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F20D0" w14:textId="64BEB25D" w:rsidR="00AA4C9F" w:rsidRDefault="00583B42" w:rsidP="00AA4C9F">
      <w:pPr>
        <w:pStyle w:val="Heading1"/>
      </w:pPr>
      <w:bookmarkStart w:id="0" w:name="_Hlk141947858"/>
      <w:r>
        <w:t>Application for g</w:t>
      </w:r>
      <w:r w:rsidR="002F0DCB">
        <w:t>rant of legal assistance</w:t>
      </w:r>
    </w:p>
    <w:bookmarkEnd w:id="0"/>
    <w:p w14:paraId="57859A5E" w14:textId="00B0D363" w:rsidR="009A14B6" w:rsidRDefault="00583B42" w:rsidP="0016202B">
      <w:pPr>
        <w:pStyle w:val="VLADocumentText"/>
        <w:rPr>
          <w:lang w:eastAsia="en-AU"/>
        </w:rPr>
      </w:pPr>
      <w:r>
        <w:rPr>
          <w:lang w:eastAsia="en-AU"/>
        </w:rPr>
        <w:t>Please complete all questions on this form</w:t>
      </w:r>
      <w:r w:rsidR="00547A06">
        <w:rPr>
          <w:lang w:eastAsia="en-AU"/>
        </w:rPr>
        <w:t xml:space="preserve"> and </w:t>
      </w:r>
      <w:r w:rsidR="00E754AD">
        <w:rPr>
          <w:lang w:eastAsia="en-AU"/>
        </w:rPr>
        <w:t>email or post</w:t>
      </w:r>
      <w:r w:rsidR="00547A06">
        <w:rPr>
          <w:lang w:eastAsia="en-AU"/>
        </w:rPr>
        <w:t xml:space="preserve"> it </w:t>
      </w:r>
      <w:r w:rsidR="00F66F42">
        <w:rPr>
          <w:lang w:eastAsia="en-AU"/>
        </w:rPr>
        <w:t xml:space="preserve">and relevant documents </w:t>
      </w:r>
      <w:r w:rsidR="00547A06">
        <w:rPr>
          <w:lang w:eastAsia="en-AU"/>
        </w:rPr>
        <w:t>to:</w:t>
      </w:r>
    </w:p>
    <w:p w14:paraId="4E3AD927" w14:textId="4AED6C71" w:rsidR="00547A06" w:rsidRDefault="00547A06" w:rsidP="00547A06">
      <w:pPr>
        <w:pStyle w:val="VLADocumentText"/>
        <w:rPr>
          <w:lang w:eastAsia="en-AU"/>
        </w:rPr>
      </w:pPr>
      <w:r w:rsidRPr="006B4232">
        <w:rPr>
          <w:lang w:eastAsia="en-AU"/>
        </w:rPr>
        <w:t xml:space="preserve">Email: </w:t>
      </w:r>
      <w:r w:rsidR="00E754AD" w:rsidRPr="006B4232">
        <w:rPr>
          <w:lang w:eastAsia="en-AU"/>
        </w:rPr>
        <w:t>grants@vla.vic.gov.au</w:t>
      </w:r>
    </w:p>
    <w:p w14:paraId="4A296051" w14:textId="77777777" w:rsidR="00054E8C" w:rsidRDefault="00547A06" w:rsidP="0016202B">
      <w:pPr>
        <w:pStyle w:val="VLADocumentText"/>
        <w:rPr>
          <w:lang w:eastAsia="en-AU"/>
        </w:rPr>
      </w:pPr>
      <w:r>
        <w:rPr>
          <w:lang w:eastAsia="en-AU"/>
        </w:rPr>
        <w:t>Or postal address:</w:t>
      </w:r>
    </w:p>
    <w:p w14:paraId="7F81082C" w14:textId="12580656" w:rsidR="00547A06" w:rsidRDefault="00660172" w:rsidP="0016202B">
      <w:pPr>
        <w:pStyle w:val="VLADocumentText"/>
        <w:rPr>
          <w:lang w:eastAsia="en-AU"/>
        </w:rPr>
      </w:pPr>
      <w:r w:rsidRPr="00D66C36">
        <w:rPr>
          <w:lang w:eastAsia="en-AU"/>
        </w:rPr>
        <w:t xml:space="preserve">Grants </w:t>
      </w:r>
      <w:r w:rsidR="00B34D15" w:rsidRPr="00D66C36">
        <w:rPr>
          <w:lang w:eastAsia="en-AU"/>
        </w:rPr>
        <w:t>and</w:t>
      </w:r>
      <w:r w:rsidRPr="00D66C36">
        <w:rPr>
          <w:lang w:eastAsia="en-AU"/>
        </w:rPr>
        <w:t xml:space="preserve"> Quality Assurance </w:t>
      </w:r>
      <w:r w:rsidR="00547A06" w:rsidRPr="00D66C36">
        <w:rPr>
          <w:lang w:eastAsia="en-AU"/>
        </w:rPr>
        <w:t>Unit</w:t>
      </w:r>
      <w:r w:rsidR="00547A06">
        <w:rPr>
          <w:lang w:eastAsia="en-AU"/>
        </w:rPr>
        <w:br/>
      </w:r>
      <w:r w:rsidR="00054E8C">
        <w:rPr>
          <w:lang w:eastAsia="en-AU"/>
        </w:rPr>
        <w:t>GPO Box 4380</w:t>
      </w:r>
      <w:bookmarkStart w:id="1" w:name="MELB_PO_Line2"/>
      <w:r w:rsidR="00054E8C">
        <w:rPr>
          <w:lang w:eastAsia="en-AU"/>
        </w:rPr>
        <w:br/>
        <w:t>Melbourne VIC 3001</w:t>
      </w:r>
      <w:bookmarkEnd w:id="1"/>
    </w:p>
    <w:p w14:paraId="62033F08" w14:textId="77777777" w:rsidR="001D5A82" w:rsidRPr="00547A06" w:rsidRDefault="001D5A82" w:rsidP="001D5A82">
      <w:pPr>
        <w:pStyle w:val="Heading2"/>
        <w:spacing w:before="240"/>
      </w:pPr>
      <w:r w:rsidRPr="00547A06">
        <w:t>How to get help with this application</w:t>
      </w:r>
    </w:p>
    <w:p w14:paraId="3196082C" w14:textId="6081B423" w:rsidR="001D5A82" w:rsidRDefault="001D5A82" w:rsidP="001D5A82">
      <w:pPr>
        <w:pStyle w:val="VLADocumentText"/>
        <w:rPr>
          <w:lang w:eastAsia="en-AU"/>
        </w:rPr>
      </w:pPr>
      <w:r>
        <w:rPr>
          <w:lang w:eastAsia="en-AU"/>
        </w:rPr>
        <w:t xml:space="preserve">Victoria Legal Aid lawyers and private lawyers who do legal aid work can help you </w:t>
      </w:r>
      <w:r w:rsidR="00E754AD">
        <w:rPr>
          <w:lang w:eastAsia="en-AU"/>
        </w:rPr>
        <w:t>complete this form for free and</w:t>
      </w:r>
      <w:r>
        <w:rPr>
          <w:lang w:eastAsia="en-AU"/>
        </w:rPr>
        <w:t xml:space="preserve"> </w:t>
      </w:r>
      <w:r w:rsidR="008B066D">
        <w:rPr>
          <w:lang w:eastAsia="en-AU"/>
        </w:rPr>
        <w:t>send it</w:t>
      </w:r>
      <w:r w:rsidR="00E754AD">
        <w:rPr>
          <w:lang w:eastAsia="en-AU"/>
        </w:rPr>
        <w:t xml:space="preserve"> to Victoria Legal Aid</w:t>
      </w:r>
      <w:r>
        <w:rPr>
          <w:lang w:eastAsia="en-AU"/>
        </w:rPr>
        <w:t xml:space="preserve">. They can also help you get information that supports your application. Call </w:t>
      </w:r>
      <w:hyperlink r:id="rId11" w:history="1">
        <w:r w:rsidRPr="00547A06">
          <w:rPr>
            <w:rStyle w:val="Hyperlink"/>
            <w:lang w:eastAsia="en-AU"/>
          </w:rPr>
          <w:t>Legal Help</w:t>
        </w:r>
      </w:hyperlink>
      <w:r>
        <w:rPr>
          <w:lang w:eastAsia="en-AU"/>
        </w:rPr>
        <w:t xml:space="preserve"> on </w:t>
      </w:r>
      <w:r w:rsidRPr="00547A06">
        <w:rPr>
          <w:lang w:eastAsia="en-AU"/>
        </w:rPr>
        <w:t>1300 792 387</w:t>
      </w:r>
      <w:r>
        <w:rPr>
          <w:lang w:eastAsia="en-AU"/>
        </w:rPr>
        <w:t xml:space="preserve"> to find out who can help you.</w:t>
      </w:r>
      <w:r w:rsidR="00307422">
        <w:rPr>
          <w:lang w:eastAsia="en-AU"/>
        </w:rPr>
        <w:t xml:space="preserve"> You can </w:t>
      </w:r>
      <w:r w:rsidR="007B35C8">
        <w:rPr>
          <w:lang w:eastAsia="en-AU"/>
        </w:rPr>
        <w:t xml:space="preserve">also view a directory of private firms and lawyers who can help at </w:t>
      </w:r>
      <w:hyperlink r:id="rId12" w:history="1">
        <w:r w:rsidR="007B35C8" w:rsidRPr="007B35C8">
          <w:rPr>
            <w:rStyle w:val="Hyperlink"/>
            <w:lang w:eastAsia="en-AU"/>
          </w:rPr>
          <w:t>firms.vla.vic.gov.au</w:t>
        </w:r>
      </w:hyperlink>
      <w:r w:rsidR="007B35C8">
        <w:rPr>
          <w:lang w:eastAsia="en-AU"/>
        </w:rPr>
        <w:t xml:space="preserve">. </w:t>
      </w:r>
    </w:p>
    <w:p w14:paraId="374E6C7B" w14:textId="1EFDB962" w:rsidR="00547A06" w:rsidRDefault="00547A06" w:rsidP="001D5A82">
      <w:pPr>
        <w:pStyle w:val="Heading2"/>
        <w:spacing w:before="240"/>
      </w:pPr>
      <w:r>
        <w:t>Additional information</w:t>
      </w:r>
    </w:p>
    <w:p w14:paraId="4A4068AE" w14:textId="4EF1F749" w:rsidR="009A14B6" w:rsidRDefault="009A14B6" w:rsidP="001D5A82">
      <w:pPr>
        <w:pStyle w:val="VLADocumentText"/>
        <w:rPr>
          <w:lang w:eastAsia="en-AU"/>
        </w:rPr>
      </w:pPr>
      <w:r>
        <w:rPr>
          <w:lang w:eastAsia="en-AU"/>
        </w:rPr>
        <w:t xml:space="preserve">This form does not contain all the information you are required to provide when submitting your application for legal assistance. </w:t>
      </w:r>
      <w:r w:rsidR="00E754AD">
        <w:rPr>
          <w:lang w:eastAsia="en-AU"/>
        </w:rPr>
        <w:t>We may ask you</w:t>
      </w:r>
      <w:r>
        <w:rPr>
          <w:lang w:eastAsia="en-AU"/>
        </w:rPr>
        <w:t xml:space="preserve"> </w:t>
      </w:r>
      <w:r w:rsidR="008B066D">
        <w:rPr>
          <w:lang w:eastAsia="en-AU"/>
        </w:rPr>
        <w:t>further</w:t>
      </w:r>
      <w:r>
        <w:rPr>
          <w:lang w:eastAsia="en-AU"/>
        </w:rPr>
        <w:t xml:space="preserve"> questions or </w:t>
      </w:r>
      <w:r w:rsidR="008B066D">
        <w:rPr>
          <w:lang w:eastAsia="en-AU"/>
        </w:rPr>
        <w:t>request</w:t>
      </w:r>
      <w:r>
        <w:rPr>
          <w:lang w:eastAsia="en-AU"/>
        </w:rPr>
        <w:t xml:space="preserve"> </w:t>
      </w:r>
      <w:r w:rsidR="00E754AD">
        <w:rPr>
          <w:lang w:eastAsia="en-AU"/>
        </w:rPr>
        <w:t xml:space="preserve">further </w:t>
      </w:r>
      <w:r>
        <w:rPr>
          <w:lang w:eastAsia="en-AU"/>
        </w:rPr>
        <w:t>documents. If you have a lawyer assisting you with this application, ask them what additional information to include. Lawyers using this form should refer to the relevant ATLAS template</w:t>
      </w:r>
      <w:r w:rsidR="00E754AD">
        <w:rPr>
          <w:lang w:eastAsia="en-AU"/>
        </w:rPr>
        <w:t xml:space="preserve"> if possible</w:t>
      </w:r>
      <w:r>
        <w:rPr>
          <w:lang w:eastAsia="en-AU"/>
        </w:rPr>
        <w:t>.</w:t>
      </w:r>
    </w:p>
    <w:p w14:paraId="1F652513" w14:textId="08CFC16E" w:rsidR="001D5A82" w:rsidRDefault="001D5A82" w:rsidP="001D5A82">
      <w:pPr>
        <w:pStyle w:val="VLADocumentText"/>
        <w:rPr>
          <w:lang w:eastAsia="en-AU"/>
        </w:rPr>
      </w:pPr>
      <w:r>
        <w:rPr>
          <w:lang w:eastAsia="en-AU"/>
        </w:rPr>
        <w:t>To find out how we use the information you provide</w:t>
      </w:r>
      <w:r w:rsidR="008B066D">
        <w:rPr>
          <w:lang w:eastAsia="en-AU"/>
        </w:rPr>
        <w:t xml:space="preserve"> in this application</w:t>
      </w:r>
      <w:r>
        <w:rPr>
          <w:lang w:eastAsia="en-AU"/>
        </w:rPr>
        <w:t xml:space="preserve">, see </w:t>
      </w:r>
      <w:hyperlink w:anchor="_How_we_will" w:history="1">
        <w:r w:rsidR="00C814C1" w:rsidRPr="00C814C1">
          <w:rPr>
            <w:rStyle w:val="Hyperlink"/>
            <w:lang w:eastAsia="en-AU"/>
          </w:rPr>
          <w:t>How we will use your information</w:t>
        </w:r>
      </w:hyperlink>
      <w:r w:rsidR="00C814C1">
        <w:rPr>
          <w:lang w:eastAsia="en-AU"/>
        </w:rPr>
        <w:t xml:space="preserve"> </w:t>
      </w:r>
      <w:r>
        <w:rPr>
          <w:lang w:eastAsia="en-AU"/>
        </w:rPr>
        <w:t xml:space="preserve">on </w:t>
      </w:r>
      <w:r w:rsidR="00C814C1">
        <w:rPr>
          <w:lang w:eastAsia="en-AU"/>
        </w:rPr>
        <w:t>page 1.</w:t>
      </w:r>
    </w:p>
    <w:p w14:paraId="2B5AA13D" w14:textId="5BB64357" w:rsidR="00A60258" w:rsidRDefault="001F7C0F" w:rsidP="001D5A82">
      <w:pPr>
        <w:pStyle w:val="VLADocumentText"/>
        <w:rPr>
          <w:lang w:eastAsia="en-AU"/>
        </w:rPr>
      </w:pPr>
      <w:r>
        <w:rPr>
          <w:lang w:eastAsia="en-AU"/>
        </w:rPr>
        <w:t xml:space="preserve">The last page also has information about </w:t>
      </w:r>
      <w:r w:rsidR="00A60258">
        <w:rPr>
          <w:lang w:eastAsia="en-AU"/>
        </w:rPr>
        <w:t xml:space="preserve">what to do if you have a </w:t>
      </w:r>
      <w:hyperlink w:anchor="_Feedback_and_complaints" w:history="1">
        <w:r w:rsidR="00A60258" w:rsidRPr="001F7C0F">
          <w:rPr>
            <w:rStyle w:val="Hyperlink"/>
            <w:lang w:eastAsia="en-AU"/>
          </w:rPr>
          <w:t>complaint or feedback</w:t>
        </w:r>
      </w:hyperlink>
      <w:r w:rsidR="00A60258">
        <w:rPr>
          <w:lang w:eastAsia="en-AU"/>
        </w:rPr>
        <w:t xml:space="preserve"> about </w:t>
      </w:r>
      <w:r w:rsidR="00A60258" w:rsidRPr="00A60258">
        <w:rPr>
          <w:lang w:eastAsia="en-AU"/>
        </w:rPr>
        <w:t>our service, our staff or a private lawyer we fund</w:t>
      </w:r>
      <w:r>
        <w:rPr>
          <w:lang w:eastAsia="en-AU"/>
        </w:rPr>
        <w:t>.</w:t>
      </w:r>
    </w:p>
    <w:p w14:paraId="1F1FC7CF" w14:textId="4F181E12" w:rsidR="00E8600F" w:rsidRDefault="001D5A82" w:rsidP="001D5A82">
      <w:pPr>
        <w:pStyle w:val="VLADocumentText"/>
        <w:rPr>
          <w:lang w:eastAsia="en-AU"/>
        </w:rPr>
      </w:pPr>
      <w:r>
        <w:rPr>
          <w:lang w:eastAsia="en-AU"/>
        </w:rPr>
        <w:t xml:space="preserve">For more about grants of legal assistance, see the </w:t>
      </w:r>
      <w:hyperlink r:id="rId13" w:history="1">
        <w:r w:rsidRPr="00F66F42">
          <w:rPr>
            <w:rStyle w:val="Hyperlink"/>
            <w:lang w:eastAsia="en-AU"/>
          </w:rPr>
          <w:t>Get a lawyer to run your case</w:t>
        </w:r>
      </w:hyperlink>
      <w:r>
        <w:rPr>
          <w:lang w:eastAsia="en-AU"/>
        </w:rPr>
        <w:t xml:space="preserve"> page on the Victoria Legal Aid website.</w:t>
      </w:r>
    </w:p>
    <w:p w14:paraId="046EC676" w14:textId="77777777" w:rsidR="009C66BE" w:rsidRDefault="009C66BE" w:rsidP="00C814C1">
      <w:pPr>
        <w:pStyle w:val="Heading2"/>
      </w:pPr>
      <w:bookmarkStart w:id="2" w:name="_How_we_will"/>
      <w:bookmarkEnd w:id="2"/>
      <w:r>
        <w:t>How we will use your information</w:t>
      </w:r>
    </w:p>
    <w:p w14:paraId="28C04C86" w14:textId="77777777" w:rsidR="009C66BE" w:rsidRPr="00E8600F" w:rsidRDefault="009C66BE" w:rsidP="009C66BE">
      <w:pPr>
        <w:pStyle w:val="VLADocumentText"/>
        <w:rPr>
          <w:lang w:eastAsia="en-AU"/>
        </w:rPr>
      </w:pPr>
      <w:r w:rsidRPr="00E8600F">
        <w:rPr>
          <w:lang w:eastAsia="en-AU"/>
        </w:rPr>
        <w:t>We use the information provided on this form to assess your eligibility for legal assistance. Section 23 (5) of the Legal Aid Act 1978 provides that applicants shall</w:t>
      </w:r>
      <w:r>
        <w:rPr>
          <w:lang w:eastAsia="en-AU"/>
        </w:rPr>
        <w:t xml:space="preserve"> </w:t>
      </w:r>
      <w:r w:rsidRPr="00E8600F">
        <w:rPr>
          <w:lang w:eastAsia="en-AU"/>
        </w:rPr>
        <w:t>provide us with the information we require to make this assessment. If you do not provide it, we may not be able to assess your eligibility.</w:t>
      </w:r>
    </w:p>
    <w:p w14:paraId="7444783C" w14:textId="77777777" w:rsidR="009C66BE" w:rsidRPr="00E8600F" w:rsidRDefault="009C66BE" w:rsidP="009C66BE">
      <w:pPr>
        <w:pStyle w:val="VLADocumentText"/>
        <w:rPr>
          <w:lang w:eastAsia="en-AU"/>
        </w:rPr>
      </w:pPr>
      <w:r w:rsidRPr="00E8600F">
        <w:rPr>
          <w:lang w:eastAsia="en-AU"/>
        </w:rPr>
        <w:t>We also use the information you provide to update your contact details and to evaluate our services.</w:t>
      </w:r>
    </w:p>
    <w:p w14:paraId="01C5818C" w14:textId="77777777" w:rsidR="009C66BE" w:rsidRPr="00E8600F" w:rsidRDefault="009C66BE" w:rsidP="009C66BE">
      <w:pPr>
        <w:pStyle w:val="VLADocumentText"/>
        <w:rPr>
          <w:lang w:eastAsia="en-AU"/>
        </w:rPr>
      </w:pPr>
      <w:r w:rsidRPr="00E8600F">
        <w:rPr>
          <w:lang w:eastAsia="en-AU"/>
        </w:rPr>
        <w:t>We also provide statistical information, after removing names of legal assistance applicants, to government to report on how we are fulfilling our obligations to the community.</w:t>
      </w:r>
    </w:p>
    <w:p w14:paraId="11079321" w14:textId="77777777" w:rsidR="009C66BE" w:rsidRPr="00E8600F" w:rsidRDefault="009C66BE" w:rsidP="009C66BE">
      <w:pPr>
        <w:pStyle w:val="VLADocumentText"/>
        <w:rPr>
          <w:lang w:eastAsia="en-AU"/>
        </w:rPr>
      </w:pPr>
      <w:r w:rsidRPr="00E8600F">
        <w:rPr>
          <w:lang w:eastAsia="en-AU"/>
        </w:rPr>
        <w:t>In accordance with our privacy and confidentiality obligations, we generally do not disclose your information. However, we will sometimes disclose it</w:t>
      </w:r>
      <w:r>
        <w:rPr>
          <w:lang w:eastAsia="en-AU"/>
        </w:rPr>
        <w:t xml:space="preserve"> </w:t>
      </w:r>
      <w:r w:rsidRPr="00E8600F">
        <w:rPr>
          <w:lang w:eastAsia="en-AU"/>
        </w:rPr>
        <w:t>to assist in the listing of cases at court, to recover costs, to respond to a court order to provide legal assistance or if we are required by law to disclose it.</w:t>
      </w:r>
    </w:p>
    <w:p w14:paraId="6AA42677" w14:textId="3C1868CE" w:rsidR="009C66BE" w:rsidRPr="00E8600F" w:rsidRDefault="009C66BE" w:rsidP="009C66BE">
      <w:pPr>
        <w:pStyle w:val="VLADocumentText"/>
        <w:rPr>
          <w:lang w:eastAsia="en-AU"/>
        </w:rPr>
      </w:pPr>
      <w:r>
        <w:rPr>
          <w:lang w:eastAsia="en-AU"/>
        </w:rPr>
        <w:t xml:space="preserve">More information about how we use and protect your information is set out in our privacy policy. See </w:t>
      </w:r>
      <w:r w:rsidRPr="003F0FE1">
        <w:rPr>
          <w:i/>
          <w:iCs/>
          <w:lang w:eastAsia="en-AU"/>
        </w:rPr>
        <w:t>How we handle personal information</w:t>
      </w:r>
      <w:r>
        <w:rPr>
          <w:lang w:eastAsia="en-AU"/>
        </w:rPr>
        <w:t xml:space="preserve"> on our web site </w:t>
      </w:r>
      <w:hyperlink r:id="rId14" w:history="1">
        <w:r w:rsidRPr="004D0A20">
          <w:rPr>
            <w:rStyle w:val="Hyperlink"/>
            <w:lang w:eastAsia="en-AU"/>
          </w:rPr>
          <w:t>www.legalaid.vic.gov.au</w:t>
        </w:r>
      </w:hyperlink>
      <w:r w:rsidR="00B279A1">
        <w:rPr>
          <w:lang w:eastAsia="en-AU"/>
        </w:rPr>
        <w:t xml:space="preserve"> or</w:t>
      </w:r>
      <w:r>
        <w:rPr>
          <w:lang w:eastAsia="en-AU"/>
        </w:rPr>
        <w:t xml:space="preserve"> </w:t>
      </w:r>
      <w:r w:rsidR="00B279A1">
        <w:rPr>
          <w:lang w:eastAsia="en-AU"/>
        </w:rPr>
        <w:t>by calling a VLA office.</w:t>
      </w:r>
    </w:p>
    <w:p w14:paraId="36648D08" w14:textId="77777777" w:rsidR="009C66BE" w:rsidRPr="00E8600F" w:rsidRDefault="009C66BE" w:rsidP="009C66BE">
      <w:pPr>
        <w:pStyle w:val="VLADocumentText"/>
        <w:rPr>
          <w:lang w:eastAsia="en-AU"/>
        </w:rPr>
      </w:pPr>
      <w:r w:rsidRPr="00E8600F">
        <w:rPr>
          <w:lang w:eastAsia="en-AU"/>
        </w:rPr>
        <w:lastRenderedPageBreak/>
        <w:t>You can request access to the information we hold about you or ask us questions about how we handle your information, by contacting our Internal Legal Services team.</w:t>
      </w:r>
    </w:p>
    <w:p w14:paraId="4A8331AA" w14:textId="77777777" w:rsidR="009C66BE" w:rsidRPr="00E8600F" w:rsidRDefault="009C66BE" w:rsidP="009C66BE">
      <w:pPr>
        <w:pStyle w:val="VLADocumentText"/>
        <w:rPr>
          <w:lang w:eastAsia="en-AU"/>
        </w:rPr>
      </w:pPr>
      <w:r w:rsidRPr="00E8600F">
        <w:rPr>
          <w:b/>
          <w:bCs/>
          <w:lang w:eastAsia="en-AU"/>
        </w:rPr>
        <w:t>Tel:</w:t>
      </w:r>
      <w:r w:rsidRPr="00E8600F">
        <w:rPr>
          <w:lang w:eastAsia="en-AU"/>
        </w:rPr>
        <w:t xml:space="preserve"> (03) 9280 3789</w:t>
      </w:r>
    </w:p>
    <w:p w14:paraId="261524B8" w14:textId="77777777" w:rsidR="009C66BE" w:rsidRPr="00E8600F" w:rsidRDefault="009C66BE" w:rsidP="009C66BE">
      <w:pPr>
        <w:pStyle w:val="VLADocumentText"/>
        <w:rPr>
          <w:lang w:eastAsia="en-AU"/>
        </w:rPr>
      </w:pPr>
      <w:r w:rsidRPr="00E8600F">
        <w:rPr>
          <w:b/>
          <w:bCs/>
          <w:lang w:eastAsia="en-AU"/>
        </w:rPr>
        <w:t>Email:</w:t>
      </w:r>
      <w:r w:rsidRPr="00E8600F">
        <w:rPr>
          <w:lang w:eastAsia="en-AU"/>
        </w:rPr>
        <w:t xml:space="preserve"> </w:t>
      </w:r>
      <w:hyperlink r:id="rId15" w:history="1">
        <w:r w:rsidRPr="00E8600F">
          <w:rPr>
            <w:rStyle w:val="Hyperlink"/>
            <w:lang w:eastAsia="en-AU"/>
          </w:rPr>
          <w:t>privacy@vla.vic.gov.au</w:t>
        </w:r>
      </w:hyperlink>
    </w:p>
    <w:p w14:paraId="142E7825" w14:textId="77777777" w:rsidR="009C66BE" w:rsidRPr="00E8600F" w:rsidRDefault="009C66BE" w:rsidP="009C66BE">
      <w:pPr>
        <w:pStyle w:val="VLADocumentText"/>
        <w:rPr>
          <w:lang w:eastAsia="en-AU"/>
        </w:rPr>
      </w:pPr>
      <w:r w:rsidRPr="00E8600F">
        <w:rPr>
          <w:b/>
          <w:bCs/>
          <w:lang w:eastAsia="en-AU"/>
        </w:rPr>
        <w:t>Write to:</w:t>
      </w:r>
      <w:r w:rsidRPr="00E8600F">
        <w:rPr>
          <w:lang w:eastAsia="en-AU"/>
        </w:rPr>
        <w:t xml:space="preserve"> GPO Box 4380, Melbourne VIC 3001</w:t>
      </w:r>
    </w:p>
    <w:p w14:paraId="52FC3A78" w14:textId="3462A9CB" w:rsidR="00AA4C9F" w:rsidRPr="00B641B7" w:rsidRDefault="00AA4C9F" w:rsidP="00AA4C9F">
      <w:pPr>
        <w:pStyle w:val="Header"/>
      </w:pPr>
    </w:p>
    <w:p w14:paraId="6BE6F937" w14:textId="77777777" w:rsidR="00C44A9B" w:rsidRDefault="00C44A9B" w:rsidP="00C44A9B">
      <w:pPr>
        <w:pStyle w:val="Heading2"/>
        <w:spacing w:before="120"/>
      </w:pPr>
      <w:bookmarkStart w:id="3" w:name="_Hlk36050164"/>
      <w:r>
        <w:t>1. Personal details</w:t>
      </w:r>
    </w:p>
    <w:p w14:paraId="774B2E10" w14:textId="7C4CF992" w:rsidR="00F30771" w:rsidRDefault="00C44A9B" w:rsidP="00470844">
      <w:pPr>
        <w:pStyle w:val="VLADocumentTextBold"/>
      </w:pPr>
      <w:r w:rsidRPr="0005380B">
        <w:t>Title</w:t>
      </w:r>
      <w:r w:rsidR="00F30771" w:rsidRPr="0005380B">
        <w:t>:</w:t>
      </w:r>
      <w:r w:rsidR="00BE2368">
        <w:t xml:space="preserve"> </w:t>
      </w:r>
      <w:sdt>
        <w:sdtPr>
          <w:rPr>
            <w:b w:val="0"/>
            <w:bCs w:val="0"/>
          </w:rPr>
          <w:alias w:val="Title?"/>
          <w:tag w:val="Title"/>
          <w:id w:val="-806009707"/>
          <w:lock w:val="sdtLocked"/>
          <w:placeholder>
            <w:docPart w:val="3E09A4E0EF684775BC5093341D5310D8"/>
          </w:placeholder>
          <w:showingPlcHdr/>
          <w:dropDownList>
            <w:listItem w:value="Choose an item."/>
            <w:listItem w:displayText="Mr" w:value="TitleMrYes"/>
            <w:listItem w:displayText="Mrs" w:value="TitleMrsYes"/>
            <w:listItem w:displayText="Ms" w:value="TitleMsYes"/>
            <w:listItem w:displayText="Miss" w:value="TitleMissYes"/>
            <w:listItem w:displayText="Master" w:value="TitleMasterYes"/>
            <w:listItem w:displayText="Dr" w:value="TitleDrYes"/>
            <w:listItem w:displayText="Mr/Mrs" w:value="TitleMrMrsYes"/>
            <w:listItem w:displayText="Estate of" w:value="TitleEstateOfYes"/>
            <w:listItem w:displayText="Mx" w:value="TitleMxYes"/>
            <w:listItem w:displayText="None" w:value="TitleNoneYes"/>
          </w:dropDownList>
        </w:sdtPr>
        <w:sdtContent>
          <w:r w:rsidR="00A244A0" w:rsidRPr="00BE2368">
            <w:rPr>
              <w:rStyle w:val="PlaceholderText"/>
              <w:b w:val="0"/>
              <w:bCs w:val="0"/>
            </w:rPr>
            <w:t>Select title.</w:t>
          </w:r>
        </w:sdtContent>
      </w:sdt>
    </w:p>
    <w:p w14:paraId="1E02C5B0" w14:textId="6D2A776F" w:rsidR="00C44A9B" w:rsidRDefault="00C44A9B" w:rsidP="00C44A9B">
      <w:pPr>
        <w:pStyle w:val="VLADocumentText"/>
      </w:pPr>
      <w:r w:rsidRPr="0005380B">
        <w:rPr>
          <w:rStyle w:val="VLADocumentTextBoldChar"/>
        </w:rPr>
        <w:t>First name:</w:t>
      </w:r>
      <w:r>
        <w:t xml:space="preserve">  </w:t>
      </w:r>
      <w:sdt>
        <w:sdtPr>
          <w:alias w:val="Personal details: First name?"/>
          <w:tag w:val="PersonalDetailsFirstName"/>
          <w:id w:val="1989288451"/>
          <w:lock w:val="sdtLocked"/>
          <w:placeholder>
            <w:docPart w:val="59E6413EA4F54F8281BFCA43B7A76AD2"/>
          </w:placeholder>
          <w:showingPlcHdr/>
          <w:text w:multiLine="1"/>
        </w:sdtPr>
        <w:sdtContent>
          <w:r w:rsidR="00A244A0">
            <w:rPr>
              <w:rStyle w:val="PlaceholderText"/>
            </w:rPr>
            <w:t>Enter applicant first name</w:t>
          </w:r>
          <w:r w:rsidR="00A244A0" w:rsidRPr="00E40113">
            <w:rPr>
              <w:rStyle w:val="PlaceholderText"/>
            </w:rPr>
            <w:t>.</w:t>
          </w:r>
        </w:sdtContent>
      </w:sdt>
    </w:p>
    <w:p w14:paraId="6B66BB6A" w14:textId="25EB3F9D" w:rsidR="00C44A9B" w:rsidRDefault="00C44A9B" w:rsidP="00C44A9B">
      <w:pPr>
        <w:pStyle w:val="VLADocumentText"/>
      </w:pPr>
      <w:r w:rsidRPr="0005380B">
        <w:rPr>
          <w:rStyle w:val="VLADocumentTextBoldChar"/>
        </w:rPr>
        <w:t>Middle name:</w:t>
      </w:r>
      <w:r>
        <w:t xml:space="preserve"> </w:t>
      </w:r>
      <w:r w:rsidRPr="001B0473">
        <w:t xml:space="preserve"> </w:t>
      </w:r>
      <w:sdt>
        <w:sdtPr>
          <w:alias w:val="Personal details: Middle name?  "/>
          <w:tag w:val="PersonalDetailsMiddleName"/>
          <w:id w:val="551658372"/>
          <w:lock w:val="sdtLocked"/>
          <w:placeholder>
            <w:docPart w:val="03901409DC764FD88E27B83E582CF831"/>
          </w:placeholder>
          <w:showingPlcHdr/>
          <w:text w:multiLine="1"/>
        </w:sdtPr>
        <w:sdtContent>
          <w:r w:rsidR="00A244A0">
            <w:rPr>
              <w:rStyle w:val="PlaceholderText"/>
            </w:rPr>
            <w:t>Enter applicant middle name</w:t>
          </w:r>
          <w:r w:rsidR="00A244A0" w:rsidRPr="00E40113">
            <w:rPr>
              <w:rStyle w:val="PlaceholderText"/>
            </w:rPr>
            <w:t>.</w:t>
          </w:r>
        </w:sdtContent>
      </w:sdt>
    </w:p>
    <w:p w14:paraId="5F30C07A" w14:textId="40E69BF3" w:rsidR="00C44A9B" w:rsidRDefault="00045B54" w:rsidP="00C44A9B">
      <w:pPr>
        <w:pStyle w:val="VLADocumentText"/>
      </w:pPr>
      <w:r w:rsidRPr="00D05EE5">
        <w:rPr>
          <w:rStyle w:val="VLADocumentTextBoldChar"/>
        </w:rPr>
        <w:t>Family</w:t>
      </w:r>
      <w:r w:rsidR="00F30771" w:rsidRPr="00D05EE5">
        <w:rPr>
          <w:rStyle w:val="VLADocumentTextBoldChar"/>
        </w:rPr>
        <w:t xml:space="preserve"> </w:t>
      </w:r>
      <w:r w:rsidR="00C44A9B" w:rsidRPr="00D05EE5">
        <w:rPr>
          <w:rStyle w:val="VLADocumentTextBoldChar"/>
        </w:rPr>
        <w:t>name</w:t>
      </w:r>
      <w:r w:rsidR="00C44A9B" w:rsidRPr="0005380B">
        <w:rPr>
          <w:rStyle w:val="VLADocumentTextBoldChar"/>
        </w:rPr>
        <w:t>:</w:t>
      </w:r>
      <w:r w:rsidR="00C44A9B" w:rsidRPr="00B416D6">
        <w:t xml:space="preserve"> </w:t>
      </w:r>
      <w:r w:rsidR="00C44A9B" w:rsidRPr="001B0473">
        <w:t xml:space="preserve"> </w:t>
      </w:r>
      <w:sdt>
        <w:sdtPr>
          <w:alias w:val="Personal details: Applicant family name?"/>
          <w:tag w:val="PersonalDetailsFamilyName"/>
          <w:id w:val="264977161"/>
          <w:lock w:val="sdtLocked"/>
          <w:placeholder>
            <w:docPart w:val="FB2028F767F9414CA7A4D41AEC98EA79"/>
          </w:placeholder>
          <w:showingPlcHdr/>
          <w:text w:multiLine="1"/>
        </w:sdtPr>
        <w:sdtContent>
          <w:r w:rsidR="00A244A0">
            <w:rPr>
              <w:rStyle w:val="PlaceholderText"/>
            </w:rPr>
            <w:t>Enter applicant family name</w:t>
          </w:r>
          <w:r w:rsidR="00A244A0" w:rsidRPr="00E40113">
            <w:rPr>
              <w:rStyle w:val="PlaceholderText"/>
            </w:rPr>
            <w:t>.</w:t>
          </w:r>
        </w:sdtContent>
      </w:sdt>
    </w:p>
    <w:p w14:paraId="11EEE7B2" w14:textId="2B21411D" w:rsidR="00AD129C" w:rsidRDefault="00BE2368" w:rsidP="00BE2368">
      <w:pPr>
        <w:pStyle w:val="VLADocumentText"/>
      </w:pPr>
      <w:r w:rsidRPr="00FB7962">
        <w:rPr>
          <w:b/>
          <w:bCs/>
        </w:rPr>
        <w:t>G</w:t>
      </w:r>
      <w:r w:rsidRPr="0038136A">
        <w:rPr>
          <w:b/>
          <w:bCs/>
        </w:rPr>
        <w:t>ender</w:t>
      </w:r>
      <w:r w:rsidRPr="00FB7962">
        <w:rPr>
          <w:b/>
          <w:bCs/>
        </w:rPr>
        <w:t>:</w:t>
      </w:r>
      <w:r>
        <w:t xml:space="preserve">  </w:t>
      </w:r>
      <w:sdt>
        <w:sdtPr>
          <w:alias w:val="Gender?"/>
          <w:tag w:val="Gender"/>
          <w:id w:val="-841700456"/>
          <w:lock w:val="sdtLocked"/>
          <w:placeholder>
            <w:docPart w:val="C9FD203ECB884DD3B7AF6BDF57559756"/>
          </w:placeholder>
          <w:showingPlcHdr/>
          <w:dropDownList>
            <w:listItem w:value="Select gender."/>
            <w:listItem w:displayText="Male" w:value="GenderMaleYes"/>
            <w:listItem w:displayText="Female" w:value="GenderFemaleYes"/>
            <w:listItem w:displayText="Self-described" w:value="GenderSelf-describedYes"/>
            <w:listItem w:displayText="Trans or gender diverse" w:value="GenderTransOrGenderDiverseYes"/>
            <w:listItem w:displayText="Prefer not to say" w:value="GenderPreferNotToSayYes"/>
          </w:dropDownList>
        </w:sdtPr>
        <w:sdtContent>
          <w:r w:rsidR="00A244A0">
            <w:rPr>
              <w:rStyle w:val="PlaceholderText"/>
            </w:rPr>
            <w:t>Select gender</w:t>
          </w:r>
          <w:r w:rsidR="00A244A0" w:rsidRPr="00176993">
            <w:rPr>
              <w:rStyle w:val="PlaceholderText"/>
            </w:rPr>
            <w:t>.</w:t>
          </w:r>
        </w:sdtContent>
      </w:sdt>
    </w:p>
    <w:p w14:paraId="24E43913" w14:textId="693B3F5A" w:rsidR="00BE2368" w:rsidRPr="00BE2368" w:rsidRDefault="00BE2368" w:rsidP="00BE2368">
      <w:pPr>
        <w:pStyle w:val="VLADocumentText"/>
        <w:rPr>
          <w:color w:val="808080"/>
        </w:rPr>
      </w:pPr>
      <w:r w:rsidRPr="0038136A">
        <w:rPr>
          <w:b/>
          <w:bCs/>
        </w:rPr>
        <w:t>If self-described,</w:t>
      </w:r>
      <w:r w:rsidRPr="00FB7962">
        <w:rPr>
          <w:b/>
          <w:bCs/>
        </w:rPr>
        <w:t xml:space="preserve"> specify details:</w:t>
      </w:r>
      <w:r>
        <w:t xml:space="preserve"> </w:t>
      </w:r>
      <w:sdt>
        <w:sdtPr>
          <w:alias w:val="Gender self-description?"/>
          <w:tag w:val="GenderSelf-description"/>
          <w:id w:val="-466198212"/>
          <w:lock w:val="sdtLocked"/>
          <w:placeholder>
            <w:docPart w:val="084CC2AC16C043559DC70FBCDEFBB278"/>
          </w:placeholder>
          <w:showingPlcHdr/>
          <w:text w:multiLine="1"/>
        </w:sdtPr>
        <w:sdtContent>
          <w:r w:rsidR="00A244A0">
            <w:rPr>
              <w:rStyle w:val="PlaceholderText"/>
            </w:rPr>
            <w:t>Enter gender description.</w:t>
          </w:r>
        </w:sdtContent>
      </w:sdt>
    </w:p>
    <w:p w14:paraId="02EE07AF" w14:textId="70C9BB50" w:rsidR="00DE746E" w:rsidRPr="00BE2368" w:rsidRDefault="00CB3CDD" w:rsidP="00DE746E">
      <w:pPr>
        <w:pStyle w:val="VLADocumentText"/>
      </w:pPr>
      <w:r w:rsidRPr="00D05EE5">
        <w:rPr>
          <w:rStyle w:val="VLADocumentTextBoldChar"/>
        </w:rPr>
        <w:t>D</w:t>
      </w:r>
      <w:r w:rsidR="00B416D6" w:rsidRPr="00D05EE5">
        <w:rPr>
          <w:rStyle w:val="VLADocumentTextBoldChar"/>
        </w:rPr>
        <w:t>ate of birth:</w:t>
      </w:r>
      <w:r w:rsidR="00B416D6" w:rsidRPr="00D05EE5">
        <w:t xml:space="preserve"> </w:t>
      </w:r>
      <w:sdt>
        <w:sdtPr>
          <w:alias w:val="Personal details: Date of birth?"/>
          <w:tag w:val="PersonalDetailsDateOfBirth"/>
          <w:id w:val="1536153813"/>
          <w:lock w:val="sdtLocked"/>
          <w:placeholder>
            <w:docPart w:val="1FF26CC206B648219310780BDC5801FC"/>
          </w:placeholder>
          <w:showingPlcHdr/>
          <w:text w:multiLine="1"/>
        </w:sdtPr>
        <w:sdtContent>
          <w:r w:rsidR="00A244A0" w:rsidRPr="00D05EE5">
            <w:rPr>
              <w:rStyle w:val="PlaceholderText"/>
            </w:rPr>
            <w:t>Enter applicant DOB DD/MM/YYYY.</w:t>
          </w:r>
        </w:sdtContent>
      </w:sdt>
      <w:r w:rsidR="0089260D">
        <w:tab/>
      </w:r>
      <w:sdt>
        <w:sdtPr>
          <w:alias w:val="Date of birth is estimate? Yes"/>
          <w:tag w:val="DateOfBirthIsEstimateYes"/>
          <w:id w:val="-703558621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Content>
          <w:r w:rsidR="00A244A0">
            <w:rPr>
              <w:rFonts w:ascii="MS Gothic" w:eastAsia="MS Gothic" w:hAnsi="MS Gothic" w:hint="eastAsia"/>
            </w:rPr>
            <w:t>☐</w:t>
          </w:r>
        </w:sdtContent>
      </w:sdt>
      <w:r w:rsidR="00DE746E">
        <w:t xml:space="preserve"> </w:t>
      </w:r>
      <w:r w:rsidR="00DE746E" w:rsidRPr="00BE2368">
        <w:rPr>
          <w:b/>
          <w:bCs/>
        </w:rPr>
        <w:t>Date of birth is estimate only</w:t>
      </w:r>
    </w:p>
    <w:p w14:paraId="583F54CD" w14:textId="5D087026" w:rsidR="00F30771" w:rsidRDefault="00F30771" w:rsidP="00C44A9B">
      <w:pPr>
        <w:pStyle w:val="VLADocumentText"/>
      </w:pPr>
      <w:r w:rsidRPr="00084028">
        <w:rPr>
          <w:rStyle w:val="VLADocumentTextBoldChar"/>
        </w:rPr>
        <w:t>Your home address (even if you are in custody):</w:t>
      </w:r>
      <w:r w:rsidR="00C61205">
        <w:t xml:space="preserve"> </w:t>
      </w:r>
      <w:sdt>
        <w:sdtPr>
          <w:alias w:val="Home address?"/>
          <w:tag w:val="HomeAddress"/>
          <w:id w:val="-385566498"/>
          <w:lock w:val="sdtLocked"/>
          <w:placeholder>
            <w:docPart w:val="693B4EA187DA4CCB99D6514E8BD607AD"/>
          </w:placeholder>
          <w:showingPlcHdr/>
          <w:text w:multiLine="1"/>
        </w:sdtPr>
        <w:sdtContent>
          <w:r w:rsidR="00A244A0" w:rsidRPr="00871F5E">
            <w:rPr>
              <w:rStyle w:val="PlaceholderText"/>
            </w:rPr>
            <w:t>Enter home address.</w:t>
          </w:r>
        </w:sdtContent>
      </w:sdt>
    </w:p>
    <w:p w14:paraId="091D0CE3" w14:textId="220C2780" w:rsidR="00F30771" w:rsidRDefault="00F30771" w:rsidP="00C44A9B">
      <w:pPr>
        <w:pStyle w:val="VLADocumentText"/>
      </w:pPr>
      <w:r w:rsidRPr="00084028">
        <w:rPr>
          <w:rStyle w:val="VLADocumentTextBoldChar"/>
        </w:rPr>
        <w:t xml:space="preserve">Your postal address (leave </w:t>
      </w:r>
      <w:r w:rsidR="00C61205" w:rsidRPr="00084028">
        <w:rPr>
          <w:rStyle w:val="VLADocumentTextBoldChar"/>
        </w:rPr>
        <w:t>blank</w:t>
      </w:r>
      <w:r w:rsidRPr="00084028">
        <w:rPr>
          <w:rStyle w:val="VLADocumentTextBoldChar"/>
        </w:rPr>
        <w:t xml:space="preserve"> if same as home address)</w:t>
      </w:r>
      <w:r w:rsidR="00C61205" w:rsidRPr="00084028">
        <w:rPr>
          <w:rStyle w:val="VLADocumentTextBoldChar"/>
        </w:rPr>
        <w:t>:</w:t>
      </w:r>
      <w:r w:rsidR="00C61205">
        <w:t xml:space="preserve"> </w:t>
      </w:r>
      <w:sdt>
        <w:sdtPr>
          <w:alias w:val="Postal address?"/>
          <w:tag w:val="PostalAddress"/>
          <w:id w:val="-427125160"/>
          <w:lock w:val="sdtLocked"/>
          <w:placeholder>
            <w:docPart w:val="10710F0054594D2FA3E780A3E94A5557"/>
          </w:placeholder>
          <w:showingPlcHdr/>
          <w:text w:multiLine="1"/>
        </w:sdtPr>
        <w:sdtContent>
          <w:r w:rsidR="00A244A0" w:rsidRPr="00871F5E">
            <w:rPr>
              <w:rStyle w:val="PlaceholderText"/>
            </w:rPr>
            <w:t>Enter postal address.</w:t>
          </w:r>
        </w:sdtContent>
      </w:sdt>
    </w:p>
    <w:p w14:paraId="663F0A05" w14:textId="5CB82D04" w:rsidR="00AE1536" w:rsidRPr="00F6599C" w:rsidRDefault="00AE1536" w:rsidP="00BE2368">
      <w:pPr>
        <w:pStyle w:val="VLADocumentTextBold"/>
      </w:pPr>
      <w:r w:rsidRPr="00B416D6">
        <w:t>Are you homeless?</w:t>
      </w:r>
      <w:r w:rsidR="00BE2368">
        <w:t xml:space="preserve"> </w:t>
      </w:r>
      <w:sdt>
        <w:sdtPr>
          <w:rPr>
            <w:b w:val="0"/>
            <w:bCs w:val="0"/>
          </w:rPr>
          <w:alias w:val="Are you homeless? Yes"/>
          <w:tag w:val="HomelessYes"/>
          <w:id w:val="-1873915741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Content>
          <w:r w:rsidRPr="00BE2368">
            <w:rPr>
              <w:rFonts w:eastAsia="MS Gothic" w:hint="eastAsia"/>
              <w:b w:val="0"/>
              <w:bCs w:val="0"/>
            </w:rPr>
            <w:t>☐</w:t>
          </w:r>
        </w:sdtContent>
      </w:sdt>
      <w:r w:rsidRPr="00BE2368">
        <w:rPr>
          <w:b w:val="0"/>
          <w:bCs w:val="0"/>
        </w:rPr>
        <w:t xml:space="preserve"> Yes</w:t>
      </w:r>
      <w:r w:rsidR="00BE2368" w:rsidRPr="00BE2368">
        <w:rPr>
          <w:b w:val="0"/>
          <w:bCs w:val="0"/>
        </w:rPr>
        <w:t xml:space="preserve"> </w:t>
      </w:r>
      <w:sdt>
        <w:sdtPr>
          <w:rPr>
            <w:b w:val="0"/>
            <w:bCs w:val="0"/>
          </w:rPr>
          <w:alias w:val="Are you homeless? No"/>
          <w:tag w:val="HomelessNo"/>
          <w:id w:val="-655694144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Content>
          <w:r w:rsidR="00B416D6" w:rsidRPr="00BE2368">
            <w:rPr>
              <w:rFonts w:ascii="MS Gothic" w:eastAsia="MS Gothic" w:hAnsi="MS Gothic" w:hint="eastAsia"/>
              <w:b w:val="0"/>
              <w:bCs w:val="0"/>
            </w:rPr>
            <w:t>☐</w:t>
          </w:r>
        </w:sdtContent>
      </w:sdt>
      <w:r w:rsidRPr="00BE2368">
        <w:rPr>
          <w:b w:val="0"/>
          <w:bCs w:val="0"/>
        </w:rPr>
        <w:t xml:space="preserve"> No</w:t>
      </w:r>
    </w:p>
    <w:p w14:paraId="1C2B04F8" w14:textId="2DF3576D" w:rsidR="00AE1536" w:rsidRPr="00F6599C" w:rsidRDefault="00AE1536" w:rsidP="00BE2368">
      <w:pPr>
        <w:pStyle w:val="VLADocumentTextBold"/>
      </w:pPr>
      <w:r w:rsidRPr="00B416D6">
        <w:t>Would you prefer to be contacted by email?</w:t>
      </w:r>
      <w:r w:rsidR="00BE2368">
        <w:t xml:space="preserve"> </w:t>
      </w:r>
      <w:sdt>
        <w:sdtPr>
          <w:rPr>
            <w:b w:val="0"/>
            <w:bCs w:val="0"/>
          </w:rPr>
          <w:alias w:val="Prefer email contact? Yes"/>
          <w:tag w:val="PreferEmailContactYes"/>
          <w:id w:val="1425688468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Content>
          <w:r w:rsidR="00C277D7">
            <w:rPr>
              <w:rFonts w:ascii="MS Gothic" w:eastAsia="MS Gothic" w:hAnsi="MS Gothic" w:hint="eastAsia"/>
              <w:b w:val="0"/>
              <w:bCs w:val="0"/>
            </w:rPr>
            <w:t>☐</w:t>
          </w:r>
        </w:sdtContent>
      </w:sdt>
      <w:r w:rsidRPr="00BE2368">
        <w:rPr>
          <w:b w:val="0"/>
          <w:bCs w:val="0"/>
        </w:rPr>
        <w:t xml:space="preserve"> Yes </w:t>
      </w:r>
      <w:sdt>
        <w:sdtPr>
          <w:rPr>
            <w:b w:val="0"/>
            <w:bCs w:val="0"/>
          </w:rPr>
          <w:alias w:val="Prefer email contact? No"/>
          <w:tag w:val="PreferEmailContactNo"/>
          <w:id w:val="1370945534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Content>
          <w:r w:rsidRPr="00BE2368">
            <w:rPr>
              <w:rFonts w:eastAsia="MS Gothic" w:hint="eastAsia"/>
              <w:b w:val="0"/>
              <w:bCs w:val="0"/>
            </w:rPr>
            <w:t>☐</w:t>
          </w:r>
        </w:sdtContent>
      </w:sdt>
      <w:r w:rsidRPr="00BE2368">
        <w:rPr>
          <w:b w:val="0"/>
          <w:bCs w:val="0"/>
        </w:rPr>
        <w:t xml:space="preserve"> No</w:t>
      </w:r>
    </w:p>
    <w:p w14:paraId="78E6414C" w14:textId="349F0572" w:rsidR="00AE1536" w:rsidRPr="00F6599C" w:rsidRDefault="00AE1536" w:rsidP="00AE1536">
      <w:pPr>
        <w:pStyle w:val="VLADocumentText"/>
      </w:pPr>
      <w:r w:rsidRPr="00084028">
        <w:rPr>
          <w:rStyle w:val="VLADocumentTextBoldChar"/>
        </w:rPr>
        <w:t>Email address:</w:t>
      </w:r>
      <w:r w:rsidRPr="00F6599C">
        <w:t xml:space="preserve">  </w:t>
      </w:r>
      <w:sdt>
        <w:sdtPr>
          <w:alias w:val="Email address?  "/>
          <w:tag w:val="EmailAddress"/>
          <w:id w:val="633452369"/>
          <w:lock w:val="sdtLocked"/>
          <w:placeholder>
            <w:docPart w:val="C6D52AC4562143C9A3DFC8229BA2DE55"/>
          </w:placeholder>
          <w:showingPlcHdr/>
          <w:text w:multiLine="1"/>
        </w:sdtPr>
        <w:sdtContent>
          <w:r w:rsidR="00A244A0" w:rsidRPr="00871F5E">
            <w:rPr>
              <w:rStyle w:val="PlaceholderText"/>
            </w:rPr>
            <w:t>Enter email address</w:t>
          </w:r>
          <w:r w:rsidR="00A244A0">
            <w:rPr>
              <w:rStyle w:val="PlaceholderText"/>
            </w:rPr>
            <w:t>.</w:t>
          </w:r>
        </w:sdtContent>
      </w:sdt>
    </w:p>
    <w:p w14:paraId="1EBB8C0F" w14:textId="4600F608" w:rsidR="00AE1536" w:rsidRDefault="00AE1536" w:rsidP="00BE2368">
      <w:pPr>
        <w:pStyle w:val="VLADocumentTextBold"/>
      </w:pPr>
      <w:r w:rsidRPr="00B416D6">
        <w:t>Send all correspondence to lawyer only?</w:t>
      </w:r>
      <w:r w:rsidR="00BE2368">
        <w:t xml:space="preserve"> </w:t>
      </w:r>
      <w:sdt>
        <w:sdtPr>
          <w:rPr>
            <w:b w:val="0"/>
            <w:bCs w:val="0"/>
          </w:rPr>
          <w:alias w:val="Send all correspondence to lawyer only? Yes"/>
          <w:tag w:val="SendAllCorrespondenceToLawyerOnlyYes"/>
          <w:id w:val="-1218125234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Content>
          <w:r w:rsidR="00C61205" w:rsidRPr="00BE2368">
            <w:rPr>
              <w:rFonts w:eastAsia="MS Gothic" w:hint="eastAsia"/>
              <w:b w:val="0"/>
              <w:bCs w:val="0"/>
            </w:rPr>
            <w:t>☐</w:t>
          </w:r>
        </w:sdtContent>
      </w:sdt>
      <w:r w:rsidR="00C61205" w:rsidRPr="00BE2368">
        <w:rPr>
          <w:b w:val="0"/>
          <w:bCs w:val="0"/>
        </w:rPr>
        <w:t xml:space="preserve"> </w:t>
      </w:r>
      <w:r w:rsidRPr="00BE2368">
        <w:rPr>
          <w:b w:val="0"/>
          <w:bCs w:val="0"/>
        </w:rPr>
        <w:t>Yes</w:t>
      </w:r>
      <w:r w:rsidR="00BE2368" w:rsidRPr="00BE2368">
        <w:rPr>
          <w:b w:val="0"/>
          <w:bCs w:val="0"/>
        </w:rPr>
        <w:t xml:space="preserve"> </w:t>
      </w:r>
      <w:sdt>
        <w:sdtPr>
          <w:rPr>
            <w:b w:val="0"/>
            <w:bCs w:val="0"/>
          </w:rPr>
          <w:alias w:val="Send all correspondence to lawyer only? No"/>
          <w:tag w:val="SendAllCorrespondenceToLawyerOnlyNo"/>
          <w:id w:val="1605686719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Content>
          <w:r w:rsidR="00B416D6" w:rsidRPr="00BE2368">
            <w:rPr>
              <w:rFonts w:ascii="MS Gothic" w:eastAsia="MS Gothic" w:hAnsi="MS Gothic" w:hint="eastAsia"/>
              <w:b w:val="0"/>
              <w:bCs w:val="0"/>
            </w:rPr>
            <w:t>☐</w:t>
          </w:r>
        </w:sdtContent>
      </w:sdt>
      <w:r w:rsidR="00C61205" w:rsidRPr="00BE2368">
        <w:rPr>
          <w:b w:val="0"/>
          <w:bCs w:val="0"/>
        </w:rPr>
        <w:t xml:space="preserve"> </w:t>
      </w:r>
      <w:r w:rsidRPr="00BE2368">
        <w:rPr>
          <w:b w:val="0"/>
          <w:bCs w:val="0"/>
        </w:rPr>
        <w:t>No</w:t>
      </w:r>
    </w:p>
    <w:p w14:paraId="2DDBBB9A" w14:textId="7D715432" w:rsidR="00AE1536" w:rsidRPr="00B416D6" w:rsidRDefault="00AE1536" w:rsidP="00084028">
      <w:pPr>
        <w:pStyle w:val="VLADocumentTextBold"/>
      </w:pPr>
      <w:r w:rsidRPr="00B416D6">
        <w:t>Contact number</w:t>
      </w:r>
      <w:r w:rsidR="00BE2368">
        <w:t>/s</w:t>
      </w:r>
      <w:r w:rsidRPr="00B416D6">
        <w:t>:</w:t>
      </w:r>
    </w:p>
    <w:p w14:paraId="41ADE0DA" w14:textId="4C3BD2BE" w:rsidR="00AE1536" w:rsidRPr="00F6599C" w:rsidRDefault="00AE1536" w:rsidP="00AE1536">
      <w:pPr>
        <w:pStyle w:val="VLADocumentText"/>
      </w:pPr>
      <w:r w:rsidRPr="00084028">
        <w:rPr>
          <w:rStyle w:val="VLADocumentTextBoldChar"/>
        </w:rPr>
        <w:t>Home:</w:t>
      </w:r>
      <w:r w:rsidRPr="00F6599C">
        <w:t xml:space="preserve">  </w:t>
      </w:r>
      <w:sdt>
        <w:sdtPr>
          <w:alias w:val="Home phone number?"/>
          <w:tag w:val="HomePhoneNumber"/>
          <w:id w:val="-740021041"/>
          <w:lock w:val="sdtLocked"/>
          <w:placeholder>
            <w:docPart w:val="FF5AD9D164344397A77B86C2E7E4F73F"/>
          </w:placeholder>
          <w:showingPlcHdr/>
          <w:text w:multiLine="1"/>
        </w:sdtPr>
        <w:sdtContent>
          <w:r w:rsidR="00A244A0" w:rsidRPr="00871F5E">
            <w:rPr>
              <w:rStyle w:val="PlaceholderText"/>
            </w:rPr>
            <w:t>Enter</w:t>
          </w:r>
          <w:r w:rsidR="00A244A0">
            <w:rPr>
              <w:rStyle w:val="PlaceholderText"/>
            </w:rPr>
            <w:t xml:space="preserve"> applicant</w:t>
          </w:r>
          <w:r w:rsidR="00A244A0" w:rsidRPr="00871F5E">
            <w:rPr>
              <w:rStyle w:val="PlaceholderText"/>
            </w:rPr>
            <w:t xml:space="preserve"> home phone number.</w:t>
          </w:r>
        </w:sdtContent>
      </w:sdt>
      <w:r w:rsidR="00674CA6">
        <w:tab/>
      </w:r>
      <w:r w:rsidRPr="00084028">
        <w:rPr>
          <w:rStyle w:val="VLADocumentTextBoldChar"/>
        </w:rPr>
        <w:t>Mobile:</w:t>
      </w:r>
      <w:r w:rsidRPr="00F6599C">
        <w:t xml:space="preserve">  </w:t>
      </w:r>
      <w:sdt>
        <w:sdtPr>
          <w:alias w:val="Mobile phone number?"/>
          <w:tag w:val="MobilePhoneNumber"/>
          <w:id w:val="1196272953"/>
          <w:lock w:val="sdtLocked"/>
          <w:placeholder>
            <w:docPart w:val="280CE8DBCE4240C89D6EECABB3C42CCE"/>
          </w:placeholder>
          <w:showingPlcHdr/>
          <w:text w:multiLine="1"/>
        </w:sdtPr>
        <w:sdtContent>
          <w:r w:rsidR="00A244A0" w:rsidRPr="00871F5E">
            <w:rPr>
              <w:rStyle w:val="PlaceholderText"/>
            </w:rPr>
            <w:t xml:space="preserve">Enter </w:t>
          </w:r>
          <w:r w:rsidR="00A244A0">
            <w:rPr>
              <w:rStyle w:val="PlaceholderText"/>
            </w:rPr>
            <w:t xml:space="preserve">applicant </w:t>
          </w:r>
          <w:r w:rsidR="00A244A0" w:rsidRPr="00871F5E">
            <w:rPr>
              <w:rStyle w:val="PlaceholderText"/>
            </w:rPr>
            <w:t>mobile number.</w:t>
          </w:r>
        </w:sdtContent>
      </w:sdt>
    </w:p>
    <w:p w14:paraId="2E47AEC3" w14:textId="590A2AD5" w:rsidR="00AE1536" w:rsidRDefault="00AE1536" w:rsidP="006A42B2">
      <w:pPr>
        <w:pStyle w:val="VLADocumentText"/>
      </w:pPr>
      <w:r w:rsidRPr="00084028">
        <w:rPr>
          <w:rStyle w:val="VLADocumentTextBoldChar"/>
        </w:rPr>
        <w:t>Work:</w:t>
      </w:r>
      <w:r w:rsidRPr="00F6599C">
        <w:t xml:space="preserve">  </w:t>
      </w:r>
      <w:sdt>
        <w:sdtPr>
          <w:alias w:val="Work phone number?"/>
          <w:tag w:val="WorkPhoneNumber"/>
          <w:id w:val="1566295134"/>
          <w:lock w:val="sdtLocked"/>
          <w:placeholder>
            <w:docPart w:val="E96051E8475E478B8345307B0D0BBF55"/>
          </w:placeholder>
          <w:showingPlcHdr/>
          <w:text w:multiLine="1"/>
        </w:sdtPr>
        <w:sdtContent>
          <w:r w:rsidR="00A244A0" w:rsidRPr="00871F5E">
            <w:rPr>
              <w:rStyle w:val="PlaceholderText"/>
            </w:rPr>
            <w:t xml:space="preserve">Enter </w:t>
          </w:r>
          <w:r w:rsidR="00A244A0">
            <w:rPr>
              <w:rStyle w:val="PlaceholderText"/>
            </w:rPr>
            <w:t xml:space="preserve">applicant </w:t>
          </w:r>
          <w:r w:rsidR="00A244A0" w:rsidRPr="00871F5E">
            <w:rPr>
              <w:rStyle w:val="PlaceholderText"/>
            </w:rPr>
            <w:t>work</w:t>
          </w:r>
          <w:r w:rsidR="00A244A0">
            <w:rPr>
              <w:rStyle w:val="PlaceholderText"/>
            </w:rPr>
            <w:t xml:space="preserve"> phone</w:t>
          </w:r>
          <w:r w:rsidR="00A244A0" w:rsidRPr="00871F5E">
            <w:rPr>
              <w:rStyle w:val="PlaceholderText"/>
            </w:rPr>
            <w:t xml:space="preserve"> number.</w:t>
          </w:r>
        </w:sdtContent>
      </w:sdt>
      <w:r w:rsidR="00674CA6">
        <w:tab/>
      </w:r>
      <w:r w:rsidR="00674CA6">
        <w:tab/>
      </w:r>
      <w:r w:rsidRPr="00084028">
        <w:rPr>
          <w:rStyle w:val="VLADocumentTextBoldChar"/>
        </w:rPr>
        <w:t>Other:</w:t>
      </w:r>
      <w:r w:rsidRPr="00C44A9B">
        <w:t xml:space="preserve"> </w:t>
      </w:r>
      <w:sdt>
        <w:sdtPr>
          <w:alias w:val="Other contact number?"/>
          <w:tag w:val="OtherContactNumber"/>
          <w:id w:val="-1634704619"/>
          <w:lock w:val="sdtLocked"/>
          <w:placeholder>
            <w:docPart w:val="D64CCF784BB84D0287A2AEDB1C221E55"/>
          </w:placeholder>
          <w:showingPlcHdr/>
          <w:text w:multiLine="1"/>
        </w:sdtPr>
        <w:sdtContent>
          <w:r w:rsidR="00A244A0">
            <w:rPr>
              <w:rStyle w:val="PlaceholderText"/>
            </w:rPr>
            <w:t>Enter applicant other contact number</w:t>
          </w:r>
          <w:r w:rsidR="00A244A0" w:rsidRPr="00E40113">
            <w:rPr>
              <w:rStyle w:val="PlaceholderText"/>
            </w:rPr>
            <w:t>.</w:t>
          </w:r>
        </w:sdtContent>
      </w:sdt>
    </w:p>
    <w:p w14:paraId="2C1D0E24" w14:textId="77777777" w:rsidR="00C61205" w:rsidRPr="00C61205" w:rsidRDefault="00C61205" w:rsidP="00C61205">
      <w:pPr>
        <w:pStyle w:val="Header"/>
      </w:pPr>
    </w:p>
    <w:p w14:paraId="728C87C2" w14:textId="77777777" w:rsidR="00405556" w:rsidRPr="00405556" w:rsidRDefault="00405556" w:rsidP="00211E88">
      <w:pPr>
        <w:pStyle w:val="Heading2"/>
        <w:spacing w:before="120"/>
      </w:pPr>
      <w:r w:rsidRPr="00106EF7">
        <w:t>2. Additional</w:t>
      </w:r>
      <w:r w:rsidRPr="00405556">
        <w:t xml:space="preserve"> details</w:t>
      </w:r>
    </w:p>
    <w:p w14:paraId="7A7502FC" w14:textId="442935FF" w:rsidR="00F30771" w:rsidRDefault="00F30771" w:rsidP="00C277D7">
      <w:pPr>
        <w:pStyle w:val="VLADocumentTextBold"/>
      </w:pPr>
      <w:r w:rsidRPr="00CE2C51">
        <w:t>Have you used any other names</w:t>
      </w:r>
      <w:r w:rsidR="00E739D7">
        <w:t>?</w:t>
      </w:r>
      <w:r w:rsidR="00C277D7">
        <w:t xml:space="preserve"> </w:t>
      </w:r>
      <w:sdt>
        <w:sdtPr>
          <w:rPr>
            <w:b w:val="0"/>
            <w:bCs w:val="0"/>
          </w:rPr>
          <w:alias w:val="Other names used? Yes"/>
          <w:tag w:val="OtherNamesUsedYes"/>
          <w:id w:val="981504688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Content>
          <w:r w:rsidRPr="00C277D7">
            <w:rPr>
              <w:rFonts w:ascii="MS Gothic" w:eastAsia="MS Gothic" w:hAnsi="MS Gothic" w:hint="eastAsia"/>
              <w:b w:val="0"/>
              <w:bCs w:val="0"/>
            </w:rPr>
            <w:t>☐</w:t>
          </w:r>
        </w:sdtContent>
      </w:sdt>
      <w:r w:rsidRPr="00C277D7">
        <w:rPr>
          <w:b w:val="0"/>
          <w:bCs w:val="0"/>
        </w:rPr>
        <w:t xml:space="preserve"> Yes</w:t>
      </w:r>
      <w:r w:rsidR="00C277D7" w:rsidRPr="00C277D7">
        <w:rPr>
          <w:b w:val="0"/>
          <w:bCs w:val="0"/>
        </w:rPr>
        <w:t xml:space="preserve"> </w:t>
      </w:r>
      <w:sdt>
        <w:sdtPr>
          <w:rPr>
            <w:b w:val="0"/>
            <w:bCs w:val="0"/>
          </w:rPr>
          <w:alias w:val="Other names used? No"/>
          <w:tag w:val="OtherNamesUsedNo"/>
          <w:id w:val="-1102338127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Content>
          <w:r w:rsidRPr="00C277D7">
            <w:rPr>
              <w:rFonts w:ascii="MS Gothic" w:eastAsia="MS Gothic" w:hAnsi="MS Gothic" w:hint="eastAsia"/>
              <w:b w:val="0"/>
              <w:bCs w:val="0"/>
            </w:rPr>
            <w:t>☐</w:t>
          </w:r>
        </w:sdtContent>
      </w:sdt>
      <w:r w:rsidRPr="00C277D7">
        <w:rPr>
          <w:b w:val="0"/>
          <w:bCs w:val="0"/>
        </w:rPr>
        <w:t xml:space="preserve"> No</w:t>
      </w:r>
    </w:p>
    <w:p w14:paraId="6D5C8715" w14:textId="28E568F0" w:rsidR="00405556" w:rsidRDefault="00F30771" w:rsidP="006A42B2">
      <w:pPr>
        <w:pStyle w:val="VLADocumentText"/>
      </w:pPr>
      <w:r w:rsidRPr="0005380B">
        <w:rPr>
          <w:rStyle w:val="VLADocumentTextBoldChar"/>
        </w:rPr>
        <w:t xml:space="preserve">If </w:t>
      </w:r>
      <w:r w:rsidR="00CC5249" w:rsidRPr="00CC5249">
        <w:rPr>
          <w:rStyle w:val="VLADocumentTextBoldChar"/>
          <w:u w:val="single"/>
        </w:rPr>
        <w:t>yes</w:t>
      </w:r>
      <w:r w:rsidRPr="005F63C3">
        <w:rPr>
          <w:rStyle w:val="VLADocumentTextBoldChar"/>
        </w:rPr>
        <w:t>,</w:t>
      </w:r>
      <w:r w:rsidRPr="0005380B">
        <w:rPr>
          <w:rStyle w:val="VLADocumentTextBoldChar"/>
        </w:rPr>
        <w:t xml:space="preserve"> please </w:t>
      </w:r>
      <w:r w:rsidR="00405556" w:rsidRPr="0005380B">
        <w:rPr>
          <w:rStyle w:val="VLADocumentTextBoldChar"/>
        </w:rPr>
        <w:t>list any other name(s) used</w:t>
      </w:r>
      <w:r w:rsidRPr="0005380B">
        <w:rPr>
          <w:rStyle w:val="VLADocumentTextBoldChar"/>
        </w:rPr>
        <w:t>:</w:t>
      </w:r>
      <w:r>
        <w:t xml:space="preserve">  </w:t>
      </w:r>
      <w:sdt>
        <w:sdtPr>
          <w:alias w:val="Other names used?"/>
          <w:tag w:val="OtherNamesUsed"/>
          <w:id w:val="531693073"/>
          <w:lock w:val="sdtLocked"/>
          <w:placeholder>
            <w:docPart w:val="AED2E3834BEF409D827621EEB2297B31"/>
          </w:placeholder>
          <w:showingPlcHdr/>
          <w:text w:multiLine="1"/>
        </w:sdtPr>
        <w:sdtContent>
          <w:r w:rsidR="00A244A0">
            <w:rPr>
              <w:rStyle w:val="PlaceholderText"/>
            </w:rPr>
            <w:t>Enter other names.</w:t>
          </w:r>
        </w:sdtContent>
      </w:sdt>
    </w:p>
    <w:p w14:paraId="443556B1" w14:textId="77777777" w:rsidR="005F63C3" w:rsidRDefault="005F63C3" w:rsidP="005F63C3">
      <w:pPr>
        <w:pStyle w:val="Header"/>
      </w:pPr>
    </w:p>
    <w:p w14:paraId="7976AF1B" w14:textId="28A5B814" w:rsidR="00BE7B3C" w:rsidRDefault="00405556" w:rsidP="009A36A5">
      <w:pPr>
        <w:pStyle w:val="Heading2"/>
        <w:spacing w:before="120"/>
      </w:pPr>
      <w:r w:rsidRPr="00405556">
        <w:t xml:space="preserve">3. </w:t>
      </w:r>
      <w:r w:rsidRPr="00AD129C">
        <w:t>Your</w:t>
      </w:r>
      <w:r w:rsidRPr="00405556">
        <w:t xml:space="preserve"> background</w:t>
      </w:r>
    </w:p>
    <w:p w14:paraId="4B142436" w14:textId="1878376D" w:rsidR="00C44A9B" w:rsidRDefault="00C44A9B" w:rsidP="00C44A9B">
      <w:pPr>
        <w:pStyle w:val="VLADocumentText"/>
      </w:pPr>
      <w:r w:rsidRPr="0005380B">
        <w:rPr>
          <w:rStyle w:val="VLADocumentTextBoldChar"/>
        </w:rPr>
        <w:t>Country of birth:</w:t>
      </w:r>
      <w:r>
        <w:t xml:space="preserve">  </w:t>
      </w:r>
      <w:sdt>
        <w:sdtPr>
          <w:alias w:val="Country of birth?"/>
          <w:tag w:val="CountryOfBirth"/>
          <w:id w:val="-1515418"/>
          <w:lock w:val="sdtLocked"/>
          <w:placeholder>
            <w:docPart w:val="06D831F970AF4DF3A248699CAD38F375"/>
          </w:placeholder>
          <w:showingPlcHdr/>
          <w:text w:multiLine="1"/>
        </w:sdtPr>
        <w:sdtContent>
          <w:r w:rsidR="00A244A0">
            <w:rPr>
              <w:rStyle w:val="PlaceholderText"/>
            </w:rPr>
            <w:t>Enter country of birth.</w:t>
          </w:r>
        </w:sdtContent>
      </w:sdt>
    </w:p>
    <w:p w14:paraId="5EBE0DC6" w14:textId="5EA15A15" w:rsidR="00C44A9B" w:rsidRDefault="00405556" w:rsidP="00C44A9B">
      <w:pPr>
        <w:pStyle w:val="VLADocumentText"/>
      </w:pPr>
      <w:r w:rsidRPr="0005380B">
        <w:rPr>
          <w:rStyle w:val="VLADocumentTextBoldChar"/>
        </w:rPr>
        <w:t>If you were not born in Australia, which year did you arrive here?</w:t>
      </w:r>
      <w:r w:rsidR="00C44A9B">
        <w:t xml:space="preserve"> </w:t>
      </w:r>
      <w:r w:rsidR="00C44A9B" w:rsidRPr="00FA6203">
        <w:t xml:space="preserve"> </w:t>
      </w:r>
      <w:sdt>
        <w:sdtPr>
          <w:alias w:val="Year of arrival?"/>
          <w:tag w:val="YearOfArrival"/>
          <w:id w:val="-1421947036"/>
          <w:lock w:val="sdtLocked"/>
          <w:placeholder>
            <w:docPart w:val="DE89B867D72C4CE9896C69CD8BC594FA"/>
          </w:placeholder>
          <w:showingPlcHdr/>
          <w:text w:multiLine="1"/>
        </w:sdtPr>
        <w:sdtContent>
          <w:r w:rsidR="00A244A0">
            <w:rPr>
              <w:rStyle w:val="PlaceholderText"/>
            </w:rPr>
            <w:t>Enter year of arrival</w:t>
          </w:r>
          <w:r w:rsidR="00A244A0" w:rsidRPr="00E40113">
            <w:rPr>
              <w:rStyle w:val="PlaceholderText"/>
            </w:rPr>
            <w:t>.</w:t>
          </w:r>
        </w:sdtContent>
      </w:sdt>
    </w:p>
    <w:p w14:paraId="7B55B7B9" w14:textId="6F5F8B73" w:rsidR="00C277D7" w:rsidRPr="00186EF1" w:rsidRDefault="00C277D7" w:rsidP="00C277D7">
      <w:pPr>
        <w:pStyle w:val="VLADocumentText"/>
        <w:rPr>
          <w:b/>
          <w:bCs/>
        </w:rPr>
      </w:pPr>
      <w:bookmarkStart w:id="4" w:name="_Hlk40101348"/>
      <w:r w:rsidRPr="00186EF1">
        <w:rPr>
          <w:b/>
          <w:bCs/>
        </w:rPr>
        <w:t xml:space="preserve">Are you of Aboriginal </w:t>
      </w:r>
      <w:r>
        <w:rPr>
          <w:b/>
          <w:bCs/>
        </w:rPr>
        <w:t>and/</w:t>
      </w:r>
      <w:r w:rsidRPr="00186EF1">
        <w:rPr>
          <w:b/>
          <w:bCs/>
        </w:rPr>
        <w:t>or Torres Strait Islander origin?</w:t>
      </w:r>
      <w:r>
        <w:rPr>
          <w:b/>
          <w:bCs/>
        </w:rPr>
        <w:t xml:space="preserve"> </w:t>
      </w:r>
      <w:sdt>
        <w:sdtPr>
          <w:alias w:val="Aboriginal and/or Torrest Strait Islander?"/>
          <w:tag w:val="AboriginalAndOrTorresStraitIslander"/>
          <w:id w:val="1621645002"/>
          <w:lock w:val="sdtLocked"/>
          <w:placeholder>
            <w:docPart w:val="FC2A6D3026134BF8AAE530CDCAD3AF6F"/>
          </w:placeholder>
          <w:showingPlcHdr/>
          <w:dropDownList>
            <w:listItem w:value="Choose an item."/>
            <w:listItem w:displayText="No" w:value="AboriginalAndOrTorresStraitIslanderNo"/>
            <w:listItem w:displayText="Aboriginal" w:value="AboriginalYes"/>
            <w:listItem w:displayText="Torres Strait Islander" w:value="TorresStraitIslanderYes"/>
            <w:listItem w:displayText="Aboriginal And Torres Strait Islander" w:value="AboriginalAndTorresStraitIslander"/>
            <w:listItem w:displayText="Not asked" w:value="AboriginalAndOrTorresStraitIslanderNotAsked"/>
            <w:listItem w:displayText="Not disclosed" w:value="AboriginalAndOrTorresStraitIslanderNotDisclosed"/>
          </w:dropDownList>
        </w:sdtPr>
        <w:sdtEndPr>
          <w:rPr>
            <w:b/>
            <w:bCs/>
          </w:rPr>
        </w:sdtEndPr>
        <w:sdtContent>
          <w:r w:rsidR="00A244A0">
            <w:rPr>
              <w:rStyle w:val="PlaceholderText"/>
            </w:rPr>
            <w:t>Select ATSI status</w:t>
          </w:r>
          <w:r w:rsidR="00A244A0" w:rsidRPr="00EB7A84">
            <w:rPr>
              <w:rStyle w:val="PlaceholderText"/>
            </w:rPr>
            <w:t>.</w:t>
          </w:r>
        </w:sdtContent>
      </w:sdt>
    </w:p>
    <w:bookmarkEnd w:id="4"/>
    <w:p w14:paraId="141FB970" w14:textId="585327C9" w:rsidR="00EF0817" w:rsidRDefault="00EF0817" w:rsidP="00EF0817">
      <w:pPr>
        <w:pStyle w:val="Header"/>
      </w:pPr>
    </w:p>
    <w:p w14:paraId="11C4573C" w14:textId="77777777" w:rsidR="005D769C" w:rsidRDefault="005D769C" w:rsidP="00EF0817">
      <w:pPr>
        <w:pStyle w:val="Heading2"/>
        <w:spacing w:before="120"/>
      </w:pPr>
      <w:r>
        <w:t xml:space="preserve">4. </w:t>
      </w:r>
      <w:r w:rsidRPr="00AD129C">
        <w:t>Lan</w:t>
      </w:r>
      <w:r>
        <w:t>guage</w:t>
      </w:r>
    </w:p>
    <w:p w14:paraId="7E2E423B" w14:textId="4F08F3BD" w:rsidR="005D769C" w:rsidRPr="00C277D7" w:rsidRDefault="005D769C" w:rsidP="00C277D7">
      <w:pPr>
        <w:pStyle w:val="VLADocumentTextBold"/>
        <w:rPr>
          <w:b w:val="0"/>
          <w:bCs w:val="0"/>
        </w:rPr>
      </w:pPr>
      <w:r w:rsidRPr="00CE2C51">
        <w:t>Do you speak a language other than English at home?</w:t>
      </w:r>
      <w:r w:rsidR="00C277D7">
        <w:t xml:space="preserve">  </w:t>
      </w:r>
      <w:sdt>
        <w:sdtPr>
          <w:rPr>
            <w:b w:val="0"/>
            <w:bCs w:val="0"/>
          </w:rPr>
          <w:alias w:val="Speak language other than English at home? Yes"/>
          <w:tag w:val="SpeakLanguageOtherThanEnglishAtHomeYes"/>
          <w:id w:val="-1981763099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Content>
          <w:r w:rsidRPr="00C277D7">
            <w:rPr>
              <w:rFonts w:ascii="MS Gothic" w:eastAsia="MS Gothic" w:hAnsi="MS Gothic" w:hint="eastAsia"/>
              <w:b w:val="0"/>
              <w:bCs w:val="0"/>
            </w:rPr>
            <w:t>☐</w:t>
          </w:r>
        </w:sdtContent>
      </w:sdt>
      <w:r w:rsidRPr="00C277D7">
        <w:rPr>
          <w:b w:val="0"/>
          <w:bCs w:val="0"/>
        </w:rPr>
        <w:t xml:space="preserve"> Yes</w:t>
      </w:r>
      <w:r w:rsidR="00C277D7" w:rsidRPr="00C277D7">
        <w:rPr>
          <w:b w:val="0"/>
          <w:bCs w:val="0"/>
        </w:rPr>
        <w:t xml:space="preserve">  </w:t>
      </w:r>
      <w:sdt>
        <w:sdtPr>
          <w:rPr>
            <w:b w:val="0"/>
            <w:bCs w:val="0"/>
          </w:rPr>
          <w:alias w:val="Speak language other than English at home? No"/>
          <w:tag w:val="SpeakLanguageOtherThanEnglishAtHomeNo"/>
          <w:id w:val="339123424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Content>
          <w:r w:rsidRPr="00C277D7">
            <w:rPr>
              <w:rFonts w:ascii="MS Gothic" w:eastAsia="MS Gothic" w:hAnsi="MS Gothic" w:hint="eastAsia"/>
              <w:b w:val="0"/>
              <w:bCs w:val="0"/>
            </w:rPr>
            <w:t>☐</w:t>
          </w:r>
        </w:sdtContent>
      </w:sdt>
      <w:r w:rsidRPr="00C277D7">
        <w:rPr>
          <w:b w:val="0"/>
          <w:bCs w:val="0"/>
        </w:rPr>
        <w:t xml:space="preserve"> No</w:t>
      </w:r>
      <w:r w:rsidR="00211E88" w:rsidRPr="00C277D7">
        <w:rPr>
          <w:b w:val="0"/>
          <w:bCs w:val="0"/>
        </w:rPr>
        <w:t xml:space="preserve"> (Go to </w:t>
      </w:r>
      <w:hyperlink w:anchor="_5._Disability" w:history="1">
        <w:r w:rsidR="00AF6891" w:rsidRPr="00C277D7">
          <w:rPr>
            <w:rStyle w:val="Hyperlink"/>
            <w:b w:val="0"/>
            <w:bCs w:val="0"/>
          </w:rPr>
          <w:t>q</w:t>
        </w:r>
        <w:r w:rsidR="00211E88" w:rsidRPr="00C277D7">
          <w:rPr>
            <w:rStyle w:val="Hyperlink"/>
            <w:b w:val="0"/>
            <w:bCs w:val="0"/>
          </w:rPr>
          <w:t>uestion 5</w:t>
        </w:r>
      </w:hyperlink>
      <w:r w:rsidR="00211E88" w:rsidRPr="00C277D7">
        <w:rPr>
          <w:b w:val="0"/>
          <w:bCs w:val="0"/>
        </w:rPr>
        <w:t>)</w:t>
      </w:r>
    </w:p>
    <w:p w14:paraId="4FAFD349" w14:textId="6066125B" w:rsidR="005D769C" w:rsidRDefault="00212C48" w:rsidP="00CE174A">
      <w:pPr>
        <w:pStyle w:val="VLADocumentText"/>
      </w:pPr>
      <w:r>
        <w:rPr>
          <w:rStyle w:val="VLADocumentTextBoldChar"/>
        </w:rPr>
        <w:t>Which language</w:t>
      </w:r>
      <w:r w:rsidR="005D769C" w:rsidRPr="00256B7D">
        <w:rPr>
          <w:b/>
          <w:bCs/>
        </w:rPr>
        <w:t>?</w:t>
      </w:r>
      <w:r w:rsidR="00A7654E" w:rsidRPr="00256B7D">
        <w:t xml:space="preserve"> </w:t>
      </w:r>
      <w:sdt>
        <w:sdtPr>
          <w:alias w:val="Main language spoken at home?"/>
          <w:tag w:val="LanguageSpokenAtHome"/>
          <w:id w:val="1125200190"/>
          <w:lock w:val="sdtLocked"/>
          <w:placeholder>
            <w:docPart w:val="532DD60B708748A4B6ED527D7B0C0333"/>
          </w:placeholder>
          <w:showingPlcHdr/>
          <w:text/>
        </w:sdtPr>
        <w:sdtContent>
          <w:r w:rsidR="00A244A0" w:rsidRPr="00256B7D">
            <w:rPr>
              <w:rStyle w:val="PlaceholderText"/>
            </w:rPr>
            <w:t>Enter language spoken at home.</w:t>
          </w:r>
        </w:sdtContent>
      </w:sdt>
    </w:p>
    <w:p w14:paraId="654B507B" w14:textId="2FDD0B6E" w:rsidR="00211E88" w:rsidRPr="00CE2C51" w:rsidRDefault="00211E88" w:rsidP="00AF4832">
      <w:pPr>
        <w:pStyle w:val="VLADocumentTextBold"/>
      </w:pPr>
      <w:r w:rsidRPr="00CE2C51">
        <w:lastRenderedPageBreak/>
        <w:t>How well do you speak English?</w:t>
      </w:r>
      <w:r w:rsidR="00C277D7">
        <w:t xml:space="preserve"> </w:t>
      </w:r>
      <w:sdt>
        <w:sdtPr>
          <w:rPr>
            <w:b w:val="0"/>
            <w:bCs w:val="0"/>
          </w:rPr>
          <w:alias w:val="How well do you speak english?"/>
          <w:tag w:val="HowWellDoYouSpeakEnglish"/>
          <w:id w:val="-1765683463"/>
          <w:lock w:val="sdtLocked"/>
          <w:placeholder>
            <w:docPart w:val="BACE1D98A1964566ADFCF98ECEC522B2"/>
          </w:placeholder>
          <w:showingPlcHdr/>
          <w:dropDownList>
            <w:listItem w:value="Choose an item."/>
            <w:listItem w:displayText="Very well" w:value="SpeakEnglishVeryWellYes"/>
            <w:listItem w:displayText="Well" w:value="SpeakEnglishWellYes"/>
            <w:listItem w:displayText="Not well" w:value="SpeakEnglishNotWellYes"/>
            <w:listItem w:displayText="Not at all" w:value="SpeakEnglishNotAtAllYes"/>
          </w:dropDownList>
        </w:sdtPr>
        <w:sdtContent>
          <w:r w:rsidR="00A244A0" w:rsidRPr="00C277D7">
            <w:rPr>
              <w:rStyle w:val="PlaceholderText"/>
              <w:b w:val="0"/>
              <w:bCs w:val="0"/>
            </w:rPr>
            <w:t>Select answer.</w:t>
          </w:r>
        </w:sdtContent>
      </w:sdt>
    </w:p>
    <w:p w14:paraId="46527652" w14:textId="4C78D05B" w:rsidR="005D769C" w:rsidRDefault="005D769C" w:rsidP="00C277D7">
      <w:pPr>
        <w:pStyle w:val="VLADocumentTextBold"/>
      </w:pPr>
      <w:r w:rsidRPr="00CE2C51">
        <w:t>Do you need an interpreter?</w:t>
      </w:r>
      <w:r w:rsidR="00C277D7">
        <w:t xml:space="preserve"> </w:t>
      </w:r>
      <w:sdt>
        <w:sdtPr>
          <w:rPr>
            <w:b w:val="0"/>
            <w:bCs w:val="0"/>
          </w:rPr>
          <w:alias w:val="Need interpreter? Yes"/>
          <w:tag w:val="NeedInterpreterYes"/>
          <w:id w:val="-732007470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Content>
          <w:r w:rsidRPr="00C277D7">
            <w:rPr>
              <w:rFonts w:ascii="MS Gothic" w:eastAsia="MS Gothic" w:hAnsi="MS Gothic" w:hint="eastAsia"/>
              <w:b w:val="0"/>
              <w:bCs w:val="0"/>
            </w:rPr>
            <w:t>☐</w:t>
          </w:r>
        </w:sdtContent>
      </w:sdt>
      <w:r w:rsidRPr="00C277D7">
        <w:rPr>
          <w:b w:val="0"/>
          <w:bCs w:val="0"/>
        </w:rPr>
        <w:t xml:space="preserve"> Yes</w:t>
      </w:r>
      <w:r w:rsidR="00C277D7" w:rsidRPr="00C277D7">
        <w:rPr>
          <w:b w:val="0"/>
          <w:bCs w:val="0"/>
        </w:rPr>
        <w:t xml:space="preserve"> </w:t>
      </w:r>
      <w:sdt>
        <w:sdtPr>
          <w:rPr>
            <w:b w:val="0"/>
            <w:bCs w:val="0"/>
          </w:rPr>
          <w:alias w:val="Need interpreter? No"/>
          <w:tag w:val="NeedInterpreterNo"/>
          <w:id w:val="-1819028813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Content>
          <w:r w:rsidRPr="00C277D7">
            <w:rPr>
              <w:rFonts w:ascii="MS Gothic" w:eastAsia="MS Gothic" w:hAnsi="MS Gothic" w:hint="eastAsia"/>
              <w:b w:val="0"/>
              <w:bCs w:val="0"/>
            </w:rPr>
            <w:t>☐</w:t>
          </w:r>
        </w:sdtContent>
      </w:sdt>
      <w:r w:rsidRPr="00C277D7">
        <w:rPr>
          <w:b w:val="0"/>
          <w:bCs w:val="0"/>
        </w:rPr>
        <w:t xml:space="preserve"> No</w:t>
      </w:r>
    </w:p>
    <w:p w14:paraId="6491FA22" w14:textId="1BB8D177" w:rsidR="005D769C" w:rsidRDefault="005D769C" w:rsidP="006A42B2">
      <w:pPr>
        <w:pStyle w:val="VLADocumentText"/>
      </w:pPr>
      <w:r w:rsidRPr="00AF4832">
        <w:rPr>
          <w:rStyle w:val="VLADocumentTextBoldChar"/>
        </w:rPr>
        <w:t>Which language?</w:t>
      </w:r>
      <w:r>
        <w:t xml:space="preserve"> </w:t>
      </w:r>
      <w:sdt>
        <w:sdtPr>
          <w:alias w:val="Interpreter language?"/>
          <w:tag w:val="InterpreterLanguage"/>
          <w:id w:val="-996258481"/>
          <w:lock w:val="sdtLocked"/>
          <w:placeholder>
            <w:docPart w:val="434C224D084A499BA09349614791D546"/>
          </w:placeholder>
          <w:showingPlcHdr/>
          <w:text/>
        </w:sdtPr>
        <w:sdtContent>
          <w:r w:rsidR="00A244A0">
            <w:rPr>
              <w:rStyle w:val="PlaceholderText"/>
            </w:rPr>
            <w:t>Enter interpreter language.</w:t>
          </w:r>
        </w:sdtContent>
      </w:sdt>
    </w:p>
    <w:p w14:paraId="65E5BB4E" w14:textId="77777777" w:rsidR="00871F5E" w:rsidRDefault="00871F5E" w:rsidP="00C44A9B">
      <w:pPr>
        <w:pStyle w:val="Header"/>
      </w:pPr>
    </w:p>
    <w:p w14:paraId="4B46E667" w14:textId="69D27D93" w:rsidR="00C44A9B" w:rsidRDefault="00C44A9B" w:rsidP="009A5871">
      <w:pPr>
        <w:pStyle w:val="Heading2"/>
        <w:spacing w:before="120"/>
      </w:pPr>
      <w:bookmarkStart w:id="5" w:name="_5._Disability"/>
      <w:bookmarkStart w:id="6" w:name="Question5_Disability"/>
      <w:bookmarkStart w:id="7" w:name="_Hlk141966875"/>
      <w:bookmarkEnd w:id="5"/>
      <w:r w:rsidRPr="00D66C36">
        <w:t>5. Disability</w:t>
      </w:r>
      <w:r w:rsidR="0033635C" w:rsidRPr="00D66C36">
        <w:t xml:space="preserve"> and mental health</w:t>
      </w:r>
    </w:p>
    <w:p w14:paraId="346C67FC" w14:textId="65179E6F" w:rsidR="00C44A9B" w:rsidRDefault="00C44A9B" w:rsidP="00AD129C">
      <w:pPr>
        <w:pStyle w:val="VLADocumentTextBold"/>
      </w:pPr>
      <w:bookmarkStart w:id="8" w:name="_Hlk141971495"/>
      <w:bookmarkEnd w:id="6"/>
      <w:r w:rsidRPr="00AF4832">
        <w:t>Do you have a disability?</w:t>
      </w:r>
      <w:r w:rsidR="00AD129C">
        <w:t xml:space="preserve"> </w:t>
      </w:r>
      <w:sdt>
        <w:sdtPr>
          <w:rPr>
            <w:b w:val="0"/>
            <w:bCs w:val="0"/>
          </w:rPr>
          <w:alias w:val="Do you have a disability? Yes"/>
          <w:tag w:val="DisabilityYes"/>
          <w:id w:val="-1405058267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Content>
          <w:r w:rsidRPr="00AD129C">
            <w:rPr>
              <w:rFonts w:ascii="MS Gothic" w:eastAsia="MS Gothic" w:hAnsi="MS Gothic" w:hint="eastAsia"/>
              <w:b w:val="0"/>
              <w:bCs w:val="0"/>
            </w:rPr>
            <w:t>☐</w:t>
          </w:r>
        </w:sdtContent>
      </w:sdt>
      <w:r w:rsidRPr="00AD129C">
        <w:rPr>
          <w:b w:val="0"/>
          <w:bCs w:val="0"/>
        </w:rPr>
        <w:t xml:space="preserve"> Yes</w:t>
      </w:r>
      <w:r>
        <w:t xml:space="preserve"> </w:t>
      </w:r>
      <w:r w:rsidR="00AD129C">
        <w:t xml:space="preserve"> </w:t>
      </w:r>
      <w:sdt>
        <w:sdtPr>
          <w:rPr>
            <w:b w:val="0"/>
            <w:bCs w:val="0"/>
          </w:rPr>
          <w:alias w:val="Do you have a disability? No"/>
          <w:tag w:val="DisabilityNo"/>
          <w:id w:val="2032375361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Content>
          <w:r w:rsidRPr="00AD129C">
            <w:rPr>
              <w:rFonts w:ascii="MS Gothic" w:eastAsia="MS Gothic" w:hAnsi="MS Gothic" w:hint="eastAsia"/>
              <w:b w:val="0"/>
              <w:bCs w:val="0"/>
            </w:rPr>
            <w:t>☐</w:t>
          </w:r>
        </w:sdtContent>
      </w:sdt>
      <w:r w:rsidRPr="00AD129C">
        <w:rPr>
          <w:b w:val="0"/>
          <w:bCs w:val="0"/>
        </w:rPr>
        <w:t xml:space="preserve"> No </w:t>
      </w:r>
      <w:r w:rsidR="00211E88" w:rsidRPr="00AD129C">
        <w:rPr>
          <w:b w:val="0"/>
          <w:bCs w:val="0"/>
        </w:rPr>
        <w:t xml:space="preserve">(Go to </w:t>
      </w:r>
      <w:hyperlink w:anchor="_6._Employment_status" w:history="1">
        <w:r w:rsidR="005B710C" w:rsidRPr="00D66C36">
          <w:rPr>
            <w:rStyle w:val="Hyperlink"/>
            <w:b w:val="0"/>
            <w:bCs w:val="0"/>
          </w:rPr>
          <w:t>question 7</w:t>
        </w:r>
      </w:hyperlink>
      <w:r w:rsidR="00211E88" w:rsidRPr="00D66C36">
        <w:rPr>
          <w:b w:val="0"/>
          <w:bCs w:val="0"/>
        </w:rPr>
        <w:t>)</w:t>
      </w:r>
      <w:r w:rsidR="00AD129C" w:rsidRPr="00AD129C">
        <w:rPr>
          <w:b w:val="0"/>
          <w:bCs w:val="0"/>
        </w:rPr>
        <w:t xml:space="preserve"> </w:t>
      </w:r>
      <w:sdt>
        <w:sdtPr>
          <w:rPr>
            <w:b w:val="0"/>
            <w:bCs w:val="0"/>
          </w:rPr>
          <w:alias w:val="Disability not disclosed? Yes"/>
          <w:tag w:val="DisabilityNotDisclosedYes"/>
          <w:id w:val="-822576799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Content>
          <w:r w:rsidR="00211E88" w:rsidRPr="00AD129C">
            <w:rPr>
              <w:rFonts w:ascii="MS Gothic" w:eastAsia="MS Gothic" w:hAnsi="MS Gothic" w:hint="eastAsia"/>
              <w:b w:val="0"/>
              <w:bCs w:val="0"/>
            </w:rPr>
            <w:t>☐</w:t>
          </w:r>
        </w:sdtContent>
      </w:sdt>
      <w:r w:rsidRPr="00AD129C">
        <w:rPr>
          <w:b w:val="0"/>
          <w:bCs w:val="0"/>
        </w:rPr>
        <w:t xml:space="preserve"> Not </w:t>
      </w:r>
      <w:r w:rsidR="0033635C">
        <w:rPr>
          <w:b w:val="0"/>
          <w:bCs w:val="0"/>
        </w:rPr>
        <w:t>disclosed</w:t>
      </w:r>
    </w:p>
    <w:p w14:paraId="3DDE0072" w14:textId="53C5E196" w:rsidR="00C44A9B" w:rsidRPr="00AF4832" w:rsidRDefault="00C44A9B" w:rsidP="005522A3">
      <w:pPr>
        <w:pStyle w:val="VLADocumentTextBold"/>
        <w:tabs>
          <w:tab w:val="left" w:pos="6521"/>
          <w:tab w:val="left" w:pos="6804"/>
        </w:tabs>
      </w:pPr>
      <w:bookmarkStart w:id="9" w:name="_Hlk141971524"/>
      <w:bookmarkEnd w:id="8"/>
      <w:r w:rsidRPr="00E66FDF">
        <w:t>What kind of disability?</w:t>
      </w:r>
      <w:r w:rsidR="00D81363" w:rsidRPr="00E66FDF">
        <w:t xml:space="preserve"> (you can select more than one)</w:t>
      </w:r>
    </w:p>
    <w:bookmarkStart w:id="10" w:name="_Hlk141971545"/>
    <w:bookmarkEnd w:id="9"/>
    <w:p w14:paraId="1B742F0D" w14:textId="4565EF44" w:rsidR="00AD129C" w:rsidRDefault="00000000" w:rsidP="00DF2F25">
      <w:pPr>
        <w:pStyle w:val="VLADocumentText"/>
        <w:tabs>
          <w:tab w:val="left" w:pos="5812"/>
        </w:tabs>
      </w:pPr>
      <w:sdt>
        <w:sdtPr>
          <w:alias w:val="Kind of disability: Acquired brain injury? Yes"/>
          <w:tag w:val="DisabilityAcquiredBrainInjuryYes"/>
          <w:id w:val="-1648731136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Content>
          <w:r w:rsidR="00C270E6">
            <w:rPr>
              <w:rFonts w:ascii="MS Gothic" w:eastAsia="MS Gothic" w:hAnsi="MS Gothic" w:hint="eastAsia"/>
            </w:rPr>
            <w:t>☐</w:t>
          </w:r>
        </w:sdtContent>
      </w:sdt>
      <w:r w:rsidR="00AD129C">
        <w:t xml:space="preserve"> </w:t>
      </w:r>
      <w:r w:rsidR="00AD129C" w:rsidRPr="00E66FDF">
        <w:t>Acquired brain injury</w:t>
      </w:r>
      <w:r w:rsidR="00AD129C">
        <w:tab/>
      </w:r>
      <w:sdt>
        <w:sdtPr>
          <w:alias w:val="Kind of disability: Blind or vision-impaired? Yes"/>
          <w:tag w:val="DisabilityBlindOrVisionImpairedYes"/>
          <w:id w:val="-925411317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Content>
          <w:r w:rsidR="00AD129C">
            <w:rPr>
              <w:rFonts w:ascii="MS Gothic" w:eastAsia="MS Gothic" w:hAnsi="MS Gothic" w:hint="eastAsia"/>
            </w:rPr>
            <w:t>☐</w:t>
          </w:r>
        </w:sdtContent>
      </w:sdt>
      <w:r w:rsidR="00AD129C">
        <w:t xml:space="preserve"> </w:t>
      </w:r>
      <w:r w:rsidR="00594080" w:rsidRPr="00E66FDF">
        <w:t>Blind or vision-impaired</w:t>
      </w:r>
    </w:p>
    <w:p w14:paraId="533DD140" w14:textId="500BFC71" w:rsidR="00AD129C" w:rsidRDefault="00000000" w:rsidP="00DF2F25">
      <w:pPr>
        <w:pStyle w:val="VLADocumentText"/>
        <w:tabs>
          <w:tab w:val="left" w:pos="5812"/>
          <w:tab w:val="left" w:pos="6379"/>
          <w:tab w:val="left" w:pos="7655"/>
          <w:tab w:val="left" w:pos="7938"/>
        </w:tabs>
      </w:pPr>
      <w:sdt>
        <w:sdtPr>
          <w:alias w:val="Kind of disability: Chronic illness? Yes"/>
          <w:tag w:val="DisabilityChronicIllnessYes"/>
          <w:id w:val="-1996403683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Content>
          <w:r w:rsidR="00AD129C">
            <w:rPr>
              <w:rFonts w:ascii="MS Gothic" w:eastAsia="MS Gothic" w:hAnsi="MS Gothic" w:hint="eastAsia"/>
            </w:rPr>
            <w:t>☐</w:t>
          </w:r>
        </w:sdtContent>
      </w:sdt>
      <w:r w:rsidR="00AD129C">
        <w:t xml:space="preserve"> </w:t>
      </w:r>
      <w:r w:rsidR="00594080" w:rsidRPr="00E66FDF">
        <w:t>Chronic illness (</w:t>
      </w:r>
      <w:proofErr w:type="gramStart"/>
      <w:r w:rsidR="00594080" w:rsidRPr="00E66FDF">
        <w:t>e.g.</w:t>
      </w:r>
      <w:proofErr w:type="gramEnd"/>
      <w:r w:rsidR="00594080" w:rsidRPr="00E66FDF">
        <w:t xml:space="preserve"> cancer, chronic fatigue, diabetes)</w:t>
      </w:r>
      <w:r w:rsidR="005522A3">
        <w:tab/>
      </w:r>
      <w:sdt>
        <w:sdtPr>
          <w:alias w:val="Kind of disability: Cognitive? Yes"/>
          <w:tag w:val="DisabilityCognitiveYes"/>
          <w:id w:val="2029900208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Content>
          <w:r w:rsidR="00AD129C">
            <w:rPr>
              <w:rFonts w:ascii="MS Gothic" w:eastAsia="MS Gothic" w:hAnsi="MS Gothic" w:hint="eastAsia"/>
            </w:rPr>
            <w:t>☐</w:t>
          </w:r>
        </w:sdtContent>
      </w:sdt>
      <w:r w:rsidR="00AD129C">
        <w:t xml:space="preserve"> </w:t>
      </w:r>
      <w:r w:rsidR="00D26995" w:rsidRPr="00E66FDF">
        <w:t>Cognitive (including intellectual disability)</w:t>
      </w:r>
    </w:p>
    <w:p w14:paraId="059161B1" w14:textId="7DEA64C3" w:rsidR="00AD129C" w:rsidRDefault="00000000" w:rsidP="00DF2F25">
      <w:pPr>
        <w:pStyle w:val="VLADocumentText"/>
        <w:tabs>
          <w:tab w:val="left" w:pos="5812"/>
        </w:tabs>
      </w:pPr>
      <w:sdt>
        <w:sdtPr>
          <w:alias w:val="Kind of disability: Deafblind? Yes"/>
          <w:tag w:val="DisabilityDeafblindYes"/>
          <w:id w:val="-500510530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Content>
          <w:r w:rsidR="00AD129C">
            <w:rPr>
              <w:rFonts w:ascii="MS Gothic" w:eastAsia="MS Gothic" w:hAnsi="MS Gothic" w:hint="eastAsia"/>
            </w:rPr>
            <w:t>☐</w:t>
          </w:r>
        </w:sdtContent>
      </w:sdt>
      <w:r w:rsidR="00AD129C">
        <w:t xml:space="preserve"> </w:t>
      </w:r>
      <w:r w:rsidR="009C748C" w:rsidRPr="00E66FDF">
        <w:t>Deafblind</w:t>
      </w:r>
      <w:r w:rsidR="00140514">
        <w:tab/>
      </w:r>
      <w:sdt>
        <w:sdtPr>
          <w:alias w:val="Kind of disability: Deaf or hearing-impaired? Yes"/>
          <w:tag w:val="DisabilityDeafOrHearingImpairedYes"/>
          <w:id w:val="2027060951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Content>
          <w:r w:rsidR="00AD129C">
            <w:rPr>
              <w:rFonts w:ascii="MS Gothic" w:eastAsia="MS Gothic" w:hAnsi="MS Gothic" w:hint="eastAsia"/>
            </w:rPr>
            <w:t>☐</w:t>
          </w:r>
        </w:sdtContent>
      </w:sdt>
      <w:r w:rsidR="00AD129C">
        <w:t xml:space="preserve"> </w:t>
      </w:r>
      <w:r w:rsidR="00D64B0C" w:rsidRPr="00E66FDF">
        <w:t>Deaf or hearing-impaired</w:t>
      </w:r>
    </w:p>
    <w:p w14:paraId="355D63D2" w14:textId="7DEE00B0" w:rsidR="00AD129C" w:rsidRDefault="00000000" w:rsidP="00DF2F25">
      <w:pPr>
        <w:pStyle w:val="VLADocumentText"/>
        <w:tabs>
          <w:tab w:val="left" w:pos="5812"/>
        </w:tabs>
      </w:pPr>
      <w:sdt>
        <w:sdtPr>
          <w:alias w:val="Kind of disability: Developmental delay? Yes"/>
          <w:tag w:val="DisabilityDevelopmentalDelayYes"/>
          <w:id w:val="562843403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Content>
          <w:r w:rsidR="00AD129C">
            <w:rPr>
              <w:rFonts w:ascii="MS Gothic" w:eastAsia="MS Gothic" w:hAnsi="MS Gothic" w:hint="eastAsia"/>
            </w:rPr>
            <w:t>☐</w:t>
          </w:r>
        </w:sdtContent>
      </w:sdt>
      <w:r w:rsidR="00AD129C" w:rsidRPr="00050061">
        <w:t xml:space="preserve"> </w:t>
      </w:r>
      <w:r w:rsidR="00D64B0C" w:rsidRPr="00E66FDF">
        <w:t>Developmental delay (in children</w:t>
      </w:r>
      <w:r w:rsidR="00874175" w:rsidRPr="00E66FDF">
        <w:t>)</w:t>
      </w:r>
      <w:r w:rsidR="00F01898">
        <w:tab/>
      </w:r>
      <w:sdt>
        <w:sdtPr>
          <w:alias w:val="Kind of disability: Learning difficulty? Yes"/>
          <w:tag w:val="DisabilityLearningDifficultyYes"/>
          <w:id w:val="-690681592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Content>
          <w:r w:rsidR="00AD129C">
            <w:rPr>
              <w:rFonts w:ascii="MS Gothic" w:eastAsia="MS Gothic" w:hAnsi="MS Gothic" w:hint="eastAsia"/>
            </w:rPr>
            <w:t>☐</w:t>
          </w:r>
        </w:sdtContent>
      </w:sdt>
      <w:r w:rsidR="00AD129C">
        <w:t xml:space="preserve"> </w:t>
      </w:r>
      <w:r w:rsidR="00D64B0C" w:rsidRPr="00E66FDF">
        <w:t>Learning difficulty (including dyslexia)</w:t>
      </w:r>
    </w:p>
    <w:p w14:paraId="3F498B11" w14:textId="0111B6DB" w:rsidR="00DF2F25" w:rsidRDefault="00000000" w:rsidP="00DF2F25">
      <w:pPr>
        <w:pStyle w:val="VLADocumentText"/>
        <w:tabs>
          <w:tab w:val="left" w:pos="5812"/>
        </w:tabs>
      </w:pPr>
      <w:sdt>
        <w:sdtPr>
          <w:alias w:val="Kind of disability: Mental health issues? Yes"/>
          <w:tag w:val="DisabilityMentalHealthIssuesYes"/>
          <w:id w:val="271362642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Content>
          <w:r w:rsidR="00083239">
            <w:rPr>
              <w:rFonts w:ascii="MS Gothic" w:eastAsia="MS Gothic" w:hAnsi="MS Gothic" w:hint="eastAsia"/>
            </w:rPr>
            <w:t>☐</w:t>
          </w:r>
        </w:sdtContent>
      </w:sdt>
      <w:r w:rsidR="0033635C" w:rsidRPr="00050061">
        <w:t xml:space="preserve"> </w:t>
      </w:r>
      <w:r w:rsidR="00AD7B87" w:rsidRPr="00E66FDF">
        <w:t>Mental health issues (psychosocial)</w:t>
      </w:r>
      <w:r w:rsidR="0033635C">
        <w:tab/>
      </w:r>
      <w:sdt>
        <w:sdtPr>
          <w:alias w:val="Kind of disability: Physical? Yes"/>
          <w:tag w:val="DisabilityPhysicalYes"/>
          <w:id w:val="-1642103404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Content>
          <w:r w:rsidR="00DF2F25">
            <w:rPr>
              <w:rFonts w:ascii="MS Gothic" w:eastAsia="MS Gothic" w:hAnsi="MS Gothic" w:hint="eastAsia"/>
            </w:rPr>
            <w:t>☐</w:t>
          </w:r>
        </w:sdtContent>
      </w:sdt>
      <w:r w:rsidR="00DF2F25">
        <w:t xml:space="preserve"> </w:t>
      </w:r>
      <w:r w:rsidR="00DF2F25" w:rsidRPr="00E66FDF">
        <w:t>Physical</w:t>
      </w:r>
    </w:p>
    <w:p w14:paraId="330A75C5" w14:textId="10163706" w:rsidR="0033635C" w:rsidRDefault="00000000" w:rsidP="0033635C">
      <w:pPr>
        <w:pStyle w:val="VLADocumentText"/>
      </w:pPr>
      <w:sdt>
        <w:sdtPr>
          <w:alias w:val="Kind of disability: Neurodiverse? Yes"/>
          <w:tag w:val="DisabilityNeurodiverseYes"/>
          <w:id w:val="1776283820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Content>
          <w:r w:rsidR="0033635C">
            <w:rPr>
              <w:rFonts w:ascii="MS Gothic" w:eastAsia="MS Gothic" w:hAnsi="MS Gothic" w:hint="eastAsia"/>
            </w:rPr>
            <w:t>☐</w:t>
          </w:r>
        </w:sdtContent>
      </w:sdt>
      <w:r w:rsidR="0033635C">
        <w:t xml:space="preserve"> </w:t>
      </w:r>
      <w:r w:rsidR="00AD7B87" w:rsidRPr="00E66FDF">
        <w:t>Neurodiverse</w:t>
      </w:r>
      <w:r w:rsidR="00EE1ECC" w:rsidRPr="00E66FDF">
        <w:t xml:space="preserve"> (</w:t>
      </w:r>
      <w:proofErr w:type="gramStart"/>
      <w:r w:rsidR="00EE1ECC" w:rsidRPr="00E66FDF">
        <w:t>e.g.</w:t>
      </w:r>
      <w:proofErr w:type="gramEnd"/>
      <w:r w:rsidR="00EE1ECC" w:rsidRPr="00E66FDF">
        <w:t xml:space="preserve"> autism spectrum disorder, attention deficit hyperactivity disorder)</w:t>
      </w:r>
    </w:p>
    <w:p w14:paraId="281350F9" w14:textId="1270D330" w:rsidR="0033635C" w:rsidRDefault="00000000" w:rsidP="00AD129C">
      <w:pPr>
        <w:pStyle w:val="VLADocumentText"/>
      </w:pPr>
      <w:sdt>
        <w:sdtPr>
          <w:alias w:val="Kind of disability: Neurological? Yes"/>
          <w:tag w:val="DisabilityNeurologicalYes"/>
          <w:id w:val="1722397173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Content>
          <w:r w:rsidR="0033635C">
            <w:rPr>
              <w:rFonts w:ascii="MS Gothic" w:eastAsia="MS Gothic" w:hAnsi="MS Gothic" w:hint="eastAsia"/>
            </w:rPr>
            <w:t>☐</w:t>
          </w:r>
        </w:sdtContent>
      </w:sdt>
      <w:r w:rsidR="0033635C" w:rsidRPr="00050061">
        <w:t xml:space="preserve"> </w:t>
      </w:r>
      <w:r w:rsidR="00EE1ECC" w:rsidRPr="00E66FDF">
        <w:t>Neurological (</w:t>
      </w:r>
      <w:proofErr w:type="gramStart"/>
      <w:r w:rsidR="00EE1ECC" w:rsidRPr="00E66FDF">
        <w:t>e.g.</w:t>
      </w:r>
      <w:proofErr w:type="gramEnd"/>
      <w:r w:rsidR="00EE1ECC" w:rsidRPr="00E66FDF">
        <w:t xml:space="preserve"> Alzheimer’s, Parkinson’s, multiple sclerosis)</w:t>
      </w:r>
    </w:p>
    <w:p w14:paraId="0D628F23" w14:textId="44AF34DA" w:rsidR="002769C5" w:rsidRDefault="00000000" w:rsidP="00486684">
      <w:pPr>
        <w:pStyle w:val="VLADocumentText"/>
        <w:tabs>
          <w:tab w:val="left" w:pos="5812"/>
        </w:tabs>
      </w:pPr>
      <w:sdt>
        <w:sdtPr>
          <w:alias w:val="Kind of disability: Speech and sensory? Yes"/>
          <w:tag w:val="DisabilitySpeechAndSensoryYes"/>
          <w:id w:val="-600873297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Content>
          <w:r w:rsidR="002769C5">
            <w:rPr>
              <w:rFonts w:ascii="MS Gothic" w:eastAsia="MS Gothic" w:hAnsi="MS Gothic" w:hint="eastAsia"/>
            </w:rPr>
            <w:t>☐</w:t>
          </w:r>
        </w:sdtContent>
      </w:sdt>
      <w:r w:rsidR="002769C5" w:rsidRPr="00050061">
        <w:t xml:space="preserve"> </w:t>
      </w:r>
      <w:r w:rsidR="002769C5" w:rsidRPr="00E66FDF">
        <w:t>Speech and sensory</w:t>
      </w:r>
      <w:r w:rsidR="00486684">
        <w:tab/>
      </w:r>
      <w:sdt>
        <w:sdtPr>
          <w:alias w:val="Kind of disability: Other? Yes"/>
          <w:tag w:val="DisabilityOtherYes"/>
          <w:id w:val="-1248260942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Content>
          <w:r w:rsidR="00486684">
            <w:rPr>
              <w:rFonts w:ascii="MS Gothic" w:eastAsia="MS Gothic" w:hAnsi="MS Gothic" w:hint="eastAsia"/>
            </w:rPr>
            <w:t>☐</w:t>
          </w:r>
        </w:sdtContent>
      </w:sdt>
      <w:r w:rsidR="00486684">
        <w:t xml:space="preserve"> </w:t>
      </w:r>
      <w:r w:rsidR="00486684" w:rsidRPr="00E66FDF">
        <w:t>Other:</w:t>
      </w:r>
      <w:r w:rsidR="00486684">
        <w:t xml:space="preserve"> </w:t>
      </w:r>
      <w:sdt>
        <w:sdtPr>
          <w:alias w:val="Other disability?"/>
          <w:tag w:val="DisabilityOther"/>
          <w:id w:val="504477937"/>
          <w:placeholder>
            <w:docPart w:val="6C27FB948C874DD09FED599E8BB2C003"/>
          </w:placeholder>
          <w:showingPlcHdr/>
          <w:text w:multiLine="1"/>
        </w:sdtPr>
        <w:sdtContent>
          <w:r w:rsidR="00486684">
            <w:rPr>
              <w:rStyle w:val="PlaceholderText"/>
            </w:rPr>
            <w:t>Enter other disability</w:t>
          </w:r>
          <w:r w:rsidR="00486684" w:rsidRPr="00E40113">
            <w:rPr>
              <w:rStyle w:val="PlaceholderText"/>
            </w:rPr>
            <w:t>.</w:t>
          </w:r>
        </w:sdtContent>
      </w:sdt>
      <w:bookmarkEnd w:id="7"/>
      <w:bookmarkEnd w:id="10"/>
      <w:r w:rsidR="002769C5">
        <w:tab/>
      </w:r>
      <w:r w:rsidR="002769C5">
        <w:tab/>
      </w:r>
    </w:p>
    <w:p w14:paraId="6B4F3F3C" w14:textId="6FAF1FFB" w:rsidR="00C44A9B" w:rsidRDefault="00C44A9B" w:rsidP="00C44A9B">
      <w:pPr>
        <w:pStyle w:val="Header"/>
      </w:pPr>
    </w:p>
    <w:p w14:paraId="6796824F" w14:textId="77777777" w:rsidR="005B710C" w:rsidRDefault="005B710C" w:rsidP="005B710C">
      <w:pPr>
        <w:pStyle w:val="Header"/>
      </w:pPr>
    </w:p>
    <w:p w14:paraId="14120A50" w14:textId="78B98022" w:rsidR="005B710C" w:rsidRPr="00D66C36" w:rsidRDefault="005B710C" w:rsidP="005B710C">
      <w:pPr>
        <w:pStyle w:val="Heading2"/>
        <w:spacing w:before="120"/>
      </w:pPr>
      <w:bookmarkStart w:id="11" w:name="_Hlk141954974"/>
      <w:r w:rsidRPr="00D66C36">
        <w:t xml:space="preserve">6. Disability </w:t>
      </w:r>
      <w:r w:rsidR="00077256" w:rsidRPr="00D66C36">
        <w:t xml:space="preserve">and mental health </w:t>
      </w:r>
      <w:r w:rsidRPr="00D66C36">
        <w:t>support</w:t>
      </w:r>
    </w:p>
    <w:p w14:paraId="13224AF9" w14:textId="08798258" w:rsidR="005B710C" w:rsidRPr="00D66C36" w:rsidRDefault="005B710C" w:rsidP="005B710C">
      <w:pPr>
        <w:pStyle w:val="VLADocumentTextBold"/>
      </w:pPr>
      <w:r w:rsidRPr="00D66C36">
        <w:t xml:space="preserve">Do </w:t>
      </w:r>
      <w:r w:rsidR="00AA1BCA" w:rsidRPr="00D66C36">
        <w:t xml:space="preserve">you </w:t>
      </w:r>
      <w:r w:rsidRPr="00D66C36">
        <w:t xml:space="preserve">require </w:t>
      </w:r>
      <w:bookmarkStart w:id="12" w:name="_Hlk141963811"/>
      <w:r w:rsidRPr="00D66C36">
        <w:t>disability</w:t>
      </w:r>
      <w:r w:rsidR="00077256" w:rsidRPr="00D66C36">
        <w:t xml:space="preserve"> or mental health</w:t>
      </w:r>
      <w:r w:rsidRPr="00D66C36">
        <w:t xml:space="preserve"> support</w:t>
      </w:r>
      <w:bookmarkEnd w:id="12"/>
      <w:r w:rsidRPr="00D66C36">
        <w:t xml:space="preserve">? </w:t>
      </w:r>
      <w:sdt>
        <w:sdtPr>
          <w:rPr>
            <w:b w:val="0"/>
            <w:bCs w:val="0"/>
          </w:rPr>
          <w:alias w:val="Do you have a disability? Yes"/>
          <w:tag w:val="DisabilityYes"/>
          <w:id w:val="-1950917423"/>
          <w14:checkbox>
            <w14:checked w14:val="0"/>
            <w14:checkedState w14:val="00FC" w14:font="Wingdings"/>
            <w14:uncheckedState w14:val="2610" w14:font="MS Gothic"/>
          </w14:checkbox>
        </w:sdtPr>
        <w:sdtContent>
          <w:r w:rsidRPr="00D66C36">
            <w:rPr>
              <w:rFonts w:ascii="MS Gothic" w:eastAsia="MS Gothic" w:hAnsi="MS Gothic" w:hint="eastAsia"/>
              <w:b w:val="0"/>
              <w:bCs w:val="0"/>
            </w:rPr>
            <w:t>☐</w:t>
          </w:r>
        </w:sdtContent>
      </w:sdt>
      <w:r w:rsidRPr="00D66C36">
        <w:rPr>
          <w:b w:val="0"/>
          <w:bCs w:val="0"/>
        </w:rPr>
        <w:t xml:space="preserve"> Yes</w:t>
      </w:r>
      <w:r w:rsidRPr="00D66C36">
        <w:t xml:space="preserve">  </w:t>
      </w:r>
      <w:sdt>
        <w:sdtPr>
          <w:rPr>
            <w:b w:val="0"/>
            <w:bCs w:val="0"/>
          </w:rPr>
          <w:alias w:val="Do you have a disability? No"/>
          <w:tag w:val="DisabilityNo"/>
          <w:id w:val="137773612"/>
          <w14:checkbox>
            <w14:checked w14:val="0"/>
            <w14:checkedState w14:val="00FC" w14:font="Wingdings"/>
            <w14:uncheckedState w14:val="2610" w14:font="MS Gothic"/>
          </w14:checkbox>
        </w:sdtPr>
        <w:sdtContent>
          <w:r w:rsidRPr="00D66C36">
            <w:rPr>
              <w:rFonts w:ascii="MS Gothic" w:eastAsia="MS Gothic" w:hAnsi="MS Gothic" w:hint="eastAsia"/>
              <w:b w:val="0"/>
              <w:bCs w:val="0"/>
            </w:rPr>
            <w:t>☐</w:t>
          </w:r>
        </w:sdtContent>
      </w:sdt>
      <w:r w:rsidRPr="00D66C36">
        <w:rPr>
          <w:b w:val="0"/>
          <w:bCs w:val="0"/>
        </w:rPr>
        <w:t xml:space="preserve"> No (Go to </w:t>
      </w:r>
      <w:hyperlink w:anchor="_6._Employment_status" w:history="1">
        <w:r w:rsidRPr="00D66C36">
          <w:rPr>
            <w:rStyle w:val="Hyperlink"/>
            <w:b w:val="0"/>
            <w:bCs w:val="0"/>
          </w:rPr>
          <w:t>question 7</w:t>
        </w:r>
      </w:hyperlink>
      <w:r w:rsidRPr="00D66C36">
        <w:rPr>
          <w:b w:val="0"/>
          <w:bCs w:val="0"/>
        </w:rPr>
        <w:t xml:space="preserve">) </w:t>
      </w:r>
      <w:sdt>
        <w:sdtPr>
          <w:rPr>
            <w:b w:val="0"/>
            <w:bCs w:val="0"/>
          </w:rPr>
          <w:alias w:val="Disability not disclosed? Yes"/>
          <w:tag w:val="DisabilityNotDisclosedYes"/>
          <w:id w:val="-489105716"/>
          <w14:checkbox>
            <w14:checked w14:val="0"/>
            <w14:checkedState w14:val="00FC" w14:font="Wingdings"/>
            <w14:uncheckedState w14:val="2610" w14:font="MS Gothic"/>
          </w14:checkbox>
        </w:sdtPr>
        <w:sdtContent>
          <w:r w:rsidRPr="00D66C36">
            <w:rPr>
              <w:rFonts w:ascii="MS Gothic" w:eastAsia="MS Gothic" w:hAnsi="MS Gothic" w:hint="eastAsia"/>
              <w:b w:val="0"/>
              <w:bCs w:val="0"/>
            </w:rPr>
            <w:t>☐</w:t>
          </w:r>
        </w:sdtContent>
      </w:sdt>
      <w:r w:rsidRPr="00D66C36">
        <w:rPr>
          <w:b w:val="0"/>
          <w:bCs w:val="0"/>
        </w:rPr>
        <w:t xml:space="preserve"> Not disclosed</w:t>
      </w:r>
    </w:p>
    <w:p w14:paraId="25A2F6DE" w14:textId="74213588" w:rsidR="005B710C" w:rsidRPr="00D66C36" w:rsidRDefault="005B710C" w:rsidP="005B710C">
      <w:pPr>
        <w:pStyle w:val="VLADocumentTextBold"/>
        <w:tabs>
          <w:tab w:val="left" w:pos="6521"/>
          <w:tab w:val="left" w:pos="6804"/>
        </w:tabs>
      </w:pPr>
      <w:r w:rsidRPr="00D66C36">
        <w:t>What support do you require? (you can select more than one)</w:t>
      </w:r>
    </w:p>
    <w:p w14:paraId="77E57644" w14:textId="14AB0B83" w:rsidR="005B710C" w:rsidRPr="00D66C36" w:rsidRDefault="00000000" w:rsidP="005B710C">
      <w:pPr>
        <w:pStyle w:val="VLADocumentText"/>
        <w:tabs>
          <w:tab w:val="left" w:pos="5812"/>
        </w:tabs>
      </w:pPr>
      <w:sdt>
        <w:sdtPr>
          <w:alias w:val="Kind of disability: Acquired brain injury? Yes"/>
          <w:tag w:val="DisabilityAcquiredBrainInjuryYes"/>
          <w:id w:val="-1336689196"/>
          <w14:checkbox>
            <w14:checked w14:val="0"/>
            <w14:checkedState w14:val="00FC" w14:font="Wingdings"/>
            <w14:uncheckedState w14:val="2610" w14:font="MS Gothic"/>
          </w14:checkbox>
        </w:sdtPr>
        <w:sdtContent>
          <w:r w:rsidR="005B710C" w:rsidRPr="00D66C36">
            <w:rPr>
              <w:rFonts w:ascii="MS Gothic" w:eastAsia="MS Gothic" w:hAnsi="MS Gothic" w:hint="eastAsia"/>
            </w:rPr>
            <w:t>☐</w:t>
          </w:r>
        </w:sdtContent>
      </w:sdt>
      <w:r w:rsidR="005B710C" w:rsidRPr="00D66C36">
        <w:t xml:space="preserve"> </w:t>
      </w:r>
      <w:r w:rsidR="00077256" w:rsidRPr="00D66C36">
        <w:t>Carer or third</w:t>
      </w:r>
      <w:r w:rsidR="0093627F" w:rsidRPr="00D66C36">
        <w:t>-</w:t>
      </w:r>
      <w:r w:rsidR="00077256" w:rsidRPr="00D66C36">
        <w:t>party present</w:t>
      </w:r>
      <w:r w:rsidR="005B710C" w:rsidRPr="00D66C36">
        <w:tab/>
      </w:r>
      <w:sdt>
        <w:sdtPr>
          <w:alias w:val="Kind of disability: Blind or vision-impaired? Yes"/>
          <w:tag w:val="DisabilityBlindOrVisionImpairedYes"/>
          <w:id w:val="-582524905"/>
          <w14:checkbox>
            <w14:checked w14:val="0"/>
            <w14:checkedState w14:val="00FC" w14:font="Wingdings"/>
            <w14:uncheckedState w14:val="2610" w14:font="MS Gothic"/>
          </w14:checkbox>
        </w:sdtPr>
        <w:sdtContent>
          <w:r w:rsidR="005B710C" w:rsidRPr="00D66C36">
            <w:rPr>
              <w:rFonts w:ascii="MS Gothic" w:eastAsia="MS Gothic" w:hAnsi="MS Gothic" w:hint="eastAsia"/>
            </w:rPr>
            <w:t>☐</w:t>
          </w:r>
        </w:sdtContent>
      </w:sdt>
      <w:r w:rsidR="005B710C" w:rsidRPr="00D66C36">
        <w:t xml:space="preserve"> </w:t>
      </w:r>
      <w:r w:rsidR="00077256" w:rsidRPr="00D66C36">
        <w:t>Quiet space</w:t>
      </w:r>
    </w:p>
    <w:p w14:paraId="38F703D1" w14:textId="51CBC55B" w:rsidR="005B710C" w:rsidRPr="00D66C36" w:rsidRDefault="00000000" w:rsidP="005B710C">
      <w:pPr>
        <w:pStyle w:val="VLADocumentText"/>
        <w:tabs>
          <w:tab w:val="left" w:pos="5812"/>
          <w:tab w:val="left" w:pos="6379"/>
          <w:tab w:val="left" w:pos="7655"/>
          <w:tab w:val="left" w:pos="7938"/>
        </w:tabs>
      </w:pPr>
      <w:sdt>
        <w:sdtPr>
          <w:alias w:val="Kind of disability: Chronic illness? Yes"/>
          <w:tag w:val="DisabilityChronicIllnessYes"/>
          <w:id w:val="-1212112080"/>
          <w14:checkbox>
            <w14:checked w14:val="0"/>
            <w14:checkedState w14:val="00FC" w14:font="Wingdings"/>
            <w14:uncheckedState w14:val="2610" w14:font="MS Gothic"/>
          </w14:checkbox>
        </w:sdtPr>
        <w:sdtContent>
          <w:r w:rsidR="005B710C" w:rsidRPr="00D66C36">
            <w:rPr>
              <w:rFonts w:ascii="MS Gothic" w:eastAsia="MS Gothic" w:hAnsi="MS Gothic" w:hint="eastAsia"/>
            </w:rPr>
            <w:t>☐</w:t>
          </w:r>
        </w:sdtContent>
      </w:sdt>
      <w:r w:rsidR="005B710C" w:rsidRPr="00D66C36">
        <w:t xml:space="preserve"> </w:t>
      </w:r>
      <w:r w:rsidR="005F6C41" w:rsidRPr="00D66C36">
        <w:t>Plain English version of correspondence</w:t>
      </w:r>
      <w:r w:rsidR="005B710C" w:rsidRPr="00D66C36">
        <w:tab/>
      </w:r>
      <w:sdt>
        <w:sdtPr>
          <w:alias w:val="Kind of disability: Cognitive? Yes"/>
          <w:tag w:val="DisabilityCognitiveYes"/>
          <w:id w:val="-923570296"/>
          <w14:checkbox>
            <w14:checked w14:val="0"/>
            <w14:checkedState w14:val="00FC" w14:font="Wingdings"/>
            <w14:uncheckedState w14:val="2610" w14:font="MS Gothic"/>
          </w14:checkbox>
        </w:sdtPr>
        <w:sdtContent>
          <w:r w:rsidR="005B710C" w:rsidRPr="00D66C36">
            <w:rPr>
              <w:rFonts w:ascii="MS Gothic" w:eastAsia="MS Gothic" w:hAnsi="MS Gothic" w:hint="eastAsia"/>
            </w:rPr>
            <w:t>☐</w:t>
          </w:r>
        </w:sdtContent>
      </w:sdt>
      <w:r w:rsidR="005B710C" w:rsidRPr="00D66C36">
        <w:t xml:space="preserve"> </w:t>
      </w:r>
      <w:r w:rsidR="00077256" w:rsidRPr="00D66C36">
        <w:t>Screen-reader</w:t>
      </w:r>
    </w:p>
    <w:p w14:paraId="775A3F2A" w14:textId="6DF59E48" w:rsidR="005B710C" w:rsidRPr="00D66C36" w:rsidRDefault="00000000" w:rsidP="005B710C">
      <w:pPr>
        <w:pStyle w:val="VLADocumentText"/>
        <w:tabs>
          <w:tab w:val="left" w:pos="5812"/>
        </w:tabs>
      </w:pPr>
      <w:sdt>
        <w:sdtPr>
          <w:alias w:val="Kind of disability: Deafblind? Yes"/>
          <w:tag w:val="DisabilityDeafblindYes"/>
          <w:id w:val="497313481"/>
          <w14:checkbox>
            <w14:checked w14:val="0"/>
            <w14:checkedState w14:val="00FC" w14:font="Wingdings"/>
            <w14:uncheckedState w14:val="2610" w14:font="MS Gothic"/>
          </w14:checkbox>
        </w:sdtPr>
        <w:sdtContent>
          <w:r w:rsidR="005B710C" w:rsidRPr="00D66C36">
            <w:rPr>
              <w:rFonts w:ascii="MS Gothic" w:eastAsia="MS Gothic" w:hAnsi="MS Gothic" w:hint="eastAsia"/>
            </w:rPr>
            <w:t>☐</w:t>
          </w:r>
        </w:sdtContent>
      </w:sdt>
      <w:r w:rsidR="005B710C" w:rsidRPr="00D66C36">
        <w:t xml:space="preserve"> </w:t>
      </w:r>
      <w:r w:rsidR="00077256" w:rsidRPr="00D66C36">
        <w:t>Access to buildings (</w:t>
      </w:r>
      <w:proofErr w:type="gramStart"/>
      <w:r w:rsidR="00077256" w:rsidRPr="00D66C36">
        <w:t>e.g.</w:t>
      </w:r>
      <w:proofErr w:type="gramEnd"/>
      <w:r w:rsidR="00077256" w:rsidRPr="00D66C36">
        <w:t xml:space="preserve"> wheelchair, crutches, walker)</w:t>
      </w:r>
      <w:r w:rsidR="005B710C" w:rsidRPr="00D66C36">
        <w:tab/>
      </w:r>
      <w:sdt>
        <w:sdtPr>
          <w:alias w:val="Kind of disability: Deaf or hearing-impaired? Yes"/>
          <w:tag w:val="DisabilityDeafOrHearingImpairedYes"/>
          <w:id w:val="2012031147"/>
          <w14:checkbox>
            <w14:checked w14:val="0"/>
            <w14:checkedState w14:val="00FC" w14:font="Wingdings"/>
            <w14:uncheckedState w14:val="2610" w14:font="MS Gothic"/>
          </w14:checkbox>
        </w:sdtPr>
        <w:sdtContent>
          <w:r w:rsidR="005B710C" w:rsidRPr="00D66C36">
            <w:rPr>
              <w:rFonts w:ascii="MS Gothic" w:eastAsia="MS Gothic" w:hAnsi="MS Gothic" w:hint="eastAsia"/>
            </w:rPr>
            <w:t>☐</w:t>
          </w:r>
        </w:sdtContent>
      </w:sdt>
      <w:r w:rsidR="005B710C" w:rsidRPr="00D66C36">
        <w:t xml:space="preserve"> </w:t>
      </w:r>
      <w:r w:rsidR="00077256" w:rsidRPr="00D66C36">
        <w:t>Text/phone</w:t>
      </w:r>
    </w:p>
    <w:p w14:paraId="5C363115" w14:textId="573EBCAC" w:rsidR="005B710C" w:rsidRPr="00D66C36" w:rsidRDefault="00000000" w:rsidP="005B710C">
      <w:pPr>
        <w:pStyle w:val="VLADocumentText"/>
        <w:tabs>
          <w:tab w:val="left" w:pos="5812"/>
        </w:tabs>
      </w:pPr>
      <w:sdt>
        <w:sdtPr>
          <w:alias w:val="Kind of disability: Developmental delay? Yes"/>
          <w:tag w:val="DisabilityDevelopmentalDelayYes"/>
          <w:id w:val="1747463950"/>
          <w14:checkbox>
            <w14:checked w14:val="0"/>
            <w14:checkedState w14:val="00FC" w14:font="Wingdings"/>
            <w14:uncheckedState w14:val="2610" w14:font="MS Gothic"/>
          </w14:checkbox>
        </w:sdtPr>
        <w:sdtContent>
          <w:r w:rsidR="005B710C" w:rsidRPr="00D66C36">
            <w:rPr>
              <w:rFonts w:ascii="MS Gothic" w:eastAsia="MS Gothic" w:hAnsi="MS Gothic" w:hint="eastAsia"/>
            </w:rPr>
            <w:t>☐</w:t>
          </w:r>
        </w:sdtContent>
      </w:sdt>
      <w:r w:rsidR="005B710C" w:rsidRPr="00D66C36">
        <w:t xml:space="preserve"> </w:t>
      </w:r>
      <w:r w:rsidR="00077256" w:rsidRPr="00D66C36">
        <w:t>Hearing loop</w:t>
      </w:r>
      <w:r w:rsidR="005B710C" w:rsidRPr="00D66C36">
        <w:tab/>
      </w:r>
      <w:sdt>
        <w:sdtPr>
          <w:alias w:val="Kind of disability: Learning difficulty? Yes"/>
          <w:tag w:val="DisabilityLearningDifficultyYes"/>
          <w:id w:val="1808899208"/>
          <w14:checkbox>
            <w14:checked w14:val="0"/>
            <w14:checkedState w14:val="00FC" w14:font="Wingdings"/>
            <w14:uncheckedState w14:val="2610" w14:font="MS Gothic"/>
          </w14:checkbox>
        </w:sdtPr>
        <w:sdtContent>
          <w:r w:rsidR="005B710C" w:rsidRPr="00D66C36">
            <w:rPr>
              <w:rFonts w:ascii="MS Gothic" w:eastAsia="MS Gothic" w:hAnsi="MS Gothic" w:hint="eastAsia"/>
            </w:rPr>
            <w:t>☐</w:t>
          </w:r>
        </w:sdtContent>
      </w:sdt>
      <w:r w:rsidR="005B710C" w:rsidRPr="00D66C36">
        <w:t xml:space="preserve"> </w:t>
      </w:r>
      <w:r w:rsidR="00077256" w:rsidRPr="00D66C36">
        <w:t>Video conference/facetime</w:t>
      </w:r>
    </w:p>
    <w:p w14:paraId="46F9261C" w14:textId="222A72AE" w:rsidR="00077256" w:rsidRPr="00D66C36" w:rsidRDefault="00000000" w:rsidP="00077256">
      <w:pPr>
        <w:pStyle w:val="VLADocumentText"/>
        <w:tabs>
          <w:tab w:val="left" w:pos="5812"/>
        </w:tabs>
      </w:pPr>
      <w:sdt>
        <w:sdtPr>
          <w:alias w:val="Kind of disability: Mental health issues? Yes"/>
          <w:tag w:val="DisabilityMentalHealthIssuesYes"/>
          <w:id w:val="1930617982"/>
          <w14:checkbox>
            <w14:checked w14:val="0"/>
            <w14:checkedState w14:val="00FC" w14:font="Wingdings"/>
            <w14:uncheckedState w14:val="2610" w14:font="MS Gothic"/>
          </w14:checkbox>
        </w:sdtPr>
        <w:sdtContent>
          <w:r w:rsidR="001973F0" w:rsidRPr="00D66C36">
            <w:rPr>
              <w:rFonts w:ascii="MS Gothic" w:eastAsia="MS Gothic" w:hAnsi="MS Gothic"/>
            </w:rPr>
            <w:t>☐</w:t>
          </w:r>
        </w:sdtContent>
      </w:sdt>
      <w:r w:rsidR="005B710C" w:rsidRPr="00D66C36">
        <w:t xml:space="preserve"> </w:t>
      </w:r>
      <w:r w:rsidR="00077256" w:rsidRPr="00D66C36">
        <w:t>Low lighting</w:t>
      </w:r>
      <w:r w:rsidR="005B710C" w:rsidRPr="00D66C36">
        <w:tab/>
      </w:r>
      <w:sdt>
        <w:sdtPr>
          <w:alias w:val="Kind of disability: Physical? Yes"/>
          <w:tag w:val="DisabilityPhysicalYes"/>
          <w:id w:val="710618200"/>
          <w14:checkbox>
            <w14:checked w14:val="0"/>
            <w14:checkedState w14:val="00FC" w14:font="Wingdings"/>
            <w14:uncheckedState w14:val="2610" w14:font="MS Gothic"/>
          </w14:checkbox>
        </w:sdtPr>
        <w:sdtContent>
          <w:r w:rsidR="005B710C" w:rsidRPr="00D66C36">
            <w:rPr>
              <w:rFonts w:ascii="MS Gothic" w:eastAsia="MS Gothic" w:hAnsi="MS Gothic"/>
            </w:rPr>
            <w:t>☐</w:t>
          </w:r>
        </w:sdtContent>
      </w:sdt>
      <w:r w:rsidR="005B710C" w:rsidRPr="00D66C36">
        <w:t xml:space="preserve"> </w:t>
      </w:r>
      <w:proofErr w:type="spellStart"/>
      <w:r w:rsidR="001973F0" w:rsidRPr="00D66C36">
        <w:t>Auslan</w:t>
      </w:r>
      <w:proofErr w:type="spellEnd"/>
      <w:r w:rsidR="001973F0" w:rsidRPr="00D66C36">
        <w:t xml:space="preserve"> Interpreter</w:t>
      </w:r>
      <w:r w:rsidR="005B710C" w:rsidRPr="00D66C36">
        <w:tab/>
      </w:r>
    </w:p>
    <w:p w14:paraId="0D16435C" w14:textId="0589D38B" w:rsidR="001973F0" w:rsidRPr="00D66C36" w:rsidRDefault="00000000" w:rsidP="00077256">
      <w:pPr>
        <w:pStyle w:val="VLADocumentText"/>
        <w:tabs>
          <w:tab w:val="left" w:pos="5812"/>
        </w:tabs>
      </w:pPr>
      <w:sdt>
        <w:sdtPr>
          <w:alias w:val="Kind of disability: Mental health issues? Yes"/>
          <w:tag w:val="DisabilityMentalHealthIssuesYes"/>
          <w:id w:val="1413819356"/>
          <w14:checkbox>
            <w14:checked w14:val="0"/>
            <w14:checkedState w14:val="00FC" w14:font="Wingdings"/>
            <w14:uncheckedState w14:val="2610" w14:font="MS Gothic"/>
          </w14:checkbox>
        </w:sdtPr>
        <w:sdtContent>
          <w:r w:rsidR="001973F0" w:rsidRPr="00D66C36">
            <w:rPr>
              <w:rFonts w:ascii="MS Gothic" w:eastAsia="MS Gothic" w:hAnsi="MS Gothic" w:hint="eastAsia"/>
            </w:rPr>
            <w:t>☐</w:t>
          </w:r>
        </w:sdtContent>
      </w:sdt>
      <w:r w:rsidR="001973F0" w:rsidRPr="00D66C36">
        <w:t xml:space="preserve"> Other</w:t>
      </w:r>
      <w:r w:rsidR="00FC267A" w:rsidRPr="00D66C36">
        <w:t>: Enter</w:t>
      </w:r>
      <w:r w:rsidR="00F253BC" w:rsidRPr="00D66C36">
        <w:t xml:space="preserve"> other support need</w:t>
      </w:r>
      <w:r w:rsidR="008F7091" w:rsidRPr="00D66C36">
        <w:t>........</w:t>
      </w:r>
      <w:r w:rsidR="00DB3F70" w:rsidRPr="00D66C36">
        <w:t>........................</w:t>
      </w:r>
      <w:r w:rsidR="008F7091" w:rsidRPr="00D66C36">
        <w:t>.....</w:t>
      </w:r>
      <w:r w:rsidR="001973F0" w:rsidRPr="00D66C36">
        <w:tab/>
      </w:r>
    </w:p>
    <w:bookmarkEnd w:id="11"/>
    <w:p w14:paraId="63E7FDF7" w14:textId="77777777" w:rsidR="005B710C" w:rsidRDefault="005B710C" w:rsidP="00C44A9B">
      <w:pPr>
        <w:pStyle w:val="Header"/>
      </w:pPr>
    </w:p>
    <w:p w14:paraId="7BE12F09" w14:textId="7CFF41A6" w:rsidR="00C44A9B" w:rsidRDefault="005B710C" w:rsidP="00256B7D">
      <w:pPr>
        <w:pStyle w:val="Heading2"/>
        <w:spacing w:before="120"/>
      </w:pPr>
      <w:bookmarkStart w:id="13" w:name="_6._Employment_status"/>
      <w:bookmarkStart w:id="14" w:name="_Hlk141971648"/>
      <w:bookmarkEnd w:id="13"/>
      <w:r w:rsidRPr="00D66C36">
        <w:t>7</w:t>
      </w:r>
      <w:r w:rsidR="00C44A9B" w:rsidRPr="00D66C36">
        <w:t>.</w:t>
      </w:r>
      <w:r w:rsidR="00C44A9B" w:rsidRPr="00EA47CB">
        <w:t xml:space="preserve"> Employment status</w:t>
      </w:r>
    </w:p>
    <w:p w14:paraId="62B023B8" w14:textId="0E050B84" w:rsidR="00AD129C" w:rsidRPr="00186EF1" w:rsidRDefault="00AD129C" w:rsidP="00AD129C">
      <w:pPr>
        <w:pStyle w:val="VLADocumentText"/>
        <w:rPr>
          <w:b/>
          <w:bCs/>
        </w:rPr>
      </w:pPr>
      <w:r w:rsidRPr="00186EF1">
        <w:rPr>
          <w:b/>
          <w:bCs/>
        </w:rPr>
        <w:t>What is your employment status</w:t>
      </w:r>
      <w:r w:rsidRPr="00A244A0">
        <w:rPr>
          <w:b/>
          <w:bCs/>
        </w:rPr>
        <w:t>?</w:t>
      </w:r>
      <w:r w:rsidRPr="00A244A0">
        <w:t xml:space="preserve"> </w:t>
      </w:r>
      <w:sdt>
        <w:sdtPr>
          <w:alias w:val="Employment status?"/>
          <w:tag w:val="EmploymentStatus"/>
          <w:id w:val="909883509"/>
          <w:lock w:val="sdtLocked"/>
          <w:placeholder>
            <w:docPart w:val="5C83DFC1629140CA866EABF04DE2B4C8"/>
          </w:placeholder>
          <w:showingPlcHdr/>
          <w:dropDownList>
            <w:listItem w:value="Choose an item."/>
            <w:listItem w:displayText="Not employed (Go to question 7)" w:value="EmploymentStatusNotEmployedYes"/>
            <w:listItem w:displayText="Fulltime" w:value="EmploymentStatusFulltimeYes"/>
            <w:listItem w:displayText="Part-time" w:value="EmploymentStatusPartTimeYes"/>
            <w:listItem w:displayText="Casual" w:value="EmploymentStatusCasualYes"/>
            <w:listItem w:displayText="Self-employed" w:value="EmploymentStatusSelfEmployedYes"/>
            <w:listItem w:displayText="Other" w:value="EmploymentStatusOtherYes"/>
          </w:dropDownList>
        </w:sdtPr>
        <w:sdtContent>
          <w:r w:rsidR="0064005F">
            <w:rPr>
              <w:rStyle w:val="PlaceholderText"/>
            </w:rPr>
            <w:t>Select employment status</w:t>
          </w:r>
          <w:r w:rsidR="0064005F" w:rsidRPr="006C2712">
            <w:rPr>
              <w:rStyle w:val="PlaceholderText"/>
            </w:rPr>
            <w:t>.</w:t>
          </w:r>
        </w:sdtContent>
      </w:sdt>
    </w:p>
    <w:p w14:paraId="1A57337F" w14:textId="5A8F5CB5" w:rsidR="00AD129C" w:rsidRPr="00234252" w:rsidRDefault="00AD129C" w:rsidP="00AD129C">
      <w:pPr>
        <w:pStyle w:val="VLADocumentText"/>
        <w:rPr>
          <w:b/>
          <w:bCs/>
        </w:rPr>
      </w:pPr>
      <w:r w:rsidRPr="00234252">
        <w:rPr>
          <w:rFonts w:hint="eastAsia"/>
          <w:b/>
          <w:bCs/>
        </w:rPr>
        <w:t>I</w:t>
      </w:r>
      <w:r w:rsidRPr="00234252">
        <w:rPr>
          <w:b/>
          <w:bCs/>
        </w:rPr>
        <w:t>f</w:t>
      </w:r>
      <w:r>
        <w:rPr>
          <w:b/>
          <w:bCs/>
        </w:rPr>
        <w:t xml:space="preserve"> other, specify employment details: </w:t>
      </w:r>
      <w:sdt>
        <w:sdtPr>
          <w:alias w:val="Employment status: Other?"/>
          <w:tag w:val="EmploymentStatusOther"/>
          <w:id w:val="-1621681509"/>
          <w:lock w:val="sdtLocked"/>
          <w:placeholder>
            <w:docPart w:val="206758B3D99D490791737CD44FB3AA06"/>
          </w:placeholder>
          <w:showingPlcHdr/>
          <w:text/>
        </w:sdtPr>
        <w:sdtContent>
          <w:r w:rsidR="00A244A0">
            <w:rPr>
              <w:rStyle w:val="PlaceholderText"/>
            </w:rPr>
            <w:t>Enter details.</w:t>
          </w:r>
        </w:sdtContent>
      </w:sdt>
    </w:p>
    <w:bookmarkEnd w:id="14"/>
    <w:p w14:paraId="219CE1E9" w14:textId="77777777" w:rsidR="00E15034" w:rsidRDefault="00E15034" w:rsidP="00F6599C">
      <w:pPr>
        <w:pStyle w:val="Header"/>
      </w:pPr>
    </w:p>
    <w:p w14:paraId="25ED9120" w14:textId="3AC0950C" w:rsidR="00F6599C" w:rsidRDefault="007A4364" w:rsidP="00F6599C">
      <w:pPr>
        <w:pStyle w:val="Heading2"/>
        <w:spacing w:before="120"/>
      </w:pPr>
      <w:r>
        <w:t>8</w:t>
      </w:r>
      <w:r w:rsidR="00F6599C" w:rsidRPr="00D718AC">
        <w:t>. Benefit</w:t>
      </w:r>
      <w:r w:rsidR="00F6599C">
        <w:t xml:space="preserve"> details</w:t>
      </w:r>
      <w:r w:rsidR="005B710C">
        <w:t xml:space="preserve"> </w:t>
      </w:r>
    </w:p>
    <w:p w14:paraId="7A8222FF" w14:textId="1BB32382" w:rsidR="0004465F" w:rsidRDefault="0004465F" w:rsidP="00AD129C">
      <w:pPr>
        <w:pStyle w:val="VLADocumentTextBold"/>
      </w:pPr>
      <w:r w:rsidRPr="00AF4832">
        <w:t>Do you receive a Centrelink benefit or income support?</w:t>
      </w:r>
      <w:r w:rsidR="00AD129C">
        <w:t xml:space="preserve"> </w:t>
      </w:r>
      <w:sdt>
        <w:sdtPr>
          <w:rPr>
            <w:b w:val="0"/>
            <w:bCs w:val="0"/>
          </w:rPr>
          <w:alias w:val="Benefit: Receiving benefit? Yes"/>
          <w:tag w:val="ReceivingBenefitYes"/>
          <w:id w:val="809521888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Content>
          <w:r w:rsidRPr="00AD129C">
            <w:rPr>
              <w:rFonts w:ascii="MS Gothic" w:eastAsia="MS Gothic" w:hAnsi="MS Gothic" w:hint="eastAsia"/>
              <w:b w:val="0"/>
              <w:bCs w:val="0"/>
            </w:rPr>
            <w:t>☐</w:t>
          </w:r>
        </w:sdtContent>
      </w:sdt>
      <w:r w:rsidRPr="00AD129C">
        <w:rPr>
          <w:b w:val="0"/>
          <w:bCs w:val="0"/>
        </w:rPr>
        <w:t xml:space="preserve"> Yes</w:t>
      </w:r>
      <w:r w:rsidR="00AD129C" w:rsidRPr="00AD129C">
        <w:rPr>
          <w:b w:val="0"/>
          <w:bCs w:val="0"/>
        </w:rPr>
        <w:t xml:space="preserve"> </w:t>
      </w:r>
      <w:sdt>
        <w:sdtPr>
          <w:rPr>
            <w:b w:val="0"/>
            <w:bCs w:val="0"/>
          </w:rPr>
          <w:alias w:val="Benefit: Receiving benefit? No"/>
          <w:tag w:val="ReceivingBenefitNo"/>
          <w:id w:val="863089681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Content>
          <w:r w:rsidRPr="00AD129C">
            <w:rPr>
              <w:rFonts w:ascii="MS Gothic" w:eastAsia="MS Gothic" w:hAnsi="MS Gothic" w:hint="eastAsia"/>
              <w:b w:val="0"/>
              <w:bCs w:val="0"/>
            </w:rPr>
            <w:t>☐</w:t>
          </w:r>
        </w:sdtContent>
      </w:sdt>
      <w:r w:rsidRPr="00AD129C">
        <w:rPr>
          <w:b w:val="0"/>
          <w:bCs w:val="0"/>
        </w:rPr>
        <w:t xml:space="preserve"> No (Go to </w:t>
      </w:r>
      <w:hyperlink w:anchor="_8._Custody_details:" w:history="1">
        <w:r w:rsidR="00AF6891" w:rsidRPr="00D66C36">
          <w:rPr>
            <w:rStyle w:val="Hyperlink"/>
            <w:b w:val="0"/>
            <w:bCs w:val="0"/>
          </w:rPr>
          <w:t>q</w:t>
        </w:r>
        <w:r w:rsidRPr="00D66C36">
          <w:rPr>
            <w:rStyle w:val="Hyperlink"/>
            <w:b w:val="0"/>
            <w:bCs w:val="0"/>
          </w:rPr>
          <w:t xml:space="preserve">uestion </w:t>
        </w:r>
        <w:r w:rsidR="0077060D" w:rsidRPr="00D66C36">
          <w:rPr>
            <w:rStyle w:val="Hyperlink"/>
            <w:b w:val="0"/>
            <w:bCs w:val="0"/>
          </w:rPr>
          <w:t>9</w:t>
        </w:r>
      </w:hyperlink>
      <w:r w:rsidRPr="00D66C36">
        <w:rPr>
          <w:b w:val="0"/>
          <w:bCs w:val="0"/>
        </w:rPr>
        <w:t>)</w:t>
      </w:r>
    </w:p>
    <w:p w14:paraId="7A6DF389" w14:textId="0962A4F3" w:rsidR="00F6599C" w:rsidRDefault="0004465F" w:rsidP="00F6599C">
      <w:pPr>
        <w:pStyle w:val="VLADocumentText"/>
      </w:pPr>
      <w:r w:rsidRPr="009A5871">
        <w:rPr>
          <w:rStyle w:val="VLADocumentTextBoldChar"/>
        </w:rPr>
        <w:t>What is your Centrelink reference number?</w:t>
      </w:r>
      <w:r>
        <w:t xml:space="preserve"> </w:t>
      </w:r>
      <w:sdt>
        <w:sdtPr>
          <w:alias w:val="Benefit: Centrelink Customer Reference Number?"/>
          <w:tag w:val="CentrelinkCustomerReferenceNumber"/>
          <w:id w:val="-380636548"/>
          <w:lock w:val="sdtLocked"/>
          <w:placeholder>
            <w:docPart w:val="0A898EB8E6D84244941FA8A8645C0EC6"/>
          </w:placeholder>
          <w:showingPlcHdr/>
          <w:text w:multiLine="1"/>
        </w:sdtPr>
        <w:sdtContent>
          <w:r w:rsidR="00A244A0">
            <w:rPr>
              <w:rStyle w:val="PlaceholderText"/>
            </w:rPr>
            <w:t>Enter number</w:t>
          </w:r>
          <w:r w:rsidR="00A244A0" w:rsidRPr="00E40113">
            <w:rPr>
              <w:rStyle w:val="PlaceholderText"/>
            </w:rPr>
            <w:t>.</w:t>
          </w:r>
        </w:sdtContent>
      </w:sdt>
    </w:p>
    <w:p w14:paraId="6724BB30" w14:textId="3A0E3C5F" w:rsidR="00F6599C" w:rsidRPr="00AF4832" w:rsidRDefault="00F6599C" w:rsidP="009A5871">
      <w:pPr>
        <w:pStyle w:val="VLADocumentTextBold"/>
      </w:pPr>
      <w:r w:rsidRPr="00AF4832">
        <w:t>What type of benefit do you receive?</w:t>
      </w:r>
      <w:r w:rsidR="005979CA">
        <w:t xml:space="preserve"> (you can select more than one)</w:t>
      </w:r>
    </w:p>
    <w:p w14:paraId="408E9B59" w14:textId="27BD60CC" w:rsidR="0004465F" w:rsidRDefault="00000000" w:rsidP="0004465F">
      <w:pPr>
        <w:pStyle w:val="VLADocumentText"/>
      </w:pPr>
      <w:sdt>
        <w:sdtPr>
          <w:alias w:val="Benefit type: ABSTUDY? Yes"/>
          <w:tag w:val="BenefitTypeABSTUDYYeS"/>
          <w:id w:val="1581100741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Content>
          <w:r w:rsidR="00851B54">
            <w:rPr>
              <w:rFonts w:ascii="MS Gothic" w:eastAsia="MS Gothic" w:hAnsi="MS Gothic" w:hint="eastAsia"/>
            </w:rPr>
            <w:t>☐</w:t>
          </w:r>
        </w:sdtContent>
      </w:sdt>
      <w:r w:rsidR="00851B54">
        <w:t xml:space="preserve"> ABSTUDY</w:t>
      </w:r>
      <w:r w:rsidR="0004465F">
        <w:t>*</w:t>
      </w:r>
      <w:r w:rsidR="00D718AC">
        <w:tab/>
      </w:r>
      <w:r w:rsidR="00D718AC">
        <w:tab/>
      </w:r>
      <w:r w:rsidR="00D718AC">
        <w:tab/>
      </w:r>
      <w:sdt>
        <w:sdtPr>
          <w:alias w:val="Benefit type: Disability support pension? Yes"/>
          <w:tag w:val="BenefitTypeDisabilitySupportPensionYes"/>
          <w:id w:val="-1764211543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Content>
          <w:r w:rsidR="0004465F">
            <w:rPr>
              <w:rFonts w:ascii="MS Gothic" w:eastAsia="MS Gothic" w:hAnsi="MS Gothic" w:hint="eastAsia"/>
            </w:rPr>
            <w:t>☐</w:t>
          </w:r>
        </w:sdtContent>
      </w:sdt>
      <w:r w:rsidR="0004465F">
        <w:t xml:space="preserve"> Disability support pension*</w:t>
      </w:r>
    </w:p>
    <w:p w14:paraId="79936BAE" w14:textId="27373339" w:rsidR="0004465F" w:rsidRDefault="00000000" w:rsidP="0004465F">
      <w:pPr>
        <w:pStyle w:val="VLADocumentText"/>
      </w:pPr>
      <w:sdt>
        <w:sdtPr>
          <w:alias w:val="Benefit type: Partner allowance? Yes"/>
          <w:tag w:val="BenefitTypePartnerAllowanceYes"/>
          <w:id w:val="-1808930436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Content>
          <w:r w:rsidR="0004465F">
            <w:rPr>
              <w:rFonts w:ascii="MS Gothic" w:eastAsia="MS Gothic" w:hAnsi="MS Gothic" w:hint="eastAsia"/>
            </w:rPr>
            <w:t>☐</w:t>
          </w:r>
        </w:sdtContent>
      </w:sdt>
      <w:r w:rsidR="0004465F">
        <w:t xml:space="preserve"> Partner allowance*</w:t>
      </w:r>
      <w:r w:rsidR="00D718AC">
        <w:tab/>
      </w:r>
      <w:r w:rsidR="00D718AC">
        <w:tab/>
      </w:r>
      <w:sdt>
        <w:sdtPr>
          <w:alias w:val="Benefit type: Widow allowance? Yes"/>
          <w:tag w:val="BenefitTypeWidowAllowanceYes"/>
          <w:id w:val="-2064085759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Content>
          <w:r w:rsidR="0004465F">
            <w:rPr>
              <w:rFonts w:ascii="MS Gothic" w:eastAsia="MS Gothic" w:hAnsi="MS Gothic" w:hint="eastAsia"/>
            </w:rPr>
            <w:t>☐</w:t>
          </w:r>
        </w:sdtContent>
      </w:sdt>
      <w:r w:rsidR="0004465F">
        <w:t xml:space="preserve"> Widow allowance*</w:t>
      </w:r>
    </w:p>
    <w:p w14:paraId="5FAC8B74" w14:textId="0BB4E5A1" w:rsidR="0004465F" w:rsidRPr="00D718AC" w:rsidRDefault="00000000" w:rsidP="00D718AC">
      <w:pPr>
        <w:pStyle w:val="VLADocumentText"/>
      </w:pPr>
      <w:sdt>
        <w:sdtPr>
          <w:alias w:val="Benefit type: Age pension? Yes"/>
          <w:tag w:val="BenefitTypeAgePensionYes"/>
          <w:id w:val="-1333517945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Content>
          <w:r w:rsidR="0004465F">
            <w:rPr>
              <w:rFonts w:ascii="MS Gothic" w:eastAsia="MS Gothic" w:hAnsi="MS Gothic" w:hint="eastAsia"/>
            </w:rPr>
            <w:t>☐</w:t>
          </w:r>
        </w:sdtContent>
      </w:sdt>
      <w:r w:rsidR="0004465F">
        <w:t xml:space="preserve"> Age pension*</w:t>
      </w:r>
      <w:r w:rsidR="00D718AC">
        <w:tab/>
      </w:r>
      <w:r w:rsidR="00D718AC">
        <w:tab/>
      </w:r>
      <w:sdt>
        <w:sdtPr>
          <w:alias w:val="Benefit type: Newstart allowance? Yes"/>
          <w:tag w:val="BenefitTypeNewstartAllowanceYes"/>
          <w:id w:val="1767266312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Content>
          <w:r w:rsidR="0004465F" w:rsidRPr="00D718AC">
            <w:rPr>
              <w:rFonts w:ascii="Segoe UI Symbol" w:hAnsi="Segoe UI Symbol" w:cs="Segoe UI Symbol"/>
            </w:rPr>
            <w:t>☐</w:t>
          </w:r>
        </w:sdtContent>
      </w:sdt>
      <w:r w:rsidR="0004465F" w:rsidRPr="00D718AC">
        <w:t xml:space="preserve"> </w:t>
      </w:r>
      <w:r w:rsidR="00D718AC" w:rsidRPr="00D718AC">
        <w:t xml:space="preserve"> </w:t>
      </w:r>
      <w:proofErr w:type="spellStart"/>
      <w:r w:rsidR="00D718AC" w:rsidRPr="00D718AC">
        <w:t>JobSeeker</w:t>
      </w:r>
      <w:proofErr w:type="spellEnd"/>
      <w:r w:rsidR="00D718AC" w:rsidRPr="00D718AC">
        <w:t xml:space="preserve"> (formerly Newstart)</w:t>
      </w:r>
      <w:r w:rsidR="00D718AC">
        <w:t>*</w:t>
      </w:r>
    </w:p>
    <w:p w14:paraId="14634D06" w14:textId="0A812C70" w:rsidR="0004465F" w:rsidRDefault="00000000" w:rsidP="00851B54">
      <w:pPr>
        <w:pStyle w:val="VLADocumentText"/>
      </w:pPr>
      <w:sdt>
        <w:sdtPr>
          <w:alias w:val="Benefit type: Sickness allowance? Yes"/>
          <w:tag w:val="BenefitTypeSicknessAllowanceYes"/>
          <w:id w:val="1045875146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Content>
          <w:r w:rsidR="0004465F">
            <w:rPr>
              <w:rFonts w:ascii="MS Gothic" w:eastAsia="MS Gothic" w:hAnsi="MS Gothic" w:hint="eastAsia"/>
            </w:rPr>
            <w:t>☐</w:t>
          </w:r>
        </w:sdtContent>
      </w:sdt>
      <w:r w:rsidR="0004465F">
        <w:t xml:space="preserve"> Sickness allowance*</w:t>
      </w:r>
      <w:r w:rsidR="00D718AC">
        <w:tab/>
      </w:r>
      <w:sdt>
        <w:sdtPr>
          <w:alias w:val="Benefit type: Widow B pension? Yes"/>
          <w:tag w:val="BenefitTypeWidowBPensionYes"/>
          <w:id w:val="-1756657902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Content>
          <w:r w:rsidR="0004465F">
            <w:rPr>
              <w:rFonts w:ascii="MS Gothic" w:eastAsia="MS Gothic" w:hAnsi="MS Gothic" w:hint="eastAsia"/>
            </w:rPr>
            <w:t>☐</w:t>
          </w:r>
        </w:sdtContent>
      </w:sdt>
      <w:r w:rsidR="0004465F">
        <w:t xml:space="preserve"> Widow B pension</w:t>
      </w:r>
      <w:r w:rsidR="00164116">
        <w:t>*</w:t>
      </w:r>
    </w:p>
    <w:p w14:paraId="45E5EE8E" w14:textId="44347CB7" w:rsidR="00164116" w:rsidRDefault="00000000" w:rsidP="00164116">
      <w:pPr>
        <w:pStyle w:val="VLADocumentText"/>
      </w:pPr>
      <w:sdt>
        <w:sdtPr>
          <w:alias w:val="Benefit type: Austudy? Yes"/>
          <w:tag w:val="BenefitTypeAustudyYes"/>
          <w:id w:val="820777276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Content>
          <w:r w:rsidR="00851B54">
            <w:rPr>
              <w:rFonts w:ascii="MS Gothic" w:eastAsia="MS Gothic" w:hAnsi="MS Gothic" w:hint="eastAsia"/>
            </w:rPr>
            <w:t>☐</w:t>
          </w:r>
        </w:sdtContent>
      </w:sdt>
      <w:r w:rsidR="00851B54">
        <w:t xml:space="preserve"> </w:t>
      </w:r>
      <w:proofErr w:type="spellStart"/>
      <w:r w:rsidR="00851B54">
        <w:t>Austudy</w:t>
      </w:r>
      <w:proofErr w:type="spellEnd"/>
      <w:r w:rsidR="00164116">
        <w:t>*</w:t>
      </w:r>
      <w:r w:rsidR="00D718AC">
        <w:tab/>
      </w:r>
      <w:r w:rsidR="00D718AC">
        <w:tab/>
      </w:r>
      <w:r w:rsidR="00D718AC">
        <w:tab/>
      </w:r>
      <w:sdt>
        <w:sdtPr>
          <w:alias w:val="Benefit type: Youth Allowance? Yes"/>
          <w:tag w:val="BenefitTypeYouthAllowanceYes"/>
          <w:id w:val="1552803345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Content>
          <w:r w:rsidR="00164116">
            <w:rPr>
              <w:rFonts w:ascii="MS Gothic" w:eastAsia="MS Gothic" w:hAnsi="MS Gothic" w:hint="eastAsia"/>
            </w:rPr>
            <w:t>☐</w:t>
          </w:r>
        </w:sdtContent>
      </w:sdt>
      <w:r w:rsidR="00164116">
        <w:t xml:space="preserve"> Youth allowance*</w:t>
      </w:r>
    </w:p>
    <w:p w14:paraId="3DA1A621" w14:textId="34805E7B" w:rsidR="00164116" w:rsidRDefault="00000000" w:rsidP="00164116">
      <w:pPr>
        <w:pStyle w:val="VLADocumentText"/>
      </w:pPr>
      <w:sdt>
        <w:sdtPr>
          <w:alias w:val="Benefit type: Special allowance? Yes"/>
          <w:tag w:val="BenefitTypeSpecialAllowanceYes"/>
          <w:id w:val="-1797598821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Content>
          <w:r w:rsidR="00164116" w:rsidRPr="005979CA">
            <w:rPr>
              <w:rFonts w:ascii="MS Gothic" w:eastAsia="MS Gothic" w:hAnsi="MS Gothic" w:hint="eastAsia"/>
            </w:rPr>
            <w:t>☐</w:t>
          </w:r>
        </w:sdtContent>
      </w:sdt>
      <w:r w:rsidR="00164116" w:rsidRPr="005979CA">
        <w:t xml:space="preserve"> Special </w:t>
      </w:r>
      <w:r w:rsidR="005979CA" w:rsidRPr="005979CA">
        <w:t>allowance</w:t>
      </w:r>
      <w:r w:rsidR="00164116" w:rsidRPr="005979CA">
        <w:t>*</w:t>
      </w:r>
      <w:r w:rsidR="00D718AC">
        <w:tab/>
      </w:r>
      <w:r w:rsidR="00D718AC">
        <w:tab/>
      </w:r>
      <w:sdt>
        <w:sdtPr>
          <w:alias w:val="Benefit type: Wife pension? Yes"/>
          <w:tag w:val="BenefitTypeWifePensionYes"/>
          <w:id w:val="-1294900691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Content>
          <w:r w:rsidR="00164116">
            <w:rPr>
              <w:rFonts w:ascii="MS Gothic" w:eastAsia="MS Gothic" w:hAnsi="MS Gothic" w:hint="eastAsia"/>
            </w:rPr>
            <w:t>☐</w:t>
          </w:r>
        </w:sdtContent>
      </w:sdt>
      <w:r w:rsidR="00164116">
        <w:t xml:space="preserve"> Wife pension*</w:t>
      </w:r>
    </w:p>
    <w:p w14:paraId="78D2F0C7" w14:textId="75A9971D" w:rsidR="00851B54" w:rsidRDefault="00000000" w:rsidP="00851B54">
      <w:pPr>
        <w:pStyle w:val="VLADocumentText"/>
      </w:pPr>
      <w:sdt>
        <w:sdtPr>
          <w:alias w:val="Benefit type: Carer's benefit? Yes"/>
          <w:tag w:val="BenefitTypeCarersBenefitYes"/>
          <w:id w:val="1941796714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Content>
          <w:r w:rsidR="00164116" w:rsidRPr="005979CA">
            <w:rPr>
              <w:rFonts w:ascii="MS Gothic" w:eastAsia="MS Gothic" w:hAnsi="MS Gothic" w:hint="eastAsia"/>
            </w:rPr>
            <w:t>☐</w:t>
          </w:r>
        </w:sdtContent>
      </w:sdt>
      <w:r w:rsidR="00164116" w:rsidRPr="005979CA">
        <w:t xml:space="preserve"> Carer</w:t>
      </w:r>
      <w:r w:rsidR="005979CA" w:rsidRPr="005979CA">
        <w:t>’s benefit</w:t>
      </w:r>
      <w:r w:rsidR="00164116" w:rsidRPr="005979CA">
        <w:t>*</w:t>
      </w:r>
      <w:r w:rsidR="00D718AC">
        <w:tab/>
      </w:r>
      <w:r w:rsidR="00D718AC">
        <w:tab/>
      </w:r>
      <w:sdt>
        <w:sdtPr>
          <w:alias w:val="Benefit type: Parenting payment? Yes"/>
          <w:tag w:val="BenefitTypeParentingPaymentYes"/>
          <w:id w:val="1087119452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Content>
          <w:r w:rsidR="00851B54">
            <w:rPr>
              <w:rFonts w:ascii="MS Gothic" w:eastAsia="MS Gothic" w:hAnsi="MS Gothic" w:hint="eastAsia"/>
            </w:rPr>
            <w:t>☐</w:t>
          </w:r>
        </w:sdtContent>
      </w:sdt>
      <w:r w:rsidR="00851B54">
        <w:t xml:space="preserve"> Parenting payment</w:t>
      </w:r>
      <w:r w:rsidR="00164116">
        <w:t>*</w:t>
      </w:r>
    </w:p>
    <w:p w14:paraId="5C129F0E" w14:textId="3D9257EE" w:rsidR="00256B7D" w:rsidRPr="00F6599C" w:rsidRDefault="00000000" w:rsidP="00851B54">
      <w:pPr>
        <w:pStyle w:val="VLADocumentText"/>
      </w:pPr>
      <w:sdt>
        <w:sdtPr>
          <w:alias w:val="Benefit type: Veterans / war service? Yes"/>
          <w:tag w:val="BenefitTypeVeteransWarServiceYes"/>
          <w:id w:val="-894898486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Content>
          <w:r w:rsidR="00851B54" w:rsidRPr="005979CA">
            <w:rPr>
              <w:rFonts w:ascii="MS Gothic" w:eastAsia="MS Gothic" w:hAnsi="MS Gothic" w:hint="eastAsia"/>
            </w:rPr>
            <w:t>☐</w:t>
          </w:r>
        </w:sdtContent>
      </w:sdt>
      <w:r w:rsidR="00851B54" w:rsidRPr="005979CA">
        <w:t xml:space="preserve"> Veterans / war </w:t>
      </w:r>
      <w:r w:rsidR="005979CA" w:rsidRPr="005979CA">
        <w:t>service</w:t>
      </w:r>
      <w:r w:rsidR="00D718AC">
        <w:tab/>
      </w:r>
      <w:sdt>
        <w:sdtPr>
          <w:alias w:val="Benefit type: Other? Yes"/>
          <w:tag w:val="BenefitTypeOtherYes"/>
          <w:id w:val="-1467040602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Content>
          <w:r w:rsidR="00851B54">
            <w:rPr>
              <w:rFonts w:ascii="MS Gothic" w:eastAsia="MS Gothic" w:hAnsi="MS Gothic" w:hint="eastAsia"/>
            </w:rPr>
            <w:t>☐</w:t>
          </w:r>
        </w:sdtContent>
      </w:sdt>
      <w:r w:rsidR="00851B54">
        <w:t xml:space="preserve"> Other:  </w:t>
      </w:r>
      <w:sdt>
        <w:sdtPr>
          <w:alias w:val="Benefit type: Other?"/>
          <w:tag w:val="BenefitTypeOther"/>
          <w:id w:val="-1887018521"/>
          <w:lock w:val="sdtLocked"/>
          <w:placeholder>
            <w:docPart w:val="6DA692AB7DF448FBA5ED6AF54838BF64"/>
          </w:placeholder>
          <w:showingPlcHdr/>
          <w:text w:multiLine="1"/>
        </w:sdtPr>
        <w:sdtContent>
          <w:r w:rsidR="00A244A0">
            <w:rPr>
              <w:rStyle w:val="PlaceholderText"/>
            </w:rPr>
            <w:t>Enter other benefits</w:t>
          </w:r>
        </w:sdtContent>
      </w:sdt>
    </w:p>
    <w:p w14:paraId="649D8046" w14:textId="77777777" w:rsidR="00164116" w:rsidRPr="00AF4832" w:rsidRDefault="00164116" w:rsidP="00E153E2">
      <w:pPr>
        <w:pStyle w:val="VLADocumentTextBold"/>
        <w:rPr>
          <w:u w:val="single"/>
        </w:rPr>
      </w:pPr>
      <w:r w:rsidRPr="00AF4832">
        <w:t xml:space="preserve">If you receive one of the </w:t>
      </w:r>
      <w:r w:rsidRPr="00AF4832">
        <w:rPr>
          <w:u w:val="single"/>
        </w:rPr>
        <w:t>benefits marked with an asterisk*</w:t>
      </w:r>
      <w:r w:rsidRPr="009B45FC">
        <w:t>:</w:t>
      </w:r>
    </w:p>
    <w:p w14:paraId="4FEF240D" w14:textId="4410B83E" w:rsidR="00F6599C" w:rsidRPr="00164116" w:rsidRDefault="00F6599C" w:rsidP="006A42B2">
      <w:pPr>
        <w:pStyle w:val="VLADocumentText"/>
      </w:pPr>
      <w:r w:rsidRPr="00D718AC">
        <w:rPr>
          <w:b/>
          <w:bCs/>
        </w:rPr>
        <w:t>Do you receive the maximum rate of benefit?</w:t>
      </w:r>
      <w:r w:rsidR="00D718AC">
        <w:t xml:space="preserve"> </w:t>
      </w:r>
      <w:sdt>
        <w:sdtPr>
          <w:alias w:val="Maximum rate of benefit? Yes"/>
          <w:tag w:val="MaximumRateOfBenefitYes"/>
          <w:id w:val="-1058936088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Content>
          <w:r w:rsidR="00164116" w:rsidRPr="00164116">
            <w:rPr>
              <w:rFonts w:eastAsia="MS Gothic" w:hint="eastAsia"/>
            </w:rPr>
            <w:t>☐</w:t>
          </w:r>
        </w:sdtContent>
      </w:sdt>
      <w:r w:rsidRPr="00164116">
        <w:t xml:space="preserve"> Yes</w:t>
      </w:r>
      <w:r w:rsidR="00D718AC">
        <w:t xml:space="preserve"> </w:t>
      </w:r>
      <w:sdt>
        <w:sdtPr>
          <w:alias w:val="Maximum rate of benefit? No"/>
          <w:tag w:val="MaximumRateOfBenefitNo"/>
          <w:id w:val="1083567518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Content>
          <w:r w:rsidRPr="00164116">
            <w:rPr>
              <w:rFonts w:eastAsia="MS Gothic" w:hint="eastAsia"/>
            </w:rPr>
            <w:t>☐</w:t>
          </w:r>
        </w:sdtContent>
      </w:sdt>
      <w:r w:rsidRPr="00164116">
        <w:t xml:space="preserve"> No</w:t>
      </w:r>
    </w:p>
    <w:p w14:paraId="0A8F6E49" w14:textId="77777777" w:rsidR="00F6599C" w:rsidRDefault="00F6599C" w:rsidP="00861276">
      <w:pPr>
        <w:pStyle w:val="Header"/>
      </w:pPr>
    </w:p>
    <w:p w14:paraId="57460C40" w14:textId="1782B2B8" w:rsidR="00F6599C" w:rsidRDefault="007A4364" w:rsidP="00861276">
      <w:pPr>
        <w:pStyle w:val="Heading2"/>
        <w:spacing w:before="120"/>
      </w:pPr>
      <w:bookmarkStart w:id="15" w:name="_8._Custody_details:"/>
      <w:bookmarkEnd w:id="15"/>
      <w:r>
        <w:t>9</w:t>
      </w:r>
      <w:r w:rsidR="00F6599C" w:rsidRPr="00A02AED">
        <w:t>. Custody</w:t>
      </w:r>
      <w:r w:rsidR="00F6599C">
        <w:t xml:space="preserve"> details </w:t>
      </w:r>
    </w:p>
    <w:p w14:paraId="5B974A36" w14:textId="48B96E15" w:rsidR="0006630D" w:rsidRDefault="0006630D" w:rsidP="00D718AC">
      <w:pPr>
        <w:pStyle w:val="VLADocumentTextBold"/>
      </w:pPr>
      <w:r w:rsidRPr="00AF4832">
        <w:t>Are you in c</w:t>
      </w:r>
      <w:r w:rsidR="00F6599C" w:rsidRPr="00AF4832">
        <w:t xml:space="preserve">ustody </w:t>
      </w:r>
      <w:r w:rsidRPr="00AF4832">
        <w:t>or detention?</w:t>
      </w:r>
      <w:r w:rsidR="00D718AC">
        <w:t xml:space="preserve"> </w:t>
      </w:r>
      <w:sdt>
        <w:sdtPr>
          <w:rPr>
            <w:b w:val="0"/>
            <w:bCs w:val="0"/>
          </w:rPr>
          <w:alias w:val="Custody details: In custody or detention? Yes"/>
          <w:tag w:val="CustodyDetailsInCustodyYes"/>
          <w:id w:val="1227427804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Content>
          <w:r w:rsidRPr="00D718AC">
            <w:rPr>
              <w:rFonts w:ascii="MS Gothic" w:eastAsia="MS Gothic" w:hAnsi="MS Gothic" w:hint="eastAsia"/>
              <w:b w:val="0"/>
              <w:bCs w:val="0"/>
            </w:rPr>
            <w:t>☐</w:t>
          </w:r>
        </w:sdtContent>
      </w:sdt>
      <w:r w:rsidRPr="00D718AC">
        <w:rPr>
          <w:b w:val="0"/>
          <w:bCs w:val="0"/>
        </w:rPr>
        <w:t xml:space="preserve"> Yes</w:t>
      </w:r>
      <w:r w:rsidR="00D718AC" w:rsidRPr="00D718AC">
        <w:rPr>
          <w:b w:val="0"/>
          <w:bCs w:val="0"/>
        </w:rPr>
        <w:t xml:space="preserve"> </w:t>
      </w:r>
      <w:sdt>
        <w:sdtPr>
          <w:rPr>
            <w:b w:val="0"/>
            <w:bCs w:val="0"/>
          </w:rPr>
          <w:alias w:val="Custody details: In custody or detention? No"/>
          <w:tag w:val="CustodyDetailsInCustodyNo"/>
          <w:id w:val="-178890716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Content>
          <w:r w:rsidRPr="00D718AC">
            <w:rPr>
              <w:rFonts w:ascii="MS Gothic" w:eastAsia="MS Gothic" w:hAnsi="MS Gothic" w:hint="eastAsia"/>
              <w:b w:val="0"/>
              <w:bCs w:val="0"/>
            </w:rPr>
            <w:t>☐</w:t>
          </w:r>
        </w:sdtContent>
      </w:sdt>
      <w:r w:rsidRPr="00D718AC">
        <w:rPr>
          <w:b w:val="0"/>
          <w:bCs w:val="0"/>
        </w:rPr>
        <w:t xml:space="preserve"> No (Go to </w:t>
      </w:r>
      <w:hyperlink w:anchor="_9._Relationship_status" w:history="1">
        <w:r w:rsidR="00AF6891" w:rsidRPr="00D66C36">
          <w:rPr>
            <w:rStyle w:val="Hyperlink"/>
            <w:b w:val="0"/>
            <w:bCs w:val="0"/>
          </w:rPr>
          <w:t>q</w:t>
        </w:r>
        <w:r w:rsidRPr="00D66C36">
          <w:rPr>
            <w:rStyle w:val="Hyperlink"/>
            <w:b w:val="0"/>
            <w:bCs w:val="0"/>
          </w:rPr>
          <w:t xml:space="preserve">uestion </w:t>
        </w:r>
        <w:r w:rsidR="0077060D" w:rsidRPr="00D66C36">
          <w:rPr>
            <w:rStyle w:val="Hyperlink"/>
            <w:b w:val="0"/>
            <w:bCs w:val="0"/>
          </w:rPr>
          <w:t>10</w:t>
        </w:r>
      </w:hyperlink>
      <w:r w:rsidRPr="00D66C36">
        <w:rPr>
          <w:b w:val="0"/>
          <w:bCs w:val="0"/>
        </w:rPr>
        <w:t>)</w:t>
      </w:r>
    </w:p>
    <w:p w14:paraId="3550CB37" w14:textId="34A6D5E6" w:rsidR="00F6599C" w:rsidRPr="00F6599C" w:rsidRDefault="0006630D" w:rsidP="00F6599C">
      <w:pPr>
        <w:pStyle w:val="VLADocumentText"/>
      </w:pPr>
      <w:r w:rsidRPr="009A5871">
        <w:rPr>
          <w:rStyle w:val="VLADocumentTextBoldChar"/>
        </w:rPr>
        <w:t>Custody/detention location:</w:t>
      </w:r>
      <w:r w:rsidR="00F6599C" w:rsidRPr="00F6599C">
        <w:t xml:space="preserve">  </w:t>
      </w:r>
      <w:sdt>
        <w:sdtPr>
          <w:alias w:val="Custody details: Custody location?"/>
          <w:tag w:val="CustodyDetailsCustodyLocation  "/>
          <w:id w:val="-951938794"/>
          <w:lock w:val="sdtLocked"/>
          <w:placeholder>
            <w:docPart w:val="A03626DAC84749208A698B101E94EA28"/>
          </w:placeholder>
          <w:showingPlcHdr/>
          <w:text w:multiLine="1"/>
        </w:sdtPr>
        <w:sdtContent>
          <w:r w:rsidR="00A244A0" w:rsidRPr="00E15034">
            <w:rPr>
              <w:rStyle w:val="PlaceholderText"/>
            </w:rPr>
            <w:t>Enter location.</w:t>
          </w:r>
        </w:sdtContent>
      </w:sdt>
    </w:p>
    <w:p w14:paraId="0BF837AB" w14:textId="47375B48" w:rsidR="00F6599C" w:rsidRDefault="00F6599C" w:rsidP="00F6599C">
      <w:pPr>
        <w:pStyle w:val="VLADocumentText"/>
      </w:pPr>
      <w:r w:rsidRPr="009A5871">
        <w:rPr>
          <w:rStyle w:val="VLADocumentTextBoldChar"/>
        </w:rPr>
        <w:t>Date remanded into custody or detention:</w:t>
      </w:r>
      <w:r w:rsidRPr="00F6599C">
        <w:t xml:space="preserve"> </w:t>
      </w:r>
      <w:bookmarkStart w:id="16" w:name="_Hlk37958092"/>
      <w:sdt>
        <w:sdtPr>
          <w:alias w:val="Custody Details: Date remanded?"/>
          <w:tag w:val="CustodyDetailsDateRemanded"/>
          <w:id w:val="411672379"/>
          <w:lock w:val="sdtLocked"/>
          <w:placeholder>
            <w:docPart w:val="6FAA202B90B748709286A20D419A7E05"/>
          </w:placeholder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Content>
          <w:r w:rsidR="00D718AC">
            <w:rPr>
              <w:rStyle w:val="PlaceholderText"/>
            </w:rPr>
            <w:t xml:space="preserve">Select </w:t>
          </w:r>
          <w:r w:rsidR="00D718AC" w:rsidRPr="00E15034">
            <w:rPr>
              <w:rStyle w:val="PlaceholderText"/>
            </w:rPr>
            <w:t>date remanded.</w:t>
          </w:r>
        </w:sdtContent>
      </w:sdt>
      <w:bookmarkEnd w:id="16"/>
    </w:p>
    <w:p w14:paraId="237BB042" w14:textId="3FD0DDA5" w:rsidR="00141549" w:rsidRDefault="0006630D" w:rsidP="006A42B2">
      <w:pPr>
        <w:pStyle w:val="VLADocumentText"/>
      </w:pPr>
      <w:r w:rsidRPr="009A5871">
        <w:rPr>
          <w:rStyle w:val="VLADocumentTextBoldChar"/>
        </w:rPr>
        <w:t>Corrective services ID (not compulsory):</w:t>
      </w:r>
      <w:r w:rsidRPr="00141549">
        <w:t xml:space="preserve"> </w:t>
      </w:r>
      <w:sdt>
        <w:sdtPr>
          <w:alias w:val="Custody details: Corrective Services ID?"/>
          <w:tag w:val="CustodyDetailsCorrectiveServicesID"/>
          <w:id w:val="1821300921"/>
          <w:lock w:val="sdtLocked"/>
          <w:placeholder>
            <w:docPart w:val="6710DA21F13848E18F27BF1CDF158719"/>
          </w:placeholder>
          <w:showingPlcHdr/>
          <w:text w:multiLine="1"/>
        </w:sdtPr>
        <w:sdtContent>
          <w:r w:rsidR="00A244A0" w:rsidRPr="004724A8">
            <w:rPr>
              <w:rStyle w:val="PlaceholderText"/>
            </w:rPr>
            <w:t>Enter corrective services ID.</w:t>
          </w:r>
        </w:sdtContent>
      </w:sdt>
    </w:p>
    <w:p w14:paraId="35E8BFB7" w14:textId="77777777" w:rsidR="00861276" w:rsidRDefault="00861276" w:rsidP="00861276">
      <w:pPr>
        <w:pStyle w:val="Header"/>
      </w:pPr>
    </w:p>
    <w:p w14:paraId="5D8F7E57" w14:textId="421CADAA" w:rsidR="0006630D" w:rsidRDefault="007A4364" w:rsidP="00861276">
      <w:pPr>
        <w:pStyle w:val="Heading2"/>
        <w:spacing w:before="120"/>
      </w:pPr>
      <w:bookmarkStart w:id="17" w:name="_9._Relationship_status"/>
      <w:bookmarkEnd w:id="17"/>
      <w:r>
        <w:t>10</w:t>
      </w:r>
      <w:r w:rsidR="0006630D" w:rsidRPr="00A02AED">
        <w:t>. Relationship</w:t>
      </w:r>
      <w:r w:rsidR="0006630D">
        <w:t xml:space="preserve"> status</w:t>
      </w:r>
    </w:p>
    <w:p w14:paraId="675651FB" w14:textId="2F593ABD" w:rsidR="0006630D" w:rsidRPr="00256B7D" w:rsidRDefault="0006630D" w:rsidP="00861276">
      <w:pPr>
        <w:pStyle w:val="VLADocumentTextBold"/>
      </w:pPr>
      <w:r w:rsidRPr="00256B7D">
        <w:t>What is your relationship status?</w:t>
      </w:r>
      <w:r w:rsidR="00D718AC">
        <w:t xml:space="preserve"> </w:t>
      </w:r>
      <w:sdt>
        <w:sdtPr>
          <w:rPr>
            <w:b w:val="0"/>
            <w:bCs w:val="0"/>
          </w:rPr>
          <w:alias w:val="Relationship status?"/>
          <w:tag w:val="RelationshipStatus"/>
          <w:id w:val="603927375"/>
          <w:lock w:val="sdtLocked"/>
          <w:placeholder>
            <w:docPart w:val="44523DA49E3043F6949664080346EB01"/>
          </w:placeholder>
          <w:showingPlcHdr/>
          <w:dropDownList>
            <w:listItem w:value="Choose an item."/>
            <w:listItem w:displayText="Single" w:value="RelationshipStatusSingle"/>
            <w:listItem w:displayText="Married" w:value="RelationshipStatusMarried"/>
            <w:listItem w:displayText="Living with partner" w:value="RelationshipStatusLivingWithPartner"/>
            <w:listItem w:displayText="Separated from partner" w:value="RelationshipStatusSeparatedFromPartner"/>
            <w:listItem w:displayText="Married but separated" w:value="RelationshipStatusMarriedButSeparated"/>
            <w:listItem w:displayText="Divorced" w:value="RelationshipStatusDivorced"/>
            <w:listItem w:displayText="Widowed" w:value="RelationshipStatusWidowed"/>
            <w:listItem w:displayText="Not applicable" w:value="RelationshipStatusNotApplicable"/>
          </w:dropDownList>
        </w:sdtPr>
        <w:sdtContent>
          <w:r w:rsidR="00A244A0" w:rsidRPr="00D718AC">
            <w:rPr>
              <w:rStyle w:val="PlaceholderText"/>
              <w:b w:val="0"/>
              <w:bCs w:val="0"/>
            </w:rPr>
            <w:t>Select status.</w:t>
          </w:r>
        </w:sdtContent>
      </w:sdt>
    </w:p>
    <w:p w14:paraId="01E1E2FF" w14:textId="77777777" w:rsidR="00861276" w:rsidRDefault="00861276" w:rsidP="00861276">
      <w:pPr>
        <w:pStyle w:val="Header"/>
      </w:pPr>
    </w:p>
    <w:p w14:paraId="3242A37A" w14:textId="4CA4FD86" w:rsidR="0006630D" w:rsidRDefault="0006630D" w:rsidP="00A02AED">
      <w:pPr>
        <w:pStyle w:val="Heading2"/>
        <w:spacing w:before="120"/>
      </w:pPr>
      <w:r w:rsidRPr="004750B3">
        <w:t>1</w:t>
      </w:r>
      <w:r w:rsidR="007A4364">
        <w:t>1</w:t>
      </w:r>
      <w:r w:rsidRPr="004750B3">
        <w:t>.</w:t>
      </w:r>
      <w:r w:rsidRPr="00EE3480">
        <w:t xml:space="preserve"> Are you currently experiencing or fleeing family violence?</w:t>
      </w:r>
      <w:r w:rsidR="00A02AED">
        <w:t xml:space="preserve"> </w:t>
      </w:r>
      <w:sdt>
        <w:sdtPr>
          <w:rPr>
            <w:rFonts w:cs="Times New Roman"/>
            <w:b w:val="0"/>
            <w:bCs w:val="0"/>
            <w:iCs w:val="0"/>
            <w:color w:val="auto"/>
            <w:sz w:val="22"/>
            <w:szCs w:val="24"/>
            <w:lang w:eastAsia="en-US"/>
          </w:rPr>
          <w:alias w:val="Experiencing or fleeing family violence? Yes"/>
          <w:tag w:val="ExperiencingOrFleeingFamilyViolenceYes"/>
          <w:id w:val="-2020154426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Content>
          <w:r w:rsidR="00EE3480" w:rsidRPr="00A02AED">
            <w:rPr>
              <w:rFonts w:ascii="Segoe UI Symbol" w:hAnsi="Segoe UI Symbol" w:cs="Segoe UI Symbol"/>
              <w:b w:val="0"/>
              <w:bCs w:val="0"/>
              <w:iCs w:val="0"/>
              <w:color w:val="auto"/>
              <w:sz w:val="22"/>
              <w:szCs w:val="24"/>
              <w:lang w:eastAsia="en-US"/>
            </w:rPr>
            <w:t>☐</w:t>
          </w:r>
        </w:sdtContent>
      </w:sdt>
      <w:r w:rsidR="00A02AED">
        <w:rPr>
          <w:rFonts w:cs="Times New Roman"/>
          <w:b w:val="0"/>
          <w:bCs w:val="0"/>
          <w:iCs w:val="0"/>
          <w:color w:val="auto"/>
          <w:sz w:val="22"/>
          <w:szCs w:val="24"/>
          <w:lang w:eastAsia="en-US"/>
        </w:rPr>
        <w:t xml:space="preserve"> </w:t>
      </w:r>
      <w:r w:rsidRPr="00A02AED">
        <w:rPr>
          <w:rFonts w:cs="Times New Roman"/>
          <w:b w:val="0"/>
          <w:bCs w:val="0"/>
          <w:iCs w:val="0"/>
          <w:color w:val="auto"/>
          <w:sz w:val="22"/>
          <w:szCs w:val="24"/>
          <w:lang w:eastAsia="en-US"/>
        </w:rPr>
        <w:t>Yes</w:t>
      </w:r>
      <w:r w:rsidR="00A02AED" w:rsidRPr="00A02AED">
        <w:rPr>
          <w:rFonts w:cs="Times New Roman"/>
          <w:b w:val="0"/>
          <w:bCs w:val="0"/>
          <w:iCs w:val="0"/>
          <w:color w:val="auto"/>
          <w:sz w:val="22"/>
          <w:szCs w:val="24"/>
          <w:lang w:eastAsia="en-US"/>
        </w:rPr>
        <w:t xml:space="preserve">  </w:t>
      </w:r>
      <w:sdt>
        <w:sdtPr>
          <w:rPr>
            <w:rFonts w:cs="Times New Roman"/>
            <w:b w:val="0"/>
            <w:bCs w:val="0"/>
            <w:iCs w:val="0"/>
            <w:color w:val="auto"/>
            <w:sz w:val="22"/>
            <w:szCs w:val="24"/>
            <w:lang w:eastAsia="en-US"/>
          </w:rPr>
          <w:alias w:val="Experiencing or fleeing family violence? No"/>
          <w:tag w:val="ExperiencingOrFleeingFamilyViolenceNo"/>
          <w:id w:val="-1913080284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Content>
          <w:r w:rsidR="00EE3480" w:rsidRPr="00A02AED">
            <w:rPr>
              <w:rFonts w:ascii="Segoe UI Symbol" w:hAnsi="Segoe UI Symbol" w:cs="Segoe UI Symbol"/>
              <w:b w:val="0"/>
              <w:bCs w:val="0"/>
              <w:iCs w:val="0"/>
              <w:color w:val="auto"/>
              <w:sz w:val="22"/>
              <w:szCs w:val="24"/>
              <w:lang w:eastAsia="en-US"/>
            </w:rPr>
            <w:t>☐</w:t>
          </w:r>
        </w:sdtContent>
      </w:sdt>
      <w:r w:rsidR="00EE3480" w:rsidRPr="00A02AED">
        <w:rPr>
          <w:rFonts w:cs="Times New Roman"/>
          <w:b w:val="0"/>
          <w:bCs w:val="0"/>
          <w:iCs w:val="0"/>
          <w:color w:val="auto"/>
          <w:sz w:val="22"/>
          <w:szCs w:val="24"/>
          <w:lang w:eastAsia="en-US"/>
        </w:rPr>
        <w:t xml:space="preserve"> </w:t>
      </w:r>
      <w:r w:rsidRPr="00A02AED">
        <w:rPr>
          <w:rFonts w:cs="Times New Roman"/>
          <w:b w:val="0"/>
          <w:bCs w:val="0"/>
          <w:iCs w:val="0"/>
          <w:color w:val="auto"/>
          <w:sz w:val="22"/>
          <w:szCs w:val="24"/>
          <w:lang w:eastAsia="en-US"/>
        </w:rPr>
        <w:t>No</w:t>
      </w:r>
    </w:p>
    <w:p w14:paraId="4A5465DC" w14:textId="77777777" w:rsidR="00302EE0" w:rsidRPr="00EE3480" w:rsidRDefault="00302EE0" w:rsidP="00302EE0">
      <w:pPr>
        <w:pStyle w:val="Header"/>
      </w:pPr>
    </w:p>
    <w:p w14:paraId="1C342C0A" w14:textId="1B5C9CDC" w:rsidR="009A14B6" w:rsidRPr="009A14B6" w:rsidRDefault="00264B0E" w:rsidP="00302EE0">
      <w:pPr>
        <w:pStyle w:val="Heading2"/>
        <w:spacing w:before="120"/>
      </w:pPr>
      <w:bookmarkStart w:id="18" w:name="_11._Partner_details"/>
      <w:bookmarkEnd w:id="18"/>
      <w:r w:rsidRPr="004750B3">
        <w:t>1</w:t>
      </w:r>
      <w:r w:rsidR="007A4364">
        <w:t>2</w:t>
      </w:r>
      <w:r w:rsidRPr="004750B3">
        <w:t>.</w:t>
      </w:r>
      <w:r w:rsidRPr="00B930C6">
        <w:t xml:space="preserve"> Partner details</w:t>
      </w:r>
    </w:p>
    <w:bookmarkEnd w:id="3"/>
    <w:p w14:paraId="7832540A" w14:textId="6140C456" w:rsidR="009A14B6" w:rsidRPr="00EE3480" w:rsidRDefault="009A14B6" w:rsidP="009A14B6">
      <w:pPr>
        <w:pStyle w:val="VLADocumentText"/>
      </w:pPr>
      <w:r w:rsidRPr="00EE3480">
        <w:t>In this form</w:t>
      </w:r>
      <w:r w:rsidR="00AE5AC8">
        <w:t>,</w:t>
      </w:r>
      <w:r w:rsidRPr="00EE3480">
        <w:t xml:space="preserve"> </w:t>
      </w:r>
      <w:r w:rsidRPr="00EE3480">
        <w:rPr>
          <w:b/>
          <w:bCs/>
        </w:rPr>
        <w:t>‘</w:t>
      </w:r>
      <w:r w:rsidR="00AE5AC8">
        <w:rPr>
          <w:b/>
          <w:bCs/>
        </w:rPr>
        <w:t>p</w:t>
      </w:r>
      <w:r w:rsidRPr="00EE3480">
        <w:rPr>
          <w:b/>
          <w:bCs/>
        </w:rPr>
        <w:t>artner’</w:t>
      </w:r>
      <w:r w:rsidRPr="00EE3480">
        <w:t xml:space="preserve"> means spouse or de</w:t>
      </w:r>
      <w:r w:rsidR="00AE5AC8">
        <w:t xml:space="preserve"> </w:t>
      </w:r>
      <w:r w:rsidRPr="00EE3480">
        <w:t xml:space="preserve">facto partner, where you have lived together in a genuine domestic relationship for at least </w:t>
      </w:r>
      <w:r w:rsidR="00AE5AC8">
        <w:t>six</w:t>
      </w:r>
      <w:r w:rsidRPr="00EE3480">
        <w:t xml:space="preserve"> months.</w:t>
      </w:r>
    </w:p>
    <w:p w14:paraId="3DCEE916" w14:textId="77777777" w:rsidR="009A14B6" w:rsidRPr="00EE3480" w:rsidRDefault="009A14B6" w:rsidP="009A14B6">
      <w:pPr>
        <w:pStyle w:val="VLADocumentText"/>
      </w:pPr>
      <w:r w:rsidRPr="00EE3480">
        <w:t>The following are examples of when we don’t consider you to have a partner for the purpose of the application for legal assistance:</w:t>
      </w:r>
    </w:p>
    <w:p w14:paraId="45D0C8BC" w14:textId="77777777" w:rsidR="009A14B6" w:rsidRPr="00EE3480" w:rsidRDefault="009A14B6" w:rsidP="009A14B6">
      <w:pPr>
        <w:pStyle w:val="VLADocumentText"/>
        <w:numPr>
          <w:ilvl w:val="0"/>
          <w:numId w:val="33"/>
        </w:numPr>
      </w:pPr>
      <w:r w:rsidRPr="00EE3480">
        <w:t>they have an opposing interest in your legal proceedings; or</w:t>
      </w:r>
    </w:p>
    <w:p w14:paraId="75B1A2AB" w14:textId="77777777" w:rsidR="009A14B6" w:rsidRPr="00EE3480" w:rsidRDefault="009A14B6" w:rsidP="009A14B6">
      <w:pPr>
        <w:pStyle w:val="VLADocumentText"/>
        <w:numPr>
          <w:ilvl w:val="0"/>
          <w:numId w:val="33"/>
        </w:numPr>
      </w:pPr>
      <w:r w:rsidRPr="00EE3480">
        <w:t>you have recently separated from them; or</w:t>
      </w:r>
    </w:p>
    <w:p w14:paraId="3ABA7A2D" w14:textId="77777777" w:rsidR="009A14B6" w:rsidRPr="00EE3480" w:rsidRDefault="009A14B6" w:rsidP="009A14B6">
      <w:pPr>
        <w:pStyle w:val="VLADocumentText"/>
        <w:numPr>
          <w:ilvl w:val="0"/>
          <w:numId w:val="33"/>
        </w:numPr>
      </w:pPr>
      <w:r w:rsidRPr="00EE3480">
        <w:t>they live overseas and aren’t earning income or don’t have assets; or</w:t>
      </w:r>
    </w:p>
    <w:p w14:paraId="1EEDD429" w14:textId="77777777" w:rsidR="009A14B6" w:rsidRPr="00EE3480" w:rsidRDefault="009A14B6" w:rsidP="009A14B6">
      <w:pPr>
        <w:pStyle w:val="VLADocumentText"/>
        <w:numPr>
          <w:ilvl w:val="0"/>
          <w:numId w:val="33"/>
        </w:numPr>
      </w:pPr>
      <w:r w:rsidRPr="00EE3480">
        <w:t>they are in prison or detention and don’t have assets; or</w:t>
      </w:r>
    </w:p>
    <w:p w14:paraId="24F0EB22" w14:textId="77777777" w:rsidR="009A14B6" w:rsidRPr="00EE3480" w:rsidRDefault="009A14B6" w:rsidP="009A14B6">
      <w:pPr>
        <w:pStyle w:val="VLADocumentText"/>
        <w:numPr>
          <w:ilvl w:val="0"/>
          <w:numId w:val="33"/>
        </w:numPr>
      </w:pPr>
      <w:r w:rsidRPr="00EE3480">
        <w:t>they have allegedly used family violence against you either in this matter or in the past; or</w:t>
      </w:r>
    </w:p>
    <w:p w14:paraId="13F1C235" w14:textId="77777777" w:rsidR="00AE5AC8" w:rsidRDefault="009A14B6" w:rsidP="009A14B6">
      <w:pPr>
        <w:pStyle w:val="VLADocumentText"/>
        <w:numPr>
          <w:ilvl w:val="0"/>
          <w:numId w:val="33"/>
        </w:numPr>
      </w:pPr>
      <w:r w:rsidRPr="00EE3480">
        <w:t>you have allegedly used family violence against them either in this matter in the past; or</w:t>
      </w:r>
    </w:p>
    <w:p w14:paraId="08FEAE2F" w14:textId="6815605F" w:rsidR="009A14B6" w:rsidRPr="00E153E2" w:rsidRDefault="009A14B6" w:rsidP="009A14B6">
      <w:pPr>
        <w:pStyle w:val="VLADocumentText"/>
        <w:numPr>
          <w:ilvl w:val="0"/>
          <w:numId w:val="33"/>
        </w:numPr>
      </w:pPr>
      <w:r w:rsidRPr="00EE3480">
        <w:t>your relationship with them may be damaged if they knew about your legal issue.</w:t>
      </w:r>
    </w:p>
    <w:p w14:paraId="6B17A665" w14:textId="4715EA74" w:rsidR="00264B0E" w:rsidRPr="00EE3480" w:rsidRDefault="00264B0E" w:rsidP="00A02AED">
      <w:pPr>
        <w:pStyle w:val="VLADocumentTextBold"/>
      </w:pPr>
      <w:r w:rsidRPr="00EE3480">
        <w:t>Do you have a partner?</w:t>
      </w:r>
      <w:r w:rsidR="00A02AED">
        <w:t xml:space="preserve"> </w:t>
      </w:r>
      <w:sdt>
        <w:sdtPr>
          <w:rPr>
            <w:b w:val="0"/>
            <w:bCs w:val="0"/>
          </w:rPr>
          <w:alias w:val="Do you have a partner? Yes"/>
          <w:tag w:val="DoYouHavePartnerYes"/>
          <w:id w:val="-787504612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Content>
          <w:r w:rsidR="004750B3">
            <w:rPr>
              <w:rFonts w:ascii="MS Gothic" w:eastAsia="MS Gothic" w:hAnsi="MS Gothic" w:hint="eastAsia"/>
              <w:b w:val="0"/>
              <w:bCs w:val="0"/>
            </w:rPr>
            <w:t>☐</w:t>
          </w:r>
        </w:sdtContent>
      </w:sdt>
      <w:r w:rsidR="004750B3">
        <w:rPr>
          <w:b w:val="0"/>
          <w:bCs w:val="0"/>
        </w:rPr>
        <w:t xml:space="preserve"> </w:t>
      </w:r>
      <w:r w:rsidRPr="00A02AED">
        <w:rPr>
          <w:b w:val="0"/>
          <w:bCs w:val="0"/>
        </w:rPr>
        <w:t>Yes</w:t>
      </w:r>
      <w:r w:rsidR="00A02AED" w:rsidRPr="00A02AED">
        <w:rPr>
          <w:b w:val="0"/>
          <w:bCs w:val="0"/>
        </w:rPr>
        <w:t xml:space="preserve"> </w:t>
      </w:r>
      <w:sdt>
        <w:sdtPr>
          <w:rPr>
            <w:b w:val="0"/>
            <w:bCs w:val="0"/>
          </w:rPr>
          <w:alias w:val="Do you have a partner? No"/>
          <w:tag w:val="DoYouHavePartnerNo"/>
          <w:id w:val="2019268252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Content>
          <w:r w:rsidR="00EE3480" w:rsidRPr="00A02AED">
            <w:rPr>
              <w:rFonts w:ascii="MS Gothic" w:eastAsia="MS Gothic" w:hAnsi="MS Gothic" w:hint="eastAsia"/>
              <w:b w:val="0"/>
              <w:bCs w:val="0"/>
            </w:rPr>
            <w:t>☐</w:t>
          </w:r>
        </w:sdtContent>
      </w:sdt>
      <w:r w:rsidR="00EE3480" w:rsidRPr="00A02AED">
        <w:rPr>
          <w:b w:val="0"/>
          <w:bCs w:val="0"/>
        </w:rPr>
        <w:t xml:space="preserve"> </w:t>
      </w:r>
      <w:r w:rsidRPr="00A02AED">
        <w:rPr>
          <w:b w:val="0"/>
          <w:bCs w:val="0"/>
        </w:rPr>
        <w:t>No</w:t>
      </w:r>
    </w:p>
    <w:p w14:paraId="395EA70D" w14:textId="71477C22" w:rsidR="00264B0E" w:rsidRPr="00EE3480" w:rsidRDefault="00264B0E" w:rsidP="00A02AED">
      <w:pPr>
        <w:pStyle w:val="VLADocumentTextBold"/>
      </w:pPr>
      <w:r w:rsidRPr="00EE3480">
        <w:t>Does you</w:t>
      </w:r>
      <w:r w:rsidR="00D307D8">
        <w:t>r</w:t>
      </w:r>
      <w:r w:rsidRPr="00EE3480">
        <w:t xml:space="preserve"> partner receive a Centrelink benefit or income support?</w:t>
      </w:r>
      <w:r w:rsidR="00A02AED">
        <w:t xml:space="preserve"> </w:t>
      </w:r>
      <w:sdt>
        <w:sdtPr>
          <w:rPr>
            <w:b w:val="0"/>
            <w:bCs w:val="0"/>
          </w:rPr>
          <w:alias w:val="Partner receives Centrelink benefit or income support? Yes"/>
          <w:tag w:val="PartnerReceivesCentrelinkBenefitOrIncomeSupportYes"/>
          <w:id w:val="1964921029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Content>
          <w:r w:rsidR="00EE3480" w:rsidRPr="00A02AED">
            <w:rPr>
              <w:rFonts w:ascii="MS Gothic" w:eastAsia="MS Gothic" w:hAnsi="MS Gothic" w:hint="eastAsia"/>
              <w:b w:val="0"/>
              <w:bCs w:val="0"/>
            </w:rPr>
            <w:t>☐</w:t>
          </w:r>
        </w:sdtContent>
      </w:sdt>
      <w:r w:rsidR="00EE3480" w:rsidRPr="00A02AED">
        <w:rPr>
          <w:b w:val="0"/>
          <w:bCs w:val="0"/>
        </w:rPr>
        <w:t xml:space="preserve"> </w:t>
      </w:r>
      <w:r w:rsidRPr="00A02AED">
        <w:rPr>
          <w:b w:val="0"/>
          <w:bCs w:val="0"/>
        </w:rPr>
        <w:t>Yes</w:t>
      </w:r>
      <w:r w:rsidR="00A02AED" w:rsidRPr="00A02AED">
        <w:rPr>
          <w:b w:val="0"/>
          <w:bCs w:val="0"/>
        </w:rPr>
        <w:t xml:space="preserve"> </w:t>
      </w:r>
      <w:sdt>
        <w:sdtPr>
          <w:rPr>
            <w:b w:val="0"/>
            <w:bCs w:val="0"/>
          </w:rPr>
          <w:alias w:val="Partner receives Centrelink benefit or income support? No"/>
          <w:tag w:val="PartnerReceivesCentrelinkBenefitOrIncomeSupportNo"/>
          <w:id w:val="-741248028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Content>
          <w:r w:rsidR="00EE3480" w:rsidRPr="00A02AED">
            <w:rPr>
              <w:rFonts w:ascii="MS Gothic" w:eastAsia="MS Gothic" w:hAnsi="MS Gothic" w:hint="eastAsia"/>
              <w:b w:val="0"/>
              <w:bCs w:val="0"/>
            </w:rPr>
            <w:t>☐</w:t>
          </w:r>
        </w:sdtContent>
      </w:sdt>
      <w:r w:rsidR="00EE3480" w:rsidRPr="00A02AED">
        <w:rPr>
          <w:b w:val="0"/>
          <w:bCs w:val="0"/>
        </w:rPr>
        <w:t xml:space="preserve"> </w:t>
      </w:r>
      <w:r w:rsidRPr="00A02AED">
        <w:rPr>
          <w:b w:val="0"/>
          <w:bCs w:val="0"/>
        </w:rPr>
        <w:t>No</w:t>
      </w:r>
    </w:p>
    <w:p w14:paraId="395044A8" w14:textId="204BEC6A" w:rsidR="00264B0E" w:rsidRPr="00D307D8" w:rsidRDefault="00264B0E" w:rsidP="00302EE0">
      <w:pPr>
        <w:pStyle w:val="VLADocumentTextBold"/>
      </w:pPr>
      <w:r w:rsidRPr="00E83EDB">
        <w:t xml:space="preserve">If </w:t>
      </w:r>
      <w:r w:rsidRPr="00CC5249">
        <w:rPr>
          <w:u w:val="single"/>
        </w:rPr>
        <w:t>yes</w:t>
      </w:r>
      <w:r w:rsidRPr="00E83EDB">
        <w:t xml:space="preserve">, what type of benefit do they </w:t>
      </w:r>
      <w:r w:rsidRPr="007C6DC3">
        <w:t>receive?</w:t>
      </w:r>
      <w:r w:rsidR="005567A4" w:rsidRPr="007C6DC3">
        <w:t xml:space="preserve"> (you can select more than one)</w:t>
      </w:r>
    </w:p>
    <w:p w14:paraId="340BB97B" w14:textId="77777777" w:rsidR="00A02AED" w:rsidRDefault="00000000" w:rsidP="00A02AED">
      <w:pPr>
        <w:pStyle w:val="VLADocumentText"/>
      </w:pPr>
      <w:sdt>
        <w:sdtPr>
          <w:alias w:val="Benefit type: ABSTUDY? Yes"/>
          <w:tag w:val="BenefitTypeABSTUDYYeS"/>
          <w:id w:val="241297678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Content>
          <w:r w:rsidR="00A02AED">
            <w:rPr>
              <w:rFonts w:ascii="MS Gothic" w:eastAsia="MS Gothic" w:hAnsi="MS Gothic" w:hint="eastAsia"/>
            </w:rPr>
            <w:t>☐</w:t>
          </w:r>
        </w:sdtContent>
      </w:sdt>
      <w:r w:rsidR="00A02AED">
        <w:t xml:space="preserve"> ABSTUDY*</w:t>
      </w:r>
      <w:r w:rsidR="00A02AED">
        <w:tab/>
      </w:r>
      <w:r w:rsidR="00A02AED">
        <w:tab/>
      </w:r>
      <w:r w:rsidR="00A02AED">
        <w:tab/>
      </w:r>
      <w:sdt>
        <w:sdtPr>
          <w:alias w:val="Benefit type: Disability support pension? Yes"/>
          <w:tag w:val="BenefitTypeDisabilitySupportPensionYes"/>
          <w:id w:val="409045627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Content>
          <w:r w:rsidR="00A02AED">
            <w:rPr>
              <w:rFonts w:ascii="MS Gothic" w:eastAsia="MS Gothic" w:hAnsi="MS Gothic" w:hint="eastAsia"/>
            </w:rPr>
            <w:t>☐</w:t>
          </w:r>
        </w:sdtContent>
      </w:sdt>
      <w:r w:rsidR="00A02AED">
        <w:t xml:space="preserve"> Disability support pension*</w:t>
      </w:r>
    </w:p>
    <w:p w14:paraId="40D7713C" w14:textId="77777777" w:rsidR="00A02AED" w:rsidRDefault="00000000" w:rsidP="00A02AED">
      <w:pPr>
        <w:pStyle w:val="VLADocumentText"/>
      </w:pPr>
      <w:sdt>
        <w:sdtPr>
          <w:alias w:val="Benefit type: Partner allowance? Yes"/>
          <w:tag w:val="BenefitTypePartnerAllowanceYes"/>
          <w:id w:val="-143204457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Content>
          <w:r w:rsidR="00A02AED">
            <w:rPr>
              <w:rFonts w:ascii="MS Gothic" w:eastAsia="MS Gothic" w:hAnsi="MS Gothic" w:hint="eastAsia"/>
            </w:rPr>
            <w:t>☐</w:t>
          </w:r>
        </w:sdtContent>
      </w:sdt>
      <w:r w:rsidR="00A02AED">
        <w:t xml:space="preserve"> Partner allowance*</w:t>
      </w:r>
      <w:r w:rsidR="00A02AED">
        <w:tab/>
      </w:r>
      <w:r w:rsidR="00A02AED">
        <w:tab/>
      </w:r>
      <w:sdt>
        <w:sdtPr>
          <w:alias w:val="Benefit type: Widow allowance? Yes"/>
          <w:tag w:val="BenefitTypeWidowAllowanceYes"/>
          <w:id w:val="-3976020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Content>
          <w:r w:rsidR="00A02AED">
            <w:rPr>
              <w:rFonts w:ascii="MS Gothic" w:eastAsia="MS Gothic" w:hAnsi="MS Gothic" w:hint="eastAsia"/>
            </w:rPr>
            <w:t>☐</w:t>
          </w:r>
        </w:sdtContent>
      </w:sdt>
      <w:r w:rsidR="00A02AED">
        <w:t xml:space="preserve"> Widow allowance*</w:t>
      </w:r>
    </w:p>
    <w:p w14:paraId="241FE490" w14:textId="77777777" w:rsidR="00A02AED" w:rsidRPr="00D718AC" w:rsidRDefault="00000000" w:rsidP="00A02AED">
      <w:pPr>
        <w:pStyle w:val="VLADocumentText"/>
      </w:pPr>
      <w:sdt>
        <w:sdtPr>
          <w:alias w:val="Benefit type: Age pension? Yes"/>
          <w:tag w:val="BenefitTypeAgePensionYes"/>
          <w:id w:val="-1789203623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Content>
          <w:r w:rsidR="00A02AED">
            <w:rPr>
              <w:rFonts w:ascii="MS Gothic" w:eastAsia="MS Gothic" w:hAnsi="MS Gothic" w:hint="eastAsia"/>
            </w:rPr>
            <w:t>☐</w:t>
          </w:r>
        </w:sdtContent>
      </w:sdt>
      <w:r w:rsidR="00A02AED">
        <w:t xml:space="preserve"> Age pension*</w:t>
      </w:r>
      <w:r w:rsidR="00A02AED">
        <w:tab/>
      </w:r>
      <w:r w:rsidR="00A02AED">
        <w:tab/>
      </w:r>
      <w:sdt>
        <w:sdtPr>
          <w:alias w:val="Benefit type: Newstart allowance? Yes"/>
          <w:tag w:val="BenefitTypeNewstartAllowanceYes"/>
          <w:id w:val="475498613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Content>
          <w:r w:rsidR="00A02AED" w:rsidRPr="00D718AC">
            <w:rPr>
              <w:rFonts w:ascii="Segoe UI Symbol" w:hAnsi="Segoe UI Symbol" w:cs="Segoe UI Symbol"/>
            </w:rPr>
            <w:t>☐</w:t>
          </w:r>
        </w:sdtContent>
      </w:sdt>
      <w:r w:rsidR="00A02AED" w:rsidRPr="00D718AC">
        <w:t xml:space="preserve">  </w:t>
      </w:r>
      <w:proofErr w:type="spellStart"/>
      <w:r w:rsidR="00A02AED" w:rsidRPr="00D718AC">
        <w:t>JobSeeker</w:t>
      </w:r>
      <w:proofErr w:type="spellEnd"/>
      <w:r w:rsidR="00A02AED" w:rsidRPr="00D718AC">
        <w:t xml:space="preserve"> (formerly Newstart)</w:t>
      </w:r>
      <w:r w:rsidR="00A02AED">
        <w:t>*</w:t>
      </w:r>
    </w:p>
    <w:p w14:paraId="76903303" w14:textId="77777777" w:rsidR="00A02AED" w:rsidRDefault="00000000" w:rsidP="00A02AED">
      <w:pPr>
        <w:pStyle w:val="VLADocumentText"/>
      </w:pPr>
      <w:sdt>
        <w:sdtPr>
          <w:alias w:val="Benefit type: Sickness allowance? Yes"/>
          <w:tag w:val="BenefitTypeSicknessAllowanceYes"/>
          <w:id w:val="1594594125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Content>
          <w:r w:rsidR="00A02AED">
            <w:rPr>
              <w:rFonts w:ascii="MS Gothic" w:eastAsia="MS Gothic" w:hAnsi="MS Gothic" w:hint="eastAsia"/>
            </w:rPr>
            <w:t>☐</w:t>
          </w:r>
        </w:sdtContent>
      </w:sdt>
      <w:r w:rsidR="00A02AED">
        <w:t xml:space="preserve"> Sickness allowance*</w:t>
      </w:r>
      <w:r w:rsidR="00A02AED">
        <w:tab/>
      </w:r>
      <w:sdt>
        <w:sdtPr>
          <w:alias w:val="Benefit type: Widow B pension? Yes"/>
          <w:tag w:val="BenefitTypeWidowBPensionYes"/>
          <w:id w:val="1264807226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Content>
          <w:r w:rsidR="00A02AED">
            <w:rPr>
              <w:rFonts w:ascii="MS Gothic" w:eastAsia="MS Gothic" w:hAnsi="MS Gothic" w:hint="eastAsia"/>
            </w:rPr>
            <w:t>☐</w:t>
          </w:r>
        </w:sdtContent>
      </w:sdt>
      <w:r w:rsidR="00A02AED">
        <w:t xml:space="preserve"> Widow B pension*</w:t>
      </w:r>
    </w:p>
    <w:p w14:paraId="1501FDF7" w14:textId="77777777" w:rsidR="00A02AED" w:rsidRDefault="00000000" w:rsidP="00A02AED">
      <w:pPr>
        <w:pStyle w:val="VLADocumentText"/>
      </w:pPr>
      <w:sdt>
        <w:sdtPr>
          <w:alias w:val="Benefit type: Austudy? Yes"/>
          <w:tag w:val="BenefitTypeAustudyYes"/>
          <w:id w:val="-1767293794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Content>
          <w:r w:rsidR="00A02AED">
            <w:rPr>
              <w:rFonts w:ascii="MS Gothic" w:eastAsia="MS Gothic" w:hAnsi="MS Gothic" w:hint="eastAsia"/>
            </w:rPr>
            <w:t>☐</w:t>
          </w:r>
        </w:sdtContent>
      </w:sdt>
      <w:r w:rsidR="00A02AED">
        <w:t xml:space="preserve"> </w:t>
      </w:r>
      <w:proofErr w:type="spellStart"/>
      <w:r w:rsidR="00A02AED">
        <w:t>Austudy</w:t>
      </w:r>
      <w:proofErr w:type="spellEnd"/>
      <w:r w:rsidR="00A02AED">
        <w:t>*</w:t>
      </w:r>
      <w:r w:rsidR="00A02AED">
        <w:tab/>
      </w:r>
      <w:r w:rsidR="00A02AED">
        <w:tab/>
      </w:r>
      <w:r w:rsidR="00A02AED">
        <w:tab/>
      </w:r>
      <w:sdt>
        <w:sdtPr>
          <w:alias w:val="Benefit type: Youth Allowance? Yes"/>
          <w:tag w:val="BenefitTypeYouthAllowanceYes"/>
          <w:id w:val="-1009056511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Content>
          <w:r w:rsidR="00A02AED">
            <w:rPr>
              <w:rFonts w:ascii="MS Gothic" w:eastAsia="MS Gothic" w:hAnsi="MS Gothic" w:hint="eastAsia"/>
            </w:rPr>
            <w:t>☐</w:t>
          </w:r>
        </w:sdtContent>
      </w:sdt>
      <w:r w:rsidR="00A02AED">
        <w:t xml:space="preserve"> Youth allowance*</w:t>
      </w:r>
    </w:p>
    <w:p w14:paraId="0878BA96" w14:textId="77777777" w:rsidR="00A02AED" w:rsidRDefault="00000000" w:rsidP="00A02AED">
      <w:pPr>
        <w:pStyle w:val="VLADocumentText"/>
      </w:pPr>
      <w:sdt>
        <w:sdtPr>
          <w:alias w:val="Benefit type: Special allowance? Yes"/>
          <w:tag w:val="BenefitTypeSpecialAllowanceYes"/>
          <w:id w:val="820082885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Content>
          <w:r w:rsidR="00A02AED" w:rsidRPr="005979CA">
            <w:rPr>
              <w:rFonts w:ascii="MS Gothic" w:eastAsia="MS Gothic" w:hAnsi="MS Gothic" w:hint="eastAsia"/>
            </w:rPr>
            <w:t>☐</w:t>
          </w:r>
        </w:sdtContent>
      </w:sdt>
      <w:r w:rsidR="00A02AED" w:rsidRPr="005979CA">
        <w:t xml:space="preserve"> Special allowance*</w:t>
      </w:r>
      <w:r w:rsidR="00A02AED">
        <w:tab/>
      </w:r>
      <w:r w:rsidR="00A02AED">
        <w:tab/>
      </w:r>
      <w:sdt>
        <w:sdtPr>
          <w:alias w:val="Benefit type: Wife pension? Yes"/>
          <w:tag w:val="BenefitTypeWifePensionYes"/>
          <w:id w:val="1882667893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Content>
          <w:r w:rsidR="00A02AED">
            <w:rPr>
              <w:rFonts w:ascii="MS Gothic" w:eastAsia="MS Gothic" w:hAnsi="MS Gothic" w:hint="eastAsia"/>
            </w:rPr>
            <w:t>☐</w:t>
          </w:r>
        </w:sdtContent>
      </w:sdt>
      <w:r w:rsidR="00A02AED">
        <w:t xml:space="preserve"> Wife pension*</w:t>
      </w:r>
    </w:p>
    <w:p w14:paraId="1A9AB568" w14:textId="77777777" w:rsidR="00A02AED" w:rsidRDefault="00000000" w:rsidP="00A02AED">
      <w:pPr>
        <w:pStyle w:val="VLADocumentText"/>
      </w:pPr>
      <w:sdt>
        <w:sdtPr>
          <w:alias w:val="Benefit type: Carer's benefit? Yes"/>
          <w:tag w:val="BenefitTypeCarersBenefitYes"/>
          <w:id w:val="1151415338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Content>
          <w:r w:rsidR="00A02AED" w:rsidRPr="005979CA">
            <w:rPr>
              <w:rFonts w:ascii="MS Gothic" w:eastAsia="MS Gothic" w:hAnsi="MS Gothic" w:hint="eastAsia"/>
            </w:rPr>
            <w:t>☐</w:t>
          </w:r>
        </w:sdtContent>
      </w:sdt>
      <w:r w:rsidR="00A02AED" w:rsidRPr="005979CA">
        <w:t xml:space="preserve"> Carer’s benefit*</w:t>
      </w:r>
      <w:r w:rsidR="00A02AED">
        <w:tab/>
      </w:r>
      <w:r w:rsidR="00A02AED">
        <w:tab/>
      </w:r>
      <w:sdt>
        <w:sdtPr>
          <w:alias w:val="Benefit type: Parenting payment? Yes"/>
          <w:tag w:val="BenefitTypeParentingPaymentYes"/>
          <w:id w:val="-2054607867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Content>
          <w:r w:rsidR="00A02AED">
            <w:rPr>
              <w:rFonts w:ascii="MS Gothic" w:eastAsia="MS Gothic" w:hAnsi="MS Gothic" w:hint="eastAsia"/>
            </w:rPr>
            <w:t>☐</w:t>
          </w:r>
        </w:sdtContent>
      </w:sdt>
      <w:r w:rsidR="00A02AED">
        <w:t xml:space="preserve"> Parenting payment*</w:t>
      </w:r>
    </w:p>
    <w:p w14:paraId="3C2E1100" w14:textId="52F0E538" w:rsidR="00A02AED" w:rsidRPr="00F6599C" w:rsidRDefault="00000000" w:rsidP="00A02AED">
      <w:pPr>
        <w:pStyle w:val="VLADocumentText"/>
      </w:pPr>
      <w:sdt>
        <w:sdtPr>
          <w:alias w:val="Benefit type: Veterans / war service? Yes"/>
          <w:tag w:val="BenefitTypeVeteransWarServiceYes"/>
          <w:id w:val="337052156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Content>
          <w:r w:rsidR="00A02AED" w:rsidRPr="005979CA">
            <w:rPr>
              <w:rFonts w:ascii="MS Gothic" w:eastAsia="MS Gothic" w:hAnsi="MS Gothic" w:hint="eastAsia"/>
            </w:rPr>
            <w:t>☐</w:t>
          </w:r>
        </w:sdtContent>
      </w:sdt>
      <w:r w:rsidR="00A02AED" w:rsidRPr="005979CA">
        <w:t xml:space="preserve"> Veterans / war service</w:t>
      </w:r>
      <w:r w:rsidR="00A02AED">
        <w:tab/>
      </w:r>
      <w:sdt>
        <w:sdtPr>
          <w:alias w:val="Benefit type: Other? Yes"/>
          <w:tag w:val="BenefitTypeOtherYes"/>
          <w:id w:val="1936476158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Content>
          <w:r w:rsidR="00A02AED">
            <w:rPr>
              <w:rFonts w:ascii="MS Gothic" w:eastAsia="MS Gothic" w:hAnsi="MS Gothic" w:hint="eastAsia"/>
            </w:rPr>
            <w:t>☐</w:t>
          </w:r>
        </w:sdtContent>
      </w:sdt>
      <w:r w:rsidR="00A02AED">
        <w:t xml:space="preserve"> Other:  </w:t>
      </w:r>
      <w:sdt>
        <w:sdtPr>
          <w:alias w:val="Benefit type: Other?"/>
          <w:tag w:val="BenefitTypeOther"/>
          <w:id w:val="484524091"/>
          <w:lock w:val="sdtLocked"/>
          <w:placeholder>
            <w:docPart w:val="1ED6C18557F94E4BB8FA7BEB32299045"/>
          </w:placeholder>
          <w:showingPlcHdr/>
          <w:text w:multiLine="1"/>
        </w:sdtPr>
        <w:sdtContent>
          <w:r w:rsidR="00570D93">
            <w:rPr>
              <w:rStyle w:val="PlaceholderText"/>
            </w:rPr>
            <w:t>Enter other benefits</w:t>
          </w:r>
        </w:sdtContent>
      </w:sdt>
    </w:p>
    <w:p w14:paraId="258C63C7" w14:textId="500A2B71" w:rsidR="003D435E" w:rsidRPr="00D307D8" w:rsidRDefault="003D435E" w:rsidP="00A02AED">
      <w:pPr>
        <w:pStyle w:val="VLADocumentTextBold"/>
      </w:pPr>
      <w:r w:rsidRPr="00D307D8">
        <w:t xml:space="preserve">If they receive one of the benefits </w:t>
      </w:r>
      <w:r w:rsidRPr="00D307D8">
        <w:rPr>
          <w:u w:val="single"/>
        </w:rPr>
        <w:t>marked with an asterisk*</w:t>
      </w:r>
      <w:r w:rsidRPr="009B2DBA">
        <w:t>:</w:t>
      </w:r>
    </w:p>
    <w:p w14:paraId="191CEF68" w14:textId="31318051" w:rsidR="003D435E" w:rsidRDefault="003D435E" w:rsidP="006A42B2">
      <w:pPr>
        <w:pStyle w:val="VLADocumentText"/>
      </w:pPr>
      <w:r w:rsidRPr="00A02AED">
        <w:rPr>
          <w:b/>
          <w:bCs/>
        </w:rPr>
        <w:t>Do they receive the maximum rate of benefit?</w:t>
      </w:r>
      <w:r w:rsidR="00A02AED">
        <w:t xml:space="preserve"> </w:t>
      </w:r>
      <w:sdt>
        <w:sdtPr>
          <w:alias w:val="Partner receives maximum rate of benefit? Yes"/>
          <w:tag w:val="PartnerReceivesMaximumRateOfBenefitYes"/>
          <w:id w:val="591824473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Content>
          <w:r w:rsidRPr="00D307D8">
            <w:rPr>
              <w:rFonts w:eastAsia="MS Gothic" w:hint="eastAsia"/>
            </w:rPr>
            <w:t>☐</w:t>
          </w:r>
        </w:sdtContent>
      </w:sdt>
      <w:r w:rsidRPr="00D307D8">
        <w:t xml:space="preserve"> Yes</w:t>
      </w:r>
      <w:r w:rsidR="00A02AED">
        <w:t xml:space="preserve">  </w:t>
      </w:r>
      <w:sdt>
        <w:sdtPr>
          <w:alias w:val="Partner receives maximum rate of benefit? No"/>
          <w:tag w:val="PartnerReceivesMaximumRateOfBenefitNo"/>
          <w:id w:val="1637450558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Content>
          <w:r w:rsidRPr="00D307D8">
            <w:rPr>
              <w:rFonts w:eastAsia="MS Gothic" w:hint="eastAsia"/>
            </w:rPr>
            <w:t>☐</w:t>
          </w:r>
        </w:sdtContent>
      </w:sdt>
      <w:r w:rsidRPr="00D307D8">
        <w:t xml:space="preserve"> No</w:t>
      </w:r>
    </w:p>
    <w:p w14:paraId="2D609D32" w14:textId="77777777" w:rsidR="005256B7" w:rsidRPr="00164116" w:rsidRDefault="005256B7" w:rsidP="005256B7">
      <w:pPr>
        <w:pStyle w:val="Header"/>
      </w:pPr>
    </w:p>
    <w:p w14:paraId="75E60352" w14:textId="00BE3851" w:rsidR="002F0DCB" w:rsidRDefault="003D435E" w:rsidP="005256B7">
      <w:pPr>
        <w:pStyle w:val="Heading2"/>
        <w:spacing w:before="120"/>
      </w:pPr>
      <w:r w:rsidRPr="00A244A0">
        <w:t>1</w:t>
      </w:r>
      <w:r w:rsidR="007A4364">
        <w:t>3</w:t>
      </w:r>
      <w:r w:rsidRPr="00A244A0">
        <w:t>. Dependant</w:t>
      </w:r>
      <w:r>
        <w:t xml:space="preserve"> details</w:t>
      </w:r>
    </w:p>
    <w:p w14:paraId="7AEEABA2" w14:textId="38095986" w:rsidR="00256B7D" w:rsidRPr="00470844" w:rsidRDefault="009A14B6" w:rsidP="00470844">
      <w:pPr>
        <w:pStyle w:val="VLADocumentText"/>
      </w:pPr>
      <w:r w:rsidRPr="00D307D8">
        <w:t xml:space="preserve">In this form, </w:t>
      </w:r>
      <w:r w:rsidRPr="00D307D8">
        <w:rPr>
          <w:b/>
          <w:bCs/>
        </w:rPr>
        <w:t>‘dependant’</w:t>
      </w:r>
      <w:r w:rsidRPr="00D307D8">
        <w:t xml:space="preserve"> means</w:t>
      </w:r>
      <w:r w:rsidR="00212C48">
        <w:t xml:space="preserve"> a </w:t>
      </w:r>
      <w:r w:rsidRPr="00470844">
        <w:t>person who relies on you for financial support including children or elderly parents.</w:t>
      </w:r>
    </w:p>
    <w:p w14:paraId="0F5895EC" w14:textId="0647AB5C" w:rsidR="009A14B6" w:rsidRPr="009D3966" w:rsidRDefault="003D435E" w:rsidP="00A02AED">
      <w:pPr>
        <w:pStyle w:val="VLADocumentTextBold"/>
      </w:pPr>
      <w:r w:rsidRPr="00D307D8">
        <w:t>Do any dependants live with you?</w:t>
      </w:r>
      <w:r w:rsidR="00A02AED">
        <w:t xml:space="preserve">  </w:t>
      </w:r>
      <w:sdt>
        <w:sdtPr>
          <w:rPr>
            <w:b w:val="0"/>
            <w:bCs w:val="0"/>
          </w:rPr>
          <w:alias w:val="Dependants live with applicant? Yes"/>
          <w:tag w:val="DependantsLiveWithApplicantYes"/>
          <w:id w:val="1288932678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Content>
          <w:r w:rsidR="00D307D8" w:rsidRPr="00A02AED">
            <w:rPr>
              <w:rFonts w:ascii="MS Gothic" w:eastAsia="MS Gothic" w:hAnsi="MS Gothic" w:hint="eastAsia"/>
              <w:b w:val="0"/>
              <w:bCs w:val="0"/>
            </w:rPr>
            <w:t>☐</w:t>
          </w:r>
        </w:sdtContent>
      </w:sdt>
      <w:r w:rsidR="00A02AED" w:rsidRPr="00A02AED">
        <w:rPr>
          <w:b w:val="0"/>
          <w:bCs w:val="0"/>
        </w:rPr>
        <w:t xml:space="preserve"> </w:t>
      </w:r>
      <w:r w:rsidRPr="00A02AED">
        <w:rPr>
          <w:b w:val="0"/>
          <w:bCs w:val="0"/>
        </w:rPr>
        <w:t>Yes</w:t>
      </w:r>
      <w:r w:rsidR="00A02AED" w:rsidRPr="00A02AED">
        <w:rPr>
          <w:b w:val="0"/>
          <w:bCs w:val="0"/>
        </w:rPr>
        <w:t xml:space="preserve"> </w:t>
      </w:r>
      <w:sdt>
        <w:sdtPr>
          <w:rPr>
            <w:b w:val="0"/>
            <w:bCs w:val="0"/>
          </w:rPr>
          <w:alias w:val="Dependants live with applicant? No"/>
          <w:tag w:val="DependantsLiveWithApplicantNo"/>
          <w:id w:val="1090667673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Content>
          <w:r w:rsidR="00D307D8" w:rsidRPr="00A02AED">
            <w:rPr>
              <w:rFonts w:ascii="MS Gothic" w:eastAsia="MS Gothic" w:hAnsi="MS Gothic" w:hint="eastAsia"/>
              <w:b w:val="0"/>
              <w:bCs w:val="0"/>
            </w:rPr>
            <w:t>☐</w:t>
          </w:r>
        </w:sdtContent>
      </w:sdt>
      <w:r w:rsidR="00D307D8" w:rsidRPr="00A02AED">
        <w:rPr>
          <w:b w:val="0"/>
          <w:bCs w:val="0"/>
        </w:rPr>
        <w:t xml:space="preserve"> </w:t>
      </w:r>
      <w:r w:rsidRPr="00A02AED">
        <w:rPr>
          <w:b w:val="0"/>
          <w:bCs w:val="0"/>
        </w:rPr>
        <w:t>No</w:t>
      </w:r>
    </w:p>
    <w:p w14:paraId="70DB87E0" w14:textId="29369210" w:rsidR="00A72F6A" w:rsidRPr="00A02AED" w:rsidRDefault="00000D55" w:rsidP="00256B7D">
      <w:pPr>
        <w:pStyle w:val="Heading3"/>
        <w:rPr>
          <w:u w:val="single"/>
        </w:rPr>
      </w:pPr>
      <w:r w:rsidRPr="00A02AED">
        <w:rPr>
          <w:u w:val="single"/>
        </w:rPr>
        <w:t>Names of dependants</w:t>
      </w:r>
    </w:p>
    <w:p w14:paraId="6127B901" w14:textId="452B2ED2" w:rsidR="009D3966" w:rsidRPr="00212C48" w:rsidRDefault="00212C48" w:rsidP="005256B7">
      <w:pPr>
        <w:pStyle w:val="VLADocumentTextBold"/>
        <w:rPr>
          <w:b w:val="0"/>
          <w:bCs w:val="0"/>
        </w:rPr>
      </w:pPr>
      <w:r w:rsidRPr="00212C48">
        <w:rPr>
          <w:b w:val="0"/>
          <w:bCs w:val="0"/>
        </w:rPr>
        <w:t>When answering this question, y</w:t>
      </w:r>
      <w:r w:rsidR="009D3966" w:rsidRPr="00212C48">
        <w:rPr>
          <w:b w:val="0"/>
          <w:bCs w:val="0"/>
        </w:rPr>
        <w:t>ou need to:</w:t>
      </w:r>
    </w:p>
    <w:p w14:paraId="4BF14503" w14:textId="60D536EE" w:rsidR="009D3966" w:rsidRPr="00F31FD1" w:rsidRDefault="00212C48" w:rsidP="009D3966">
      <w:pPr>
        <w:pStyle w:val="VLADocumentText"/>
        <w:numPr>
          <w:ilvl w:val="0"/>
          <w:numId w:val="34"/>
        </w:numPr>
      </w:pPr>
      <w:r>
        <w:t>l</w:t>
      </w:r>
      <w:r w:rsidR="009D3966" w:rsidRPr="00F31FD1">
        <w:t xml:space="preserve">ist those people </w:t>
      </w:r>
      <w:r w:rsidR="009D3966">
        <w:t>who</w:t>
      </w:r>
      <w:r w:rsidR="009D3966" w:rsidRPr="00F31FD1">
        <w:t xml:space="preserve"> are not listed as your partner in </w:t>
      </w:r>
      <w:hyperlink w:anchor="_11._Partner_details" w:history="1">
        <w:r w:rsidR="009D3966" w:rsidRPr="00F31FD1">
          <w:rPr>
            <w:rStyle w:val="Hyperlink"/>
          </w:rPr>
          <w:t xml:space="preserve">Question </w:t>
        </w:r>
        <w:r w:rsidR="009D3966" w:rsidRPr="00D66C36">
          <w:rPr>
            <w:rStyle w:val="Hyperlink"/>
          </w:rPr>
          <w:t>1</w:t>
        </w:r>
        <w:r w:rsidR="0077060D" w:rsidRPr="00D66C36">
          <w:rPr>
            <w:rStyle w:val="Hyperlink"/>
          </w:rPr>
          <w:t>2</w:t>
        </w:r>
      </w:hyperlink>
    </w:p>
    <w:p w14:paraId="00B5FFEC" w14:textId="58F75C14" w:rsidR="009D3966" w:rsidRPr="00470844" w:rsidRDefault="00212C48" w:rsidP="00F31FD1">
      <w:pPr>
        <w:pStyle w:val="VLADocumentText"/>
        <w:numPr>
          <w:ilvl w:val="0"/>
          <w:numId w:val="34"/>
        </w:numPr>
      </w:pPr>
      <w:r>
        <w:t>i</w:t>
      </w:r>
      <w:r w:rsidR="009D3966" w:rsidRPr="00F31FD1">
        <w:t>nclude only those people who live with you.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612"/>
        <w:gridCol w:w="2612"/>
        <w:gridCol w:w="2613"/>
        <w:gridCol w:w="2613"/>
      </w:tblGrid>
      <w:tr w:rsidR="00000D55" w14:paraId="00420704" w14:textId="77777777" w:rsidTr="00E42566">
        <w:trPr>
          <w:tblHeader/>
        </w:trPr>
        <w:tc>
          <w:tcPr>
            <w:tcW w:w="2612" w:type="dxa"/>
          </w:tcPr>
          <w:p w14:paraId="3BC851F0" w14:textId="52B4A45E" w:rsidR="00000D55" w:rsidRDefault="00000D55" w:rsidP="00F31FD1">
            <w:pPr>
              <w:pStyle w:val="Tablecolumnheader"/>
              <w:framePr w:hSpace="0" w:wrap="auto" w:vAnchor="margin" w:hAnchor="text" w:xAlign="left" w:yAlign="inline"/>
            </w:pPr>
            <w:r>
              <w:t>First name</w:t>
            </w:r>
          </w:p>
        </w:tc>
        <w:tc>
          <w:tcPr>
            <w:tcW w:w="2612" w:type="dxa"/>
          </w:tcPr>
          <w:p w14:paraId="0EFC48D2" w14:textId="56C50328" w:rsidR="00000D55" w:rsidRDefault="00483D2E" w:rsidP="00F31FD1">
            <w:pPr>
              <w:pStyle w:val="Tablecolumnheader"/>
              <w:framePr w:hSpace="0" w:wrap="auto" w:vAnchor="margin" w:hAnchor="text" w:xAlign="left" w:yAlign="inline"/>
            </w:pPr>
            <w:r>
              <w:t>Family</w:t>
            </w:r>
            <w:r w:rsidR="00000D55">
              <w:t xml:space="preserve"> name</w:t>
            </w:r>
          </w:p>
        </w:tc>
        <w:tc>
          <w:tcPr>
            <w:tcW w:w="2613" w:type="dxa"/>
          </w:tcPr>
          <w:p w14:paraId="7F825197" w14:textId="7406BE16" w:rsidR="00000D55" w:rsidRDefault="00000D55" w:rsidP="00F31FD1">
            <w:pPr>
              <w:pStyle w:val="Tablecolumnheader"/>
              <w:framePr w:hSpace="0" w:wrap="auto" w:vAnchor="margin" w:hAnchor="text" w:xAlign="left" w:yAlign="inline"/>
            </w:pPr>
            <w:r>
              <w:t>Relationship to you</w:t>
            </w:r>
          </w:p>
        </w:tc>
        <w:tc>
          <w:tcPr>
            <w:tcW w:w="2613" w:type="dxa"/>
          </w:tcPr>
          <w:p w14:paraId="4580FBA0" w14:textId="2DD90DD1" w:rsidR="00000D55" w:rsidRDefault="00000D55" w:rsidP="00F31FD1">
            <w:pPr>
              <w:pStyle w:val="Tablecolumnheader"/>
              <w:framePr w:hSpace="0" w:wrap="auto" w:vAnchor="margin" w:hAnchor="text" w:xAlign="left" w:yAlign="inline"/>
            </w:pPr>
            <w:r>
              <w:t>Date of birth</w:t>
            </w:r>
          </w:p>
        </w:tc>
      </w:tr>
      <w:tr w:rsidR="00000D55" w14:paraId="37B6C937" w14:textId="77777777" w:rsidTr="00E42566">
        <w:sdt>
          <w:sdtPr>
            <w:alias w:val="Row 1: Dependant first name?"/>
            <w:tag w:val="Row1DependantFirstName"/>
            <w:id w:val="-292684423"/>
            <w:lock w:val="sdtLocked"/>
            <w:placeholder>
              <w:docPart w:val="0B93BDEAFA694F0E91CB6538256A2FD9"/>
            </w:placeholder>
            <w:showingPlcHdr/>
            <w:text/>
          </w:sdtPr>
          <w:sdtContent>
            <w:tc>
              <w:tcPr>
                <w:tcW w:w="2612" w:type="dxa"/>
              </w:tcPr>
              <w:p w14:paraId="0013C86C" w14:textId="3BB3ADEA" w:rsidR="00000D55" w:rsidRDefault="00570D93" w:rsidP="00944C0C">
                <w:pPr>
                  <w:pStyle w:val="VLADocumentText"/>
                  <w:spacing w:after="60" w:line="240" w:lineRule="auto"/>
                </w:pPr>
                <w:r>
                  <w:rPr>
                    <w:rStyle w:val="PlaceholderText"/>
                  </w:rPr>
                  <w:t>Enter dependant first name</w:t>
                </w:r>
                <w:r w:rsidRPr="007D2AE0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alias w:val="Row 1: Dependant family name?"/>
            <w:tag w:val="Row1DependantFamilyName"/>
            <w:id w:val="-1663690453"/>
            <w:lock w:val="sdtLocked"/>
            <w:placeholder>
              <w:docPart w:val="FFE88BA7939C497CA03B286DE3E2122D"/>
            </w:placeholder>
            <w:showingPlcHdr/>
            <w:text/>
          </w:sdtPr>
          <w:sdtContent>
            <w:tc>
              <w:tcPr>
                <w:tcW w:w="2612" w:type="dxa"/>
              </w:tcPr>
              <w:p w14:paraId="11FC91E8" w14:textId="3DD31A2E" w:rsidR="00000D55" w:rsidRDefault="008C0311" w:rsidP="00944C0C">
                <w:pPr>
                  <w:pStyle w:val="VLADocumentText"/>
                  <w:spacing w:after="60" w:line="240" w:lineRule="auto"/>
                </w:pPr>
                <w:r>
                  <w:rPr>
                    <w:rStyle w:val="PlaceholderText"/>
                  </w:rPr>
                  <w:t>Enter dependant last name</w:t>
                </w:r>
                <w:r w:rsidRPr="007D2AE0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alias w:val="Row 1: Dependant relationship to you?"/>
            <w:tag w:val="Row1DependantRelationshipToYou"/>
            <w:id w:val="-919867548"/>
            <w:lock w:val="sdtLocked"/>
            <w:placeholder>
              <w:docPart w:val="52094E72380A43D7BE237522FC0E751E"/>
            </w:placeholder>
            <w:showingPlcHdr/>
            <w:text/>
          </w:sdtPr>
          <w:sdtContent>
            <w:tc>
              <w:tcPr>
                <w:tcW w:w="2613" w:type="dxa"/>
              </w:tcPr>
              <w:p w14:paraId="21763BC0" w14:textId="2491FBE1" w:rsidR="00000D55" w:rsidRDefault="00570D93" w:rsidP="00944C0C">
                <w:pPr>
                  <w:pStyle w:val="VLADocumentText"/>
                  <w:spacing w:after="60" w:line="240" w:lineRule="auto"/>
                </w:pPr>
                <w:r>
                  <w:rPr>
                    <w:rStyle w:val="PlaceholderText"/>
                  </w:rPr>
                  <w:t>Enter dependant relationship to you</w:t>
                </w:r>
              </w:p>
            </w:tc>
          </w:sdtContent>
        </w:sdt>
        <w:sdt>
          <w:sdtPr>
            <w:alias w:val="Row 1: Dependant date of birth?"/>
            <w:tag w:val="Row1DependantDateOfBirth"/>
            <w:id w:val="-392047456"/>
            <w:lock w:val="sdtLocked"/>
            <w:placeholder>
              <w:docPart w:val="4C15042687A34DC99FF343A464610617"/>
            </w:placeholder>
            <w:showingPlcHdr/>
            <w:text/>
          </w:sdtPr>
          <w:sdtContent>
            <w:tc>
              <w:tcPr>
                <w:tcW w:w="2613" w:type="dxa"/>
              </w:tcPr>
              <w:p w14:paraId="4FDEF701" w14:textId="546E6B7D" w:rsidR="00000D55" w:rsidRDefault="00570D93" w:rsidP="00944C0C">
                <w:pPr>
                  <w:pStyle w:val="VLADocumentText"/>
                  <w:spacing w:after="60" w:line="240" w:lineRule="auto"/>
                </w:pPr>
                <w:r>
                  <w:rPr>
                    <w:rStyle w:val="PlaceholderText"/>
                  </w:rPr>
                  <w:t>Enter dependant DOB DD/MM/YYYY</w:t>
                </w:r>
                <w:r w:rsidRPr="007D2AE0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000D55" w14:paraId="770C53A6" w14:textId="77777777" w:rsidTr="00E42566">
        <w:sdt>
          <w:sdtPr>
            <w:alias w:val="Row 2: Dependant first name?"/>
            <w:tag w:val="Row2DependantFirstName"/>
            <w:id w:val="-538975202"/>
            <w:lock w:val="sdtLocked"/>
            <w:placeholder>
              <w:docPart w:val="A357E085F6984152A4ECCB021E3683A0"/>
            </w:placeholder>
            <w:showingPlcHdr/>
            <w:text/>
          </w:sdtPr>
          <w:sdtContent>
            <w:tc>
              <w:tcPr>
                <w:tcW w:w="2612" w:type="dxa"/>
              </w:tcPr>
              <w:p w14:paraId="7A521360" w14:textId="209932EA" w:rsidR="00000D55" w:rsidRDefault="00570D93" w:rsidP="00944C0C">
                <w:pPr>
                  <w:pStyle w:val="VLADocumentText"/>
                  <w:spacing w:after="60" w:line="240" w:lineRule="auto"/>
                </w:pPr>
                <w:r>
                  <w:rPr>
                    <w:rStyle w:val="PlaceholderText"/>
                  </w:rPr>
                  <w:t>Enter dependant first name</w:t>
                </w:r>
                <w:r w:rsidRPr="007D2AE0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alias w:val="Row 2: Dependant family name?"/>
            <w:tag w:val="Row2DependantFamilyName"/>
            <w:id w:val="913204244"/>
            <w:lock w:val="sdtLocked"/>
            <w:placeholder>
              <w:docPart w:val="B35FA7F2796545E9AC29A7C131448A29"/>
            </w:placeholder>
            <w:showingPlcHdr/>
            <w:text/>
          </w:sdtPr>
          <w:sdtContent>
            <w:tc>
              <w:tcPr>
                <w:tcW w:w="2612" w:type="dxa"/>
              </w:tcPr>
              <w:p w14:paraId="39BE4642" w14:textId="51E2BEF3" w:rsidR="00000D55" w:rsidRDefault="00570D93" w:rsidP="00944C0C">
                <w:pPr>
                  <w:pStyle w:val="VLADocumentText"/>
                  <w:spacing w:after="60" w:line="240" w:lineRule="auto"/>
                </w:pPr>
                <w:r>
                  <w:rPr>
                    <w:rStyle w:val="PlaceholderText"/>
                  </w:rPr>
                  <w:t>Enter dependant last name</w:t>
                </w:r>
                <w:r w:rsidRPr="007D2AE0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alias w:val="Row 2: Dependant relationship to you?"/>
            <w:tag w:val="Row2DependantRelationshipToYou"/>
            <w:id w:val="-1033267501"/>
            <w:lock w:val="sdtLocked"/>
            <w:placeholder>
              <w:docPart w:val="7D9B4F9171F04B8F967EBC92129E5C19"/>
            </w:placeholder>
            <w:showingPlcHdr/>
            <w:text/>
          </w:sdtPr>
          <w:sdtContent>
            <w:tc>
              <w:tcPr>
                <w:tcW w:w="2613" w:type="dxa"/>
              </w:tcPr>
              <w:p w14:paraId="539A1988" w14:textId="091F21DB" w:rsidR="00000D55" w:rsidRDefault="00570D93" w:rsidP="00944C0C">
                <w:pPr>
                  <w:pStyle w:val="VLADocumentText"/>
                  <w:spacing w:after="60" w:line="240" w:lineRule="auto"/>
                </w:pPr>
                <w:r>
                  <w:rPr>
                    <w:rStyle w:val="PlaceholderText"/>
                  </w:rPr>
                  <w:t>Enter dependant relationship to you</w:t>
                </w:r>
              </w:p>
            </w:tc>
          </w:sdtContent>
        </w:sdt>
        <w:tc>
          <w:tcPr>
            <w:tcW w:w="2613" w:type="dxa"/>
          </w:tcPr>
          <w:p w14:paraId="59D26227" w14:textId="05BA4A67" w:rsidR="00000D55" w:rsidRDefault="00000000" w:rsidP="00944C0C">
            <w:pPr>
              <w:pStyle w:val="VLADocumentText"/>
              <w:spacing w:after="60" w:line="240" w:lineRule="auto"/>
            </w:pPr>
            <w:sdt>
              <w:sdtPr>
                <w:alias w:val="Row 2: Dependant date of birth?"/>
                <w:tag w:val="Row2DependantDateOfBirth"/>
                <w:id w:val="-1890726744"/>
                <w:lock w:val="sdtLocked"/>
                <w:placeholder>
                  <w:docPart w:val="A632AB3C79294D1AB71E2CCC30733807"/>
                </w:placeholder>
                <w:showingPlcHdr/>
                <w:text/>
              </w:sdtPr>
              <w:sdtContent>
                <w:r w:rsidR="00570D93">
                  <w:rPr>
                    <w:rStyle w:val="PlaceholderText"/>
                  </w:rPr>
                  <w:t>Enter dependant DOB DD/MM/YYYY</w:t>
                </w:r>
                <w:r w:rsidR="00570D93" w:rsidRPr="007D2AE0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000D55" w14:paraId="1FAA7351" w14:textId="77777777" w:rsidTr="00E42566">
        <w:sdt>
          <w:sdtPr>
            <w:alias w:val="Row 3: Dependant first name?"/>
            <w:tag w:val="Row3DependantFirstName"/>
            <w:id w:val="1987592000"/>
            <w:lock w:val="sdtLocked"/>
            <w:placeholder>
              <w:docPart w:val="94F8CD99CE26414C8932F87E4B472A6F"/>
            </w:placeholder>
            <w:showingPlcHdr/>
            <w:text/>
          </w:sdtPr>
          <w:sdtContent>
            <w:tc>
              <w:tcPr>
                <w:tcW w:w="2612" w:type="dxa"/>
              </w:tcPr>
              <w:p w14:paraId="2EF1ED35" w14:textId="035B03C3" w:rsidR="00000D55" w:rsidRDefault="00570D93" w:rsidP="00944C0C">
                <w:pPr>
                  <w:pStyle w:val="VLADocumentText"/>
                  <w:spacing w:after="60" w:line="240" w:lineRule="auto"/>
                </w:pPr>
                <w:r>
                  <w:rPr>
                    <w:rStyle w:val="PlaceholderText"/>
                  </w:rPr>
                  <w:t>Enter dependant first name</w:t>
                </w:r>
                <w:r w:rsidRPr="007D2AE0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alias w:val="Row 3: Dependant family name?"/>
            <w:tag w:val="Row3DependantFamilyName"/>
            <w:id w:val="-2015599433"/>
            <w:lock w:val="sdtLocked"/>
            <w:placeholder>
              <w:docPart w:val="DE2AFDB2130749DF9B51A8747A7F5562"/>
            </w:placeholder>
            <w:showingPlcHdr/>
            <w:text/>
          </w:sdtPr>
          <w:sdtContent>
            <w:tc>
              <w:tcPr>
                <w:tcW w:w="2612" w:type="dxa"/>
              </w:tcPr>
              <w:p w14:paraId="1225E54B" w14:textId="2858806E" w:rsidR="00000D55" w:rsidRDefault="00570D93" w:rsidP="00944C0C">
                <w:pPr>
                  <w:pStyle w:val="VLADocumentText"/>
                  <w:spacing w:after="60" w:line="240" w:lineRule="auto"/>
                </w:pPr>
                <w:r>
                  <w:rPr>
                    <w:rStyle w:val="PlaceholderText"/>
                  </w:rPr>
                  <w:t>Enter dependant last name</w:t>
                </w:r>
                <w:r w:rsidRPr="007D2AE0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alias w:val="Row 3: Dependant relationship to you?"/>
            <w:tag w:val="Row3DependantRelationshipToYou"/>
            <w:id w:val="-168332785"/>
            <w:lock w:val="sdtLocked"/>
            <w:placeholder>
              <w:docPart w:val="69D2ADD6606C4C26B71FD662183E9DEA"/>
            </w:placeholder>
            <w:showingPlcHdr/>
            <w:text/>
          </w:sdtPr>
          <w:sdtContent>
            <w:tc>
              <w:tcPr>
                <w:tcW w:w="2613" w:type="dxa"/>
              </w:tcPr>
              <w:p w14:paraId="52DA3C52" w14:textId="01A9EC78" w:rsidR="00000D55" w:rsidRDefault="00570D93" w:rsidP="00944C0C">
                <w:pPr>
                  <w:pStyle w:val="VLADocumentText"/>
                  <w:spacing w:after="60" w:line="240" w:lineRule="auto"/>
                </w:pPr>
                <w:r>
                  <w:rPr>
                    <w:rStyle w:val="PlaceholderText"/>
                  </w:rPr>
                  <w:t>Enter dependant relationship to you</w:t>
                </w:r>
              </w:p>
            </w:tc>
          </w:sdtContent>
        </w:sdt>
        <w:tc>
          <w:tcPr>
            <w:tcW w:w="2613" w:type="dxa"/>
          </w:tcPr>
          <w:p w14:paraId="1948F9F9" w14:textId="5D52E985" w:rsidR="00000D55" w:rsidRDefault="00000000" w:rsidP="00944C0C">
            <w:pPr>
              <w:pStyle w:val="VLADocumentText"/>
              <w:spacing w:after="60" w:line="240" w:lineRule="auto"/>
            </w:pPr>
            <w:sdt>
              <w:sdtPr>
                <w:alias w:val="Row 3: Dependant date of birth?"/>
                <w:tag w:val="Row3DependantDateOfBirth"/>
                <w:id w:val="1820450422"/>
                <w:lock w:val="sdtLocked"/>
                <w:placeholder>
                  <w:docPart w:val="10B7367705A1439BBC25EFD950E97867"/>
                </w:placeholder>
                <w:showingPlcHdr/>
                <w:text/>
              </w:sdtPr>
              <w:sdtContent>
                <w:r w:rsidR="00570D93">
                  <w:rPr>
                    <w:rStyle w:val="PlaceholderText"/>
                  </w:rPr>
                  <w:t>Enter dependant DOB DD/MM/YYYY</w:t>
                </w:r>
                <w:r w:rsidR="00570D93" w:rsidRPr="007D2AE0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000D55" w14:paraId="0A79D449" w14:textId="77777777" w:rsidTr="00E42566">
        <w:sdt>
          <w:sdtPr>
            <w:alias w:val="Row 4: Dependant first name?"/>
            <w:tag w:val="Row4DependantFirstName"/>
            <w:id w:val="1766111444"/>
            <w:lock w:val="sdtLocked"/>
            <w:placeholder>
              <w:docPart w:val="6B98C47E564D41B9AA291A469CD1326F"/>
            </w:placeholder>
            <w:showingPlcHdr/>
            <w:text/>
          </w:sdtPr>
          <w:sdtContent>
            <w:tc>
              <w:tcPr>
                <w:tcW w:w="2612" w:type="dxa"/>
              </w:tcPr>
              <w:p w14:paraId="6916A431" w14:textId="036507BC" w:rsidR="00000D55" w:rsidRDefault="00570D93" w:rsidP="00944C0C">
                <w:pPr>
                  <w:pStyle w:val="VLADocumentText"/>
                  <w:spacing w:after="60" w:line="240" w:lineRule="auto"/>
                </w:pPr>
                <w:r>
                  <w:rPr>
                    <w:rStyle w:val="PlaceholderText"/>
                  </w:rPr>
                  <w:t>Enter dependant first name</w:t>
                </w:r>
                <w:r w:rsidRPr="007D2AE0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alias w:val="Row 4: Dependant family name?"/>
            <w:tag w:val="Row4DependantFamilyName"/>
            <w:id w:val="915205723"/>
            <w:lock w:val="sdtLocked"/>
            <w:placeholder>
              <w:docPart w:val="B0399899A91243D790B757ED0B289C9B"/>
            </w:placeholder>
            <w:showingPlcHdr/>
            <w:text/>
          </w:sdtPr>
          <w:sdtContent>
            <w:tc>
              <w:tcPr>
                <w:tcW w:w="2612" w:type="dxa"/>
              </w:tcPr>
              <w:p w14:paraId="24A5EDBA" w14:textId="38C1F4D7" w:rsidR="00000D55" w:rsidRDefault="00570D93" w:rsidP="00944C0C">
                <w:pPr>
                  <w:pStyle w:val="VLADocumentText"/>
                  <w:spacing w:after="60" w:line="240" w:lineRule="auto"/>
                </w:pPr>
                <w:r>
                  <w:rPr>
                    <w:rStyle w:val="PlaceholderText"/>
                  </w:rPr>
                  <w:t>Enter dependant last name</w:t>
                </w:r>
                <w:r w:rsidRPr="007D2AE0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alias w:val="Row 4: Dependant relationship to you?"/>
            <w:tag w:val="Row4DependantRelationshipToYou"/>
            <w:id w:val="-1343930309"/>
            <w:lock w:val="sdtLocked"/>
            <w:placeholder>
              <w:docPart w:val="64F7D8E4395949598A68417B3591FFE6"/>
            </w:placeholder>
            <w:showingPlcHdr/>
            <w:text/>
          </w:sdtPr>
          <w:sdtContent>
            <w:tc>
              <w:tcPr>
                <w:tcW w:w="2613" w:type="dxa"/>
              </w:tcPr>
              <w:p w14:paraId="0C9DD110" w14:textId="2E8A830E" w:rsidR="00000D55" w:rsidRDefault="00570D93" w:rsidP="00944C0C">
                <w:pPr>
                  <w:pStyle w:val="VLADocumentText"/>
                  <w:spacing w:after="60" w:line="240" w:lineRule="auto"/>
                </w:pPr>
                <w:r>
                  <w:rPr>
                    <w:rStyle w:val="PlaceholderText"/>
                  </w:rPr>
                  <w:t>Enter dependant relationship to you</w:t>
                </w:r>
              </w:p>
            </w:tc>
          </w:sdtContent>
        </w:sdt>
        <w:tc>
          <w:tcPr>
            <w:tcW w:w="2613" w:type="dxa"/>
          </w:tcPr>
          <w:p w14:paraId="1D6A1A26" w14:textId="5EB62EC0" w:rsidR="00000D55" w:rsidRDefault="00000000" w:rsidP="00944C0C">
            <w:pPr>
              <w:pStyle w:val="VLADocumentText"/>
              <w:spacing w:after="60" w:line="240" w:lineRule="auto"/>
            </w:pPr>
            <w:sdt>
              <w:sdtPr>
                <w:alias w:val="Row 4: Dependant date of birth?"/>
                <w:tag w:val="Row4DependantDateOfBirth"/>
                <w:id w:val="1325855537"/>
                <w:lock w:val="sdtLocked"/>
                <w:placeholder>
                  <w:docPart w:val="3AB1C62083D04D5A9852E9B350A22E11"/>
                </w:placeholder>
                <w:showingPlcHdr/>
                <w:text/>
              </w:sdtPr>
              <w:sdtContent>
                <w:r w:rsidR="00570D93">
                  <w:rPr>
                    <w:rStyle w:val="PlaceholderText"/>
                  </w:rPr>
                  <w:t>Enter dependant DOB DD/MM/YYYY</w:t>
                </w:r>
                <w:r w:rsidR="00570D93" w:rsidRPr="007D2AE0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000D55" w14:paraId="437D184B" w14:textId="77777777" w:rsidTr="00E42566">
        <w:sdt>
          <w:sdtPr>
            <w:alias w:val="Row 5: Dependant first name?"/>
            <w:tag w:val="Row5DependantFirstName"/>
            <w:id w:val="-1146271125"/>
            <w:lock w:val="sdtLocked"/>
            <w:placeholder>
              <w:docPart w:val="4F625E3C56B24E98B995D7A6AEAFEDBB"/>
            </w:placeholder>
            <w:showingPlcHdr/>
            <w:text/>
          </w:sdtPr>
          <w:sdtContent>
            <w:tc>
              <w:tcPr>
                <w:tcW w:w="2612" w:type="dxa"/>
              </w:tcPr>
              <w:p w14:paraId="7ED1BBFF" w14:textId="4547CE00" w:rsidR="00000D55" w:rsidRDefault="00570D93" w:rsidP="00944C0C">
                <w:pPr>
                  <w:pStyle w:val="VLADocumentText"/>
                  <w:spacing w:after="60" w:line="240" w:lineRule="auto"/>
                </w:pPr>
                <w:r>
                  <w:rPr>
                    <w:rStyle w:val="PlaceholderText"/>
                  </w:rPr>
                  <w:t>Enter dependant first name</w:t>
                </w:r>
                <w:r w:rsidRPr="007D2AE0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alias w:val="Row 5: Dependant family name?"/>
            <w:tag w:val="Row5DependantFamilyName"/>
            <w:id w:val="1655406873"/>
            <w:lock w:val="sdtLocked"/>
            <w:placeholder>
              <w:docPart w:val="D6122293C6054B789FB2381EF75BD39D"/>
            </w:placeholder>
            <w:showingPlcHdr/>
            <w:text/>
          </w:sdtPr>
          <w:sdtContent>
            <w:tc>
              <w:tcPr>
                <w:tcW w:w="2612" w:type="dxa"/>
              </w:tcPr>
              <w:p w14:paraId="4F2630C7" w14:textId="3624CC87" w:rsidR="00000D55" w:rsidRDefault="00570D93" w:rsidP="00944C0C">
                <w:pPr>
                  <w:pStyle w:val="VLADocumentText"/>
                  <w:spacing w:after="60" w:line="240" w:lineRule="auto"/>
                </w:pPr>
                <w:r>
                  <w:rPr>
                    <w:rStyle w:val="PlaceholderText"/>
                  </w:rPr>
                  <w:t>Enter dependant last name</w:t>
                </w:r>
                <w:r w:rsidRPr="007D2AE0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alias w:val="Row 5: Dependant relationship to you?"/>
            <w:tag w:val="Row5DependantRelationshipToYou"/>
            <w:id w:val="1249852135"/>
            <w:lock w:val="sdtLocked"/>
            <w:placeholder>
              <w:docPart w:val="7ABDA60E994F415DA6647ABEDBB7F508"/>
            </w:placeholder>
            <w:showingPlcHdr/>
            <w:text/>
          </w:sdtPr>
          <w:sdtContent>
            <w:tc>
              <w:tcPr>
                <w:tcW w:w="2613" w:type="dxa"/>
              </w:tcPr>
              <w:p w14:paraId="072A27F9" w14:textId="4B4FDA3A" w:rsidR="00000D55" w:rsidRDefault="00570D93" w:rsidP="00944C0C">
                <w:pPr>
                  <w:pStyle w:val="VLADocumentText"/>
                  <w:spacing w:after="60" w:line="240" w:lineRule="auto"/>
                </w:pPr>
                <w:r>
                  <w:rPr>
                    <w:rStyle w:val="PlaceholderText"/>
                  </w:rPr>
                  <w:t>Enter dependant relationship to you</w:t>
                </w:r>
              </w:p>
            </w:tc>
          </w:sdtContent>
        </w:sdt>
        <w:tc>
          <w:tcPr>
            <w:tcW w:w="2613" w:type="dxa"/>
          </w:tcPr>
          <w:p w14:paraId="774C4196" w14:textId="65C8942A" w:rsidR="00000D55" w:rsidRDefault="00000000" w:rsidP="00944C0C">
            <w:pPr>
              <w:pStyle w:val="VLADocumentText"/>
              <w:spacing w:after="60" w:line="240" w:lineRule="auto"/>
            </w:pPr>
            <w:sdt>
              <w:sdtPr>
                <w:alias w:val="Row 5: Dependant date of birth?"/>
                <w:tag w:val="Row5DependantDateOfBirth"/>
                <w:id w:val="-2116349136"/>
                <w:lock w:val="sdtLocked"/>
                <w:placeholder>
                  <w:docPart w:val="4BC515C86B734934A2C34E41E7710EBB"/>
                </w:placeholder>
                <w:showingPlcHdr/>
                <w:text/>
              </w:sdtPr>
              <w:sdtContent>
                <w:r w:rsidR="00570D93">
                  <w:rPr>
                    <w:rStyle w:val="PlaceholderText"/>
                  </w:rPr>
                  <w:t>Enter dependant DOB DD/MM/YYYY</w:t>
                </w:r>
                <w:r w:rsidR="00570D93" w:rsidRPr="007D2AE0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000D55" w14:paraId="4C608B6A" w14:textId="77777777" w:rsidTr="00E42566">
        <w:sdt>
          <w:sdtPr>
            <w:alias w:val="Row 6: Dependant first name?"/>
            <w:tag w:val="Row6DependantFirstName"/>
            <w:id w:val="-465423136"/>
            <w:lock w:val="sdtLocked"/>
            <w:placeholder>
              <w:docPart w:val="D8173D1D0C124931B35796FD62C4520F"/>
            </w:placeholder>
            <w:showingPlcHdr/>
            <w:text/>
          </w:sdtPr>
          <w:sdtContent>
            <w:tc>
              <w:tcPr>
                <w:tcW w:w="2612" w:type="dxa"/>
              </w:tcPr>
              <w:p w14:paraId="3119D861" w14:textId="25F0A413" w:rsidR="00000D55" w:rsidRDefault="00570D93" w:rsidP="00944C0C">
                <w:pPr>
                  <w:pStyle w:val="VLADocumentText"/>
                  <w:spacing w:after="60" w:line="240" w:lineRule="auto"/>
                </w:pPr>
                <w:r>
                  <w:rPr>
                    <w:rStyle w:val="PlaceholderText"/>
                  </w:rPr>
                  <w:t>Enter dependant first name</w:t>
                </w:r>
                <w:r w:rsidRPr="007D2AE0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alias w:val="Row 6: Dependant family name?"/>
            <w:tag w:val="Row6DependantFamilyName"/>
            <w:id w:val="-1737240802"/>
            <w:lock w:val="sdtLocked"/>
            <w:placeholder>
              <w:docPart w:val="CF27E24C702F40BFBF02EEBE54A76007"/>
            </w:placeholder>
            <w:showingPlcHdr/>
            <w:text/>
          </w:sdtPr>
          <w:sdtContent>
            <w:tc>
              <w:tcPr>
                <w:tcW w:w="2612" w:type="dxa"/>
              </w:tcPr>
              <w:p w14:paraId="478EC0A1" w14:textId="350EE41F" w:rsidR="00000D55" w:rsidRDefault="00570D93" w:rsidP="00944C0C">
                <w:pPr>
                  <w:pStyle w:val="VLADocumentText"/>
                  <w:spacing w:after="60" w:line="240" w:lineRule="auto"/>
                </w:pPr>
                <w:r>
                  <w:rPr>
                    <w:rStyle w:val="PlaceholderText"/>
                  </w:rPr>
                  <w:t>Enter dependant last name</w:t>
                </w:r>
                <w:r w:rsidRPr="007D2AE0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alias w:val="Row 6: Dependant relationship to you?"/>
            <w:tag w:val="Row6DependantRelationshipToYou"/>
            <w:id w:val="-893890385"/>
            <w:lock w:val="sdtLocked"/>
            <w:placeholder>
              <w:docPart w:val="9B6D66D09E704C97BEE23B288ABC5B7F"/>
            </w:placeholder>
            <w:showingPlcHdr/>
            <w:text/>
          </w:sdtPr>
          <w:sdtContent>
            <w:tc>
              <w:tcPr>
                <w:tcW w:w="2613" w:type="dxa"/>
              </w:tcPr>
              <w:p w14:paraId="4A80AD97" w14:textId="21B23DB8" w:rsidR="00000D55" w:rsidRDefault="00570D93" w:rsidP="00944C0C">
                <w:pPr>
                  <w:pStyle w:val="VLADocumentText"/>
                  <w:spacing w:after="60" w:line="240" w:lineRule="auto"/>
                </w:pPr>
                <w:r>
                  <w:rPr>
                    <w:rStyle w:val="PlaceholderText"/>
                  </w:rPr>
                  <w:t>Enter dependant relationship to you</w:t>
                </w:r>
              </w:p>
            </w:tc>
          </w:sdtContent>
        </w:sdt>
        <w:tc>
          <w:tcPr>
            <w:tcW w:w="2613" w:type="dxa"/>
          </w:tcPr>
          <w:p w14:paraId="4590502C" w14:textId="1A019C43" w:rsidR="00000D55" w:rsidRDefault="00000000" w:rsidP="00944C0C">
            <w:pPr>
              <w:pStyle w:val="VLADocumentText"/>
              <w:spacing w:after="60" w:line="240" w:lineRule="auto"/>
            </w:pPr>
            <w:sdt>
              <w:sdtPr>
                <w:alias w:val="Row 6: Dependant date of birth?"/>
                <w:tag w:val="Row6DependantDateOfBirth"/>
                <w:id w:val="1670215282"/>
                <w:lock w:val="sdtLocked"/>
                <w:placeholder>
                  <w:docPart w:val="2CFD9AFB4B80447AB956D57EB3C1C96A"/>
                </w:placeholder>
                <w:showingPlcHdr/>
                <w:text/>
              </w:sdtPr>
              <w:sdtContent>
                <w:r w:rsidR="00570D93">
                  <w:rPr>
                    <w:rStyle w:val="PlaceholderText"/>
                  </w:rPr>
                  <w:t>Enter dependant DOB DD/MM/YYYY</w:t>
                </w:r>
                <w:r w:rsidR="00570D93" w:rsidRPr="007D2AE0">
                  <w:rPr>
                    <w:rStyle w:val="PlaceholderText"/>
                  </w:rPr>
                  <w:t>.</w:t>
                </w:r>
              </w:sdtContent>
            </w:sdt>
          </w:p>
        </w:tc>
      </w:tr>
    </w:tbl>
    <w:p w14:paraId="566FFAC9" w14:textId="383BEF96" w:rsidR="001B6D66" w:rsidRPr="00C335A1" w:rsidRDefault="00A72F6A" w:rsidP="00A02AED">
      <w:pPr>
        <w:pStyle w:val="VLADocumentTextBold"/>
        <w:spacing w:before="120"/>
      </w:pPr>
      <w:r w:rsidRPr="001A66FA">
        <w:t>Do you or your partner pay child support/maintenance?</w:t>
      </w:r>
      <w:r w:rsidR="00A02AED" w:rsidRPr="00A02AED">
        <w:rPr>
          <w:b w:val="0"/>
          <w:bCs w:val="0"/>
        </w:rPr>
        <w:t xml:space="preserve"> </w:t>
      </w:r>
      <w:sdt>
        <w:sdtPr>
          <w:rPr>
            <w:b w:val="0"/>
            <w:bCs w:val="0"/>
          </w:rPr>
          <w:alias w:val="You or partner pay child support/maintenance? Yes"/>
          <w:tag w:val="YouOrPartnerPayChildSupportYes"/>
          <w:id w:val="-1239080773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Content>
          <w:r w:rsidR="004750B3">
            <w:rPr>
              <w:rFonts w:ascii="MS Gothic" w:eastAsia="MS Gothic" w:hAnsi="MS Gothic" w:hint="eastAsia"/>
              <w:b w:val="0"/>
              <w:bCs w:val="0"/>
            </w:rPr>
            <w:t>☐</w:t>
          </w:r>
        </w:sdtContent>
      </w:sdt>
      <w:r w:rsidR="00C335A1" w:rsidRPr="00A02AED">
        <w:rPr>
          <w:b w:val="0"/>
          <w:bCs w:val="0"/>
        </w:rPr>
        <w:t xml:space="preserve"> </w:t>
      </w:r>
      <w:r w:rsidRPr="00A02AED">
        <w:rPr>
          <w:b w:val="0"/>
          <w:bCs w:val="0"/>
        </w:rPr>
        <w:t>Yes</w:t>
      </w:r>
      <w:r w:rsidR="00A02AED" w:rsidRPr="00A02AED">
        <w:rPr>
          <w:b w:val="0"/>
          <w:bCs w:val="0"/>
        </w:rPr>
        <w:t xml:space="preserve">  </w:t>
      </w:r>
      <w:sdt>
        <w:sdtPr>
          <w:rPr>
            <w:b w:val="0"/>
            <w:bCs w:val="0"/>
          </w:rPr>
          <w:alias w:val="You or partner pay child support/maintenance? No"/>
          <w:tag w:val="YouOrPartnerPayChildSupportNo"/>
          <w:id w:val="1866871646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Content>
          <w:r w:rsidR="00C335A1" w:rsidRPr="00A02AED">
            <w:rPr>
              <w:rFonts w:ascii="MS Gothic" w:eastAsia="MS Gothic" w:hAnsi="MS Gothic" w:hint="eastAsia"/>
              <w:b w:val="0"/>
              <w:bCs w:val="0"/>
            </w:rPr>
            <w:t>☐</w:t>
          </w:r>
        </w:sdtContent>
      </w:sdt>
      <w:r w:rsidR="00C335A1" w:rsidRPr="00A02AED">
        <w:rPr>
          <w:b w:val="0"/>
          <w:bCs w:val="0"/>
        </w:rPr>
        <w:t xml:space="preserve"> </w:t>
      </w:r>
      <w:r w:rsidRPr="00A02AED">
        <w:rPr>
          <w:b w:val="0"/>
          <w:bCs w:val="0"/>
        </w:rPr>
        <w:t>No</w:t>
      </w:r>
    </w:p>
    <w:p w14:paraId="3F927041" w14:textId="639494DD" w:rsidR="00A72F6A" w:rsidRDefault="00A72F6A" w:rsidP="006A42B2">
      <w:pPr>
        <w:pStyle w:val="VLADocumentText"/>
      </w:pPr>
      <w:r w:rsidRPr="005256B7">
        <w:rPr>
          <w:rStyle w:val="VLADocumentTextBoldChar"/>
        </w:rPr>
        <w:t>How many children/maintenance dependant</w:t>
      </w:r>
      <w:r w:rsidR="00C335A1" w:rsidRPr="005256B7">
        <w:rPr>
          <w:rStyle w:val="VLADocumentTextBoldChar"/>
        </w:rPr>
        <w:t>s</w:t>
      </w:r>
      <w:r w:rsidRPr="005256B7">
        <w:rPr>
          <w:rStyle w:val="VLADocumentTextBoldChar"/>
        </w:rPr>
        <w:t xml:space="preserve"> is the payment for?</w:t>
      </w:r>
      <w:r w:rsidR="00C335A1">
        <w:rPr>
          <w:b/>
          <w:bCs/>
        </w:rPr>
        <w:t xml:space="preserve"> </w:t>
      </w:r>
      <w:r>
        <w:t xml:space="preserve"> </w:t>
      </w:r>
      <w:sdt>
        <w:sdtPr>
          <w:alias w:val="Number of children/maintenance dependants paying for?"/>
          <w:tag w:val="NumberofChildren/MaintenanceDependantsPayingfor"/>
          <w:id w:val="443966759"/>
          <w:lock w:val="sdtLocked"/>
          <w:placeholder>
            <w:docPart w:val="1BFB39556DCB499F88BD0E8A5C41B986"/>
          </w:placeholder>
          <w:showingPlcHdr/>
          <w:text/>
        </w:sdtPr>
        <w:sdtContent>
          <w:r w:rsidR="00570D93">
            <w:rPr>
              <w:rStyle w:val="PlaceholderText"/>
            </w:rPr>
            <w:t>Enter number.</w:t>
          </w:r>
        </w:sdtContent>
      </w:sdt>
    </w:p>
    <w:p w14:paraId="7BC95FE0" w14:textId="77777777" w:rsidR="005256B7" w:rsidRDefault="005256B7" w:rsidP="005256B7">
      <w:pPr>
        <w:pStyle w:val="Header"/>
      </w:pPr>
    </w:p>
    <w:p w14:paraId="5D483D35" w14:textId="70745C89" w:rsidR="00A72F6A" w:rsidRDefault="00A72F6A" w:rsidP="006644A2">
      <w:pPr>
        <w:pStyle w:val="Heading2"/>
        <w:spacing w:before="120"/>
      </w:pPr>
      <w:r w:rsidRPr="00A244A0">
        <w:lastRenderedPageBreak/>
        <w:t>1</w:t>
      </w:r>
      <w:r w:rsidR="007A4364">
        <w:t>4</w:t>
      </w:r>
      <w:r w:rsidRPr="00A244A0">
        <w:t>. Your</w:t>
      </w:r>
      <w:r w:rsidRPr="00E83EDB">
        <w:t xml:space="preserve"> income (before tax)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103"/>
        <w:gridCol w:w="1836"/>
        <w:gridCol w:w="1837"/>
        <w:gridCol w:w="1837"/>
        <w:gridCol w:w="1837"/>
      </w:tblGrid>
      <w:tr w:rsidR="007335B3" w14:paraId="4A5899FE" w14:textId="77777777" w:rsidTr="00E42566">
        <w:trPr>
          <w:tblHeader/>
        </w:trPr>
        <w:tc>
          <w:tcPr>
            <w:tcW w:w="3103" w:type="dxa"/>
          </w:tcPr>
          <w:p w14:paraId="0CDB1761" w14:textId="1CE513FC" w:rsidR="007335B3" w:rsidRDefault="007335B3" w:rsidP="007A500B">
            <w:pPr>
              <w:pStyle w:val="Tablecolumnheader"/>
              <w:framePr w:hSpace="0" w:wrap="auto" w:vAnchor="margin" w:hAnchor="text" w:xAlign="left" w:yAlign="inline"/>
            </w:pPr>
            <w:r>
              <w:t>Income type</w:t>
            </w:r>
          </w:p>
        </w:tc>
        <w:tc>
          <w:tcPr>
            <w:tcW w:w="1836" w:type="dxa"/>
          </w:tcPr>
          <w:p w14:paraId="4C1C9D8F" w14:textId="50BAE977" w:rsidR="007335B3" w:rsidRDefault="007335B3" w:rsidP="007A500B">
            <w:pPr>
              <w:pStyle w:val="Tablecolumnheader"/>
              <w:framePr w:hSpace="0" w:wrap="auto" w:vAnchor="margin" w:hAnchor="text" w:xAlign="left" w:yAlign="inline"/>
            </w:pPr>
            <w:r>
              <w:t>You</w:t>
            </w:r>
          </w:p>
        </w:tc>
        <w:tc>
          <w:tcPr>
            <w:tcW w:w="1837" w:type="dxa"/>
          </w:tcPr>
          <w:p w14:paraId="15EF16B0" w14:textId="076A4F2A" w:rsidR="007335B3" w:rsidRPr="00571CFF" w:rsidRDefault="00AE7746" w:rsidP="007A500B">
            <w:pPr>
              <w:pStyle w:val="Tablecolumnheader"/>
              <w:framePr w:hSpace="0" w:wrap="auto" w:vAnchor="margin" w:hAnchor="text" w:xAlign="left" w:yAlign="inline"/>
            </w:pPr>
            <w:r>
              <w:t>Frequency (You)</w:t>
            </w:r>
          </w:p>
        </w:tc>
        <w:tc>
          <w:tcPr>
            <w:tcW w:w="1837" w:type="dxa"/>
          </w:tcPr>
          <w:p w14:paraId="00D54F12" w14:textId="48E50B4B" w:rsidR="007335B3" w:rsidRPr="00571CFF" w:rsidRDefault="007335B3" w:rsidP="007A500B">
            <w:pPr>
              <w:pStyle w:val="Tablecolumnheader"/>
              <w:framePr w:hSpace="0" w:wrap="auto" w:vAnchor="margin" w:hAnchor="text" w:xAlign="left" w:yAlign="inline"/>
            </w:pPr>
            <w:r w:rsidRPr="00571CFF">
              <w:t>Your partner</w:t>
            </w:r>
          </w:p>
        </w:tc>
        <w:tc>
          <w:tcPr>
            <w:tcW w:w="1837" w:type="dxa"/>
          </w:tcPr>
          <w:p w14:paraId="12470A08" w14:textId="15939F27" w:rsidR="007335B3" w:rsidRPr="00571CFF" w:rsidRDefault="007335B3" w:rsidP="007A500B">
            <w:pPr>
              <w:pStyle w:val="Tablecolumnheader"/>
              <w:framePr w:hSpace="0" w:wrap="auto" w:vAnchor="margin" w:hAnchor="text" w:xAlign="left" w:yAlign="inline"/>
            </w:pPr>
            <w:r w:rsidRPr="00BF4FB5">
              <w:t>Frequency</w:t>
            </w:r>
            <w:r w:rsidR="00AE7746">
              <w:t xml:space="preserve"> (partner)</w:t>
            </w:r>
          </w:p>
        </w:tc>
      </w:tr>
      <w:tr w:rsidR="00AE7746" w14:paraId="4CD017C8" w14:textId="77777777" w:rsidTr="00E42566">
        <w:tc>
          <w:tcPr>
            <w:tcW w:w="3103" w:type="dxa"/>
          </w:tcPr>
          <w:p w14:paraId="443F5FE3" w14:textId="66A3C0E3" w:rsidR="00AE7746" w:rsidRPr="001868B2" w:rsidRDefault="00AE7746" w:rsidP="00944C0C">
            <w:pPr>
              <w:pStyle w:val="Tablerowheader"/>
              <w:framePr w:hSpace="0" w:wrap="auto" w:vAnchor="margin" w:hAnchor="text" w:xAlign="left" w:yAlign="inline"/>
              <w:rPr>
                <w:b w:val="0"/>
                <w:bCs w:val="0"/>
              </w:rPr>
            </w:pPr>
            <w:r w:rsidRPr="001868B2">
              <w:rPr>
                <w:b w:val="0"/>
                <w:bCs w:val="0"/>
              </w:rPr>
              <w:t xml:space="preserve">Pensions/benefits/allowances (excluding Family </w:t>
            </w:r>
            <w:r w:rsidR="00A02AED">
              <w:rPr>
                <w:b w:val="0"/>
                <w:bCs w:val="0"/>
              </w:rPr>
              <w:t>t</w:t>
            </w:r>
            <w:r w:rsidRPr="001868B2">
              <w:rPr>
                <w:b w:val="0"/>
                <w:bCs w:val="0"/>
              </w:rPr>
              <w:t xml:space="preserve">ax </w:t>
            </w:r>
            <w:r w:rsidR="00A02AED">
              <w:rPr>
                <w:b w:val="0"/>
                <w:bCs w:val="0"/>
              </w:rPr>
              <w:t>b</w:t>
            </w:r>
            <w:r w:rsidRPr="001868B2">
              <w:rPr>
                <w:b w:val="0"/>
                <w:bCs w:val="0"/>
              </w:rPr>
              <w:t>enefit</w:t>
            </w:r>
            <w:r w:rsidR="00A02AED">
              <w:rPr>
                <w:b w:val="0"/>
                <w:bCs w:val="0"/>
              </w:rPr>
              <w:t xml:space="preserve"> and Coronavirus supplement</w:t>
            </w:r>
            <w:r w:rsidRPr="001868B2">
              <w:rPr>
                <w:b w:val="0"/>
                <w:bCs w:val="0"/>
              </w:rPr>
              <w:t>)</w:t>
            </w:r>
          </w:p>
        </w:tc>
        <w:sdt>
          <w:sdtPr>
            <w:alias w:val="Applicant income: Pensions/benefits/allowances amount?"/>
            <w:tag w:val="ApplicantIncomePensionsBenefitsAllowancesAmount"/>
            <w:id w:val="140542991"/>
            <w:lock w:val="sdtLocked"/>
            <w:placeholder>
              <w:docPart w:val="D1EFC4F6449041D8B39FFECA6C5F206A"/>
            </w:placeholder>
            <w:showingPlcHdr/>
            <w:text/>
          </w:sdtPr>
          <w:sdtContent>
            <w:tc>
              <w:tcPr>
                <w:tcW w:w="1836" w:type="dxa"/>
              </w:tcPr>
              <w:p w14:paraId="4E4E5D7B" w14:textId="75B234B6" w:rsidR="00AE7746" w:rsidRDefault="00570D93" w:rsidP="00944C0C">
                <w:pPr>
                  <w:pStyle w:val="VLADocumentText"/>
                  <w:spacing w:after="60" w:line="240" w:lineRule="auto"/>
                </w:pPr>
                <w:r>
                  <w:rPr>
                    <w:rStyle w:val="PlaceholderText"/>
                  </w:rPr>
                  <w:t>Enter amount.</w:t>
                </w:r>
              </w:p>
            </w:tc>
          </w:sdtContent>
        </w:sdt>
        <w:sdt>
          <w:sdtPr>
            <w:alias w:val="Applicant income: Pensions/benefits/allowances frequency?"/>
            <w:tag w:val="ApplicantIncomePensionsBenefitsAllowancesFrequency"/>
            <w:id w:val="1170521354"/>
            <w:lock w:val="sdtLocked"/>
            <w:placeholder>
              <w:docPart w:val="6EE0A1C0ACA14AC3AD172BDF2A2A3068"/>
            </w:placeholder>
            <w:showingPlcHdr/>
            <w:text/>
          </w:sdtPr>
          <w:sdtContent>
            <w:tc>
              <w:tcPr>
                <w:tcW w:w="1837" w:type="dxa"/>
              </w:tcPr>
              <w:p w14:paraId="6C787145" w14:textId="6B8F6193" w:rsidR="00AE7746" w:rsidRDefault="00570D93" w:rsidP="00944C0C">
                <w:pPr>
                  <w:pStyle w:val="VLADocumentText"/>
                  <w:spacing w:after="60" w:line="240" w:lineRule="auto"/>
                </w:pPr>
                <w:r>
                  <w:rPr>
                    <w:rStyle w:val="PlaceholderText"/>
                  </w:rPr>
                  <w:t>Enter frequency.</w:t>
                </w:r>
              </w:p>
            </w:tc>
          </w:sdtContent>
        </w:sdt>
        <w:sdt>
          <w:sdtPr>
            <w:alias w:val="Partner income: Pensions/benefits/allowances amount?"/>
            <w:tag w:val="PartnerIncomePensionsBenefitsAllowancesAmount"/>
            <w:id w:val="314614165"/>
            <w:lock w:val="sdtLocked"/>
            <w:placeholder>
              <w:docPart w:val="0579B2DCF44E471ABDD61F3F17F4CB1A"/>
            </w:placeholder>
            <w:showingPlcHdr/>
            <w:text/>
          </w:sdtPr>
          <w:sdtContent>
            <w:tc>
              <w:tcPr>
                <w:tcW w:w="1837" w:type="dxa"/>
              </w:tcPr>
              <w:p w14:paraId="2F65259B" w14:textId="50098E3B" w:rsidR="00AE7746" w:rsidRDefault="00570D93" w:rsidP="00944C0C">
                <w:pPr>
                  <w:pStyle w:val="VLADocumentText"/>
                  <w:spacing w:after="60" w:line="240" w:lineRule="auto"/>
                </w:pPr>
                <w:r>
                  <w:rPr>
                    <w:rStyle w:val="PlaceholderText"/>
                  </w:rPr>
                  <w:t>Enter amount.</w:t>
                </w:r>
              </w:p>
            </w:tc>
          </w:sdtContent>
        </w:sdt>
        <w:sdt>
          <w:sdtPr>
            <w:alias w:val="Partner income: Pensions/benefits/allowances frequency?"/>
            <w:tag w:val="PartnerIncomePensionsBenefitsAllowancesFrequency"/>
            <w:id w:val="910663253"/>
            <w:lock w:val="sdtLocked"/>
            <w:placeholder>
              <w:docPart w:val="24AC5226CC6D40558C33E045C56BB904"/>
            </w:placeholder>
            <w:showingPlcHdr/>
            <w:text/>
          </w:sdtPr>
          <w:sdtContent>
            <w:tc>
              <w:tcPr>
                <w:tcW w:w="1837" w:type="dxa"/>
              </w:tcPr>
              <w:p w14:paraId="566070B1" w14:textId="32DF0712" w:rsidR="00AE7746" w:rsidRDefault="00570D93" w:rsidP="00944C0C">
                <w:pPr>
                  <w:pStyle w:val="VLADocumentText"/>
                  <w:spacing w:after="60" w:line="240" w:lineRule="auto"/>
                </w:pPr>
                <w:r>
                  <w:rPr>
                    <w:rStyle w:val="PlaceholderText"/>
                  </w:rPr>
                  <w:t>Enter frequency.</w:t>
                </w:r>
              </w:p>
            </w:tc>
          </w:sdtContent>
        </w:sdt>
      </w:tr>
      <w:tr w:rsidR="00AE7746" w14:paraId="3B11BE88" w14:textId="77777777" w:rsidTr="00E42566">
        <w:tc>
          <w:tcPr>
            <w:tcW w:w="3103" w:type="dxa"/>
          </w:tcPr>
          <w:p w14:paraId="662D398F" w14:textId="142DF5AE" w:rsidR="00AE7746" w:rsidRPr="001868B2" w:rsidRDefault="00AE7746" w:rsidP="00944C0C">
            <w:pPr>
              <w:pStyle w:val="Tablerowheader"/>
              <w:framePr w:hSpace="0" w:wrap="auto" w:vAnchor="margin" w:hAnchor="text" w:xAlign="left" w:yAlign="inline"/>
              <w:rPr>
                <w:b w:val="0"/>
                <w:bCs w:val="0"/>
              </w:rPr>
            </w:pPr>
            <w:r w:rsidRPr="001868B2">
              <w:rPr>
                <w:b w:val="0"/>
                <w:bCs w:val="0"/>
              </w:rPr>
              <w:t>Income – employment</w:t>
            </w:r>
          </w:p>
        </w:tc>
        <w:sdt>
          <w:sdtPr>
            <w:alias w:val="Applicant income: Employment income amount?"/>
            <w:tag w:val="ApplicantIncomeEmploymentIncomeAmount"/>
            <w:id w:val="1992515740"/>
            <w:lock w:val="sdtLocked"/>
            <w:placeholder>
              <w:docPart w:val="78407CD2141B4D21AE1FC8CCF1960E10"/>
            </w:placeholder>
            <w:showingPlcHdr/>
            <w:text/>
          </w:sdtPr>
          <w:sdtContent>
            <w:tc>
              <w:tcPr>
                <w:tcW w:w="1836" w:type="dxa"/>
              </w:tcPr>
              <w:p w14:paraId="7005FDFC" w14:textId="0D22C548" w:rsidR="00AE7746" w:rsidRDefault="00570D93" w:rsidP="00944C0C">
                <w:pPr>
                  <w:pStyle w:val="VLADocumentText"/>
                  <w:spacing w:after="60" w:line="240" w:lineRule="auto"/>
                </w:pPr>
                <w:r>
                  <w:rPr>
                    <w:rStyle w:val="PlaceholderText"/>
                  </w:rPr>
                  <w:t>Enter amount.</w:t>
                </w:r>
              </w:p>
            </w:tc>
          </w:sdtContent>
        </w:sdt>
        <w:sdt>
          <w:sdtPr>
            <w:alias w:val="Applicant income: Employment income frequency?"/>
            <w:tag w:val="ApplicantIncomeEmploymentIncomeFrequency"/>
            <w:id w:val="632602962"/>
            <w:lock w:val="sdtLocked"/>
            <w:placeholder>
              <w:docPart w:val="15FCFD7181DF463EA9D35C98A990DFB3"/>
            </w:placeholder>
            <w:showingPlcHdr/>
            <w:text/>
          </w:sdtPr>
          <w:sdtContent>
            <w:tc>
              <w:tcPr>
                <w:tcW w:w="1837" w:type="dxa"/>
              </w:tcPr>
              <w:p w14:paraId="4D2EEB9C" w14:textId="17C4D60F" w:rsidR="00AE7746" w:rsidRDefault="00570D93" w:rsidP="00944C0C">
                <w:pPr>
                  <w:pStyle w:val="VLADocumentText"/>
                  <w:spacing w:after="60" w:line="240" w:lineRule="auto"/>
                </w:pPr>
                <w:r>
                  <w:rPr>
                    <w:rStyle w:val="PlaceholderText"/>
                  </w:rPr>
                  <w:t>Enter frequency.</w:t>
                </w:r>
              </w:p>
            </w:tc>
          </w:sdtContent>
        </w:sdt>
        <w:sdt>
          <w:sdtPr>
            <w:alias w:val="Partner income: Employment income amount?"/>
            <w:tag w:val="PartnerIncomeEmploymentIncomeAmount"/>
            <w:id w:val="1435164457"/>
            <w:lock w:val="sdtLocked"/>
            <w:placeholder>
              <w:docPart w:val="6373694D0F54458BBF7E8E2489981AA6"/>
            </w:placeholder>
            <w:showingPlcHdr/>
            <w:text/>
          </w:sdtPr>
          <w:sdtContent>
            <w:tc>
              <w:tcPr>
                <w:tcW w:w="1837" w:type="dxa"/>
              </w:tcPr>
              <w:p w14:paraId="30EDA0FD" w14:textId="772F8890" w:rsidR="00AE7746" w:rsidRDefault="00570D93" w:rsidP="00944C0C">
                <w:pPr>
                  <w:pStyle w:val="VLADocumentText"/>
                  <w:spacing w:after="60" w:line="240" w:lineRule="auto"/>
                </w:pPr>
                <w:r>
                  <w:rPr>
                    <w:rStyle w:val="PlaceholderText"/>
                  </w:rPr>
                  <w:t>Enter amount.</w:t>
                </w:r>
              </w:p>
            </w:tc>
          </w:sdtContent>
        </w:sdt>
        <w:sdt>
          <w:sdtPr>
            <w:alias w:val="Partner income: Employment income frequency?"/>
            <w:tag w:val="PartnerIncomeEmploymentIncomeFrequency"/>
            <w:id w:val="-359279698"/>
            <w:lock w:val="sdtLocked"/>
            <w:placeholder>
              <w:docPart w:val="0A678B0F82BB420BA2AF742A526B7784"/>
            </w:placeholder>
            <w:showingPlcHdr/>
            <w:text/>
          </w:sdtPr>
          <w:sdtContent>
            <w:tc>
              <w:tcPr>
                <w:tcW w:w="1837" w:type="dxa"/>
              </w:tcPr>
              <w:p w14:paraId="2745C7E1" w14:textId="2151F668" w:rsidR="00AE7746" w:rsidRDefault="00570D93" w:rsidP="00944C0C">
                <w:pPr>
                  <w:pStyle w:val="VLADocumentText"/>
                  <w:spacing w:after="60" w:line="240" w:lineRule="auto"/>
                </w:pPr>
                <w:r>
                  <w:rPr>
                    <w:rStyle w:val="PlaceholderText"/>
                  </w:rPr>
                  <w:t>Enter frequency.</w:t>
                </w:r>
              </w:p>
            </w:tc>
          </w:sdtContent>
        </w:sdt>
      </w:tr>
      <w:tr w:rsidR="00AE7746" w14:paraId="434B0C8A" w14:textId="77777777" w:rsidTr="00E42566">
        <w:tc>
          <w:tcPr>
            <w:tcW w:w="3103" w:type="dxa"/>
          </w:tcPr>
          <w:p w14:paraId="32C73F4C" w14:textId="478613EF" w:rsidR="00AE7746" w:rsidRPr="001868B2" w:rsidRDefault="00AE7746" w:rsidP="00944C0C">
            <w:pPr>
              <w:pStyle w:val="Tablerowheader"/>
              <w:framePr w:hSpace="0" w:wrap="auto" w:vAnchor="margin" w:hAnchor="text" w:xAlign="left" w:yAlign="inline"/>
              <w:rPr>
                <w:b w:val="0"/>
                <w:bCs w:val="0"/>
              </w:rPr>
            </w:pPr>
            <w:r w:rsidRPr="001868B2">
              <w:rPr>
                <w:b w:val="0"/>
                <w:bCs w:val="0"/>
              </w:rPr>
              <w:t>Business/self-employed</w:t>
            </w:r>
          </w:p>
        </w:tc>
        <w:sdt>
          <w:sdtPr>
            <w:alias w:val="Applicant income: Business/self-employed amount?"/>
            <w:tag w:val="ApplicantIncomeBusinessSelf-employedAmount"/>
            <w:id w:val="-1345015077"/>
            <w:lock w:val="sdtLocked"/>
            <w:placeholder>
              <w:docPart w:val="C3A7AEBED7D448468597F6AF97F505E3"/>
            </w:placeholder>
            <w:showingPlcHdr/>
            <w:text/>
          </w:sdtPr>
          <w:sdtContent>
            <w:tc>
              <w:tcPr>
                <w:tcW w:w="1836" w:type="dxa"/>
              </w:tcPr>
              <w:p w14:paraId="20D422EC" w14:textId="29067C8E" w:rsidR="00AE7746" w:rsidRDefault="00570D93" w:rsidP="00944C0C">
                <w:pPr>
                  <w:pStyle w:val="VLADocumentText"/>
                  <w:spacing w:after="60" w:line="240" w:lineRule="auto"/>
                </w:pPr>
                <w:r>
                  <w:rPr>
                    <w:rStyle w:val="PlaceholderText"/>
                  </w:rPr>
                  <w:t>Enter amount.</w:t>
                </w:r>
              </w:p>
            </w:tc>
          </w:sdtContent>
        </w:sdt>
        <w:sdt>
          <w:sdtPr>
            <w:alias w:val="Applicant income: Business/self-employed frequency?"/>
            <w:tag w:val="ApplicantIncomeBusinessSelf-employedFrequency"/>
            <w:id w:val="202917566"/>
            <w:lock w:val="sdtLocked"/>
            <w:placeholder>
              <w:docPart w:val="374DE669FFEB4C7E90F7AC57A7717B83"/>
            </w:placeholder>
            <w:showingPlcHdr/>
            <w:text/>
          </w:sdtPr>
          <w:sdtContent>
            <w:tc>
              <w:tcPr>
                <w:tcW w:w="1837" w:type="dxa"/>
              </w:tcPr>
              <w:p w14:paraId="6C3211A1" w14:textId="2844BAF4" w:rsidR="00AE7746" w:rsidRDefault="00570D93" w:rsidP="00944C0C">
                <w:pPr>
                  <w:pStyle w:val="VLADocumentText"/>
                  <w:spacing w:after="60" w:line="240" w:lineRule="auto"/>
                </w:pPr>
                <w:r>
                  <w:rPr>
                    <w:rStyle w:val="PlaceholderText"/>
                  </w:rPr>
                  <w:t>Enter frequency.</w:t>
                </w:r>
              </w:p>
            </w:tc>
          </w:sdtContent>
        </w:sdt>
        <w:sdt>
          <w:sdtPr>
            <w:alias w:val="Partner income: Business/self-employed amount?"/>
            <w:tag w:val="PartnerIncomeBusinessSelf-employedAmount"/>
            <w:id w:val="1202752105"/>
            <w:lock w:val="sdtLocked"/>
            <w:placeholder>
              <w:docPart w:val="8D224019C8DF475BB29A5ED6E897F865"/>
            </w:placeholder>
            <w:showingPlcHdr/>
            <w:text/>
          </w:sdtPr>
          <w:sdtContent>
            <w:tc>
              <w:tcPr>
                <w:tcW w:w="1837" w:type="dxa"/>
              </w:tcPr>
              <w:p w14:paraId="054C892F" w14:textId="7F5B02BA" w:rsidR="00AE7746" w:rsidRDefault="00570D93" w:rsidP="00944C0C">
                <w:pPr>
                  <w:pStyle w:val="VLADocumentText"/>
                  <w:spacing w:after="60" w:line="240" w:lineRule="auto"/>
                </w:pPr>
                <w:r>
                  <w:rPr>
                    <w:rStyle w:val="PlaceholderText"/>
                  </w:rPr>
                  <w:t>Enter amount.</w:t>
                </w:r>
              </w:p>
            </w:tc>
          </w:sdtContent>
        </w:sdt>
        <w:sdt>
          <w:sdtPr>
            <w:alias w:val="Partner income: Business/self employed frequency?"/>
            <w:tag w:val="PartnerIncomeBusinessSelf-employedFrequency"/>
            <w:id w:val="-59335369"/>
            <w:lock w:val="sdtLocked"/>
            <w:placeholder>
              <w:docPart w:val="5D95B1B753D8479C8AE4813F4416B8BE"/>
            </w:placeholder>
            <w:showingPlcHdr/>
            <w:text/>
          </w:sdtPr>
          <w:sdtContent>
            <w:tc>
              <w:tcPr>
                <w:tcW w:w="1837" w:type="dxa"/>
              </w:tcPr>
              <w:p w14:paraId="6437948F" w14:textId="1EDE4DC4" w:rsidR="00AE7746" w:rsidRDefault="00570D93" w:rsidP="00944C0C">
                <w:pPr>
                  <w:pStyle w:val="VLADocumentText"/>
                  <w:spacing w:after="60" w:line="240" w:lineRule="auto"/>
                </w:pPr>
                <w:r>
                  <w:rPr>
                    <w:rStyle w:val="PlaceholderText"/>
                  </w:rPr>
                  <w:t>Enter frequency.</w:t>
                </w:r>
              </w:p>
            </w:tc>
          </w:sdtContent>
        </w:sdt>
      </w:tr>
      <w:tr w:rsidR="00AE7746" w14:paraId="67C8D413" w14:textId="77777777" w:rsidTr="00E42566">
        <w:tc>
          <w:tcPr>
            <w:tcW w:w="3103" w:type="dxa"/>
          </w:tcPr>
          <w:p w14:paraId="312CD4C3" w14:textId="18F1FDC2" w:rsidR="00AE7746" w:rsidRPr="001868B2" w:rsidRDefault="00AE7746" w:rsidP="00944C0C">
            <w:pPr>
              <w:pStyle w:val="Tablerowheader"/>
              <w:framePr w:hSpace="0" w:wrap="auto" w:vAnchor="margin" w:hAnchor="text" w:xAlign="left" w:yAlign="inline"/>
              <w:rPr>
                <w:b w:val="0"/>
                <w:bCs w:val="0"/>
              </w:rPr>
            </w:pPr>
            <w:r w:rsidRPr="001868B2">
              <w:rPr>
                <w:b w:val="0"/>
                <w:bCs w:val="0"/>
              </w:rPr>
              <w:t>Child support</w:t>
            </w:r>
          </w:p>
        </w:tc>
        <w:sdt>
          <w:sdtPr>
            <w:alias w:val="Applicant income: Child support amount?"/>
            <w:tag w:val="ApplicantIncomeChildSupportAmount"/>
            <w:id w:val="-1009897705"/>
            <w:lock w:val="sdtLocked"/>
            <w:placeholder>
              <w:docPart w:val="CD73C384D07342F3AC439FD1ECFEB101"/>
            </w:placeholder>
            <w:showingPlcHdr/>
            <w:text/>
          </w:sdtPr>
          <w:sdtContent>
            <w:tc>
              <w:tcPr>
                <w:tcW w:w="1836" w:type="dxa"/>
              </w:tcPr>
              <w:p w14:paraId="1FEB1362" w14:textId="0066083A" w:rsidR="00AE7746" w:rsidRDefault="00570D93" w:rsidP="00944C0C">
                <w:pPr>
                  <w:pStyle w:val="VLADocumentText"/>
                  <w:spacing w:after="60" w:line="240" w:lineRule="auto"/>
                </w:pPr>
                <w:r>
                  <w:rPr>
                    <w:rStyle w:val="PlaceholderText"/>
                  </w:rPr>
                  <w:t>Enter amount.</w:t>
                </w:r>
              </w:p>
            </w:tc>
          </w:sdtContent>
        </w:sdt>
        <w:sdt>
          <w:sdtPr>
            <w:alias w:val="Applicant income: Child support frequency?"/>
            <w:tag w:val="ApplicantIncomeChildSupportFrequency"/>
            <w:id w:val="-1914778965"/>
            <w:lock w:val="sdtLocked"/>
            <w:placeholder>
              <w:docPart w:val="51F5FE085BA44D639D09B02053461C6B"/>
            </w:placeholder>
            <w:showingPlcHdr/>
            <w:text/>
          </w:sdtPr>
          <w:sdtContent>
            <w:tc>
              <w:tcPr>
                <w:tcW w:w="1837" w:type="dxa"/>
              </w:tcPr>
              <w:p w14:paraId="0E9766A5" w14:textId="014CF88D" w:rsidR="00AE7746" w:rsidRDefault="00570D93" w:rsidP="00944C0C">
                <w:pPr>
                  <w:pStyle w:val="VLADocumentText"/>
                  <w:spacing w:after="60" w:line="240" w:lineRule="auto"/>
                </w:pPr>
                <w:r>
                  <w:rPr>
                    <w:rStyle w:val="PlaceholderText"/>
                  </w:rPr>
                  <w:t>Enter frequency.</w:t>
                </w:r>
              </w:p>
            </w:tc>
          </w:sdtContent>
        </w:sdt>
        <w:sdt>
          <w:sdtPr>
            <w:alias w:val="Partner income: Child support amount?"/>
            <w:tag w:val="PartnerIncomeChildSupportAmount"/>
            <w:id w:val="-2076419701"/>
            <w:lock w:val="sdtLocked"/>
            <w:placeholder>
              <w:docPart w:val="A479D6B6E6E747889429EBD0FA57658B"/>
            </w:placeholder>
            <w:showingPlcHdr/>
            <w:text/>
          </w:sdtPr>
          <w:sdtContent>
            <w:tc>
              <w:tcPr>
                <w:tcW w:w="1837" w:type="dxa"/>
              </w:tcPr>
              <w:p w14:paraId="18536893" w14:textId="4771AD29" w:rsidR="00AE7746" w:rsidRDefault="00570D93" w:rsidP="00944C0C">
                <w:pPr>
                  <w:pStyle w:val="VLADocumentText"/>
                  <w:spacing w:after="60" w:line="240" w:lineRule="auto"/>
                </w:pPr>
                <w:r>
                  <w:rPr>
                    <w:rStyle w:val="PlaceholderText"/>
                  </w:rPr>
                  <w:t>Enter amount.</w:t>
                </w:r>
              </w:p>
            </w:tc>
          </w:sdtContent>
        </w:sdt>
        <w:sdt>
          <w:sdtPr>
            <w:alias w:val="Partner income: Child support frequency?"/>
            <w:tag w:val="PartnerIncomeChildSupportFrequency"/>
            <w:id w:val="1761489588"/>
            <w:lock w:val="sdtLocked"/>
            <w:placeholder>
              <w:docPart w:val="2542C82D64554964821CDDFF7463EA27"/>
            </w:placeholder>
            <w:showingPlcHdr/>
            <w:text/>
          </w:sdtPr>
          <w:sdtContent>
            <w:tc>
              <w:tcPr>
                <w:tcW w:w="1837" w:type="dxa"/>
              </w:tcPr>
              <w:p w14:paraId="52DF9E4D" w14:textId="085D37F0" w:rsidR="00AE7746" w:rsidRDefault="00570D93" w:rsidP="00944C0C">
                <w:pPr>
                  <w:pStyle w:val="VLADocumentText"/>
                  <w:spacing w:after="60" w:line="240" w:lineRule="auto"/>
                </w:pPr>
                <w:r>
                  <w:rPr>
                    <w:rStyle w:val="PlaceholderText"/>
                  </w:rPr>
                  <w:t>Enter frequency.</w:t>
                </w:r>
              </w:p>
            </w:tc>
          </w:sdtContent>
        </w:sdt>
      </w:tr>
      <w:tr w:rsidR="00AE7746" w14:paraId="208D58C0" w14:textId="77777777" w:rsidTr="00E42566">
        <w:tc>
          <w:tcPr>
            <w:tcW w:w="3103" w:type="dxa"/>
          </w:tcPr>
          <w:p w14:paraId="1E7CD085" w14:textId="7AF0EA51" w:rsidR="00AE7746" w:rsidRPr="001868B2" w:rsidRDefault="00AE7746" w:rsidP="00944C0C">
            <w:pPr>
              <w:pStyle w:val="Tablerowheader"/>
              <w:framePr w:hSpace="0" w:wrap="auto" w:vAnchor="margin" w:hAnchor="text" w:xAlign="left" w:yAlign="inline"/>
              <w:rPr>
                <w:b w:val="0"/>
                <w:bCs w:val="0"/>
              </w:rPr>
            </w:pPr>
            <w:r w:rsidRPr="001868B2">
              <w:rPr>
                <w:b w:val="0"/>
                <w:bCs w:val="0"/>
              </w:rPr>
              <w:t>Other</w:t>
            </w:r>
          </w:p>
        </w:tc>
        <w:sdt>
          <w:sdtPr>
            <w:alias w:val="Applicant income: Other income amount?"/>
            <w:tag w:val="ApplicantIncomeOtherIncomeAmount"/>
            <w:id w:val="-773788035"/>
            <w:lock w:val="sdtLocked"/>
            <w:placeholder>
              <w:docPart w:val="6D37407A572E4947968A72DC48999985"/>
            </w:placeholder>
            <w:showingPlcHdr/>
            <w:text/>
          </w:sdtPr>
          <w:sdtContent>
            <w:tc>
              <w:tcPr>
                <w:tcW w:w="1836" w:type="dxa"/>
              </w:tcPr>
              <w:p w14:paraId="35583C35" w14:textId="447C6709" w:rsidR="00AE7746" w:rsidRDefault="00570D93" w:rsidP="00944C0C">
                <w:pPr>
                  <w:pStyle w:val="VLADocumentText"/>
                  <w:spacing w:after="60" w:line="240" w:lineRule="auto"/>
                </w:pPr>
                <w:r>
                  <w:rPr>
                    <w:rStyle w:val="PlaceholderText"/>
                  </w:rPr>
                  <w:t>Enter amount.</w:t>
                </w:r>
              </w:p>
            </w:tc>
          </w:sdtContent>
        </w:sdt>
        <w:sdt>
          <w:sdtPr>
            <w:alias w:val="Applicant income: Other income frequency?"/>
            <w:tag w:val="ApplicantIncomeOtherIncomeFrequency"/>
            <w:id w:val="1022444106"/>
            <w:lock w:val="sdtLocked"/>
            <w:placeholder>
              <w:docPart w:val="DD0EE69B62C4469486ECA07B3703AAFB"/>
            </w:placeholder>
            <w:showingPlcHdr/>
            <w:text/>
          </w:sdtPr>
          <w:sdtContent>
            <w:tc>
              <w:tcPr>
                <w:tcW w:w="1837" w:type="dxa"/>
              </w:tcPr>
              <w:p w14:paraId="5E5503E8" w14:textId="216CD0BE" w:rsidR="00AE7746" w:rsidRDefault="00570D93" w:rsidP="00944C0C">
                <w:pPr>
                  <w:pStyle w:val="VLADocumentText"/>
                  <w:spacing w:after="60" w:line="240" w:lineRule="auto"/>
                </w:pPr>
                <w:r>
                  <w:rPr>
                    <w:rStyle w:val="PlaceholderText"/>
                  </w:rPr>
                  <w:t>Enter frequency.</w:t>
                </w:r>
              </w:p>
            </w:tc>
          </w:sdtContent>
        </w:sdt>
        <w:sdt>
          <w:sdtPr>
            <w:alias w:val="Partner income type: Other income amount?"/>
            <w:tag w:val="PartnerIncomeTypeOtherIncomeAmount"/>
            <w:id w:val="1138455962"/>
            <w:lock w:val="sdtLocked"/>
            <w:placeholder>
              <w:docPart w:val="7D7906183B164E9586723CC6EDD0E2E4"/>
            </w:placeholder>
            <w:showingPlcHdr/>
            <w:text/>
          </w:sdtPr>
          <w:sdtContent>
            <w:tc>
              <w:tcPr>
                <w:tcW w:w="1837" w:type="dxa"/>
              </w:tcPr>
              <w:p w14:paraId="150A9872" w14:textId="4B9CFC2D" w:rsidR="00AE7746" w:rsidRDefault="00570D93" w:rsidP="00944C0C">
                <w:pPr>
                  <w:pStyle w:val="VLADocumentText"/>
                  <w:spacing w:after="60" w:line="240" w:lineRule="auto"/>
                </w:pPr>
                <w:r>
                  <w:rPr>
                    <w:rStyle w:val="PlaceholderText"/>
                  </w:rPr>
                  <w:t>Enter amount.</w:t>
                </w:r>
              </w:p>
            </w:tc>
          </w:sdtContent>
        </w:sdt>
        <w:sdt>
          <w:sdtPr>
            <w:alias w:val="Partner income: Other income frequency?"/>
            <w:tag w:val="PartnerIncomeOtherIncomeFrequency"/>
            <w:id w:val="1789239589"/>
            <w:lock w:val="sdtLocked"/>
            <w:placeholder>
              <w:docPart w:val="E2C5FCAEF5924C41B5F597F2942B7F56"/>
            </w:placeholder>
            <w:showingPlcHdr/>
            <w:text/>
          </w:sdtPr>
          <w:sdtContent>
            <w:tc>
              <w:tcPr>
                <w:tcW w:w="1837" w:type="dxa"/>
              </w:tcPr>
              <w:p w14:paraId="52870310" w14:textId="37ACC8D3" w:rsidR="00AE7746" w:rsidRDefault="00570D93" w:rsidP="00944C0C">
                <w:pPr>
                  <w:pStyle w:val="VLADocumentText"/>
                  <w:spacing w:after="60" w:line="240" w:lineRule="auto"/>
                </w:pPr>
                <w:r>
                  <w:rPr>
                    <w:rStyle w:val="PlaceholderText"/>
                  </w:rPr>
                  <w:t>Enter frequency.</w:t>
                </w:r>
              </w:p>
            </w:tc>
          </w:sdtContent>
        </w:sdt>
      </w:tr>
      <w:tr w:rsidR="00AE7746" w14:paraId="038922FF" w14:textId="77777777" w:rsidTr="00E42566">
        <w:tc>
          <w:tcPr>
            <w:tcW w:w="3103" w:type="dxa"/>
          </w:tcPr>
          <w:p w14:paraId="699292B7" w14:textId="4DC5D52F" w:rsidR="00AE7746" w:rsidRPr="00A72F6A" w:rsidRDefault="00AE7746" w:rsidP="00944C0C">
            <w:pPr>
              <w:pStyle w:val="Tablerowheader"/>
              <w:framePr w:hSpace="0" w:wrap="auto" w:vAnchor="margin" w:hAnchor="text" w:xAlign="left" w:yAlign="inline"/>
              <w:rPr>
                <w:b w:val="0"/>
                <w:bCs w:val="0"/>
              </w:rPr>
            </w:pPr>
            <w:r w:rsidRPr="006644A2">
              <w:t>Total income</w:t>
            </w:r>
          </w:p>
        </w:tc>
        <w:sdt>
          <w:sdtPr>
            <w:alias w:val="Applicant income: Total?"/>
            <w:tag w:val="ApplicantIncomeTotal"/>
            <w:id w:val="-353881997"/>
            <w:lock w:val="sdtLocked"/>
            <w:placeholder>
              <w:docPart w:val="DA71A22136E948C381A5913176DCCA00"/>
            </w:placeholder>
            <w:showingPlcHdr/>
            <w:text/>
          </w:sdtPr>
          <w:sdtContent>
            <w:tc>
              <w:tcPr>
                <w:tcW w:w="1836" w:type="dxa"/>
              </w:tcPr>
              <w:p w14:paraId="371375EF" w14:textId="14DDFA08" w:rsidR="00AE7746" w:rsidRDefault="00570D93" w:rsidP="00944C0C">
                <w:pPr>
                  <w:pStyle w:val="VLADocumentText"/>
                  <w:spacing w:after="60" w:line="240" w:lineRule="auto"/>
                </w:pPr>
                <w:r>
                  <w:rPr>
                    <w:rStyle w:val="PlaceholderText"/>
                  </w:rPr>
                  <w:t>Enter applicant total income.</w:t>
                </w:r>
              </w:p>
            </w:tc>
          </w:sdtContent>
        </w:sdt>
        <w:tc>
          <w:tcPr>
            <w:tcW w:w="1837" w:type="dxa"/>
          </w:tcPr>
          <w:p w14:paraId="21F867B2" w14:textId="2CFE4208" w:rsidR="00AE7746" w:rsidRDefault="00AE7746" w:rsidP="00944C0C">
            <w:pPr>
              <w:pStyle w:val="VLADocumentText"/>
              <w:spacing w:after="60" w:line="240" w:lineRule="auto"/>
            </w:pPr>
            <w:r>
              <w:t>n/a</w:t>
            </w:r>
          </w:p>
        </w:tc>
        <w:tc>
          <w:tcPr>
            <w:tcW w:w="1837" w:type="dxa"/>
          </w:tcPr>
          <w:p w14:paraId="00A02A8B" w14:textId="6AA1D788" w:rsidR="00AE7746" w:rsidRDefault="00000000" w:rsidP="00944C0C">
            <w:pPr>
              <w:pStyle w:val="VLADocumentText"/>
              <w:spacing w:after="60" w:line="240" w:lineRule="auto"/>
            </w:pPr>
            <w:sdt>
              <w:sdtPr>
                <w:alias w:val="Partner income: Total?"/>
                <w:tag w:val="PartnerIncomeTotal"/>
                <w:id w:val="2006549875"/>
                <w:lock w:val="sdtLocked"/>
                <w:placeholder>
                  <w:docPart w:val="CE49047DD4D64271BD3B3CEC592C43F6"/>
                </w:placeholder>
                <w:showingPlcHdr/>
                <w:text/>
              </w:sdtPr>
              <w:sdtContent>
                <w:r w:rsidR="00570D93">
                  <w:rPr>
                    <w:rStyle w:val="PlaceholderText"/>
                  </w:rPr>
                  <w:t>Enter partner total income.</w:t>
                </w:r>
              </w:sdtContent>
            </w:sdt>
          </w:p>
        </w:tc>
        <w:tc>
          <w:tcPr>
            <w:tcW w:w="1837" w:type="dxa"/>
          </w:tcPr>
          <w:p w14:paraId="1B8CCC5F" w14:textId="05A967FD" w:rsidR="00AE7746" w:rsidRDefault="00AE7746" w:rsidP="00944C0C">
            <w:pPr>
              <w:pStyle w:val="VLADocumentText"/>
              <w:spacing w:after="60" w:line="240" w:lineRule="auto"/>
            </w:pPr>
            <w:r>
              <w:t>n/a</w:t>
            </w:r>
          </w:p>
        </w:tc>
      </w:tr>
    </w:tbl>
    <w:p w14:paraId="4CC84CFA" w14:textId="77777777" w:rsidR="003435B9" w:rsidRDefault="003435B9" w:rsidP="006A42B2">
      <w:pPr>
        <w:pStyle w:val="Header"/>
        <w:spacing w:before="120"/>
      </w:pPr>
    </w:p>
    <w:p w14:paraId="53273A5D" w14:textId="465DC891" w:rsidR="00A72F6A" w:rsidRPr="00A72F6A" w:rsidRDefault="00A72F6A" w:rsidP="003435B9">
      <w:pPr>
        <w:pStyle w:val="Heading2"/>
        <w:spacing w:before="120"/>
      </w:pPr>
      <w:r w:rsidRPr="008C0311">
        <w:t>1</w:t>
      </w:r>
      <w:r w:rsidR="007A4364">
        <w:t>5</w:t>
      </w:r>
      <w:r w:rsidRPr="008C0311">
        <w:t>. Expenses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496"/>
        <w:gridCol w:w="1988"/>
        <w:gridCol w:w="1989"/>
        <w:gridCol w:w="1988"/>
        <w:gridCol w:w="1989"/>
      </w:tblGrid>
      <w:tr w:rsidR="00AE7746" w14:paraId="257A5392" w14:textId="77777777" w:rsidTr="00E42566">
        <w:trPr>
          <w:tblHeader/>
        </w:trPr>
        <w:tc>
          <w:tcPr>
            <w:tcW w:w="2496" w:type="dxa"/>
          </w:tcPr>
          <w:p w14:paraId="10D9B9AF" w14:textId="532CBAC8" w:rsidR="00AE7746" w:rsidRDefault="00AE7746" w:rsidP="007A500B">
            <w:pPr>
              <w:pStyle w:val="Tablecolumnheader"/>
              <w:framePr w:hSpace="0" w:wrap="auto" w:vAnchor="margin" w:hAnchor="text" w:xAlign="left" w:yAlign="inline"/>
            </w:pPr>
            <w:r>
              <w:t>Expense type</w:t>
            </w:r>
          </w:p>
        </w:tc>
        <w:tc>
          <w:tcPr>
            <w:tcW w:w="1988" w:type="dxa"/>
          </w:tcPr>
          <w:p w14:paraId="0BB52FFD" w14:textId="77777777" w:rsidR="00AE7746" w:rsidRDefault="00AE7746" w:rsidP="007A500B">
            <w:pPr>
              <w:pStyle w:val="Tablecolumnheader"/>
              <w:framePr w:hSpace="0" w:wrap="auto" w:vAnchor="margin" w:hAnchor="text" w:xAlign="left" w:yAlign="inline"/>
            </w:pPr>
            <w:r>
              <w:t>You</w:t>
            </w:r>
          </w:p>
        </w:tc>
        <w:tc>
          <w:tcPr>
            <w:tcW w:w="1989" w:type="dxa"/>
          </w:tcPr>
          <w:p w14:paraId="6D67A173" w14:textId="49843871" w:rsidR="00AE7746" w:rsidRDefault="00AE7746" w:rsidP="007A500B">
            <w:pPr>
              <w:pStyle w:val="Tablecolumnheader"/>
              <w:framePr w:hSpace="0" w:wrap="auto" w:vAnchor="margin" w:hAnchor="text" w:xAlign="left" w:yAlign="inline"/>
            </w:pPr>
            <w:r>
              <w:t>Frequency</w:t>
            </w:r>
            <w:r>
              <w:br/>
              <w:t>(You)</w:t>
            </w:r>
          </w:p>
        </w:tc>
        <w:tc>
          <w:tcPr>
            <w:tcW w:w="1988" w:type="dxa"/>
          </w:tcPr>
          <w:p w14:paraId="40FEC657" w14:textId="4D6D1912" w:rsidR="00AE7746" w:rsidRDefault="00AE7746" w:rsidP="007A500B">
            <w:pPr>
              <w:pStyle w:val="Tablecolumnheader"/>
              <w:framePr w:hSpace="0" w:wrap="auto" w:vAnchor="margin" w:hAnchor="text" w:xAlign="left" w:yAlign="inline"/>
            </w:pPr>
            <w:r>
              <w:t>Your partner</w:t>
            </w:r>
          </w:p>
        </w:tc>
        <w:tc>
          <w:tcPr>
            <w:tcW w:w="1989" w:type="dxa"/>
          </w:tcPr>
          <w:p w14:paraId="090BD1BF" w14:textId="2269008D" w:rsidR="00AE7746" w:rsidRDefault="00AE7746" w:rsidP="007A500B">
            <w:pPr>
              <w:pStyle w:val="Tablecolumnheader"/>
              <w:framePr w:hSpace="0" w:wrap="auto" w:vAnchor="margin" w:hAnchor="text" w:xAlign="left" w:yAlign="inline"/>
            </w:pPr>
            <w:r w:rsidRPr="00E83EDB">
              <w:t>Frequency</w:t>
            </w:r>
            <w:r>
              <w:t xml:space="preserve"> (Partner)</w:t>
            </w:r>
          </w:p>
        </w:tc>
      </w:tr>
      <w:tr w:rsidR="004831AB" w14:paraId="3CB41D26" w14:textId="77777777" w:rsidTr="00E42566">
        <w:tc>
          <w:tcPr>
            <w:tcW w:w="2496" w:type="dxa"/>
          </w:tcPr>
          <w:p w14:paraId="60E4D0F1" w14:textId="2F4959F4" w:rsidR="004831AB" w:rsidRDefault="004831AB" w:rsidP="006E773C">
            <w:pPr>
              <w:pStyle w:val="Tablerowheader"/>
              <w:framePr w:hSpace="0" w:wrap="auto" w:vAnchor="margin" w:hAnchor="text" w:xAlign="left" w:yAlign="inline"/>
            </w:pPr>
            <w:r w:rsidRPr="001868B2">
              <w:rPr>
                <w:b w:val="0"/>
                <w:bCs w:val="0"/>
              </w:rPr>
              <w:t>Income tax</w:t>
            </w:r>
          </w:p>
        </w:tc>
        <w:sdt>
          <w:sdtPr>
            <w:alias w:val="Applicant expense: Income tax amount?"/>
            <w:tag w:val="ApplicantExpenseIncomeTaxAmount"/>
            <w:id w:val="-93486044"/>
            <w:lock w:val="sdtLocked"/>
            <w:placeholder>
              <w:docPart w:val="2C26C7B9E1364731923503926509D776"/>
            </w:placeholder>
            <w:showingPlcHdr/>
            <w:text/>
          </w:sdtPr>
          <w:sdtContent>
            <w:tc>
              <w:tcPr>
                <w:tcW w:w="1988" w:type="dxa"/>
              </w:tcPr>
              <w:p w14:paraId="4530A3A3" w14:textId="685A480E" w:rsidR="004831AB" w:rsidRPr="00066241" w:rsidRDefault="004B1F79" w:rsidP="006E773C">
                <w:pPr>
                  <w:pStyle w:val="VLADocumentText"/>
                  <w:spacing w:after="60" w:line="240" w:lineRule="auto"/>
                </w:pPr>
                <w:r>
                  <w:rPr>
                    <w:rStyle w:val="PlaceholderText"/>
                  </w:rPr>
                  <w:t>Enter amount.</w:t>
                </w:r>
              </w:p>
            </w:tc>
          </w:sdtContent>
        </w:sdt>
        <w:sdt>
          <w:sdtPr>
            <w:alias w:val="Applicant expense: Income tax frequency?"/>
            <w:tag w:val="ApplicantExpenseIncomeTaxFrequency"/>
            <w:id w:val="-1447464098"/>
            <w:lock w:val="sdtLocked"/>
            <w:placeholder>
              <w:docPart w:val="791B9D05A8C44B38B57C47FB375BEE23"/>
            </w:placeholder>
            <w:showingPlcHdr/>
            <w:text/>
          </w:sdtPr>
          <w:sdtContent>
            <w:tc>
              <w:tcPr>
                <w:tcW w:w="1989" w:type="dxa"/>
              </w:tcPr>
              <w:p w14:paraId="78FC48FF" w14:textId="4A28A404" w:rsidR="004831AB" w:rsidRDefault="004B1F79" w:rsidP="006E773C">
                <w:pPr>
                  <w:pStyle w:val="VLADocumentText"/>
                  <w:spacing w:after="60" w:line="240" w:lineRule="auto"/>
                </w:pPr>
                <w:r>
                  <w:rPr>
                    <w:rStyle w:val="PlaceholderText"/>
                  </w:rPr>
                  <w:t>Enter expense frequency.</w:t>
                </w:r>
              </w:p>
            </w:tc>
          </w:sdtContent>
        </w:sdt>
        <w:sdt>
          <w:sdtPr>
            <w:alias w:val="Partner expense: Income tax amount?"/>
            <w:tag w:val="PartnerExpenseIncomeTaxAmount"/>
            <w:id w:val="2071065078"/>
            <w:lock w:val="sdtLocked"/>
            <w:placeholder>
              <w:docPart w:val="573C02B09B6C404B836CBDECE4D2A661"/>
            </w:placeholder>
            <w:showingPlcHdr/>
            <w:text/>
          </w:sdtPr>
          <w:sdtContent>
            <w:tc>
              <w:tcPr>
                <w:tcW w:w="1988" w:type="dxa"/>
              </w:tcPr>
              <w:p w14:paraId="7602883E" w14:textId="3D9D64D7" w:rsidR="004831AB" w:rsidRPr="00066241" w:rsidRDefault="004B1F79" w:rsidP="006E773C">
                <w:pPr>
                  <w:pStyle w:val="VLADocumentText"/>
                  <w:spacing w:after="60" w:line="240" w:lineRule="auto"/>
                </w:pPr>
                <w:r>
                  <w:rPr>
                    <w:rStyle w:val="PlaceholderText"/>
                  </w:rPr>
                  <w:t>Enter amount.</w:t>
                </w:r>
              </w:p>
            </w:tc>
          </w:sdtContent>
        </w:sdt>
        <w:sdt>
          <w:sdtPr>
            <w:alias w:val="Partner expense: Income tax frequency?"/>
            <w:tag w:val="PartnerExpenseIncomeTaxFrequency"/>
            <w:id w:val="1299733347"/>
            <w:lock w:val="sdtLocked"/>
            <w:placeholder>
              <w:docPart w:val="BA2F3EA59ACB4C708FAC2C3D6C7E3CAB"/>
            </w:placeholder>
            <w:showingPlcHdr/>
            <w:text/>
          </w:sdtPr>
          <w:sdtContent>
            <w:tc>
              <w:tcPr>
                <w:tcW w:w="1989" w:type="dxa"/>
              </w:tcPr>
              <w:p w14:paraId="5A319F2B" w14:textId="14798185" w:rsidR="004831AB" w:rsidRPr="00066241" w:rsidRDefault="004B1F79" w:rsidP="006E773C">
                <w:pPr>
                  <w:pStyle w:val="VLADocumentText"/>
                  <w:spacing w:after="60" w:line="240" w:lineRule="auto"/>
                </w:pPr>
                <w:r>
                  <w:rPr>
                    <w:rStyle w:val="PlaceholderText"/>
                  </w:rPr>
                  <w:t>Enter expense frequency.</w:t>
                </w:r>
              </w:p>
            </w:tc>
          </w:sdtContent>
        </w:sdt>
      </w:tr>
      <w:tr w:rsidR="004831AB" w14:paraId="032B39EA" w14:textId="77777777" w:rsidTr="00E42566">
        <w:tc>
          <w:tcPr>
            <w:tcW w:w="2496" w:type="dxa"/>
          </w:tcPr>
          <w:p w14:paraId="64CEFD30" w14:textId="6E31A3B5" w:rsidR="004831AB" w:rsidRDefault="004831AB" w:rsidP="006E773C">
            <w:pPr>
              <w:pStyle w:val="Tablerowheader"/>
              <w:framePr w:hSpace="0" w:wrap="auto" w:vAnchor="margin" w:hAnchor="text" w:xAlign="left" w:yAlign="inline"/>
            </w:pPr>
            <w:r w:rsidRPr="001868B2">
              <w:rPr>
                <w:b w:val="0"/>
                <w:bCs w:val="0"/>
              </w:rPr>
              <w:t>Rent</w:t>
            </w:r>
          </w:p>
        </w:tc>
        <w:sdt>
          <w:sdtPr>
            <w:alias w:val="Applicant expense: Rent amount?"/>
            <w:tag w:val="ApplicantExpenseRentAmount"/>
            <w:id w:val="1917595563"/>
            <w:lock w:val="sdtLocked"/>
            <w:placeholder>
              <w:docPart w:val="9B6F51015B9B473ABB008D038B3BBE52"/>
            </w:placeholder>
            <w:showingPlcHdr/>
            <w:text/>
          </w:sdtPr>
          <w:sdtContent>
            <w:tc>
              <w:tcPr>
                <w:tcW w:w="1988" w:type="dxa"/>
              </w:tcPr>
              <w:p w14:paraId="73D41817" w14:textId="14910A64" w:rsidR="004831AB" w:rsidRDefault="004B1F79" w:rsidP="006E773C">
                <w:pPr>
                  <w:pStyle w:val="VLADocumentText"/>
                  <w:spacing w:after="60" w:line="240" w:lineRule="auto"/>
                </w:pPr>
                <w:r>
                  <w:rPr>
                    <w:rStyle w:val="PlaceholderText"/>
                  </w:rPr>
                  <w:t>Enter amount.</w:t>
                </w:r>
              </w:p>
            </w:tc>
          </w:sdtContent>
        </w:sdt>
        <w:sdt>
          <w:sdtPr>
            <w:alias w:val="Applicant expense: Rent frequency?"/>
            <w:tag w:val="ApplicantExpenseRentFrequency"/>
            <w:id w:val="-2109500577"/>
            <w:lock w:val="sdtLocked"/>
            <w:placeholder>
              <w:docPart w:val="A1EBCAA9054D4807ADDA72D000D4106D"/>
            </w:placeholder>
            <w:showingPlcHdr/>
            <w:text/>
          </w:sdtPr>
          <w:sdtContent>
            <w:tc>
              <w:tcPr>
                <w:tcW w:w="1989" w:type="dxa"/>
              </w:tcPr>
              <w:p w14:paraId="0D64574D" w14:textId="374A81C9" w:rsidR="004831AB" w:rsidRDefault="004B1F79" w:rsidP="006E773C">
                <w:pPr>
                  <w:pStyle w:val="VLADocumentText"/>
                  <w:spacing w:after="60" w:line="240" w:lineRule="auto"/>
                </w:pPr>
                <w:r>
                  <w:rPr>
                    <w:rStyle w:val="PlaceholderText"/>
                  </w:rPr>
                  <w:t>Enter expense frequency.</w:t>
                </w:r>
              </w:p>
            </w:tc>
          </w:sdtContent>
        </w:sdt>
        <w:sdt>
          <w:sdtPr>
            <w:alias w:val="Partner expense: Rent amount?"/>
            <w:tag w:val="PartnerExpenseRentAmount"/>
            <w:id w:val="-264154797"/>
            <w:lock w:val="sdtLocked"/>
            <w:placeholder>
              <w:docPart w:val="D537FE9DF1F44F4486EBE4B0BD9B80F8"/>
            </w:placeholder>
            <w:showingPlcHdr/>
            <w:text/>
          </w:sdtPr>
          <w:sdtContent>
            <w:tc>
              <w:tcPr>
                <w:tcW w:w="1988" w:type="dxa"/>
              </w:tcPr>
              <w:p w14:paraId="2AAD1BA6" w14:textId="75825921" w:rsidR="004831AB" w:rsidRDefault="004B1F79" w:rsidP="006E773C">
                <w:pPr>
                  <w:pStyle w:val="VLADocumentText"/>
                  <w:spacing w:after="60" w:line="240" w:lineRule="auto"/>
                </w:pPr>
                <w:r>
                  <w:rPr>
                    <w:rStyle w:val="PlaceholderText"/>
                  </w:rPr>
                  <w:t>Enter amount.</w:t>
                </w:r>
              </w:p>
            </w:tc>
          </w:sdtContent>
        </w:sdt>
        <w:sdt>
          <w:sdtPr>
            <w:alias w:val="Partner expense: Rent frequency?"/>
            <w:tag w:val="PartnerExpenseRentFrequency"/>
            <w:id w:val="-1911377771"/>
            <w:lock w:val="sdtLocked"/>
            <w:placeholder>
              <w:docPart w:val="5422C4EC29664612926E354910E0C7D1"/>
            </w:placeholder>
            <w:showingPlcHdr/>
            <w:text/>
          </w:sdtPr>
          <w:sdtContent>
            <w:tc>
              <w:tcPr>
                <w:tcW w:w="1989" w:type="dxa"/>
              </w:tcPr>
              <w:p w14:paraId="4E0A7B5B" w14:textId="571542DA" w:rsidR="004831AB" w:rsidRDefault="004B1F79" w:rsidP="006E773C">
                <w:pPr>
                  <w:pStyle w:val="VLADocumentText"/>
                  <w:spacing w:after="60" w:line="240" w:lineRule="auto"/>
                </w:pPr>
                <w:r>
                  <w:rPr>
                    <w:rStyle w:val="PlaceholderText"/>
                  </w:rPr>
                  <w:t>Enter expense frequency.</w:t>
                </w:r>
              </w:p>
            </w:tc>
          </w:sdtContent>
        </w:sdt>
      </w:tr>
      <w:tr w:rsidR="004831AB" w14:paraId="5E0E1CB0" w14:textId="77777777" w:rsidTr="00E42566">
        <w:tc>
          <w:tcPr>
            <w:tcW w:w="2496" w:type="dxa"/>
          </w:tcPr>
          <w:p w14:paraId="2C59700B" w14:textId="78C806E3" w:rsidR="004831AB" w:rsidRDefault="004831AB" w:rsidP="006E773C">
            <w:pPr>
              <w:pStyle w:val="Tablerowheader"/>
              <w:framePr w:hSpace="0" w:wrap="auto" w:vAnchor="margin" w:hAnchor="text" w:xAlign="left" w:yAlign="inline"/>
            </w:pPr>
            <w:r w:rsidRPr="001868B2">
              <w:rPr>
                <w:b w:val="0"/>
                <w:bCs w:val="0"/>
              </w:rPr>
              <w:t>Mortgage</w:t>
            </w:r>
          </w:p>
        </w:tc>
        <w:sdt>
          <w:sdtPr>
            <w:alias w:val="Applicant expense: Mortgage amount?"/>
            <w:tag w:val="ApplicantExpenseMortgageAmount"/>
            <w:id w:val="-2096544518"/>
            <w:lock w:val="sdtLocked"/>
            <w:placeholder>
              <w:docPart w:val="4CFE66BE69684BEF959A0EB9DA577BDB"/>
            </w:placeholder>
            <w:showingPlcHdr/>
            <w:text/>
          </w:sdtPr>
          <w:sdtContent>
            <w:tc>
              <w:tcPr>
                <w:tcW w:w="1988" w:type="dxa"/>
              </w:tcPr>
              <w:p w14:paraId="7E2C2C03" w14:textId="0A5B6ED2" w:rsidR="004831AB" w:rsidRDefault="004B1F79" w:rsidP="006E773C">
                <w:pPr>
                  <w:pStyle w:val="VLADocumentText"/>
                  <w:spacing w:after="60" w:line="240" w:lineRule="auto"/>
                </w:pPr>
                <w:r>
                  <w:rPr>
                    <w:rStyle w:val="PlaceholderText"/>
                  </w:rPr>
                  <w:t>Enter amount.</w:t>
                </w:r>
              </w:p>
            </w:tc>
          </w:sdtContent>
        </w:sdt>
        <w:sdt>
          <w:sdtPr>
            <w:alias w:val="Applicant expense: Mortgage frequency?"/>
            <w:tag w:val="ApplicantExpenseMortgageFrequency"/>
            <w:id w:val="557053608"/>
            <w:lock w:val="sdtLocked"/>
            <w:placeholder>
              <w:docPart w:val="E2955DA374D74863BC2CF8FCAF56B568"/>
            </w:placeholder>
            <w:showingPlcHdr/>
            <w:text/>
          </w:sdtPr>
          <w:sdtContent>
            <w:tc>
              <w:tcPr>
                <w:tcW w:w="1989" w:type="dxa"/>
              </w:tcPr>
              <w:p w14:paraId="0FB81187" w14:textId="41061AF7" w:rsidR="004831AB" w:rsidRDefault="004B1F79" w:rsidP="006E773C">
                <w:pPr>
                  <w:pStyle w:val="VLADocumentText"/>
                  <w:spacing w:after="60" w:line="240" w:lineRule="auto"/>
                </w:pPr>
                <w:r>
                  <w:rPr>
                    <w:rStyle w:val="PlaceholderText"/>
                  </w:rPr>
                  <w:t>Enter expense frequency.</w:t>
                </w:r>
              </w:p>
            </w:tc>
          </w:sdtContent>
        </w:sdt>
        <w:sdt>
          <w:sdtPr>
            <w:alias w:val="Partner expense: Mortgage amount?"/>
            <w:tag w:val="PartnerExpenseMortgageAmount"/>
            <w:id w:val="-1812399991"/>
            <w:lock w:val="sdtLocked"/>
            <w:placeholder>
              <w:docPart w:val="C92E46B2A1EC4BC293FA458A289630A2"/>
            </w:placeholder>
            <w:showingPlcHdr/>
            <w:text/>
          </w:sdtPr>
          <w:sdtContent>
            <w:tc>
              <w:tcPr>
                <w:tcW w:w="1988" w:type="dxa"/>
              </w:tcPr>
              <w:p w14:paraId="7FA17402" w14:textId="794A49AB" w:rsidR="004831AB" w:rsidRDefault="004B1F79" w:rsidP="006E773C">
                <w:pPr>
                  <w:pStyle w:val="VLADocumentText"/>
                  <w:spacing w:after="60" w:line="240" w:lineRule="auto"/>
                </w:pPr>
                <w:r>
                  <w:rPr>
                    <w:rStyle w:val="PlaceholderText"/>
                  </w:rPr>
                  <w:t>Enter amount.</w:t>
                </w:r>
              </w:p>
            </w:tc>
          </w:sdtContent>
        </w:sdt>
        <w:sdt>
          <w:sdtPr>
            <w:alias w:val="Partner expense: Mortgage frequency?"/>
            <w:tag w:val="PartnerExpenseMortgageFrequency"/>
            <w:id w:val="-941675023"/>
            <w:lock w:val="sdtLocked"/>
            <w:placeholder>
              <w:docPart w:val="37A2D4D40C7D41CB94A1A569E8EFCE4E"/>
            </w:placeholder>
            <w:showingPlcHdr/>
            <w:text/>
          </w:sdtPr>
          <w:sdtContent>
            <w:tc>
              <w:tcPr>
                <w:tcW w:w="1989" w:type="dxa"/>
              </w:tcPr>
              <w:p w14:paraId="6FEC79EB" w14:textId="29261A84" w:rsidR="004831AB" w:rsidRDefault="004B1F79" w:rsidP="006E773C">
                <w:pPr>
                  <w:pStyle w:val="VLADocumentText"/>
                  <w:spacing w:after="60" w:line="240" w:lineRule="auto"/>
                </w:pPr>
                <w:r>
                  <w:rPr>
                    <w:rStyle w:val="PlaceholderText"/>
                  </w:rPr>
                  <w:t>Enter expense frequency.</w:t>
                </w:r>
              </w:p>
            </w:tc>
          </w:sdtContent>
        </w:sdt>
      </w:tr>
      <w:tr w:rsidR="004831AB" w14:paraId="0A157C2C" w14:textId="77777777" w:rsidTr="00E42566">
        <w:tc>
          <w:tcPr>
            <w:tcW w:w="2496" w:type="dxa"/>
          </w:tcPr>
          <w:p w14:paraId="5E6F7091" w14:textId="64B192BD" w:rsidR="004831AB" w:rsidRDefault="004831AB" w:rsidP="006E773C">
            <w:pPr>
              <w:pStyle w:val="Tablerowheader"/>
              <w:framePr w:hSpace="0" w:wrap="auto" w:vAnchor="margin" w:hAnchor="text" w:xAlign="left" w:yAlign="inline"/>
            </w:pPr>
            <w:r w:rsidRPr="001868B2">
              <w:rPr>
                <w:b w:val="0"/>
                <w:bCs w:val="0"/>
              </w:rPr>
              <w:t>Board</w:t>
            </w:r>
          </w:p>
        </w:tc>
        <w:sdt>
          <w:sdtPr>
            <w:alias w:val="Applicant expense: Board amount?"/>
            <w:tag w:val="ApplicantExpenseBoardAmount"/>
            <w:id w:val="253945690"/>
            <w:lock w:val="sdtLocked"/>
            <w:placeholder>
              <w:docPart w:val="EC9F8DA51A2C43C98D0FE1E8F9522C77"/>
            </w:placeholder>
            <w:showingPlcHdr/>
            <w:text/>
          </w:sdtPr>
          <w:sdtContent>
            <w:tc>
              <w:tcPr>
                <w:tcW w:w="1988" w:type="dxa"/>
              </w:tcPr>
              <w:p w14:paraId="743E4257" w14:textId="693770B8" w:rsidR="004831AB" w:rsidRDefault="004B1F79" w:rsidP="006E773C">
                <w:pPr>
                  <w:pStyle w:val="VLADocumentText"/>
                  <w:spacing w:after="60" w:line="240" w:lineRule="auto"/>
                </w:pPr>
                <w:r>
                  <w:rPr>
                    <w:rStyle w:val="PlaceholderText"/>
                  </w:rPr>
                  <w:t>Enter amount.</w:t>
                </w:r>
              </w:p>
            </w:tc>
          </w:sdtContent>
        </w:sdt>
        <w:sdt>
          <w:sdtPr>
            <w:alias w:val="Applicant expense: Board frequency?"/>
            <w:tag w:val="ApplicantExpenseBoardFrequency"/>
            <w:id w:val="492145727"/>
            <w:lock w:val="sdtLocked"/>
            <w:placeholder>
              <w:docPart w:val="6F540C5805D240D2BE74884A6E1D2218"/>
            </w:placeholder>
            <w:showingPlcHdr/>
            <w:text/>
          </w:sdtPr>
          <w:sdtContent>
            <w:tc>
              <w:tcPr>
                <w:tcW w:w="1989" w:type="dxa"/>
              </w:tcPr>
              <w:p w14:paraId="46075D45" w14:textId="0FBEBFB9" w:rsidR="004831AB" w:rsidRDefault="004B1F79" w:rsidP="006E773C">
                <w:pPr>
                  <w:pStyle w:val="VLADocumentText"/>
                  <w:spacing w:after="60" w:line="240" w:lineRule="auto"/>
                </w:pPr>
                <w:r>
                  <w:rPr>
                    <w:rStyle w:val="PlaceholderText"/>
                  </w:rPr>
                  <w:t>Enter expense frequency.</w:t>
                </w:r>
              </w:p>
            </w:tc>
          </w:sdtContent>
        </w:sdt>
        <w:sdt>
          <w:sdtPr>
            <w:alias w:val="Partner expense: Board amount?"/>
            <w:tag w:val="PartnerExpenseBoardAmount"/>
            <w:id w:val="-1446536801"/>
            <w:lock w:val="sdtLocked"/>
            <w:placeholder>
              <w:docPart w:val="BDE23D38F387483682985307CDFE9969"/>
            </w:placeholder>
            <w:showingPlcHdr/>
            <w:text/>
          </w:sdtPr>
          <w:sdtContent>
            <w:tc>
              <w:tcPr>
                <w:tcW w:w="1988" w:type="dxa"/>
              </w:tcPr>
              <w:p w14:paraId="1383F161" w14:textId="25BDDD39" w:rsidR="004831AB" w:rsidRDefault="004B1F79" w:rsidP="006E773C">
                <w:pPr>
                  <w:pStyle w:val="VLADocumentText"/>
                  <w:spacing w:after="60" w:line="240" w:lineRule="auto"/>
                </w:pPr>
                <w:r>
                  <w:rPr>
                    <w:rStyle w:val="PlaceholderText"/>
                  </w:rPr>
                  <w:t>Enter amount.</w:t>
                </w:r>
              </w:p>
            </w:tc>
          </w:sdtContent>
        </w:sdt>
        <w:sdt>
          <w:sdtPr>
            <w:alias w:val="Partner expense: Board frequency?"/>
            <w:tag w:val="PartnerExpenseBoardFrequency"/>
            <w:id w:val="-1275088860"/>
            <w:lock w:val="sdtLocked"/>
            <w:placeholder>
              <w:docPart w:val="F5A20A3EFE564273B47BAE4E005A7499"/>
            </w:placeholder>
            <w:showingPlcHdr/>
            <w:text/>
          </w:sdtPr>
          <w:sdtContent>
            <w:tc>
              <w:tcPr>
                <w:tcW w:w="1989" w:type="dxa"/>
              </w:tcPr>
              <w:p w14:paraId="47CFCDC3" w14:textId="56B45062" w:rsidR="004831AB" w:rsidRDefault="004B1F79" w:rsidP="006E773C">
                <w:pPr>
                  <w:pStyle w:val="VLADocumentText"/>
                  <w:spacing w:after="60" w:line="240" w:lineRule="auto"/>
                </w:pPr>
                <w:r>
                  <w:rPr>
                    <w:rStyle w:val="PlaceholderText"/>
                  </w:rPr>
                  <w:t>Enter expense frequency.</w:t>
                </w:r>
              </w:p>
            </w:tc>
          </w:sdtContent>
        </w:sdt>
      </w:tr>
      <w:tr w:rsidR="004831AB" w14:paraId="25782FC2" w14:textId="77777777" w:rsidTr="00E42566">
        <w:tc>
          <w:tcPr>
            <w:tcW w:w="2496" w:type="dxa"/>
          </w:tcPr>
          <w:p w14:paraId="0F52EAF6" w14:textId="2B90C9CD" w:rsidR="004831AB" w:rsidRDefault="004831AB" w:rsidP="006E773C">
            <w:pPr>
              <w:pStyle w:val="Tablerowheader"/>
              <w:framePr w:hSpace="0" w:wrap="auto" w:vAnchor="margin" w:hAnchor="text" w:xAlign="left" w:yAlign="inline"/>
            </w:pPr>
            <w:r w:rsidRPr="001868B2">
              <w:rPr>
                <w:b w:val="0"/>
                <w:bCs w:val="0"/>
              </w:rPr>
              <w:t>Rates</w:t>
            </w:r>
          </w:p>
        </w:tc>
        <w:sdt>
          <w:sdtPr>
            <w:alias w:val="Applicant expense: Rates amount?"/>
            <w:tag w:val="ApplicantExpenseRatesAmount"/>
            <w:id w:val="656964423"/>
            <w:lock w:val="sdtLocked"/>
            <w:placeholder>
              <w:docPart w:val="D5ED3468EBFE48FEA9B2315BBDF71193"/>
            </w:placeholder>
            <w:showingPlcHdr/>
            <w:text/>
          </w:sdtPr>
          <w:sdtContent>
            <w:tc>
              <w:tcPr>
                <w:tcW w:w="1988" w:type="dxa"/>
              </w:tcPr>
              <w:p w14:paraId="7B0CA6C5" w14:textId="2B8BEDE0" w:rsidR="004831AB" w:rsidRDefault="004B1F79" w:rsidP="006E773C">
                <w:pPr>
                  <w:pStyle w:val="VLADocumentText"/>
                  <w:spacing w:after="60" w:line="240" w:lineRule="auto"/>
                </w:pPr>
                <w:r>
                  <w:rPr>
                    <w:rStyle w:val="PlaceholderText"/>
                  </w:rPr>
                  <w:t>Enter amount.</w:t>
                </w:r>
              </w:p>
            </w:tc>
          </w:sdtContent>
        </w:sdt>
        <w:sdt>
          <w:sdtPr>
            <w:alias w:val="Applicant expense: Rates frequency?"/>
            <w:tag w:val="ApplicantExpenseRatesFrequency"/>
            <w:id w:val="1156880276"/>
            <w:lock w:val="sdtLocked"/>
            <w:placeholder>
              <w:docPart w:val="47A5C95B4C2D4494BCF03823211E1DCA"/>
            </w:placeholder>
            <w:showingPlcHdr/>
            <w:text/>
          </w:sdtPr>
          <w:sdtContent>
            <w:tc>
              <w:tcPr>
                <w:tcW w:w="1989" w:type="dxa"/>
              </w:tcPr>
              <w:p w14:paraId="33BC98FA" w14:textId="34B7127B" w:rsidR="004831AB" w:rsidRDefault="004B1F79" w:rsidP="006E773C">
                <w:pPr>
                  <w:pStyle w:val="VLADocumentText"/>
                  <w:spacing w:after="60" w:line="240" w:lineRule="auto"/>
                </w:pPr>
                <w:r>
                  <w:rPr>
                    <w:rStyle w:val="PlaceholderText"/>
                  </w:rPr>
                  <w:t>Enter expense frequency.</w:t>
                </w:r>
              </w:p>
            </w:tc>
          </w:sdtContent>
        </w:sdt>
        <w:sdt>
          <w:sdtPr>
            <w:alias w:val="Partner expense: Rates amount?"/>
            <w:tag w:val="PartnerExpenseRatesAmount"/>
            <w:id w:val="1827928852"/>
            <w:lock w:val="sdtLocked"/>
            <w:placeholder>
              <w:docPart w:val="00AF070DC7BA43E5860E6F8E6AFFA421"/>
            </w:placeholder>
            <w:showingPlcHdr/>
            <w:text/>
          </w:sdtPr>
          <w:sdtContent>
            <w:tc>
              <w:tcPr>
                <w:tcW w:w="1988" w:type="dxa"/>
              </w:tcPr>
              <w:p w14:paraId="2F66D7BE" w14:textId="190E8231" w:rsidR="004831AB" w:rsidRDefault="004B1F79" w:rsidP="006E773C">
                <w:pPr>
                  <w:pStyle w:val="VLADocumentText"/>
                  <w:spacing w:after="60" w:line="240" w:lineRule="auto"/>
                </w:pPr>
                <w:r>
                  <w:rPr>
                    <w:rStyle w:val="PlaceholderText"/>
                  </w:rPr>
                  <w:t>Enter amount.</w:t>
                </w:r>
              </w:p>
            </w:tc>
          </w:sdtContent>
        </w:sdt>
        <w:sdt>
          <w:sdtPr>
            <w:alias w:val="Partner expense: Rates frequency?"/>
            <w:tag w:val="PartnerExpenseRatesFrequency"/>
            <w:id w:val="1305434208"/>
            <w:lock w:val="sdtLocked"/>
            <w:placeholder>
              <w:docPart w:val="4C8B73BB425E4E178A197D950034A5E6"/>
            </w:placeholder>
            <w:showingPlcHdr/>
            <w:text/>
          </w:sdtPr>
          <w:sdtContent>
            <w:tc>
              <w:tcPr>
                <w:tcW w:w="1989" w:type="dxa"/>
              </w:tcPr>
              <w:p w14:paraId="176F5763" w14:textId="4C1C52D6" w:rsidR="004831AB" w:rsidRDefault="004B1F79" w:rsidP="006E773C">
                <w:pPr>
                  <w:pStyle w:val="VLADocumentText"/>
                  <w:spacing w:after="60" w:line="240" w:lineRule="auto"/>
                </w:pPr>
                <w:r>
                  <w:rPr>
                    <w:rStyle w:val="PlaceholderText"/>
                  </w:rPr>
                  <w:t>Enter expense frequency.</w:t>
                </w:r>
              </w:p>
            </w:tc>
          </w:sdtContent>
        </w:sdt>
      </w:tr>
      <w:tr w:rsidR="004831AB" w14:paraId="04ABD3A4" w14:textId="77777777" w:rsidTr="00E42566">
        <w:tc>
          <w:tcPr>
            <w:tcW w:w="2496" w:type="dxa"/>
          </w:tcPr>
          <w:p w14:paraId="7278247D" w14:textId="485F7EAD" w:rsidR="004831AB" w:rsidRDefault="004831AB" w:rsidP="006E773C">
            <w:pPr>
              <w:pStyle w:val="Tablerowheader"/>
              <w:framePr w:hSpace="0" w:wrap="auto" w:vAnchor="margin" w:hAnchor="text" w:xAlign="left" w:yAlign="inline"/>
            </w:pPr>
            <w:r w:rsidRPr="001868B2">
              <w:rPr>
                <w:b w:val="0"/>
                <w:bCs w:val="0"/>
              </w:rPr>
              <w:t>Business expenses</w:t>
            </w:r>
          </w:p>
        </w:tc>
        <w:tc>
          <w:tcPr>
            <w:tcW w:w="1988" w:type="dxa"/>
          </w:tcPr>
          <w:p w14:paraId="061CBE9C" w14:textId="23F92598" w:rsidR="004831AB" w:rsidRDefault="00000000" w:rsidP="006E773C">
            <w:pPr>
              <w:pStyle w:val="VLADocumentText"/>
              <w:spacing w:after="60" w:line="240" w:lineRule="auto"/>
            </w:pPr>
            <w:sdt>
              <w:sdtPr>
                <w:alias w:val="Applicant expense: Business expenses amount?"/>
                <w:tag w:val="ApplicantExpenseBusinessExpensesAmount"/>
                <w:id w:val="-1075896060"/>
                <w:lock w:val="sdtLocked"/>
                <w:placeholder>
                  <w:docPart w:val="95EE117553ED4BCBAD8A840DAB113DB0"/>
                </w:placeholder>
                <w:showingPlcHdr/>
                <w:text/>
              </w:sdtPr>
              <w:sdtContent>
                <w:r w:rsidR="004B1F79">
                  <w:rPr>
                    <w:rStyle w:val="PlaceholderText"/>
                  </w:rPr>
                  <w:t>Enter amount.</w:t>
                </w:r>
              </w:sdtContent>
            </w:sdt>
          </w:p>
        </w:tc>
        <w:sdt>
          <w:sdtPr>
            <w:alias w:val="Applicant expense: Business expenses frequency?"/>
            <w:tag w:val="ApplicantExpenseBusinessExpensesFrequency"/>
            <w:id w:val="349298992"/>
            <w:lock w:val="sdtLocked"/>
            <w:placeholder>
              <w:docPart w:val="CB3182E94962474EAFF22518979D1EAA"/>
            </w:placeholder>
            <w:showingPlcHdr/>
            <w:text/>
          </w:sdtPr>
          <w:sdtContent>
            <w:tc>
              <w:tcPr>
                <w:tcW w:w="1989" w:type="dxa"/>
              </w:tcPr>
              <w:p w14:paraId="37EBE951" w14:textId="08792CF1" w:rsidR="004831AB" w:rsidRDefault="004B1F79" w:rsidP="006E773C">
                <w:pPr>
                  <w:pStyle w:val="VLADocumentText"/>
                  <w:spacing w:after="60" w:line="240" w:lineRule="auto"/>
                </w:pPr>
                <w:r>
                  <w:rPr>
                    <w:rStyle w:val="PlaceholderText"/>
                  </w:rPr>
                  <w:t>Enter expense frequency.</w:t>
                </w:r>
              </w:p>
            </w:tc>
          </w:sdtContent>
        </w:sdt>
        <w:sdt>
          <w:sdtPr>
            <w:alias w:val="Partner expense: Business expenses amount?"/>
            <w:tag w:val="PartnerExpenseBusinessExpensesAmount"/>
            <w:id w:val="-19478800"/>
            <w:lock w:val="sdtLocked"/>
            <w:placeholder>
              <w:docPart w:val="CFA31F907FAB49BB89CFCD94C9CECB75"/>
            </w:placeholder>
            <w:showingPlcHdr/>
            <w:text/>
          </w:sdtPr>
          <w:sdtContent>
            <w:tc>
              <w:tcPr>
                <w:tcW w:w="1988" w:type="dxa"/>
              </w:tcPr>
              <w:p w14:paraId="17C90911" w14:textId="3D816357" w:rsidR="004831AB" w:rsidRDefault="004B1F79" w:rsidP="006E773C">
                <w:pPr>
                  <w:pStyle w:val="VLADocumentText"/>
                  <w:spacing w:after="60" w:line="240" w:lineRule="auto"/>
                </w:pPr>
                <w:r>
                  <w:rPr>
                    <w:rStyle w:val="PlaceholderText"/>
                  </w:rPr>
                  <w:t>Enter amount.</w:t>
                </w:r>
              </w:p>
            </w:tc>
          </w:sdtContent>
        </w:sdt>
        <w:sdt>
          <w:sdtPr>
            <w:alias w:val="Partner expense: Business expenses frequency?"/>
            <w:tag w:val="PartnerExpenseBusinessExpensesFrequency"/>
            <w:id w:val="-48310274"/>
            <w:lock w:val="sdtLocked"/>
            <w:placeholder>
              <w:docPart w:val="613B5C0C5FB1441282F4949D54B74DFD"/>
            </w:placeholder>
            <w:showingPlcHdr/>
            <w:text/>
          </w:sdtPr>
          <w:sdtContent>
            <w:tc>
              <w:tcPr>
                <w:tcW w:w="1989" w:type="dxa"/>
              </w:tcPr>
              <w:p w14:paraId="166D92F7" w14:textId="7B222DDD" w:rsidR="004831AB" w:rsidRDefault="004B1F79" w:rsidP="006E773C">
                <w:pPr>
                  <w:pStyle w:val="VLADocumentText"/>
                  <w:spacing w:after="60" w:line="240" w:lineRule="auto"/>
                </w:pPr>
                <w:r>
                  <w:rPr>
                    <w:rStyle w:val="PlaceholderText"/>
                  </w:rPr>
                  <w:t>Enter expense frequency.</w:t>
                </w:r>
              </w:p>
            </w:tc>
          </w:sdtContent>
        </w:sdt>
      </w:tr>
      <w:tr w:rsidR="004831AB" w14:paraId="46A1CD76" w14:textId="77777777" w:rsidTr="00E42566">
        <w:tc>
          <w:tcPr>
            <w:tcW w:w="2496" w:type="dxa"/>
          </w:tcPr>
          <w:p w14:paraId="43FA7447" w14:textId="413C6C80" w:rsidR="004831AB" w:rsidRDefault="004831AB" w:rsidP="006E773C">
            <w:pPr>
              <w:pStyle w:val="Tablerowheader"/>
              <w:framePr w:hSpace="0" w:wrap="auto" w:vAnchor="margin" w:hAnchor="text" w:xAlign="left" w:yAlign="inline"/>
            </w:pPr>
            <w:r w:rsidRPr="001868B2">
              <w:rPr>
                <w:b w:val="0"/>
                <w:bCs w:val="0"/>
              </w:rPr>
              <w:t>Childcare</w:t>
            </w:r>
          </w:p>
        </w:tc>
        <w:sdt>
          <w:sdtPr>
            <w:alias w:val="Applicant expense: Childcare amount?"/>
            <w:tag w:val="ApplicantExpenseChildcareAmount"/>
            <w:id w:val="-700773509"/>
            <w:lock w:val="sdtLocked"/>
            <w:placeholder>
              <w:docPart w:val="99F51616626448FEBC5C3D10E0B7409A"/>
            </w:placeholder>
            <w:showingPlcHdr/>
            <w:text/>
          </w:sdtPr>
          <w:sdtContent>
            <w:tc>
              <w:tcPr>
                <w:tcW w:w="1988" w:type="dxa"/>
              </w:tcPr>
              <w:p w14:paraId="7A4BAB38" w14:textId="0E58E6F2" w:rsidR="004831AB" w:rsidRDefault="004B1F79" w:rsidP="006E773C">
                <w:pPr>
                  <w:pStyle w:val="VLADocumentText"/>
                  <w:spacing w:after="60" w:line="240" w:lineRule="auto"/>
                </w:pPr>
                <w:r>
                  <w:rPr>
                    <w:rStyle w:val="PlaceholderText"/>
                  </w:rPr>
                  <w:t>Enter amount.</w:t>
                </w:r>
              </w:p>
            </w:tc>
          </w:sdtContent>
        </w:sdt>
        <w:tc>
          <w:tcPr>
            <w:tcW w:w="1989" w:type="dxa"/>
          </w:tcPr>
          <w:p w14:paraId="123D04C9" w14:textId="71225F25" w:rsidR="004831AB" w:rsidRDefault="00000000" w:rsidP="006E773C">
            <w:pPr>
              <w:pStyle w:val="VLADocumentText"/>
              <w:spacing w:after="60" w:line="240" w:lineRule="auto"/>
            </w:pPr>
            <w:sdt>
              <w:sdtPr>
                <w:alias w:val="Applicant expense: Childcare frequency?"/>
                <w:tag w:val="ApplicantExpenseChildcareFrequency"/>
                <w:id w:val="1696648944"/>
                <w:lock w:val="sdtLocked"/>
                <w:placeholder>
                  <w:docPart w:val="B72F217005EB4690A1291E28D0B6F875"/>
                </w:placeholder>
                <w:showingPlcHdr/>
                <w:text/>
              </w:sdtPr>
              <w:sdtContent>
                <w:r w:rsidR="004B1F79">
                  <w:rPr>
                    <w:rStyle w:val="PlaceholderText"/>
                  </w:rPr>
                  <w:t>Enter expense frequency.</w:t>
                </w:r>
              </w:sdtContent>
            </w:sdt>
          </w:p>
        </w:tc>
        <w:tc>
          <w:tcPr>
            <w:tcW w:w="1988" w:type="dxa"/>
          </w:tcPr>
          <w:p w14:paraId="43F484F8" w14:textId="00A63717" w:rsidR="004831AB" w:rsidRDefault="00000000" w:rsidP="006E773C">
            <w:pPr>
              <w:pStyle w:val="VLADocumentText"/>
              <w:spacing w:after="60" w:line="240" w:lineRule="auto"/>
            </w:pPr>
            <w:sdt>
              <w:sdtPr>
                <w:alias w:val="Partner expense: Childcare amount?"/>
                <w:tag w:val="PartnerExpenseChildcareAmount"/>
                <w:id w:val="643174811"/>
                <w:lock w:val="sdtLocked"/>
                <w:placeholder>
                  <w:docPart w:val="3C422CF18D594B77BE6487EF83CB0207"/>
                </w:placeholder>
                <w:showingPlcHdr/>
                <w:text/>
              </w:sdtPr>
              <w:sdtContent>
                <w:r w:rsidR="004B1F79">
                  <w:rPr>
                    <w:rStyle w:val="PlaceholderText"/>
                  </w:rPr>
                  <w:t>Enter amount.</w:t>
                </w:r>
              </w:sdtContent>
            </w:sdt>
          </w:p>
        </w:tc>
        <w:tc>
          <w:tcPr>
            <w:tcW w:w="1989" w:type="dxa"/>
          </w:tcPr>
          <w:p w14:paraId="169E013A" w14:textId="33CC42B8" w:rsidR="004831AB" w:rsidRDefault="00000000" w:rsidP="006E773C">
            <w:pPr>
              <w:pStyle w:val="VLADocumentText"/>
              <w:spacing w:after="60" w:line="240" w:lineRule="auto"/>
            </w:pPr>
            <w:sdt>
              <w:sdtPr>
                <w:alias w:val="Partner expense: Childcare frequency?"/>
                <w:tag w:val="PartnerExpenseChildcareFrequency"/>
                <w:id w:val="-96953966"/>
                <w:lock w:val="sdtLocked"/>
                <w:placeholder>
                  <w:docPart w:val="36F95BB155E946779924ED2B666540A6"/>
                </w:placeholder>
                <w:showingPlcHdr/>
                <w:text/>
              </w:sdtPr>
              <w:sdtContent>
                <w:r w:rsidR="004B1F79">
                  <w:rPr>
                    <w:rStyle w:val="PlaceholderText"/>
                  </w:rPr>
                  <w:t>Enter expense frequency.</w:t>
                </w:r>
              </w:sdtContent>
            </w:sdt>
          </w:p>
        </w:tc>
      </w:tr>
      <w:tr w:rsidR="004831AB" w14:paraId="64218061" w14:textId="77777777" w:rsidTr="00E42566">
        <w:tc>
          <w:tcPr>
            <w:tcW w:w="2496" w:type="dxa"/>
          </w:tcPr>
          <w:p w14:paraId="08986758" w14:textId="51AE7ECE" w:rsidR="004831AB" w:rsidRDefault="004831AB" w:rsidP="006E773C">
            <w:pPr>
              <w:pStyle w:val="Tablerowheader"/>
              <w:framePr w:hSpace="0" w:wrap="auto" w:vAnchor="margin" w:hAnchor="text" w:xAlign="left" w:yAlign="inline"/>
            </w:pPr>
            <w:r w:rsidRPr="001868B2">
              <w:rPr>
                <w:b w:val="0"/>
                <w:bCs w:val="0"/>
              </w:rPr>
              <w:t>Child support</w:t>
            </w:r>
            <w:r w:rsidR="00212C48">
              <w:rPr>
                <w:b w:val="0"/>
                <w:bCs w:val="0"/>
              </w:rPr>
              <w:t xml:space="preserve"> </w:t>
            </w:r>
            <w:r w:rsidRPr="001868B2">
              <w:rPr>
                <w:b w:val="0"/>
                <w:bCs w:val="0"/>
              </w:rPr>
              <w:t>/</w:t>
            </w:r>
            <w:r w:rsidR="00212C48">
              <w:rPr>
                <w:b w:val="0"/>
                <w:bCs w:val="0"/>
              </w:rPr>
              <w:t xml:space="preserve"> </w:t>
            </w:r>
            <w:r w:rsidRPr="001868B2">
              <w:rPr>
                <w:b w:val="0"/>
                <w:bCs w:val="0"/>
              </w:rPr>
              <w:t>Child maintenance</w:t>
            </w:r>
            <w:r w:rsidR="00212C48">
              <w:rPr>
                <w:b w:val="0"/>
                <w:bCs w:val="0"/>
              </w:rPr>
              <w:t xml:space="preserve"> </w:t>
            </w:r>
            <w:r w:rsidRPr="001868B2">
              <w:rPr>
                <w:b w:val="0"/>
                <w:bCs w:val="0"/>
              </w:rPr>
              <w:t>/</w:t>
            </w:r>
            <w:r w:rsidR="00212C48">
              <w:rPr>
                <w:b w:val="0"/>
                <w:bCs w:val="0"/>
              </w:rPr>
              <w:t xml:space="preserve"> </w:t>
            </w:r>
            <w:r w:rsidRPr="001868B2">
              <w:rPr>
                <w:b w:val="0"/>
                <w:bCs w:val="0"/>
              </w:rPr>
              <w:t>Spousal maintenance</w:t>
            </w:r>
          </w:p>
        </w:tc>
        <w:sdt>
          <w:sdtPr>
            <w:alias w:val="Applicant expense: Child support/child maintenance/spousal maintenance amount?"/>
            <w:tag w:val="ApplicantExpenseChildSupportChildMaintenanceSpousalMaintenanceAmount"/>
            <w:id w:val="-2094454920"/>
            <w:lock w:val="sdtLocked"/>
            <w:placeholder>
              <w:docPart w:val="65F506177AC543EF82628C8E0CF3917D"/>
            </w:placeholder>
            <w:showingPlcHdr/>
            <w:text/>
          </w:sdtPr>
          <w:sdtContent>
            <w:tc>
              <w:tcPr>
                <w:tcW w:w="1988" w:type="dxa"/>
              </w:tcPr>
              <w:p w14:paraId="59C14D2B" w14:textId="315B3B8D" w:rsidR="004831AB" w:rsidRDefault="004B1F79" w:rsidP="006E773C">
                <w:pPr>
                  <w:pStyle w:val="VLADocumentText"/>
                  <w:spacing w:after="60" w:line="240" w:lineRule="auto"/>
                </w:pPr>
                <w:r>
                  <w:rPr>
                    <w:rStyle w:val="PlaceholderText"/>
                  </w:rPr>
                  <w:t>Enter amount.</w:t>
                </w:r>
              </w:p>
            </w:tc>
          </w:sdtContent>
        </w:sdt>
        <w:sdt>
          <w:sdtPr>
            <w:alias w:val="Applicant expense: Child support/child maintenance/spousal maintenance frequency?"/>
            <w:tag w:val="ApplicantExpenseChildSupportChildMaintenanceSpousalMaintenanceFrequency"/>
            <w:id w:val="-1341538995"/>
            <w:lock w:val="sdtLocked"/>
            <w:placeholder>
              <w:docPart w:val="FA0E2836719F488FB3945E61ED33D070"/>
            </w:placeholder>
            <w:showingPlcHdr/>
            <w:text/>
          </w:sdtPr>
          <w:sdtContent>
            <w:tc>
              <w:tcPr>
                <w:tcW w:w="1989" w:type="dxa"/>
              </w:tcPr>
              <w:p w14:paraId="2E8E099F" w14:textId="72C6D608" w:rsidR="004831AB" w:rsidRDefault="008C0311" w:rsidP="006E773C">
                <w:pPr>
                  <w:pStyle w:val="VLADocumentText"/>
                  <w:spacing w:after="60" w:line="240" w:lineRule="auto"/>
                </w:pPr>
                <w:r>
                  <w:rPr>
                    <w:rStyle w:val="PlaceholderText"/>
                  </w:rPr>
                  <w:t>Enter expense frequency.</w:t>
                </w:r>
              </w:p>
            </w:tc>
          </w:sdtContent>
        </w:sdt>
        <w:sdt>
          <w:sdtPr>
            <w:alias w:val="Partner expense: Child support/child maintenance/spousal maintenance amount?"/>
            <w:tag w:val="PartnerExpenseChildSupportChildMaintenanceSpousalMaintenanceAmount"/>
            <w:id w:val="-1050150348"/>
            <w:lock w:val="sdtLocked"/>
            <w:placeholder>
              <w:docPart w:val="9ED591A22D67436582674227FD2C7CD6"/>
            </w:placeholder>
            <w:showingPlcHdr/>
            <w:text/>
          </w:sdtPr>
          <w:sdtContent>
            <w:tc>
              <w:tcPr>
                <w:tcW w:w="1988" w:type="dxa"/>
              </w:tcPr>
              <w:p w14:paraId="67BA5F48" w14:textId="5F04F842" w:rsidR="004831AB" w:rsidRDefault="004B1F79" w:rsidP="006E773C">
                <w:pPr>
                  <w:pStyle w:val="VLADocumentText"/>
                  <w:spacing w:after="60" w:line="240" w:lineRule="auto"/>
                </w:pPr>
                <w:r>
                  <w:rPr>
                    <w:rStyle w:val="PlaceholderText"/>
                  </w:rPr>
                  <w:t>Enter amount.</w:t>
                </w:r>
              </w:p>
            </w:tc>
          </w:sdtContent>
        </w:sdt>
        <w:sdt>
          <w:sdtPr>
            <w:alias w:val="Partner expense: Child support/child maintenance/spousal maintenance frequency?"/>
            <w:tag w:val="PartnerExpenseChildSupportChildMaintenanceSpousalMaintenanceFrequency"/>
            <w:id w:val="253941481"/>
            <w:lock w:val="sdtLocked"/>
            <w:placeholder>
              <w:docPart w:val="AF800CF0EBDA4E1B9F3D3C8AE2FE59C6"/>
            </w:placeholder>
            <w:showingPlcHdr/>
            <w:text/>
          </w:sdtPr>
          <w:sdtContent>
            <w:tc>
              <w:tcPr>
                <w:tcW w:w="1989" w:type="dxa"/>
              </w:tcPr>
              <w:p w14:paraId="73E6463D" w14:textId="0F03FFD3" w:rsidR="004831AB" w:rsidRDefault="004B1F79" w:rsidP="006E773C">
                <w:pPr>
                  <w:pStyle w:val="VLADocumentText"/>
                  <w:spacing w:after="60" w:line="240" w:lineRule="auto"/>
                </w:pPr>
                <w:r>
                  <w:rPr>
                    <w:rStyle w:val="PlaceholderText"/>
                  </w:rPr>
                  <w:t>Enter expense frequency.</w:t>
                </w:r>
              </w:p>
            </w:tc>
          </w:sdtContent>
        </w:sdt>
      </w:tr>
      <w:tr w:rsidR="004831AB" w14:paraId="3F5F4713" w14:textId="77777777" w:rsidTr="00E42566">
        <w:tc>
          <w:tcPr>
            <w:tcW w:w="2496" w:type="dxa"/>
          </w:tcPr>
          <w:p w14:paraId="63A80C69" w14:textId="2649CFC0" w:rsidR="004831AB" w:rsidRPr="00A72F6A" w:rsidRDefault="004831AB" w:rsidP="006E773C">
            <w:pPr>
              <w:pStyle w:val="Tablerowheader"/>
              <w:framePr w:hSpace="0" w:wrap="auto" w:vAnchor="margin" w:hAnchor="text" w:xAlign="left" w:yAlign="inline"/>
              <w:rPr>
                <w:b w:val="0"/>
                <w:bCs w:val="0"/>
              </w:rPr>
            </w:pPr>
            <w:r w:rsidRPr="001868B2">
              <w:t>Total expenses</w:t>
            </w:r>
          </w:p>
        </w:tc>
        <w:sdt>
          <w:sdtPr>
            <w:alias w:val="Applicant expenses: Total?"/>
            <w:tag w:val="ApplicantExpensesTotal"/>
            <w:id w:val="1067303865"/>
            <w:lock w:val="sdtLocked"/>
            <w:placeholder>
              <w:docPart w:val="44A44FE3CD04484585B3E22E99A1EDCA"/>
            </w:placeholder>
            <w:showingPlcHdr/>
            <w:text/>
          </w:sdtPr>
          <w:sdtContent>
            <w:tc>
              <w:tcPr>
                <w:tcW w:w="1988" w:type="dxa"/>
              </w:tcPr>
              <w:p w14:paraId="40F10444" w14:textId="4637FC78" w:rsidR="004831AB" w:rsidRDefault="004B1F79" w:rsidP="006E773C">
                <w:pPr>
                  <w:pStyle w:val="VLADocumentText"/>
                  <w:spacing w:after="60" w:line="240" w:lineRule="auto"/>
                </w:pPr>
                <w:r>
                  <w:rPr>
                    <w:rStyle w:val="PlaceholderText"/>
                  </w:rPr>
                  <w:t>Enter applicant’s total expenses.</w:t>
                </w:r>
              </w:p>
            </w:tc>
          </w:sdtContent>
        </w:sdt>
        <w:tc>
          <w:tcPr>
            <w:tcW w:w="1989" w:type="dxa"/>
          </w:tcPr>
          <w:p w14:paraId="0763713F" w14:textId="6BF2ED2B" w:rsidR="004831AB" w:rsidRDefault="004831AB" w:rsidP="006E773C">
            <w:pPr>
              <w:pStyle w:val="VLADocumentText"/>
              <w:spacing w:after="60" w:line="240" w:lineRule="auto"/>
            </w:pPr>
            <w:r>
              <w:t>n/a</w:t>
            </w:r>
          </w:p>
        </w:tc>
        <w:sdt>
          <w:sdtPr>
            <w:alias w:val="Partner expenses: Total?"/>
            <w:tag w:val="PartnerExpensesTotal"/>
            <w:id w:val="28610144"/>
            <w:lock w:val="sdtLocked"/>
            <w:placeholder>
              <w:docPart w:val="949DB221BF8B45D1B342AAB2D35D0640"/>
            </w:placeholder>
            <w:showingPlcHdr/>
            <w:text/>
          </w:sdtPr>
          <w:sdtContent>
            <w:tc>
              <w:tcPr>
                <w:tcW w:w="1988" w:type="dxa"/>
              </w:tcPr>
              <w:p w14:paraId="793D82A9" w14:textId="7DA5DABB" w:rsidR="004831AB" w:rsidRDefault="004B1F79" w:rsidP="006E773C">
                <w:pPr>
                  <w:pStyle w:val="VLADocumentText"/>
                  <w:spacing w:after="60" w:line="240" w:lineRule="auto"/>
                </w:pPr>
                <w:r>
                  <w:rPr>
                    <w:rStyle w:val="PlaceholderText"/>
                  </w:rPr>
                  <w:t>Enter partner’s total expenses.</w:t>
                </w:r>
              </w:p>
            </w:tc>
          </w:sdtContent>
        </w:sdt>
        <w:tc>
          <w:tcPr>
            <w:tcW w:w="1989" w:type="dxa"/>
          </w:tcPr>
          <w:p w14:paraId="47CA850E" w14:textId="51E48ECA" w:rsidR="004831AB" w:rsidRDefault="004831AB" w:rsidP="006E773C">
            <w:pPr>
              <w:pStyle w:val="VLADocumentText"/>
              <w:spacing w:after="60" w:line="240" w:lineRule="auto"/>
            </w:pPr>
            <w:r>
              <w:t>n/a</w:t>
            </w:r>
          </w:p>
        </w:tc>
      </w:tr>
    </w:tbl>
    <w:p w14:paraId="3BCF0681" w14:textId="77777777" w:rsidR="006267B1" w:rsidRDefault="006267B1" w:rsidP="006A42B2">
      <w:pPr>
        <w:pStyle w:val="Header"/>
        <w:spacing w:before="120"/>
      </w:pPr>
    </w:p>
    <w:p w14:paraId="4D612AB1" w14:textId="4CE40645" w:rsidR="006E773C" w:rsidRPr="006E773C" w:rsidRDefault="00B3227E" w:rsidP="006E773C">
      <w:pPr>
        <w:pStyle w:val="Heading2"/>
        <w:spacing w:before="120"/>
      </w:pPr>
      <w:r>
        <w:t>1</w:t>
      </w:r>
      <w:r w:rsidR="007A4364">
        <w:t>6</w:t>
      </w:r>
      <w:r>
        <w:t>. Assets</w:t>
      </w:r>
    </w:p>
    <w:tbl>
      <w:tblPr>
        <w:tblStyle w:val="TableGrid"/>
        <w:tblW w:w="10485" w:type="dxa"/>
        <w:tblLayout w:type="fixed"/>
        <w:tblLook w:val="04A0" w:firstRow="1" w:lastRow="0" w:firstColumn="1" w:lastColumn="0" w:noHBand="0" w:noVBand="1"/>
      </w:tblPr>
      <w:tblGrid>
        <w:gridCol w:w="4058"/>
        <w:gridCol w:w="1607"/>
        <w:gridCol w:w="2410"/>
        <w:gridCol w:w="2410"/>
      </w:tblGrid>
      <w:tr w:rsidR="00E92976" w14:paraId="48B6BB0F" w14:textId="77777777" w:rsidTr="00797D5F">
        <w:trPr>
          <w:trHeight w:val="610"/>
          <w:tblHeader/>
        </w:trPr>
        <w:tc>
          <w:tcPr>
            <w:tcW w:w="4058" w:type="dxa"/>
          </w:tcPr>
          <w:p w14:paraId="1CB174F0" w14:textId="4AACA39C" w:rsidR="00E92976" w:rsidRDefault="00E92976" w:rsidP="007A500B">
            <w:pPr>
              <w:pStyle w:val="Tablecolumnheader"/>
              <w:framePr w:hSpace="0" w:wrap="auto" w:vAnchor="margin" w:hAnchor="text" w:xAlign="left" w:yAlign="inline"/>
            </w:pPr>
            <w:r>
              <w:t>Asset type</w:t>
            </w:r>
          </w:p>
        </w:tc>
        <w:tc>
          <w:tcPr>
            <w:tcW w:w="1607" w:type="dxa"/>
          </w:tcPr>
          <w:p w14:paraId="04F14676" w14:textId="06224FA9" w:rsidR="00E92976" w:rsidRDefault="00E92976" w:rsidP="007A500B">
            <w:pPr>
              <w:pStyle w:val="Tablecolumnheader"/>
              <w:framePr w:hSpace="0" w:wrap="auto" w:vAnchor="margin" w:hAnchor="text" w:xAlign="left" w:yAlign="inline"/>
            </w:pPr>
            <w:r w:rsidRPr="00797D5F">
              <w:t>Total value</w:t>
            </w:r>
          </w:p>
        </w:tc>
        <w:tc>
          <w:tcPr>
            <w:tcW w:w="2410" w:type="dxa"/>
          </w:tcPr>
          <w:p w14:paraId="5EDFE2AB" w14:textId="0A1E0F9E" w:rsidR="00E92976" w:rsidRDefault="00E92976" w:rsidP="007A500B">
            <w:pPr>
              <w:pStyle w:val="Tablecolumnheader"/>
              <w:framePr w:hSpace="0" w:wrap="auto" w:vAnchor="margin" w:hAnchor="text" w:xAlign="left" w:yAlign="inline"/>
            </w:pPr>
            <w:r>
              <w:t>Your share</w:t>
            </w:r>
          </w:p>
        </w:tc>
        <w:tc>
          <w:tcPr>
            <w:tcW w:w="2410" w:type="dxa"/>
          </w:tcPr>
          <w:p w14:paraId="4E079EE6" w14:textId="6478CAAE" w:rsidR="00E92976" w:rsidRDefault="00E92976" w:rsidP="007A500B">
            <w:pPr>
              <w:pStyle w:val="Tablecolumnheader"/>
              <w:framePr w:hSpace="0" w:wrap="auto" w:vAnchor="margin" w:hAnchor="text" w:xAlign="left" w:yAlign="inline"/>
            </w:pPr>
            <w:r>
              <w:t>Your partner’s share</w:t>
            </w:r>
          </w:p>
        </w:tc>
      </w:tr>
      <w:tr w:rsidR="00E92976" w14:paraId="4728D96F" w14:textId="77777777" w:rsidTr="00797D5F">
        <w:trPr>
          <w:trHeight w:val="478"/>
        </w:trPr>
        <w:tc>
          <w:tcPr>
            <w:tcW w:w="4058" w:type="dxa"/>
          </w:tcPr>
          <w:p w14:paraId="25330D03" w14:textId="181E6039" w:rsidR="00E92976" w:rsidRDefault="00E92976" w:rsidP="006E773C">
            <w:pPr>
              <w:pStyle w:val="Tablerowheader"/>
              <w:framePr w:hSpace="0" w:wrap="auto" w:vAnchor="margin" w:hAnchor="text" w:xAlign="left" w:yAlign="inline"/>
              <w:spacing w:afterLines="60" w:after="144"/>
            </w:pPr>
            <w:r w:rsidRPr="00944C0C">
              <w:rPr>
                <w:b w:val="0"/>
                <w:bCs w:val="0"/>
              </w:rPr>
              <w:t>Home</w:t>
            </w:r>
          </w:p>
        </w:tc>
        <w:sdt>
          <w:sdtPr>
            <w:alias w:val="Assets: Home amount?"/>
            <w:tag w:val="AssetsHomeAmount"/>
            <w:id w:val="469863902"/>
            <w:lock w:val="sdtLocked"/>
            <w:placeholder>
              <w:docPart w:val="F4FE903D9B864FFBAB8911C118802457"/>
            </w:placeholder>
            <w:showingPlcHdr/>
          </w:sdtPr>
          <w:sdtContent>
            <w:tc>
              <w:tcPr>
                <w:tcW w:w="1607" w:type="dxa"/>
              </w:tcPr>
              <w:p w14:paraId="323B23BF" w14:textId="19494B95" w:rsidR="00E92976" w:rsidRDefault="008C0311" w:rsidP="006E773C">
                <w:pPr>
                  <w:pStyle w:val="VLADocumentText"/>
                  <w:spacing w:afterLines="60" w:after="144" w:line="240" w:lineRule="auto"/>
                </w:pPr>
                <w:r>
                  <w:rPr>
                    <w:rStyle w:val="PlaceholderText"/>
                  </w:rPr>
                  <w:t>Enter amount</w:t>
                </w:r>
                <w:r w:rsidRPr="007237E2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alias w:val="Applicant asset: Home amount?"/>
            <w:tag w:val="ApplicantAssetHomeAmount"/>
            <w:id w:val="642013818"/>
            <w:lock w:val="sdtLocked"/>
            <w:placeholder>
              <w:docPart w:val="04B1DF0F8BB2465F9CDB08A8C3FAF304"/>
            </w:placeholder>
            <w:showingPlcHdr/>
            <w:text/>
          </w:sdtPr>
          <w:sdtContent>
            <w:tc>
              <w:tcPr>
                <w:tcW w:w="2410" w:type="dxa"/>
              </w:tcPr>
              <w:p w14:paraId="3286E869" w14:textId="183EDF95" w:rsidR="00E92976" w:rsidRDefault="008C0311" w:rsidP="006E773C">
                <w:pPr>
                  <w:pStyle w:val="VLADocumentText"/>
                  <w:spacing w:afterLines="60" w:after="144" w:line="240" w:lineRule="auto"/>
                </w:pPr>
                <w:r>
                  <w:rPr>
                    <w:rStyle w:val="PlaceholderText"/>
                  </w:rPr>
                  <w:t>Enter amount.</w:t>
                </w:r>
              </w:p>
            </w:tc>
          </w:sdtContent>
        </w:sdt>
        <w:sdt>
          <w:sdtPr>
            <w:alias w:val="Partner asset: Home amount?"/>
            <w:tag w:val="PartnerAssetHomeAmount"/>
            <w:id w:val="788406644"/>
            <w:lock w:val="sdtLocked"/>
            <w:placeholder>
              <w:docPart w:val="C5CFFF493D0840B7B566D0C8CD706D34"/>
            </w:placeholder>
            <w:showingPlcHdr/>
            <w:text/>
          </w:sdtPr>
          <w:sdtContent>
            <w:tc>
              <w:tcPr>
                <w:tcW w:w="2410" w:type="dxa"/>
              </w:tcPr>
              <w:p w14:paraId="7C8EC015" w14:textId="3ED8C0D5" w:rsidR="00E92976" w:rsidRDefault="004B1F79" w:rsidP="006E773C">
                <w:pPr>
                  <w:pStyle w:val="VLADocumentText"/>
                  <w:spacing w:afterLines="60" w:after="144" w:line="240" w:lineRule="auto"/>
                </w:pPr>
                <w:r>
                  <w:rPr>
                    <w:rStyle w:val="PlaceholderText"/>
                  </w:rPr>
                  <w:t>Enter amount.</w:t>
                </w:r>
              </w:p>
            </w:tc>
          </w:sdtContent>
        </w:sdt>
      </w:tr>
      <w:tr w:rsidR="00E92976" w14:paraId="4D20E5AA" w14:textId="77777777" w:rsidTr="00797D5F">
        <w:trPr>
          <w:trHeight w:val="336"/>
        </w:trPr>
        <w:tc>
          <w:tcPr>
            <w:tcW w:w="4058" w:type="dxa"/>
          </w:tcPr>
          <w:p w14:paraId="052A507E" w14:textId="421FED72" w:rsidR="00E92976" w:rsidRDefault="00E92976" w:rsidP="006E773C">
            <w:pPr>
              <w:pStyle w:val="Tablerowheader"/>
              <w:framePr w:hSpace="0" w:wrap="auto" w:vAnchor="margin" w:hAnchor="text" w:xAlign="left" w:yAlign="inline"/>
              <w:spacing w:afterLines="60" w:after="144"/>
            </w:pPr>
            <w:r w:rsidRPr="00944C0C">
              <w:rPr>
                <w:b w:val="0"/>
                <w:bCs w:val="0"/>
              </w:rPr>
              <w:t>Home mortgage</w:t>
            </w:r>
          </w:p>
        </w:tc>
        <w:sdt>
          <w:sdtPr>
            <w:alias w:val="Assets: Mortgage amount?"/>
            <w:tag w:val="AssetsMortgageAmount"/>
            <w:id w:val="-1290579299"/>
            <w:lock w:val="sdtLocked"/>
            <w:placeholder>
              <w:docPart w:val="16E13B95A0594D90BA70CE0BF0FE89E0"/>
            </w:placeholder>
            <w:showingPlcHdr/>
          </w:sdtPr>
          <w:sdtContent>
            <w:tc>
              <w:tcPr>
                <w:tcW w:w="1607" w:type="dxa"/>
              </w:tcPr>
              <w:p w14:paraId="578A30EE" w14:textId="1EE054DA" w:rsidR="00E92976" w:rsidRDefault="004B1F79" w:rsidP="006E773C">
                <w:pPr>
                  <w:pStyle w:val="VLADocumentText"/>
                  <w:spacing w:afterLines="60" w:after="144" w:line="240" w:lineRule="auto"/>
                </w:pPr>
                <w:r>
                  <w:rPr>
                    <w:rStyle w:val="PlaceholderText"/>
                  </w:rPr>
                  <w:t>Enter amount</w:t>
                </w:r>
                <w:r w:rsidRPr="007237E2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alias w:val="Applicant asset: Home mortgage amount?"/>
            <w:tag w:val="ApplicantAssetHomeMortgageAmount"/>
            <w:id w:val="309221273"/>
            <w:lock w:val="sdtLocked"/>
            <w:placeholder>
              <w:docPart w:val="DB2881754EE5407EB3F419C40136D33F"/>
            </w:placeholder>
            <w:showingPlcHdr/>
            <w:text/>
          </w:sdtPr>
          <w:sdtContent>
            <w:tc>
              <w:tcPr>
                <w:tcW w:w="2410" w:type="dxa"/>
              </w:tcPr>
              <w:p w14:paraId="435EAB18" w14:textId="06620EBF" w:rsidR="00E92976" w:rsidRDefault="004B1F79" w:rsidP="006E773C">
                <w:pPr>
                  <w:pStyle w:val="VLADocumentText"/>
                  <w:spacing w:afterLines="60" w:after="144" w:line="240" w:lineRule="auto"/>
                </w:pPr>
                <w:r>
                  <w:rPr>
                    <w:rStyle w:val="PlaceholderText"/>
                  </w:rPr>
                  <w:t>Enter amount.</w:t>
                </w:r>
              </w:p>
            </w:tc>
          </w:sdtContent>
        </w:sdt>
        <w:sdt>
          <w:sdtPr>
            <w:alias w:val="Partner asset: Home mortgage amount?"/>
            <w:tag w:val="PartnerAssetHomeMortgageAmount"/>
            <w:id w:val="1300416248"/>
            <w:lock w:val="sdtLocked"/>
            <w:placeholder>
              <w:docPart w:val="CC8C97EE1D244FB1A8A67ABCD46D979E"/>
            </w:placeholder>
            <w:showingPlcHdr/>
            <w:text/>
          </w:sdtPr>
          <w:sdtContent>
            <w:tc>
              <w:tcPr>
                <w:tcW w:w="2410" w:type="dxa"/>
              </w:tcPr>
              <w:p w14:paraId="21D68FD6" w14:textId="000D72B4" w:rsidR="00E92976" w:rsidRDefault="004B1F79" w:rsidP="006E773C">
                <w:pPr>
                  <w:pStyle w:val="VLADocumentText"/>
                  <w:spacing w:afterLines="60" w:after="144" w:line="240" w:lineRule="auto"/>
                </w:pPr>
                <w:r>
                  <w:rPr>
                    <w:rStyle w:val="PlaceholderText"/>
                  </w:rPr>
                  <w:t>Enter amount.</w:t>
                </w:r>
              </w:p>
            </w:tc>
          </w:sdtContent>
        </w:sdt>
      </w:tr>
      <w:tr w:rsidR="00E92976" w14:paraId="4AFF2E34" w14:textId="77777777" w:rsidTr="00797D5F">
        <w:trPr>
          <w:trHeight w:val="430"/>
        </w:trPr>
        <w:tc>
          <w:tcPr>
            <w:tcW w:w="4058" w:type="dxa"/>
          </w:tcPr>
          <w:p w14:paraId="021796BC" w14:textId="4EE08AFE" w:rsidR="00E92976" w:rsidRDefault="00E92976" w:rsidP="006E773C">
            <w:pPr>
              <w:pStyle w:val="Tablerowheader"/>
              <w:framePr w:hSpace="0" w:wrap="auto" w:vAnchor="margin" w:hAnchor="text" w:xAlign="left" w:yAlign="inline"/>
              <w:spacing w:afterLines="60" w:after="144"/>
            </w:pPr>
            <w:r w:rsidRPr="00944C0C">
              <w:rPr>
                <w:b w:val="0"/>
                <w:bCs w:val="0"/>
              </w:rPr>
              <w:t>Other real estate</w:t>
            </w:r>
          </w:p>
        </w:tc>
        <w:sdt>
          <w:sdtPr>
            <w:alias w:val="Assets: Other real estate amount?"/>
            <w:tag w:val="AssetsOtherRealEstateAmount"/>
            <w:id w:val="956604183"/>
            <w:lock w:val="sdtLocked"/>
            <w:placeholder>
              <w:docPart w:val="59352DE44C3341A4BE90A470D9F71ADE"/>
            </w:placeholder>
            <w:showingPlcHdr/>
          </w:sdtPr>
          <w:sdtContent>
            <w:tc>
              <w:tcPr>
                <w:tcW w:w="1607" w:type="dxa"/>
              </w:tcPr>
              <w:p w14:paraId="4308DF92" w14:textId="245CFFDA" w:rsidR="00E92976" w:rsidRDefault="004B1F79" w:rsidP="006E773C">
                <w:pPr>
                  <w:pStyle w:val="VLADocumentText"/>
                  <w:spacing w:afterLines="60" w:after="144" w:line="240" w:lineRule="auto"/>
                </w:pPr>
                <w:r>
                  <w:rPr>
                    <w:rStyle w:val="PlaceholderText"/>
                  </w:rPr>
                  <w:t>Enter amount</w:t>
                </w:r>
                <w:r w:rsidRPr="007237E2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alias w:val="Applicant asset: Other real estate amount?"/>
            <w:tag w:val="ApplicantAssetOtherRealEstateAmount"/>
            <w:id w:val="803654018"/>
            <w:lock w:val="sdtLocked"/>
            <w:placeholder>
              <w:docPart w:val="528D8290606142B3AB195828BFA59319"/>
            </w:placeholder>
            <w:showingPlcHdr/>
            <w:text/>
          </w:sdtPr>
          <w:sdtContent>
            <w:tc>
              <w:tcPr>
                <w:tcW w:w="2410" w:type="dxa"/>
              </w:tcPr>
              <w:p w14:paraId="5DFE53F5" w14:textId="7A775EE3" w:rsidR="00E92976" w:rsidRDefault="004B1F79" w:rsidP="006E773C">
                <w:pPr>
                  <w:pStyle w:val="VLADocumentText"/>
                  <w:spacing w:afterLines="60" w:after="144" w:line="240" w:lineRule="auto"/>
                </w:pPr>
                <w:r>
                  <w:rPr>
                    <w:rStyle w:val="PlaceholderText"/>
                  </w:rPr>
                  <w:t>Enter amount.</w:t>
                </w:r>
              </w:p>
            </w:tc>
          </w:sdtContent>
        </w:sdt>
        <w:sdt>
          <w:sdtPr>
            <w:alias w:val="Partner asset: Other real estate amount?"/>
            <w:tag w:val="PartnerAssetOtherRealEstateAmount"/>
            <w:id w:val="1438177799"/>
            <w:lock w:val="sdtLocked"/>
            <w:placeholder>
              <w:docPart w:val="08D485281BBF47A4B64A67A7C6ED5944"/>
            </w:placeholder>
            <w:showingPlcHdr/>
            <w:text/>
          </w:sdtPr>
          <w:sdtContent>
            <w:tc>
              <w:tcPr>
                <w:tcW w:w="2410" w:type="dxa"/>
              </w:tcPr>
              <w:p w14:paraId="00E7B78D" w14:textId="2CD95DDE" w:rsidR="00E92976" w:rsidRDefault="004B1F79" w:rsidP="006E773C">
                <w:pPr>
                  <w:pStyle w:val="VLADocumentText"/>
                  <w:spacing w:afterLines="60" w:after="144" w:line="240" w:lineRule="auto"/>
                </w:pPr>
                <w:r>
                  <w:rPr>
                    <w:rStyle w:val="PlaceholderText"/>
                  </w:rPr>
                  <w:t>Enter amount.</w:t>
                </w:r>
              </w:p>
            </w:tc>
          </w:sdtContent>
        </w:sdt>
      </w:tr>
      <w:tr w:rsidR="00E92976" w14:paraId="56725D4E" w14:textId="77777777" w:rsidTr="00797D5F">
        <w:trPr>
          <w:trHeight w:val="251"/>
        </w:trPr>
        <w:tc>
          <w:tcPr>
            <w:tcW w:w="4058" w:type="dxa"/>
          </w:tcPr>
          <w:p w14:paraId="3A9C59E8" w14:textId="0149393E" w:rsidR="00E92976" w:rsidRDefault="00E92976" w:rsidP="006E773C">
            <w:pPr>
              <w:pStyle w:val="Tablerowheader"/>
              <w:framePr w:hSpace="0" w:wrap="auto" w:vAnchor="margin" w:hAnchor="text" w:xAlign="left" w:yAlign="inline"/>
              <w:spacing w:afterLines="60" w:after="144"/>
            </w:pPr>
            <w:proofErr w:type="gramStart"/>
            <w:r w:rsidRPr="00944C0C">
              <w:rPr>
                <w:b w:val="0"/>
                <w:bCs w:val="0"/>
              </w:rPr>
              <w:lastRenderedPageBreak/>
              <w:t>Other</w:t>
            </w:r>
            <w:proofErr w:type="gramEnd"/>
            <w:r w:rsidRPr="00944C0C">
              <w:rPr>
                <w:b w:val="0"/>
                <w:bCs w:val="0"/>
              </w:rPr>
              <w:t xml:space="preserve"> mortgage</w:t>
            </w:r>
          </w:p>
        </w:tc>
        <w:sdt>
          <w:sdtPr>
            <w:alias w:val="Assets: Other mortgage amount?"/>
            <w:tag w:val="AssetsOtherMortgageAmount"/>
            <w:id w:val="-725067983"/>
            <w:lock w:val="sdtLocked"/>
            <w:placeholder>
              <w:docPart w:val="742A0200897442DA90880393359A132E"/>
            </w:placeholder>
            <w:showingPlcHdr/>
          </w:sdtPr>
          <w:sdtContent>
            <w:tc>
              <w:tcPr>
                <w:tcW w:w="1607" w:type="dxa"/>
              </w:tcPr>
              <w:p w14:paraId="30079B22" w14:textId="042A814E" w:rsidR="00E92976" w:rsidRDefault="004B1F79" w:rsidP="006E773C">
                <w:pPr>
                  <w:pStyle w:val="VLADocumentText"/>
                  <w:spacing w:afterLines="60" w:after="144" w:line="240" w:lineRule="auto"/>
                </w:pPr>
                <w:r>
                  <w:rPr>
                    <w:rStyle w:val="PlaceholderText"/>
                  </w:rPr>
                  <w:t>Enter amount</w:t>
                </w:r>
                <w:r w:rsidRPr="007237E2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alias w:val="Applicant asset: Other mortgage amount?"/>
            <w:tag w:val="ApplicantAssetOtherMortgageAmount"/>
            <w:id w:val="-1520155066"/>
            <w:lock w:val="sdtLocked"/>
            <w:placeholder>
              <w:docPart w:val="1C2FF75BFADD425FBE68888E66CE3660"/>
            </w:placeholder>
            <w:showingPlcHdr/>
            <w:text/>
          </w:sdtPr>
          <w:sdtContent>
            <w:tc>
              <w:tcPr>
                <w:tcW w:w="2410" w:type="dxa"/>
              </w:tcPr>
              <w:p w14:paraId="1B31EB08" w14:textId="41B9E937" w:rsidR="00E92976" w:rsidRDefault="004B1F79" w:rsidP="006E773C">
                <w:pPr>
                  <w:pStyle w:val="VLADocumentText"/>
                  <w:spacing w:afterLines="60" w:after="144" w:line="240" w:lineRule="auto"/>
                </w:pPr>
                <w:r>
                  <w:rPr>
                    <w:rStyle w:val="PlaceholderText"/>
                  </w:rPr>
                  <w:t>Enter amount.</w:t>
                </w:r>
              </w:p>
            </w:tc>
          </w:sdtContent>
        </w:sdt>
        <w:sdt>
          <w:sdtPr>
            <w:alias w:val="Partner asset: Other mortgage amount?"/>
            <w:tag w:val="PartnerAssetOtherMortgageAmount"/>
            <w:id w:val="-599027436"/>
            <w:lock w:val="sdtLocked"/>
            <w:placeholder>
              <w:docPart w:val="DDE4AB2AC8E34671A271D1292895F88D"/>
            </w:placeholder>
            <w:showingPlcHdr/>
            <w:text/>
          </w:sdtPr>
          <w:sdtContent>
            <w:tc>
              <w:tcPr>
                <w:tcW w:w="2410" w:type="dxa"/>
              </w:tcPr>
              <w:p w14:paraId="65124BE6" w14:textId="70C23662" w:rsidR="00E92976" w:rsidRDefault="004B1F79" w:rsidP="006E773C">
                <w:pPr>
                  <w:pStyle w:val="VLADocumentText"/>
                  <w:spacing w:afterLines="60" w:after="144" w:line="240" w:lineRule="auto"/>
                </w:pPr>
                <w:r>
                  <w:rPr>
                    <w:rStyle w:val="PlaceholderText"/>
                  </w:rPr>
                  <w:t>Enter amount.</w:t>
                </w:r>
              </w:p>
            </w:tc>
          </w:sdtContent>
        </w:sdt>
      </w:tr>
      <w:tr w:rsidR="00E92976" w14:paraId="09B9B4B1" w14:textId="77777777" w:rsidTr="00797D5F">
        <w:trPr>
          <w:trHeight w:val="356"/>
        </w:trPr>
        <w:tc>
          <w:tcPr>
            <w:tcW w:w="4058" w:type="dxa"/>
          </w:tcPr>
          <w:p w14:paraId="7C726827" w14:textId="4CE641A0" w:rsidR="00E92976" w:rsidRDefault="00E92976" w:rsidP="006E773C">
            <w:pPr>
              <w:pStyle w:val="Tablerowheader"/>
              <w:framePr w:hSpace="0" w:wrap="auto" w:vAnchor="margin" w:hAnchor="text" w:xAlign="left" w:yAlign="inline"/>
              <w:spacing w:afterLines="60" w:after="144"/>
            </w:pPr>
            <w:r w:rsidRPr="00944C0C">
              <w:rPr>
                <w:b w:val="0"/>
                <w:bCs w:val="0"/>
              </w:rPr>
              <w:t>Farm/business</w:t>
            </w:r>
          </w:p>
        </w:tc>
        <w:sdt>
          <w:sdtPr>
            <w:alias w:val="Assets: Farm/business amount?"/>
            <w:tag w:val="AssetsFarmOrBusinessAmount"/>
            <w:id w:val="-1751641957"/>
            <w:lock w:val="sdtLocked"/>
            <w:placeholder>
              <w:docPart w:val="D7A0285C80F040CB86FB24F6104D25F6"/>
            </w:placeholder>
            <w:showingPlcHdr/>
          </w:sdtPr>
          <w:sdtContent>
            <w:tc>
              <w:tcPr>
                <w:tcW w:w="1607" w:type="dxa"/>
              </w:tcPr>
              <w:p w14:paraId="10ED1D7F" w14:textId="0CE52402" w:rsidR="00E92976" w:rsidRDefault="004B1F79" w:rsidP="006E773C">
                <w:pPr>
                  <w:pStyle w:val="VLADocumentText"/>
                  <w:spacing w:afterLines="60" w:after="144" w:line="240" w:lineRule="auto"/>
                </w:pPr>
                <w:r>
                  <w:rPr>
                    <w:rStyle w:val="PlaceholderText"/>
                  </w:rPr>
                  <w:t>Enter amount</w:t>
                </w:r>
                <w:r w:rsidRPr="007237E2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alias w:val="Applicant asset: Farm/business amount?"/>
            <w:tag w:val="ApplicantAssetFarmOrBusinessAmount"/>
            <w:id w:val="-942915895"/>
            <w:lock w:val="sdtLocked"/>
            <w:placeholder>
              <w:docPart w:val="0660409EFDD04FEF825B43690FCDC535"/>
            </w:placeholder>
            <w:showingPlcHdr/>
            <w:text/>
          </w:sdtPr>
          <w:sdtContent>
            <w:tc>
              <w:tcPr>
                <w:tcW w:w="2410" w:type="dxa"/>
              </w:tcPr>
              <w:p w14:paraId="4C1292CF" w14:textId="422AD8C1" w:rsidR="00E92976" w:rsidRDefault="004B1F79" w:rsidP="006E773C">
                <w:pPr>
                  <w:pStyle w:val="VLADocumentText"/>
                  <w:spacing w:afterLines="60" w:after="144" w:line="240" w:lineRule="auto"/>
                </w:pPr>
                <w:r>
                  <w:rPr>
                    <w:rStyle w:val="PlaceholderText"/>
                  </w:rPr>
                  <w:t>Enter amount.</w:t>
                </w:r>
              </w:p>
            </w:tc>
          </w:sdtContent>
        </w:sdt>
        <w:sdt>
          <w:sdtPr>
            <w:alias w:val="Partner asset: Farm/business amount?"/>
            <w:tag w:val="PartnerAssetFarmOrBusinessAmount"/>
            <w:id w:val="-73205808"/>
            <w:lock w:val="sdtLocked"/>
            <w:placeholder>
              <w:docPart w:val="D6BD34C71EEE40BF8A5060CA50EFCC3D"/>
            </w:placeholder>
            <w:showingPlcHdr/>
            <w:text/>
          </w:sdtPr>
          <w:sdtContent>
            <w:tc>
              <w:tcPr>
                <w:tcW w:w="2410" w:type="dxa"/>
              </w:tcPr>
              <w:p w14:paraId="7F96E5BD" w14:textId="365B8766" w:rsidR="00E92976" w:rsidRDefault="004B1F79" w:rsidP="006E773C">
                <w:pPr>
                  <w:pStyle w:val="VLADocumentText"/>
                  <w:spacing w:afterLines="60" w:after="144" w:line="240" w:lineRule="auto"/>
                </w:pPr>
                <w:r>
                  <w:rPr>
                    <w:rStyle w:val="PlaceholderText"/>
                  </w:rPr>
                  <w:t>Enter amount.</w:t>
                </w:r>
              </w:p>
            </w:tc>
          </w:sdtContent>
        </w:sdt>
      </w:tr>
      <w:tr w:rsidR="00E92976" w14:paraId="2C562E6D" w14:textId="77777777" w:rsidTr="00797D5F">
        <w:trPr>
          <w:trHeight w:val="392"/>
        </w:trPr>
        <w:tc>
          <w:tcPr>
            <w:tcW w:w="4058" w:type="dxa"/>
          </w:tcPr>
          <w:p w14:paraId="34558F9E" w14:textId="0C4600D0" w:rsidR="00E92976" w:rsidRDefault="00E92976" w:rsidP="006E773C">
            <w:pPr>
              <w:pStyle w:val="Tablerowheader"/>
              <w:framePr w:hSpace="0" w:wrap="auto" w:vAnchor="margin" w:hAnchor="text" w:xAlign="left" w:yAlign="inline"/>
              <w:spacing w:afterLines="60" w:after="144"/>
            </w:pPr>
            <w:r w:rsidRPr="00944C0C">
              <w:rPr>
                <w:b w:val="0"/>
                <w:bCs w:val="0"/>
              </w:rPr>
              <w:t>Farm/business mortgage</w:t>
            </w:r>
          </w:p>
        </w:tc>
        <w:sdt>
          <w:sdtPr>
            <w:alias w:val="Assets: Farm/business mortgage amount?"/>
            <w:tag w:val="AssetsFarmOrBusinessMortgageAmount"/>
            <w:id w:val="1486124617"/>
            <w:lock w:val="sdtLocked"/>
            <w:placeholder>
              <w:docPart w:val="7DD4AB54A86044D597953C4F224E4B9D"/>
            </w:placeholder>
            <w:showingPlcHdr/>
          </w:sdtPr>
          <w:sdtContent>
            <w:tc>
              <w:tcPr>
                <w:tcW w:w="1607" w:type="dxa"/>
              </w:tcPr>
              <w:p w14:paraId="27A30577" w14:textId="2D1B7F60" w:rsidR="00E92976" w:rsidRDefault="004B1F79" w:rsidP="006E773C">
                <w:pPr>
                  <w:pStyle w:val="VLADocumentText"/>
                  <w:spacing w:afterLines="60" w:after="144" w:line="240" w:lineRule="auto"/>
                </w:pPr>
                <w:r>
                  <w:rPr>
                    <w:rStyle w:val="PlaceholderText"/>
                  </w:rPr>
                  <w:t>Enter amount</w:t>
                </w:r>
                <w:r w:rsidRPr="007237E2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alias w:val="Applicant asset: Farm/business mortgage amount?"/>
            <w:tag w:val="ApplicantAssetFarmOrBusinessMortgageAmount"/>
            <w:id w:val="-1919853931"/>
            <w:lock w:val="sdtLocked"/>
            <w:placeholder>
              <w:docPart w:val="51E14CC7679645D6A573845A2716AAC4"/>
            </w:placeholder>
            <w:showingPlcHdr/>
            <w:text/>
          </w:sdtPr>
          <w:sdtContent>
            <w:tc>
              <w:tcPr>
                <w:tcW w:w="2410" w:type="dxa"/>
              </w:tcPr>
              <w:p w14:paraId="51736568" w14:textId="353119DC" w:rsidR="00E92976" w:rsidRDefault="004B1F79" w:rsidP="006E773C">
                <w:pPr>
                  <w:pStyle w:val="VLADocumentText"/>
                  <w:spacing w:afterLines="60" w:after="144" w:line="240" w:lineRule="auto"/>
                </w:pPr>
                <w:r>
                  <w:rPr>
                    <w:rStyle w:val="PlaceholderText"/>
                  </w:rPr>
                  <w:t>Enter amount.</w:t>
                </w:r>
              </w:p>
            </w:tc>
          </w:sdtContent>
        </w:sdt>
        <w:sdt>
          <w:sdtPr>
            <w:alias w:val="Partner asset: Farmus/business mortgage amount?"/>
            <w:tag w:val="PartnerAssetFarmOrBusinessMortgageAmount"/>
            <w:id w:val="1449192383"/>
            <w:lock w:val="sdtLocked"/>
            <w:placeholder>
              <w:docPart w:val="A1FEA1DF81DB4AA4BD22B92A65E579F6"/>
            </w:placeholder>
            <w:showingPlcHdr/>
            <w:text/>
          </w:sdtPr>
          <w:sdtContent>
            <w:tc>
              <w:tcPr>
                <w:tcW w:w="2410" w:type="dxa"/>
              </w:tcPr>
              <w:p w14:paraId="53062BC9" w14:textId="389EF1E2" w:rsidR="00E92976" w:rsidRDefault="004B1F79" w:rsidP="006E773C">
                <w:pPr>
                  <w:pStyle w:val="VLADocumentText"/>
                  <w:spacing w:afterLines="60" w:after="144" w:line="240" w:lineRule="auto"/>
                </w:pPr>
                <w:r>
                  <w:rPr>
                    <w:rStyle w:val="PlaceholderText"/>
                  </w:rPr>
                  <w:t>Enter amount.</w:t>
                </w:r>
              </w:p>
            </w:tc>
          </w:sdtContent>
        </w:sdt>
      </w:tr>
      <w:tr w:rsidR="00E92976" w14:paraId="05DA9F2D" w14:textId="77777777" w:rsidTr="00797D5F">
        <w:trPr>
          <w:trHeight w:val="200"/>
        </w:trPr>
        <w:tc>
          <w:tcPr>
            <w:tcW w:w="4058" w:type="dxa"/>
          </w:tcPr>
          <w:p w14:paraId="013FC4EC" w14:textId="3D55DD2F" w:rsidR="00E92976" w:rsidRDefault="00E92976" w:rsidP="006E773C">
            <w:pPr>
              <w:pStyle w:val="Tablerowheader"/>
              <w:framePr w:hSpace="0" w:wrap="auto" w:vAnchor="margin" w:hAnchor="text" w:xAlign="left" w:yAlign="inline"/>
              <w:spacing w:afterLines="60" w:after="144"/>
            </w:pPr>
            <w:r w:rsidRPr="00944C0C">
              <w:rPr>
                <w:b w:val="0"/>
                <w:bCs w:val="0"/>
              </w:rPr>
              <w:t>Motor vehicle</w:t>
            </w:r>
          </w:p>
        </w:tc>
        <w:sdt>
          <w:sdtPr>
            <w:alias w:val="Assets: Motor vehicle amount?"/>
            <w:tag w:val="AssetsMotorVehicleAmount"/>
            <w:id w:val="-794215109"/>
            <w:lock w:val="sdtLocked"/>
            <w:placeholder>
              <w:docPart w:val="102F8261E23B4B8CA5DD41FA4719E52E"/>
            </w:placeholder>
            <w:showingPlcHdr/>
          </w:sdtPr>
          <w:sdtContent>
            <w:tc>
              <w:tcPr>
                <w:tcW w:w="1607" w:type="dxa"/>
              </w:tcPr>
              <w:p w14:paraId="37BC85C3" w14:textId="222D7264" w:rsidR="00E92976" w:rsidRDefault="004B1F79" w:rsidP="006E773C">
                <w:pPr>
                  <w:pStyle w:val="VLADocumentText"/>
                  <w:spacing w:afterLines="60" w:after="144" w:line="240" w:lineRule="auto"/>
                </w:pPr>
                <w:r>
                  <w:rPr>
                    <w:rStyle w:val="PlaceholderText"/>
                  </w:rPr>
                  <w:t>Enter amount</w:t>
                </w:r>
                <w:r w:rsidRPr="007237E2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alias w:val="Applicant asset: Motor vehicle amount?"/>
            <w:tag w:val="ApplicantAssetMotorVehicleAmount"/>
            <w:id w:val="-520167873"/>
            <w:lock w:val="sdtLocked"/>
            <w:placeholder>
              <w:docPart w:val="E47173F43AD543B7B05DE6D669C0E293"/>
            </w:placeholder>
            <w:showingPlcHdr/>
            <w:text/>
          </w:sdtPr>
          <w:sdtContent>
            <w:tc>
              <w:tcPr>
                <w:tcW w:w="2410" w:type="dxa"/>
              </w:tcPr>
              <w:p w14:paraId="0672437E" w14:textId="4ECDCC04" w:rsidR="00E92976" w:rsidRDefault="004B1F79" w:rsidP="006E773C">
                <w:pPr>
                  <w:pStyle w:val="VLADocumentText"/>
                  <w:spacing w:afterLines="60" w:after="144" w:line="240" w:lineRule="auto"/>
                </w:pPr>
                <w:r>
                  <w:rPr>
                    <w:rStyle w:val="PlaceholderText"/>
                  </w:rPr>
                  <w:t>Enter amount.</w:t>
                </w:r>
              </w:p>
            </w:tc>
          </w:sdtContent>
        </w:sdt>
        <w:sdt>
          <w:sdtPr>
            <w:alias w:val="Partner asset: Motor vehicle amount?"/>
            <w:tag w:val="PartnerAssetMotorVehicleAmount"/>
            <w:id w:val="1315610373"/>
            <w:lock w:val="sdtLocked"/>
            <w:placeholder>
              <w:docPart w:val="314059276B7642899B4A8D78ECF26EE3"/>
            </w:placeholder>
            <w:showingPlcHdr/>
            <w:text/>
          </w:sdtPr>
          <w:sdtContent>
            <w:tc>
              <w:tcPr>
                <w:tcW w:w="2410" w:type="dxa"/>
              </w:tcPr>
              <w:p w14:paraId="6893DD43" w14:textId="028C2CC7" w:rsidR="00E92976" w:rsidRDefault="004B1F79" w:rsidP="006E773C">
                <w:pPr>
                  <w:pStyle w:val="VLADocumentText"/>
                  <w:spacing w:afterLines="60" w:after="144" w:line="240" w:lineRule="auto"/>
                </w:pPr>
                <w:r>
                  <w:rPr>
                    <w:rStyle w:val="PlaceholderText"/>
                  </w:rPr>
                  <w:t>Enter amount.</w:t>
                </w:r>
              </w:p>
            </w:tc>
          </w:sdtContent>
        </w:sdt>
      </w:tr>
      <w:tr w:rsidR="00E92976" w14:paraId="1B9B16A5" w14:textId="77777777" w:rsidTr="00797D5F">
        <w:trPr>
          <w:trHeight w:val="164"/>
        </w:trPr>
        <w:tc>
          <w:tcPr>
            <w:tcW w:w="4058" w:type="dxa"/>
          </w:tcPr>
          <w:p w14:paraId="2F192DDB" w14:textId="08198B0F" w:rsidR="00E92976" w:rsidRDefault="00E92976" w:rsidP="006E773C">
            <w:pPr>
              <w:pStyle w:val="Tablerowheader"/>
              <w:framePr w:hSpace="0" w:wrap="auto" w:vAnchor="margin" w:hAnchor="text" w:xAlign="left" w:yAlign="inline"/>
              <w:spacing w:afterLines="60" w:after="144"/>
            </w:pPr>
            <w:r w:rsidRPr="00944C0C">
              <w:rPr>
                <w:b w:val="0"/>
                <w:bCs w:val="0"/>
              </w:rPr>
              <w:t>Motor vehicle loan</w:t>
            </w:r>
          </w:p>
        </w:tc>
        <w:sdt>
          <w:sdtPr>
            <w:alias w:val="Assets: Motor vehicle loan amount?"/>
            <w:tag w:val="AssetsMotorVehicleLoanAmount"/>
            <w:id w:val="168916995"/>
            <w:lock w:val="sdtLocked"/>
            <w:placeholder>
              <w:docPart w:val="4CD804DE7DDA45A1A375DE690845BE93"/>
            </w:placeholder>
            <w:showingPlcHdr/>
          </w:sdtPr>
          <w:sdtContent>
            <w:tc>
              <w:tcPr>
                <w:tcW w:w="1607" w:type="dxa"/>
              </w:tcPr>
              <w:p w14:paraId="65E90984" w14:textId="75E7C265" w:rsidR="00E92976" w:rsidRDefault="004B1F79" w:rsidP="006E773C">
                <w:pPr>
                  <w:pStyle w:val="VLADocumentText"/>
                  <w:spacing w:afterLines="60" w:after="144" w:line="240" w:lineRule="auto"/>
                </w:pPr>
                <w:r>
                  <w:rPr>
                    <w:rStyle w:val="PlaceholderText"/>
                  </w:rPr>
                  <w:t>Enter amount</w:t>
                </w:r>
                <w:r w:rsidRPr="007237E2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alias w:val="Applicant asset: Motor vehicle loan amount?"/>
            <w:tag w:val="ApplicantAssetMotorVehicleLoanAmount"/>
            <w:id w:val="831656375"/>
            <w:lock w:val="sdtLocked"/>
            <w:placeholder>
              <w:docPart w:val="B856B6B0B32D400B8468AB34B2BE3023"/>
            </w:placeholder>
            <w:showingPlcHdr/>
            <w:text/>
          </w:sdtPr>
          <w:sdtContent>
            <w:tc>
              <w:tcPr>
                <w:tcW w:w="2410" w:type="dxa"/>
              </w:tcPr>
              <w:p w14:paraId="74010059" w14:textId="27E33B3B" w:rsidR="00E92976" w:rsidRDefault="004B1F79" w:rsidP="006E773C">
                <w:pPr>
                  <w:pStyle w:val="VLADocumentText"/>
                  <w:spacing w:afterLines="60" w:after="144" w:line="240" w:lineRule="auto"/>
                </w:pPr>
                <w:r>
                  <w:rPr>
                    <w:rStyle w:val="PlaceholderText"/>
                  </w:rPr>
                  <w:t>Enter amount.</w:t>
                </w:r>
              </w:p>
            </w:tc>
          </w:sdtContent>
        </w:sdt>
        <w:sdt>
          <w:sdtPr>
            <w:alias w:val="Partner asset: Motor vehicle loan amount?"/>
            <w:tag w:val="PartnerAssetMotorVehicleLoanAmount"/>
            <w:id w:val="1812599102"/>
            <w:lock w:val="sdtLocked"/>
            <w:placeholder>
              <w:docPart w:val="E7DFF7D95E6B47DA87EFE18C85B40B5E"/>
            </w:placeholder>
            <w:showingPlcHdr/>
            <w:text/>
          </w:sdtPr>
          <w:sdtContent>
            <w:tc>
              <w:tcPr>
                <w:tcW w:w="2410" w:type="dxa"/>
              </w:tcPr>
              <w:p w14:paraId="657755B5" w14:textId="7280F181" w:rsidR="00E92976" w:rsidRDefault="004B1F79" w:rsidP="006E773C">
                <w:pPr>
                  <w:pStyle w:val="VLADocumentText"/>
                  <w:spacing w:afterLines="60" w:after="144" w:line="240" w:lineRule="auto"/>
                </w:pPr>
                <w:r>
                  <w:rPr>
                    <w:rStyle w:val="PlaceholderText"/>
                  </w:rPr>
                  <w:t>Enter amount.</w:t>
                </w:r>
              </w:p>
            </w:tc>
          </w:sdtContent>
        </w:sdt>
      </w:tr>
      <w:tr w:rsidR="00E92976" w14:paraId="03840E7A" w14:textId="77777777" w:rsidTr="00797D5F">
        <w:trPr>
          <w:trHeight w:val="115"/>
        </w:trPr>
        <w:tc>
          <w:tcPr>
            <w:tcW w:w="4058" w:type="dxa"/>
          </w:tcPr>
          <w:p w14:paraId="3E0DFE1D" w14:textId="4CFB01C8" w:rsidR="00E92976" w:rsidRDefault="00E92976" w:rsidP="006E773C">
            <w:pPr>
              <w:pStyle w:val="Tablerowheader"/>
              <w:framePr w:hSpace="0" w:wrap="auto" w:vAnchor="margin" w:hAnchor="text" w:xAlign="left" w:yAlign="inline"/>
              <w:spacing w:afterLines="60" w:after="144"/>
            </w:pPr>
            <w:r w:rsidRPr="00944C0C">
              <w:rPr>
                <w:b w:val="0"/>
                <w:bCs w:val="0"/>
              </w:rPr>
              <w:t>Cash/savings</w:t>
            </w:r>
          </w:p>
        </w:tc>
        <w:sdt>
          <w:sdtPr>
            <w:alias w:val="Assets: Cash/savings amount?"/>
            <w:tag w:val="AssetsCashSavingsAmount"/>
            <w:id w:val="1795088419"/>
            <w:lock w:val="sdtLocked"/>
            <w:placeholder>
              <w:docPart w:val="1E2904D3DCA44D14804DB701CE91DD6F"/>
            </w:placeholder>
            <w:showingPlcHdr/>
          </w:sdtPr>
          <w:sdtContent>
            <w:tc>
              <w:tcPr>
                <w:tcW w:w="1607" w:type="dxa"/>
              </w:tcPr>
              <w:p w14:paraId="18C19ACB" w14:textId="40452A1E" w:rsidR="00E92976" w:rsidRDefault="004B1F79" w:rsidP="006E773C">
                <w:pPr>
                  <w:pStyle w:val="VLADocumentText"/>
                  <w:spacing w:afterLines="60" w:after="144" w:line="240" w:lineRule="auto"/>
                </w:pPr>
                <w:r>
                  <w:rPr>
                    <w:rStyle w:val="PlaceholderText"/>
                  </w:rPr>
                  <w:t>Enter amount</w:t>
                </w:r>
                <w:r w:rsidRPr="007237E2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alias w:val="Applicant asset: Cash/savings amount?"/>
            <w:tag w:val="ApplicantAssetCashSavingsAmount"/>
            <w:id w:val="463936680"/>
            <w:lock w:val="sdtLocked"/>
            <w:placeholder>
              <w:docPart w:val="618BC75A5E3446DF907B5D0774C625DE"/>
            </w:placeholder>
            <w:showingPlcHdr/>
            <w:text/>
          </w:sdtPr>
          <w:sdtContent>
            <w:tc>
              <w:tcPr>
                <w:tcW w:w="2410" w:type="dxa"/>
              </w:tcPr>
              <w:p w14:paraId="39DA81D1" w14:textId="5908CBF5" w:rsidR="00E92976" w:rsidRDefault="004B1F79" w:rsidP="006E773C">
                <w:pPr>
                  <w:pStyle w:val="VLADocumentText"/>
                  <w:spacing w:afterLines="60" w:after="144" w:line="240" w:lineRule="auto"/>
                </w:pPr>
                <w:r>
                  <w:rPr>
                    <w:rStyle w:val="PlaceholderText"/>
                  </w:rPr>
                  <w:t>Enter amount.</w:t>
                </w:r>
              </w:p>
            </w:tc>
          </w:sdtContent>
        </w:sdt>
        <w:sdt>
          <w:sdtPr>
            <w:alias w:val="Partner asset: Cash/savings amount?"/>
            <w:tag w:val="PartnerAssetCashSavingsAmount"/>
            <w:id w:val="-79837015"/>
            <w:lock w:val="sdtLocked"/>
            <w:placeholder>
              <w:docPart w:val="2290A9B86CA44059B456DD6C5D4AC8F6"/>
            </w:placeholder>
            <w:showingPlcHdr/>
            <w:text/>
          </w:sdtPr>
          <w:sdtContent>
            <w:tc>
              <w:tcPr>
                <w:tcW w:w="2410" w:type="dxa"/>
              </w:tcPr>
              <w:p w14:paraId="0EB2FC41" w14:textId="15BE1B8E" w:rsidR="00E92976" w:rsidRDefault="004B1F79" w:rsidP="006E773C">
                <w:pPr>
                  <w:pStyle w:val="VLADocumentText"/>
                  <w:spacing w:afterLines="60" w:after="144" w:line="240" w:lineRule="auto"/>
                </w:pPr>
                <w:r>
                  <w:rPr>
                    <w:rStyle w:val="PlaceholderText"/>
                  </w:rPr>
                  <w:t>Enter amount.</w:t>
                </w:r>
              </w:p>
            </w:tc>
          </w:sdtContent>
        </w:sdt>
      </w:tr>
      <w:tr w:rsidR="00E92976" w14:paraId="5738BDC4" w14:textId="77777777" w:rsidTr="00797D5F">
        <w:trPr>
          <w:trHeight w:val="207"/>
        </w:trPr>
        <w:tc>
          <w:tcPr>
            <w:tcW w:w="4058" w:type="dxa"/>
          </w:tcPr>
          <w:p w14:paraId="18F620F7" w14:textId="0428A16C" w:rsidR="00E92976" w:rsidRDefault="00E92976" w:rsidP="006E773C">
            <w:pPr>
              <w:pStyle w:val="Tablerowheader"/>
              <w:framePr w:hSpace="0" w:wrap="auto" w:vAnchor="margin" w:hAnchor="text" w:xAlign="left" w:yAlign="inline"/>
              <w:spacing w:afterLines="60" w:after="144"/>
            </w:pPr>
            <w:r w:rsidRPr="00944C0C">
              <w:rPr>
                <w:b w:val="0"/>
                <w:bCs w:val="0"/>
              </w:rPr>
              <w:t xml:space="preserve">Other assets: </w:t>
            </w:r>
            <w:sdt>
              <w:sdtPr>
                <w:rPr>
                  <w:b w:val="0"/>
                  <w:bCs w:val="0"/>
                </w:rPr>
                <w:alias w:val="Asset type: Specify other assets?"/>
                <w:tag w:val="AssetTypeSpecifyOtherAssets"/>
                <w:id w:val="-1289585625"/>
                <w:lock w:val="sdtLocked"/>
                <w:placeholder>
                  <w:docPart w:val="0E86CA252BF347B3A5AC52100931496D"/>
                </w:placeholder>
                <w:showingPlcHdr/>
              </w:sdtPr>
              <w:sdtContent>
                <w:r w:rsidR="004B1F79" w:rsidRPr="00944C0C">
                  <w:rPr>
                    <w:rStyle w:val="PlaceholderText"/>
                    <w:b w:val="0"/>
                    <w:bCs w:val="0"/>
                  </w:rPr>
                  <w:t>Specify other assets.</w:t>
                </w:r>
              </w:sdtContent>
            </w:sdt>
          </w:p>
        </w:tc>
        <w:sdt>
          <w:sdtPr>
            <w:alias w:val="Assets: Other assets amount?"/>
            <w:tag w:val="AssetsOtherAssetsAmount"/>
            <w:id w:val="-1622764396"/>
            <w:lock w:val="sdtLocked"/>
            <w:placeholder>
              <w:docPart w:val="2389FB0F191C44718E96CD0402CBA128"/>
            </w:placeholder>
            <w:showingPlcHdr/>
          </w:sdtPr>
          <w:sdtContent>
            <w:tc>
              <w:tcPr>
                <w:tcW w:w="1607" w:type="dxa"/>
              </w:tcPr>
              <w:p w14:paraId="287D21CF" w14:textId="1E105D29" w:rsidR="00E92976" w:rsidRDefault="004B1F79" w:rsidP="006E773C">
                <w:pPr>
                  <w:pStyle w:val="VLADocumentText"/>
                  <w:spacing w:afterLines="60" w:after="144" w:line="240" w:lineRule="auto"/>
                </w:pPr>
                <w:r>
                  <w:rPr>
                    <w:rStyle w:val="PlaceholderText"/>
                  </w:rPr>
                  <w:t>Enter amount</w:t>
                </w:r>
                <w:r w:rsidRPr="007237E2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alias w:val="Applicant asset: Other assets amount?"/>
            <w:tag w:val="ApplicantAssetOtherAssetsAmount"/>
            <w:id w:val="-1448768268"/>
            <w:lock w:val="sdtLocked"/>
            <w:placeholder>
              <w:docPart w:val="457707401CA84940BC46852D9D082482"/>
            </w:placeholder>
            <w:showingPlcHdr/>
            <w:text/>
          </w:sdtPr>
          <w:sdtContent>
            <w:tc>
              <w:tcPr>
                <w:tcW w:w="2410" w:type="dxa"/>
              </w:tcPr>
              <w:p w14:paraId="355B54F6" w14:textId="6EBB4CB1" w:rsidR="00E92976" w:rsidRDefault="004B1F79" w:rsidP="006E773C">
                <w:pPr>
                  <w:pStyle w:val="VLADocumentText"/>
                  <w:spacing w:afterLines="60" w:after="144" w:line="240" w:lineRule="auto"/>
                </w:pPr>
                <w:r>
                  <w:rPr>
                    <w:rStyle w:val="PlaceholderText"/>
                  </w:rPr>
                  <w:t>Enter amount.</w:t>
                </w:r>
              </w:p>
            </w:tc>
          </w:sdtContent>
        </w:sdt>
        <w:sdt>
          <w:sdtPr>
            <w:alias w:val="Partner asset: Other assets amount?"/>
            <w:tag w:val="PartnerAssetOtherAssetsAmount"/>
            <w:id w:val="-343473567"/>
            <w:lock w:val="sdtLocked"/>
            <w:placeholder>
              <w:docPart w:val="DF4FABB959A44F338A48900966CF094F"/>
            </w:placeholder>
            <w:showingPlcHdr/>
            <w:text/>
          </w:sdtPr>
          <w:sdtContent>
            <w:tc>
              <w:tcPr>
                <w:tcW w:w="2410" w:type="dxa"/>
              </w:tcPr>
              <w:p w14:paraId="0BD721CF" w14:textId="0F969954" w:rsidR="00E92976" w:rsidRDefault="004B1F79" w:rsidP="006E773C">
                <w:pPr>
                  <w:pStyle w:val="VLADocumentText"/>
                  <w:spacing w:afterLines="60" w:after="144" w:line="240" w:lineRule="auto"/>
                </w:pPr>
                <w:r>
                  <w:rPr>
                    <w:rStyle w:val="PlaceholderText"/>
                  </w:rPr>
                  <w:t>Enter amount.</w:t>
                </w:r>
              </w:p>
            </w:tc>
          </w:sdtContent>
        </w:sdt>
      </w:tr>
      <w:tr w:rsidR="00E92976" w14:paraId="7C421FA3" w14:textId="77777777" w:rsidTr="00797D5F">
        <w:trPr>
          <w:trHeight w:val="454"/>
        </w:trPr>
        <w:tc>
          <w:tcPr>
            <w:tcW w:w="4058" w:type="dxa"/>
          </w:tcPr>
          <w:p w14:paraId="27C0820C" w14:textId="67562A1C" w:rsidR="00E92976" w:rsidRPr="00A72F6A" w:rsidRDefault="00E92976" w:rsidP="006E773C">
            <w:pPr>
              <w:pStyle w:val="Tablerowheader"/>
              <w:framePr w:hSpace="0" w:wrap="auto" w:vAnchor="margin" w:hAnchor="text" w:xAlign="left" w:yAlign="inline"/>
              <w:spacing w:afterLines="60" w:after="144"/>
              <w:rPr>
                <w:b w:val="0"/>
                <w:bCs w:val="0"/>
              </w:rPr>
            </w:pPr>
            <w:r w:rsidRPr="00944C0C">
              <w:t>Total assets</w:t>
            </w:r>
          </w:p>
        </w:tc>
        <w:sdt>
          <w:sdtPr>
            <w:alias w:val="Assets: Total assets amount?"/>
            <w:tag w:val="AssetsTotalAssetsAmount"/>
            <w:id w:val="-503203112"/>
            <w:lock w:val="sdtLocked"/>
            <w:placeholder>
              <w:docPart w:val="47499BD7A5AB43569390A7651222BC4F"/>
            </w:placeholder>
            <w:showingPlcHdr/>
          </w:sdtPr>
          <w:sdtContent>
            <w:tc>
              <w:tcPr>
                <w:tcW w:w="1607" w:type="dxa"/>
              </w:tcPr>
              <w:p w14:paraId="42A0F7C3" w14:textId="20AD1C16" w:rsidR="00E92976" w:rsidRDefault="004B1F79" w:rsidP="006E773C">
                <w:pPr>
                  <w:pStyle w:val="VLADocumentText"/>
                  <w:spacing w:afterLines="60" w:after="144" w:line="240" w:lineRule="auto"/>
                </w:pPr>
                <w:r>
                  <w:rPr>
                    <w:rStyle w:val="PlaceholderText"/>
                  </w:rPr>
                  <w:t>Enter total assets</w:t>
                </w:r>
                <w:r w:rsidRPr="007237E2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alias w:val="Applicant assets: Total?"/>
            <w:tag w:val="ApplicantAssetsTotal"/>
            <w:id w:val="-1782708175"/>
            <w:lock w:val="sdtLocked"/>
            <w:placeholder>
              <w:docPart w:val="14560EE3A32E43989ABBF55CE6D1346B"/>
            </w:placeholder>
            <w:showingPlcHdr/>
            <w:text/>
          </w:sdtPr>
          <w:sdtContent>
            <w:tc>
              <w:tcPr>
                <w:tcW w:w="2410" w:type="dxa"/>
              </w:tcPr>
              <w:p w14:paraId="1F49D27D" w14:textId="68860B29" w:rsidR="00E92976" w:rsidRDefault="004B1F79" w:rsidP="006E773C">
                <w:pPr>
                  <w:pStyle w:val="VLADocumentText"/>
                  <w:spacing w:afterLines="60" w:after="144" w:line="240" w:lineRule="auto"/>
                </w:pPr>
                <w:r>
                  <w:rPr>
                    <w:rStyle w:val="PlaceholderText"/>
                  </w:rPr>
                  <w:t>Enter applicant’s total assets.</w:t>
                </w:r>
              </w:p>
            </w:tc>
          </w:sdtContent>
        </w:sdt>
        <w:sdt>
          <w:sdtPr>
            <w:alias w:val="Partner assets: Total?"/>
            <w:tag w:val="PartnerAssetsTotal"/>
            <w:id w:val="516431626"/>
            <w:lock w:val="sdtLocked"/>
            <w:placeholder>
              <w:docPart w:val="C896981D063A4B4EA396D653F9D5BF40"/>
            </w:placeholder>
            <w:showingPlcHdr/>
            <w:text/>
          </w:sdtPr>
          <w:sdtContent>
            <w:tc>
              <w:tcPr>
                <w:tcW w:w="2410" w:type="dxa"/>
              </w:tcPr>
              <w:p w14:paraId="6E1CCDDD" w14:textId="16480F85" w:rsidR="00E92976" w:rsidRDefault="004B1F79" w:rsidP="006E773C">
                <w:pPr>
                  <w:pStyle w:val="VLADocumentText"/>
                  <w:spacing w:afterLines="60" w:after="144" w:line="240" w:lineRule="auto"/>
                </w:pPr>
                <w:r>
                  <w:rPr>
                    <w:rStyle w:val="PlaceholderText"/>
                  </w:rPr>
                  <w:t>Enter partner’s total assets.</w:t>
                </w:r>
              </w:p>
            </w:tc>
          </w:sdtContent>
        </w:sdt>
      </w:tr>
    </w:tbl>
    <w:p w14:paraId="79D8D6F3" w14:textId="5CD61080" w:rsidR="00E92976" w:rsidRPr="00817AF9" w:rsidRDefault="00E92976" w:rsidP="006267B1">
      <w:pPr>
        <w:pStyle w:val="VLADocumentTextBold"/>
        <w:spacing w:before="120"/>
      </w:pPr>
      <w:r w:rsidRPr="00817AF9">
        <w:t>If you are a homeowner:</w:t>
      </w:r>
    </w:p>
    <w:p w14:paraId="69B4A70C" w14:textId="39F5DFF1" w:rsidR="00E92976" w:rsidRPr="00817AF9" w:rsidRDefault="00817AF9" w:rsidP="006267B1">
      <w:pPr>
        <w:pStyle w:val="VLADocumentTextBold"/>
        <w:spacing w:before="120"/>
        <w:rPr>
          <w:b w:val="0"/>
          <w:bCs w:val="0"/>
        </w:rPr>
      </w:pPr>
      <w:r>
        <w:rPr>
          <w:b w:val="0"/>
          <w:bCs w:val="0"/>
        </w:rPr>
        <w:t>What is the p</w:t>
      </w:r>
      <w:r w:rsidR="00E92976" w:rsidRPr="00817AF9">
        <w:rPr>
          <w:b w:val="0"/>
          <w:bCs w:val="0"/>
        </w:rPr>
        <w:t>roperty address</w:t>
      </w:r>
      <w:r>
        <w:rPr>
          <w:b w:val="0"/>
          <w:bCs w:val="0"/>
        </w:rPr>
        <w:t>?</w:t>
      </w:r>
      <w:r w:rsidRPr="00817AF9">
        <w:rPr>
          <w:b w:val="0"/>
          <w:bCs w:val="0"/>
        </w:rPr>
        <w:t xml:space="preserve"> </w:t>
      </w:r>
      <w:sdt>
        <w:sdtPr>
          <w:rPr>
            <w:b w:val="0"/>
            <w:bCs w:val="0"/>
          </w:rPr>
          <w:alias w:val="Homeowner property address?"/>
          <w:tag w:val="HomeownerPropertyAddress"/>
          <w:id w:val="307449355"/>
          <w:lock w:val="sdtLocked"/>
          <w:placeholder>
            <w:docPart w:val="F5393164B34F4F83BBC1E6CADB67F9A4"/>
          </w:placeholder>
          <w:showingPlcHdr/>
        </w:sdtPr>
        <w:sdtContent>
          <w:r w:rsidR="004B1F79">
            <w:rPr>
              <w:rStyle w:val="PlaceholderText"/>
              <w:b w:val="0"/>
              <w:bCs w:val="0"/>
            </w:rPr>
            <w:t>E</w:t>
          </w:r>
          <w:r w:rsidR="004B1F79" w:rsidRPr="00817AF9">
            <w:rPr>
              <w:rStyle w:val="PlaceholderText"/>
              <w:b w:val="0"/>
              <w:bCs w:val="0"/>
            </w:rPr>
            <w:t xml:space="preserve">nter </w:t>
          </w:r>
          <w:r w:rsidR="004B1F79">
            <w:rPr>
              <w:rStyle w:val="PlaceholderText"/>
              <w:b w:val="0"/>
              <w:bCs w:val="0"/>
            </w:rPr>
            <w:t>address</w:t>
          </w:r>
          <w:r w:rsidR="004B1F79" w:rsidRPr="00817AF9">
            <w:rPr>
              <w:rStyle w:val="PlaceholderText"/>
              <w:b w:val="0"/>
              <w:bCs w:val="0"/>
            </w:rPr>
            <w:t>.</w:t>
          </w:r>
        </w:sdtContent>
      </w:sdt>
    </w:p>
    <w:p w14:paraId="3960D2A5" w14:textId="38C63CA5" w:rsidR="00E92976" w:rsidRPr="00817AF9" w:rsidRDefault="00817AF9" w:rsidP="006267B1">
      <w:pPr>
        <w:pStyle w:val="VLADocumentTextBold"/>
        <w:spacing w:before="120"/>
        <w:rPr>
          <w:b w:val="0"/>
          <w:bCs w:val="0"/>
        </w:rPr>
      </w:pPr>
      <w:r>
        <w:rPr>
          <w:b w:val="0"/>
          <w:bCs w:val="0"/>
        </w:rPr>
        <w:t>What n</w:t>
      </w:r>
      <w:r w:rsidR="00E92976" w:rsidRPr="00817AF9">
        <w:rPr>
          <w:b w:val="0"/>
          <w:bCs w:val="0"/>
        </w:rPr>
        <w:t xml:space="preserve">ame(s) </w:t>
      </w:r>
      <w:r>
        <w:rPr>
          <w:b w:val="0"/>
          <w:bCs w:val="0"/>
        </w:rPr>
        <w:t xml:space="preserve">are </w:t>
      </w:r>
      <w:r w:rsidR="00E92976" w:rsidRPr="00817AF9">
        <w:rPr>
          <w:b w:val="0"/>
          <w:bCs w:val="0"/>
        </w:rPr>
        <w:t>on</w:t>
      </w:r>
      <w:r w:rsidR="00797D5F" w:rsidRPr="00817AF9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the </w:t>
      </w:r>
      <w:r w:rsidR="00797D5F" w:rsidRPr="00817AF9">
        <w:rPr>
          <w:b w:val="0"/>
          <w:bCs w:val="0"/>
        </w:rPr>
        <w:t>property</w:t>
      </w:r>
      <w:r w:rsidR="00E92976" w:rsidRPr="00817AF9">
        <w:rPr>
          <w:b w:val="0"/>
          <w:bCs w:val="0"/>
        </w:rPr>
        <w:t xml:space="preserve"> title</w:t>
      </w:r>
      <w:r>
        <w:rPr>
          <w:b w:val="0"/>
          <w:bCs w:val="0"/>
        </w:rPr>
        <w:t xml:space="preserve">? </w:t>
      </w:r>
      <w:sdt>
        <w:sdtPr>
          <w:rPr>
            <w:b w:val="0"/>
            <w:bCs w:val="0"/>
          </w:rPr>
          <w:alias w:val="Homeowner name(s) on property title?"/>
          <w:tag w:val="HomeownerNamesOnPropertyTitle"/>
          <w:id w:val="815986299"/>
          <w:lock w:val="sdtLocked"/>
          <w:placeholder>
            <w:docPart w:val="E51A7B1597BB43CB9AE8A0D8D145C4B8"/>
          </w:placeholder>
          <w:showingPlcHdr/>
        </w:sdtPr>
        <w:sdtContent>
          <w:r w:rsidR="004B1F79">
            <w:rPr>
              <w:rStyle w:val="PlaceholderText"/>
              <w:b w:val="0"/>
              <w:bCs w:val="0"/>
            </w:rPr>
            <w:t>Enter names</w:t>
          </w:r>
          <w:r w:rsidR="004B1F79" w:rsidRPr="00817AF9">
            <w:rPr>
              <w:rStyle w:val="PlaceholderText"/>
              <w:b w:val="0"/>
              <w:bCs w:val="0"/>
            </w:rPr>
            <w:t>.</w:t>
          </w:r>
        </w:sdtContent>
      </w:sdt>
    </w:p>
    <w:p w14:paraId="1E938D66" w14:textId="53210D8E" w:rsidR="009A14B6" w:rsidRDefault="00BD6148" w:rsidP="00A02AED">
      <w:pPr>
        <w:pStyle w:val="VLADocumentTextBold"/>
        <w:spacing w:before="120"/>
      </w:pPr>
      <w:r w:rsidRPr="00066241">
        <w:t>Have any of your assets been seized, frozen or restrained by the police or the court?</w:t>
      </w:r>
      <w:bookmarkStart w:id="19" w:name="_Hlk37247422"/>
      <w:r w:rsidR="00A02AED">
        <w:t xml:space="preserve"> </w:t>
      </w:r>
      <w:sdt>
        <w:sdtPr>
          <w:rPr>
            <w:b w:val="0"/>
            <w:bCs w:val="0"/>
          </w:rPr>
          <w:alias w:val="Assets seized, frozen or retrained by the police or the court? Yes"/>
          <w:tag w:val="AssetsSeizedFrozenOrRestrainedByPoliceOrCourtYes"/>
          <w:id w:val="-443773726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Content>
          <w:r w:rsidR="000F3702" w:rsidRPr="00A02AED">
            <w:rPr>
              <w:rFonts w:ascii="MS Gothic" w:eastAsia="MS Gothic" w:hAnsi="MS Gothic" w:hint="eastAsia"/>
              <w:b w:val="0"/>
              <w:bCs w:val="0"/>
            </w:rPr>
            <w:t>☐</w:t>
          </w:r>
        </w:sdtContent>
      </w:sdt>
      <w:bookmarkEnd w:id="19"/>
      <w:r w:rsidR="003A1752" w:rsidRPr="00A02AED">
        <w:rPr>
          <w:b w:val="0"/>
          <w:bCs w:val="0"/>
        </w:rPr>
        <w:t xml:space="preserve"> </w:t>
      </w:r>
      <w:r w:rsidRPr="00A02AED">
        <w:rPr>
          <w:b w:val="0"/>
          <w:bCs w:val="0"/>
        </w:rPr>
        <w:t>Yes</w:t>
      </w:r>
      <w:r w:rsidR="00A02AED" w:rsidRPr="00A02AED">
        <w:rPr>
          <w:b w:val="0"/>
          <w:bCs w:val="0"/>
        </w:rPr>
        <w:t xml:space="preserve">  </w:t>
      </w:r>
      <w:sdt>
        <w:sdtPr>
          <w:rPr>
            <w:b w:val="0"/>
            <w:bCs w:val="0"/>
          </w:rPr>
          <w:alias w:val="Assets seized, frozen or retrained by the police or the court? No"/>
          <w:tag w:val="AssetsSeizedFrozenOrRestrainedByPoliceOrCourtNo"/>
          <w:id w:val="803199714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Content>
          <w:r w:rsidR="003A1752" w:rsidRPr="00A02AED">
            <w:rPr>
              <w:rFonts w:ascii="MS Gothic" w:eastAsia="MS Gothic" w:hAnsi="MS Gothic" w:hint="eastAsia"/>
              <w:b w:val="0"/>
              <w:bCs w:val="0"/>
            </w:rPr>
            <w:t>☐</w:t>
          </w:r>
        </w:sdtContent>
      </w:sdt>
      <w:r w:rsidR="003A1752" w:rsidRPr="00A02AED">
        <w:rPr>
          <w:b w:val="0"/>
          <w:bCs w:val="0"/>
        </w:rPr>
        <w:t xml:space="preserve"> </w:t>
      </w:r>
      <w:r w:rsidRPr="00A02AED">
        <w:rPr>
          <w:b w:val="0"/>
          <w:bCs w:val="0"/>
        </w:rPr>
        <w:t>No</w:t>
      </w:r>
    </w:p>
    <w:p w14:paraId="7F283CA4" w14:textId="33C7401E" w:rsidR="000161D5" w:rsidRPr="00A02AED" w:rsidRDefault="00594551" w:rsidP="006778DC">
      <w:pPr>
        <w:pStyle w:val="VLAapplicationchecklisttext"/>
        <w:spacing w:before="200"/>
        <w:rPr>
          <w:b/>
          <w:bCs/>
          <w:u w:val="single"/>
        </w:rPr>
      </w:pPr>
      <w:r w:rsidRPr="00594551">
        <w:rPr>
          <w:noProof/>
        </w:rPr>
        <w:drawing>
          <wp:inline distT="0" distB="0" distL="0" distR="0" wp14:anchorId="098890CD" wp14:editId="3526F75E">
            <wp:extent cx="381600" cy="381600"/>
            <wp:effectExtent l="0" t="0" r="0" b="0"/>
            <wp:docPr id="4" name="Picture 4" descr="Graphic of a white tick on a blue arrow sha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pp_tick (002)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00" cy="38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161D5">
        <w:rPr>
          <w:b/>
          <w:bCs/>
        </w:rPr>
        <w:tab/>
      </w:r>
      <w:r w:rsidR="00A02AED" w:rsidRPr="00A02AED">
        <w:t>If you tick</w:t>
      </w:r>
      <w:r w:rsidR="00A02AED">
        <w:rPr>
          <w:b/>
          <w:bCs/>
        </w:rPr>
        <w:t xml:space="preserve"> </w:t>
      </w:r>
      <w:r w:rsidR="00A02AED" w:rsidRPr="00A02AED">
        <w:rPr>
          <w:b/>
          <w:bCs/>
          <w:u w:val="single"/>
        </w:rPr>
        <w:t>YE</w:t>
      </w:r>
      <w:r w:rsidR="00A02AED">
        <w:rPr>
          <w:b/>
          <w:bCs/>
          <w:u w:val="single"/>
        </w:rPr>
        <w:t>S</w:t>
      </w:r>
      <w:r w:rsidR="006778DC" w:rsidRPr="006778DC">
        <w:t>, p</w:t>
      </w:r>
      <w:r w:rsidR="00A02AED" w:rsidRPr="006778DC">
        <w:t>lease</w:t>
      </w:r>
      <w:r w:rsidR="009A14B6" w:rsidRPr="00594551">
        <w:t xml:space="preserve"> provide copies of all relevant court orders.</w:t>
      </w:r>
      <w:r w:rsidRPr="00594551">
        <w:t xml:space="preserve"> </w:t>
      </w:r>
    </w:p>
    <w:p w14:paraId="739B409B" w14:textId="54028153" w:rsidR="00BD6148" w:rsidRPr="00594551" w:rsidRDefault="009A14B6" w:rsidP="00AB02A7">
      <w:pPr>
        <w:pStyle w:val="VLAapplicationchecklisttext"/>
        <w:ind w:firstLine="720"/>
        <w:rPr>
          <w:b/>
          <w:bCs/>
        </w:rPr>
      </w:pPr>
      <w:r w:rsidRPr="00594551">
        <w:t>Please provide full details of the assets in</w:t>
      </w:r>
      <w:r w:rsidR="00594551">
        <w:t xml:space="preserve"> </w:t>
      </w:r>
      <w:r w:rsidRPr="00594551">
        <w:t>the above table.</w:t>
      </w:r>
    </w:p>
    <w:p w14:paraId="77C64AE4" w14:textId="52C310A0" w:rsidR="00BD6148" w:rsidRPr="004B1F79" w:rsidRDefault="00BD6148" w:rsidP="00066241">
      <w:pPr>
        <w:pStyle w:val="Heading3"/>
        <w:rPr>
          <w:u w:val="single"/>
        </w:rPr>
      </w:pPr>
      <w:r w:rsidRPr="004B1F79">
        <w:rPr>
          <w:u w:val="single"/>
        </w:rPr>
        <w:t>Business</w:t>
      </w:r>
    </w:p>
    <w:p w14:paraId="2061AD8F" w14:textId="755B14D1" w:rsidR="00BD6148" w:rsidRPr="00066241" w:rsidRDefault="00BD6148" w:rsidP="006267B1">
      <w:pPr>
        <w:pStyle w:val="VLADocumentTextBold"/>
      </w:pPr>
      <w:r w:rsidRPr="00066241">
        <w:t>Are you or your partner:</w:t>
      </w:r>
    </w:p>
    <w:p w14:paraId="0D72C29E" w14:textId="3AD85FD1" w:rsidR="00BD6148" w:rsidRDefault="007923E8" w:rsidP="006778DC">
      <w:pPr>
        <w:pStyle w:val="VLADocumentTextBold"/>
      </w:pPr>
      <w:r w:rsidRPr="00066241">
        <w:t>Self-employed</w:t>
      </w:r>
      <w:r w:rsidR="00066241">
        <w:t>?</w:t>
      </w:r>
      <w:r w:rsidR="006778DC">
        <w:t xml:space="preserve"> </w:t>
      </w:r>
      <w:sdt>
        <w:sdtPr>
          <w:rPr>
            <w:b w:val="0"/>
            <w:bCs w:val="0"/>
          </w:rPr>
          <w:alias w:val="Applicant or partner self-employed? Yes"/>
          <w:tag w:val="ApplicantOrPartnerSelf-employedYes"/>
          <w:id w:val="-1633475962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Content>
          <w:r w:rsidR="004B1F79">
            <w:rPr>
              <w:rFonts w:ascii="MS Gothic" w:eastAsia="MS Gothic" w:hAnsi="MS Gothic" w:hint="eastAsia"/>
              <w:b w:val="0"/>
              <w:bCs w:val="0"/>
            </w:rPr>
            <w:t>☐</w:t>
          </w:r>
        </w:sdtContent>
      </w:sdt>
      <w:r w:rsidR="00066241" w:rsidRPr="006778DC">
        <w:rPr>
          <w:b w:val="0"/>
          <w:bCs w:val="0"/>
        </w:rPr>
        <w:t xml:space="preserve"> </w:t>
      </w:r>
      <w:r w:rsidR="00BD6148" w:rsidRPr="006778DC">
        <w:rPr>
          <w:b w:val="0"/>
          <w:bCs w:val="0"/>
        </w:rPr>
        <w:t>Yes</w:t>
      </w:r>
      <w:r w:rsidR="006778DC">
        <w:rPr>
          <w:b w:val="0"/>
          <w:bCs w:val="0"/>
        </w:rPr>
        <w:t xml:space="preserve"> </w:t>
      </w:r>
      <w:r w:rsidR="006778DC" w:rsidRPr="006778DC">
        <w:rPr>
          <w:b w:val="0"/>
          <w:bCs w:val="0"/>
        </w:rPr>
        <w:t xml:space="preserve"> </w:t>
      </w:r>
      <w:sdt>
        <w:sdtPr>
          <w:rPr>
            <w:b w:val="0"/>
            <w:bCs w:val="0"/>
          </w:rPr>
          <w:alias w:val="Applicant or partner self-employed? No"/>
          <w:tag w:val="ApplicantOrPartnerSelf-employedNo"/>
          <w:id w:val="1055123452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Content>
          <w:r w:rsidR="004B1F79">
            <w:rPr>
              <w:rFonts w:ascii="MS Gothic" w:eastAsia="MS Gothic" w:hAnsi="MS Gothic" w:hint="eastAsia"/>
              <w:b w:val="0"/>
              <w:bCs w:val="0"/>
            </w:rPr>
            <w:t>☐</w:t>
          </w:r>
        </w:sdtContent>
      </w:sdt>
      <w:r w:rsidR="009C4FA6" w:rsidRPr="006778DC">
        <w:rPr>
          <w:b w:val="0"/>
          <w:bCs w:val="0"/>
        </w:rPr>
        <w:t xml:space="preserve"> </w:t>
      </w:r>
      <w:r w:rsidR="00BD6148" w:rsidRPr="006778DC">
        <w:rPr>
          <w:b w:val="0"/>
          <w:bCs w:val="0"/>
        </w:rPr>
        <w:t>No</w:t>
      </w:r>
    </w:p>
    <w:p w14:paraId="418259EC" w14:textId="025D3372" w:rsidR="00BD6148" w:rsidRDefault="00BD6148" w:rsidP="006778DC">
      <w:pPr>
        <w:pStyle w:val="VLADocumentTextBold"/>
      </w:pPr>
      <w:r w:rsidRPr="00066241">
        <w:t>A shareholder in a private company</w:t>
      </w:r>
      <w:r w:rsidR="00066241">
        <w:t>?</w:t>
      </w:r>
      <w:r w:rsidR="006778DC">
        <w:t xml:space="preserve"> </w:t>
      </w:r>
      <w:sdt>
        <w:sdtPr>
          <w:rPr>
            <w:b w:val="0"/>
            <w:bCs w:val="0"/>
          </w:rPr>
          <w:alias w:val="Applicant or partner private company shareholder? Yes"/>
          <w:tag w:val="ApplicantOrPartnerPrivateCompanyShareholderYes"/>
          <w:id w:val="426620335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Content>
          <w:r w:rsidR="004B1F79">
            <w:rPr>
              <w:rFonts w:ascii="MS Gothic" w:eastAsia="MS Gothic" w:hAnsi="MS Gothic" w:hint="eastAsia"/>
              <w:b w:val="0"/>
              <w:bCs w:val="0"/>
            </w:rPr>
            <w:t>☐</w:t>
          </w:r>
        </w:sdtContent>
      </w:sdt>
      <w:r w:rsidR="009C4FA6" w:rsidRPr="006778DC">
        <w:rPr>
          <w:b w:val="0"/>
          <w:bCs w:val="0"/>
        </w:rPr>
        <w:t xml:space="preserve"> </w:t>
      </w:r>
      <w:r w:rsidRPr="006778DC">
        <w:rPr>
          <w:b w:val="0"/>
          <w:bCs w:val="0"/>
        </w:rPr>
        <w:t>Yes</w:t>
      </w:r>
      <w:r w:rsidR="006778DC">
        <w:rPr>
          <w:b w:val="0"/>
          <w:bCs w:val="0"/>
        </w:rPr>
        <w:t xml:space="preserve"> </w:t>
      </w:r>
      <w:r w:rsidR="006778DC" w:rsidRPr="006778DC">
        <w:rPr>
          <w:b w:val="0"/>
          <w:bCs w:val="0"/>
        </w:rPr>
        <w:t xml:space="preserve"> </w:t>
      </w:r>
      <w:sdt>
        <w:sdtPr>
          <w:rPr>
            <w:b w:val="0"/>
            <w:bCs w:val="0"/>
          </w:rPr>
          <w:alias w:val="Applicant or partner private company shareholder? No"/>
          <w:tag w:val="ApplicantOrPartnerPrivateCompanyShareholderNo"/>
          <w:id w:val="-315503439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Content>
          <w:r w:rsidR="004B1F79">
            <w:rPr>
              <w:rFonts w:ascii="MS Gothic" w:eastAsia="MS Gothic" w:hAnsi="MS Gothic" w:hint="eastAsia"/>
              <w:b w:val="0"/>
              <w:bCs w:val="0"/>
            </w:rPr>
            <w:t>☐</w:t>
          </w:r>
        </w:sdtContent>
      </w:sdt>
      <w:r w:rsidR="009C4FA6" w:rsidRPr="006778DC">
        <w:rPr>
          <w:b w:val="0"/>
          <w:bCs w:val="0"/>
        </w:rPr>
        <w:t xml:space="preserve"> </w:t>
      </w:r>
      <w:r w:rsidRPr="006778DC">
        <w:rPr>
          <w:b w:val="0"/>
          <w:bCs w:val="0"/>
        </w:rPr>
        <w:t>No</w:t>
      </w:r>
    </w:p>
    <w:p w14:paraId="00287EFE" w14:textId="3C6F06AA" w:rsidR="00BD6148" w:rsidRDefault="00BD6148" w:rsidP="006778DC">
      <w:pPr>
        <w:pStyle w:val="VLADocumentTextBold"/>
      </w:pPr>
      <w:r w:rsidRPr="00066241">
        <w:t>Receiving money from a trust?</w:t>
      </w:r>
      <w:r w:rsidR="006778DC">
        <w:t xml:space="preserve"> </w:t>
      </w:r>
      <w:sdt>
        <w:sdtPr>
          <w:rPr>
            <w:b w:val="0"/>
            <w:bCs w:val="0"/>
          </w:rPr>
          <w:alias w:val="Applicant or partner receiving money from a trust? Yes"/>
          <w:tag w:val="ApplicantOrPartnerReceivingMoneyFromTrustYes"/>
          <w:id w:val="1027448697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Content>
          <w:r w:rsidR="004B1F79">
            <w:rPr>
              <w:rFonts w:ascii="MS Gothic" w:eastAsia="MS Gothic" w:hAnsi="MS Gothic" w:hint="eastAsia"/>
              <w:b w:val="0"/>
              <w:bCs w:val="0"/>
            </w:rPr>
            <w:t>☐</w:t>
          </w:r>
        </w:sdtContent>
      </w:sdt>
      <w:r w:rsidR="009C4FA6" w:rsidRPr="006778DC">
        <w:rPr>
          <w:b w:val="0"/>
          <w:bCs w:val="0"/>
        </w:rPr>
        <w:t xml:space="preserve"> </w:t>
      </w:r>
      <w:r w:rsidRPr="006778DC">
        <w:rPr>
          <w:b w:val="0"/>
          <w:bCs w:val="0"/>
        </w:rPr>
        <w:t>Yes</w:t>
      </w:r>
      <w:r w:rsidR="006778DC">
        <w:rPr>
          <w:b w:val="0"/>
          <w:bCs w:val="0"/>
        </w:rPr>
        <w:t xml:space="preserve"> </w:t>
      </w:r>
      <w:r w:rsidR="006778DC" w:rsidRPr="006778DC">
        <w:rPr>
          <w:b w:val="0"/>
          <w:bCs w:val="0"/>
        </w:rPr>
        <w:t xml:space="preserve"> </w:t>
      </w:r>
      <w:sdt>
        <w:sdtPr>
          <w:rPr>
            <w:b w:val="0"/>
            <w:bCs w:val="0"/>
          </w:rPr>
          <w:alias w:val="Applicant or partner receiving money from a trust? No"/>
          <w:tag w:val="ApplicantOrPartnerReceivingMoneyFromTrustNo"/>
          <w:id w:val="1518886488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Content>
          <w:r w:rsidR="004B1F79">
            <w:rPr>
              <w:rFonts w:ascii="MS Gothic" w:eastAsia="MS Gothic" w:hAnsi="MS Gothic" w:hint="eastAsia"/>
              <w:b w:val="0"/>
              <w:bCs w:val="0"/>
            </w:rPr>
            <w:t>☐</w:t>
          </w:r>
        </w:sdtContent>
      </w:sdt>
      <w:r w:rsidR="009C4FA6" w:rsidRPr="006778DC">
        <w:rPr>
          <w:b w:val="0"/>
          <w:bCs w:val="0"/>
        </w:rPr>
        <w:t xml:space="preserve"> </w:t>
      </w:r>
      <w:r w:rsidRPr="006778DC">
        <w:rPr>
          <w:b w:val="0"/>
          <w:bCs w:val="0"/>
        </w:rPr>
        <w:t>No</w:t>
      </w:r>
    </w:p>
    <w:p w14:paraId="2E3B73CD" w14:textId="521890A5" w:rsidR="00BD6148" w:rsidRDefault="00BD6148" w:rsidP="006778DC">
      <w:pPr>
        <w:pStyle w:val="VLADocumentTextBold"/>
      </w:pPr>
      <w:r w:rsidRPr="00066241">
        <w:t>A partner or director in a business or company</w:t>
      </w:r>
      <w:r w:rsidR="00066241">
        <w:t>?</w:t>
      </w:r>
      <w:r w:rsidR="006778DC">
        <w:t xml:space="preserve"> </w:t>
      </w:r>
      <w:sdt>
        <w:sdtPr>
          <w:rPr>
            <w:b w:val="0"/>
            <w:bCs w:val="0"/>
          </w:rPr>
          <w:alias w:val="Applicant or partner a business or company partner or director? Yes"/>
          <w:tag w:val="ApplicantOrPartnerABusinessOrCompanyPartnerOrDirectorYes"/>
          <w:id w:val="1823995749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Content>
          <w:r w:rsidR="004B1F79">
            <w:rPr>
              <w:rFonts w:ascii="MS Gothic" w:eastAsia="MS Gothic" w:hAnsi="MS Gothic" w:hint="eastAsia"/>
              <w:b w:val="0"/>
              <w:bCs w:val="0"/>
            </w:rPr>
            <w:t>☐</w:t>
          </w:r>
        </w:sdtContent>
      </w:sdt>
      <w:r w:rsidR="009C4FA6" w:rsidRPr="006778DC">
        <w:rPr>
          <w:b w:val="0"/>
          <w:bCs w:val="0"/>
        </w:rPr>
        <w:t xml:space="preserve"> </w:t>
      </w:r>
      <w:r w:rsidRPr="006778DC">
        <w:rPr>
          <w:b w:val="0"/>
          <w:bCs w:val="0"/>
        </w:rPr>
        <w:t>Yes</w:t>
      </w:r>
      <w:r w:rsidR="006778DC" w:rsidRPr="006778DC">
        <w:rPr>
          <w:b w:val="0"/>
          <w:bCs w:val="0"/>
        </w:rPr>
        <w:t xml:space="preserve">  </w:t>
      </w:r>
      <w:sdt>
        <w:sdtPr>
          <w:rPr>
            <w:b w:val="0"/>
            <w:bCs w:val="0"/>
          </w:rPr>
          <w:alias w:val="Applicant or partner a business or company partner or director? No"/>
          <w:tag w:val="ApplicantOrPartnerABusinessOrCompanyPartnerOrDirectorNo"/>
          <w:id w:val="891159630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Content>
          <w:r w:rsidR="004B1F79">
            <w:rPr>
              <w:rFonts w:ascii="MS Gothic" w:eastAsia="MS Gothic" w:hAnsi="MS Gothic" w:hint="eastAsia"/>
              <w:b w:val="0"/>
              <w:bCs w:val="0"/>
            </w:rPr>
            <w:t>☐</w:t>
          </w:r>
        </w:sdtContent>
      </w:sdt>
      <w:r w:rsidR="009C4FA6" w:rsidRPr="006778DC">
        <w:rPr>
          <w:b w:val="0"/>
          <w:bCs w:val="0"/>
        </w:rPr>
        <w:t xml:space="preserve"> </w:t>
      </w:r>
      <w:r w:rsidRPr="006778DC">
        <w:rPr>
          <w:b w:val="0"/>
          <w:bCs w:val="0"/>
        </w:rPr>
        <w:t>No</w:t>
      </w:r>
    </w:p>
    <w:p w14:paraId="52C48416" w14:textId="4D42FBE3" w:rsidR="00066241" w:rsidRDefault="00BD6148" w:rsidP="006778DC">
      <w:pPr>
        <w:pStyle w:val="VLADocumentTextBold"/>
      </w:pPr>
      <w:r w:rsidRPr="00066241">
        <w:t>Receiving any other benefit from a business or company?</w:t>
      </w:r>
      <w:r w:rsidR="006778DC">
        <w:t xml:space="preserve"> </w:t>
      </w:r>
      <w:sdt>
        <w:sdtPr>
          <w:rPr>
            <w:b w:val="0"/>
            <w:bCs w:val="0"/>
          </w:rPr>
          <w:alias w:val="Applicant or partner receiving other benefit from a businesss or company? Yes"/>
          <w:tag w:val="ApplicantOrPartnerReceivingOtherBenefitFromBusinessOrCompanyYes"/>
          <w:id w:val="-366673701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Content>
          <w:r w:rsidR="004B1F79">
            <w:rPr>
              <w:rFonts w:ascii="MS Gothic" w:eastAsia="MS Gothic" w:hAnsi="MS Gothic" w:hint="eastAsia"/>
              <w:b w:val="0"/>
              <w:bCs w:val="0"/>
            </w:rPr>
            <w:t>☐</w:t>
          </w:r>
        </w:sdtContent>
      </w:sdt>
      <w:r w:rsidR="009C4FA6" w:rsidRPr="006778DC">
        <w:rPr>
          <w:b w:val="0"/>
          <w:bCs w:val="0"/>
        </w:rPr>
        <w:t xml:space="preserve"> </w:t>
      </w:r>
      <w:r w:rsidRPr="006778DC">
        <w:rPr>
          <w:b w:val="0"/>
          <w:bCs w:val="0"/>
        </w:rPr>
        <w:t>Yes</w:t>
      </w:r>
      <w:r w:rsidR="006778DC" w:rsidRPr="006778DC">
        <w:rPr>
          <w:b w:val="0"/>
          <w:bCs w:val="0"/>
        </w:rPr>
        <w:t xml:space="preserve">  </w:t>
      </w:r>
      <w:sdt>
        <w:sdtPr>
          <w:rPr>
            <w:b w:val="0"/>
            <w:bCs w:val="0"/>
          </w:rPr>
          <w:alias w:val="Applicant or partner receiving other benefit from a businesss or company? No"/>
          <w:tag w:val="ApplicantOrPartnerReceivingOtherBenefitFromBusinessOrCompanyNo"/>
          <w:id w:val="-1588523314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Content>
          <w:r w:rsidR="004B1F79">
            <w:rPr>
              <w:rFonts w:ascii="MS Gothic" w:eastAsia="MS Gothic" w:hAnsi="MS Gothic" w:hint="eastAsia"/>
              <w:b w:val="0"/>
              <w:bCs w:val="0"/>
            </w:rPr>
            <w:t>☐</w:t>
          </w:r>
        </w:sdtContent>
      </w:sdt>
      <w:r w:rsidR="00BC3F19" w:rsidRPr="006778DC">
        <w:rPr>
          <w:b w:val="0"/>
          <w:bCs w:val="0"/>
        </w:rPr>
        <w:t xml:space="preserve"> </w:t>
      </w:r>
      <w:r w:rsidRPr="006778DC">
        <w:rPr>
          <w:b w:val="0"/>
          <w:bCs w:val="0"/>
        </w:rPr>
        <w:t>No</w:t>
      </w:r>
    </w:p>
    <w:p w14:paraId="32434AD2" w14:textId="59633917" w:rsidR="009A14B6" w:rsidRPr="006267B1" w:rsidRDefault="00BD6148" w:rsidP="006778DC">
      <w:pPr>
        <w:pStyle w:val="VLADocumentTextBold"/>
      </w:pPr>
      <w:r w:rsidRPr="000F3702">
        <w:t xml:space="preserve">If </w:t>
      </w:r>
      <w:r w:rsidRPr="00CC5249">
        <w:rPr>
          <w:u w:val="single"/>
        </w:rPr>
        <w:t>yes</w:t>
      </w:r>
      <w:r w:rsidRPr="000F3702">
        <w:t xml:space="preserve"> to any of the above, please provide details:</w:t>
      </w:r>
      <w:r w:rsidR="006778DC">
        <w:t xml:space="preserve">  </w:t>
      </w:r>
      <w:sdt>
        <w:sdtPr>
          <w:rPr>
            <w:b w:val="0"/>
            <w:bCs w:val="0"/>
          </w:rPr>
          <w:alias w:val="Applicant or partner: Business details?"/>
          <w:tag w:val="ApplicantOrPartnerBusinessDetails"/>
          <w:id w:val="-2138171212"/>
          <w:lock w:val="sdtLocked"/>
          <w:placeholder>
            <w:docPart w:val="2EA2A25EE50E4375964A53F9FBFEE34B"/>
          </w:placeholder>
          <w:showingPlcHdr/>
          <w:text w:multiLine="1"/>
        </w:sdtPr>
        <w:sdtContent>
          <w:r w:rsidR="004B1F79" w:rsidRPr="006778DC">
            <w:rPr>
              <w:rStyle w:val="PlaceholderText"/>
              <w:b w:val="0"/>
              <w:bCs w:val="0"/>
            </w:rPr>
            <w:t>Enter details.</w:t>
          </w:r>
        </w:sdtContent>
      </w:sdt>
    </w:p>
    <w:p w14:paraId="505EF179" w14:textId="0CDE2146" w:rsidR="009A14B6" w:rsidRPr="00077F96" w:rsidRDefault="007340BC" w:rsidP="00AB02A7">
      <w:pPr>
        <w:pStyle w:val="VLAapplicationchecklisttext"/>
        <w:spacing w:before="400"/>
        <w:rPr>
          <w:i w:val="0"/>
          <w:iCs w:val="0"/>
        </w:rPr>
      </w:pPr>
      <w:r w:rsidRPr="00594551">
        <w:rPr>
          <w:noProof/>
        </w:rPr>
        <w:drawing>
          <wp:inline distT="0" distB="0" distL="0" distR="0" wp14:anchorId="7DB7C781" wp14:editId="0E6D93EE">
            <wp:extent cx="381600" cy="381600"/>
            <wp:effectExtent l="0" t="0" r="0" b="0"/>
            <wp:docPr id="6" name="Picture 6" descr="Graphic of a white tick on a blue arrow sha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pp_tick (002)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00" cy="38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 w:rsidR="009A14B6" w:rsidRPr="006267B1">
        <w:t>If you have any interest in a business or a farm, you will need to provide:</w:t>
      </w:r>
    </w:p>
    <w:p w14:paraId="656295E8" w14:textId="3EBB1DC7" w:rsidR="009A14B6" w:rsidRPr="00077F96" w:rsidRDefault="006267B1" w:rsidP="00AB02A7">
      <w:pPr>
        <w:pStyle w:val="VLAapplicationchecklisttext"/>
        <w:numPr>
          <w:ilvl w:val="0"/>
          <w:numId w:val="43"/>
        </w:numPr>
      </w:pPr>
      <w:r w:rsidRPr="00077F96">
        <w:t>p</w:t>
      </w:r>
      <w:r w:rsidR="009A14B6" w:rsidRPr="00077F96">
        <w:t>rofit and loss accounts for the past 12 months</w:t>
      </w:r>
    </w:p>
    <w:p w14:paraId="121DD527" w14:textId="558A57C1" w:rsidR="009A14B6" w:rsidRPr="00902644" w:rsidRDefault="006267B1" w:rsidP="00AB02A7">
      <w:pPr>
        <w:pStyle w:val="VLAapplicationchecklisttext"/>
        <w:numPr>
          <w:ilvl w:val="0"/>
          <w:numId w:val="43"/>
        </w:numPr>
      </w:pPr>
      <w:r w:rsidRPr="00902644">
        <w:t>t</w:t>
      </w:r>
      <w:r w:rsidR="009A14B6" w:rsidRPr="00902644">
        <w:t>ax returns for the last financial year</w:t>
      </w:r>
    </w:p>
    <w:p w14:paraId="2A33AB48" w14:textId="21993859" w:rsidR="00141549" w:rsidRDefault="006267B1" w:rsidP="00AB02A7">
      <w:pPr>
        <w:pStyle w:val="VLAapplicationchecklisttext"/>
        <w:numPr>
          <w:ilvl w:val="0"/>
          <w:numId w:val="43"/>
        </w:numPr>
      </w:pPr>
      <w:r w:rsidRPr="00902644">
        <w:t>b</w:t>
      </w:r>
      <w:r w:rsidR="009A14B6" w:rsidRPr="00902644">
        <w:t>ank statements for the past three months</w:t>
      </w:r>
      <w:r w:rsidRPr="00902644">
        <w:t>.</w:t>
      </w:r>
    </w:p>
    <w:p w14:paraId="0E13737F" w14:textId="77777777" w:rsidR="00902644" w:rsidRPr="00141549" w:rsidRDefault="00902644" w:rsidP="00902644">
      <w:pPr>
        <w:pStyle w:val="Header"/>
      </w:pPr>
    </w:p>
    <w:p w14:paraId="633D29D2" w14:textId="1837F92B" w:rsidR="003D435E" w:rsidRDefault="00155E45" w:rsidP="00902644">
      <w:pPr>
        <w:pStyle w:val="Heading2"/>
        <w:spacing w:before="120"/>
      </w:pPr>
      <w:r>
        <w:t>1</w:t>
      </w:r>
      <w:r w:rsidR="007A4364">
        <w:t>7</w:t>
      </w:r>
      <w:r>
        <w:t>. Other parties</w:t>
      </w:r>
    </w:p>
    <w:p w14:paraId="32429AE7" w14:textId="76CD879B" w:rsidR="00066241" w:rsidRPr="00066241" w:rsidRDefault="009A14B6" w:rsidP="00470844">
      <w:pPr>
        <w:pStyle w:val="VLADocumentText"/>
        <w:rPr>
          <w:lang w:eastAsia="en-AU"/>
        </w:rPr>
      </w:pPr>
      <w:r>
        <w:t>For some disputes (for example, a family law matter) V</w:t>
      </w:r>
      <w:r w:rsidR="00EE0F3A">
        <w:t xml:space="preserve">ictoria Legal Aid </w:t>
      </w:r>
      <w:r>
        <w:t>may use the information provided in this section to contact the other party to attempt appropriate dispute resolution.</w:t>
      </w:r>
    </w:p>
    <w:p w14:paraId="3F085167" w14:textId="6AA6C95B" w:rsidR="00066241" w:rsidRDefault="00155E45" w:rsidP="006778DC">
      <w:pPr>
        <w:pStyle w:val="VLADocumentTextBold"/>
      </w:pPr>
      <w:r w:rsidRPr="00066241">
        <w:t>Are there other parties to this matter?</w:t>
      </w:r>
      <w:r w:rsidR="006778DC">
        <w:t xml:space="preserve"> </w:t>
      </w:r>
      <w:sdt>
        <w:sdtPr>
          <w:rPr>
            <w:b w:val="0"/>
            <w:bCs w:val="0"/>
          </w:rPr>
          <w:alias w:val="Other parties to this matter? Yes"/>
          <w:tag w:val="OtherPartiesToThisMatterYes"/>
          <w:id w:val="-1201702083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Content>
          <w:r w:rsidR="00066241" w:rsidRPr="006778DC">
            <w:rPr>
              <w:rFonts w:ascii="MS Gothic" w:eastAsia="MS Gothic" w:hAnsi="MS Gothic" w:hint="eastAsia"/>
              <w:b w:val="0"/>
              <w:bCs w:val="0"/>
            </w:rPr>
            <w:t>☐</w:t>
          </w:r>
        </w:sdtContent>
      </w:sdt>
      <w:r w:rsidR="00066241" w:rsidRPr="006778DC">
        <w:rPr>
          <w:b w:val="0"/>
          <w:bCs w:val="0"/>
        </w:rPr>
        <w:t xml:space="preserve"> </w:t>
      </w:r>
      <w:r w:rsidRPr="006778DC">
        <w:rPr>
          <w:b w:val="0"/>
          <w:bCs w:val="0"/>
        </w:rPr>
        <w:t>Yes</w:t>
      </w:r>
      <w:r w:rsidR="006778DC" w:rsidRPr="006778DC">
        <w:rPr>
          <w:b w:val="0"/>
          <w:bCs w:val="0"/>
        </w:rPr>
        <w:t xml:space="preserve">  </w:t>
      </w:r>
      <w:sdt>
        <w:sdtPr>
          <w:rPr>
            <w:b w:val="0"/>
            <w:bCs w:val="0"/>
          </w:rPr>
          <w:alias w:val="Other parties to this matter? No"/>
          <w:tag w:val="OtherPartiesToThisMatterNo"/>
          <w:id w:val="-1751183449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Content>
          <w:r w:rsidR="00BC3F19" w:rsidRPr="006778DC">
            <w:rPr>
              <w:rFonts w:ascii="MS Gothic" w:eastAsia="MS Gothic" w:hAnsi="MS Gothic" w:hint="eastAsia"/>
              <w:b w:val="0"/>
              <w:bCs w:val="0"/>
            </w:rPr>
            <w:t>☐</w:t>
          </w:r>
        </w:sdtContent>
      </w:sdt>
      <w:r w:rsidR="00BC3F19" w:rsidRPr="006778DC">
        <w:rPr>
          <w:b w:val="0"/>
          <w:bCs w:val="0"/>
        </w:rPr>
        <w:t xml:space="preserve"> </w:t>
      </w:r>
      <w:r w:rsidRPr="006778DC">
        <w:rPr>
          <w:b w:val="0"/>
          <w:bCs w:val="0"/>
        </w:rPr>
        <w:t xml:space="preserve">No (Go to </w:t>
      </w:r>
      <w:hyperlink w:anchor="_17._Court_hearings" w:history="1">
        <w:r w:rsidR="00AF6891" w:rsidRPr="006778DC">
          <w:rPr>
            <w:rStyle w:val="Hyperlink"/>
            <w:b w:val="0"/>
            <w:bCs w:val="0"/>
          </w:rPr>
          <w:t>q</w:t>
        </w:r>
        <w:r w:rsidRPr="006778DC">
          <w:rPr>
            <w:rStyle w:val="Hyperlink"/>
            <w:b w:val="0"/>
            <w:bCs w:val="0"/>
          </w:rPr>
          <w:t>uest</w:t>
        </w:r>
        <w:r w:rsidRPr="00D66C36">
          <w:rPr>
            <w:rStyle w:val="Hyperlink"/>
            <w:b w:val="0"/>
            <w:bCs w:val="0"/>
          </w:rPr>
          <w:t>ion 1</w:t>
        </w:r>
        <w:r w:rsidR="0077060D" w:rsidRPr="00D66C36">
          <w:rPr>
            <w:rStyle w:val="Hyperlink"/>
            <w:b w:val="0"/>
            <w:bCs w:val="0"/>
          </w:rPr>
          <w:t>8</w:t>
        </w:r>
        <w:r w:rsidRPr="00D66C36">
          <w:rPr>
            <w:rStyle w:val="Hyperlink"/>
            <w:b w:val="0"/>
            <w:bCs w:val="0"/>
            <w:color w:val="auto"/>
            <w:u w:val="none"/>
          </w:rPr>
          <w:t>)</w:t>
        </w:r>
      </w:hyperlink>
    </w:p>
    <w:p w14:paraId="10AF7F86" w14:textId="5C0BC554" w:rsidR="00066241" w:rsidRPr="00066241" w:rsidRDefault="00155E45" w:rsidP="006778DC">
      <w:pPr>
        <w:pStyle w:val="VLADocumentTextBold"/>
      </w:pPr>
      <w:r w:rsidRPr="00CC5249">
        <w:lastRenderedPageBreak/>
        <w:t xml:space="preserve">If </w:t>
      </w:r>
      <w:r w:rsidR="00CC5249" w:rsidRPr="00CC5249">
        <w:rPr>
          <w:u w:val="single"/>
        </w:rPr>
        <w:t>yes</w:t>
      </w:r>
      <w:r w:rsidR="00066241" w:rsidRPr="00CC5249">
        <w:rPr>
          <w:u w:val="single"/>
        </w:rPr>
        <w:t>,</w:t>
      </w:r>
      <w:r w:rsidR="00066241" w:rsidRPr="00CC5249">
        <w:t xml:space="preserve"> </w:t>
      </w:r>
      <w:r w:rsidRPr="00CC5249">
        <w:t>specify whether the other party is:</w:t>
      </w:r>
      <w:r w:rsidR="006778DC">
        <w:t xml:space="preserve"> </w:t>
      </w:r>
      <w:sdt>
        <w:sdtPr>
          <w:rPr>
            <w:b w:val="0"/>
            <w:bCs w:val="0"/>
          </w:rPr>
          <w:alias w:val="Other party: Person? Yes"/>
          <w:tag w:val="OtherPartyPersonYes"/>
          <w:id w:val="-1280648936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Content>
          <w:r w:rsidR="00066241" w:rsidRPr="006778DC">
            <w:rPr>
              <w:rFonts w:ascii="MS Gothic" w:eastAsia="MS Gothic" w:hAnsi="MS Gothic" w:hint="eastAsia"/>
              <w:b w:val="0"/>
              <w:bCs w:val="0"/>
            </w:rPr>
            <w:t>☐</w:t>
          </w:r>
        </w:sdtContent>
      </w:sdt>
      <w:r w:rsidR="00066241" w:rsidRPr="006778DC">
        <w:rPr>
          <w:b w:val="0"/>
          <w:bCs w:val="0"/>
        </w:rPr>
        <w:t xml:space="preserve"> </w:t>
      </w:r>
      <w:r w:rsidRPr="006778DC">
        <w:rPr>
          <w:b w:val="0"/>
          <w:bCs w:val="0"/>
        </w:rPr>
        <w:t>A person</w:t>
      </w:r>
      <w:r w:rsidR="006778DC" w:rsidRPr="006778DC">
        <w:rPr>
          <w:b w:val="0"/>
          <w:bCs w:val="0"/>
        </w:rPr>
        <w:t xml:space="preserve"> </w:t>
      </w:r>
      <w:sdt>
        <w:sdtPr>
          <w:rPr>
            <w:b w:val="0"/>
            <w:bCs w:val="0"/>
          </w:rPr>
          <w:alias w:val="Other party: Institution? Yes"/>
          <w:tag w:val="OtherPartyInstitutionYes"/>
          <w:id w:val="468332456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Content>
          <w:r w:rsidR="00BC3F19" w:rsidRPr="006778DC">
            <w:rPr>
              <w:rFonts w:ascii="MS Gothic" w:eastAsia="MS Gothic" w:hAnsi="MS Gothic" w:hint="eastAsia"/>
              <w:b w:val="0"/>
              <w:bCs w:val="0"/>
            </w:rPr>
            <w:t>☐</w:t>
          </w:r>
        </w:sdtContent>
      </w:sdt>
      <w:r w:rsidR="00BC3F19" w:rsidRPr="006778DC">
        <w:rPr>
          <w:b w:val="0"/>
          <w:bCs w:val="0"/>
        </w:rPr>
        <w:t xml:space="preserve"> </w:t>
      </w:r>
      <w:r w:rsidRPr="006778DC">
        <w:rPr>
          <w:b w:val="0"/>
          <w:bCs w:val="0"/>
        </w:rPr>
        <w:t>An institution</w:t>
      </w:r>
    </w:p>
    <w:p w14:paraId="3676BFEF" w14:textId="68639655" w:rsidR="00066241" w:rsidRDefault="005A0761" w:rsidP="005A7D6D">
      <w:pPr>
        <w:pStyle w:val="VLADocumentTextBold"/>
      </w:pPr>
      <w:r w:rsidRPr="00066241">
        <w:t xml:space="preserve">If the other party is </w:t>
      </w:r>
      <w:r w:rsidR="00CC5249" w:rsidRPr="009F1B68">
        <w:t xml:space="preserve">an </w:t>
      </w:r>
      <w:r w:rsidR="00CC5249">
        <w:rPr>
          <w:u w:val="single"/>
        </w:rPr>
        <w:t>institution</w:t>
      </w:r>
      <w:r w:rsidRPr="00066241">
        <w:t>, please provide details</w:t>
      </w:r>
      <w:r w:rsidR="004B1F79">
        <w:t xml:space="preserve"> below</w:t>
      </w:r>
      <w:r w:rsidRPr="00066241">
        <w:t>:</w:t>
      </w:r>
      <w:r w:rsidR="00066241">
        <w:t xml:space="preserve"> </w:t>
      </w:r>
    </w:p>
    <w:p w14:paraId="19903060" w14:textId="3730C164" w:rsidR="005A0761" w:rsidRDefault="005A0761" w:rsidP="002F0DCB">
      <w:pPr>
        <w:pStyle w:val="VLADocumentText"/>
      </w:pPr>
      <w:r w:rsidRPr="005A7D6D">
        <w:rPr>
          <w:rStyle w:val="VLADocumentTextBoldChar"/>
        </w:rPr>
        <w:t>Name of institution</w:t>
      </w:r>
      <w:r w:rsidR="00066241" w:rsidRPr="005A7D6D">
        <w:rPr>
          <w:rStyle w:val="VLADocumentTextBoldChar"/>
        </w:rPr>
        <w:t>:</w:t>
      </w:r>
      <w:r>
        <w:t xml:space="preserve"> </w:t>
      </w:r>
      <w:sdt>
        <w:sdtPr>
          <w:alias w:val="Other party institution: name?"/>
          <w:tag w:val="OtherPartyInstitutionName"/>
          <w:id w:val="146861885"/>
          <w:lock w:val="sdtLocked"/>
          <w:placeholder>
            <w:docPart w:val="0DE6AD345AD24DFFAE9FC8C053C85199"/>
          </w:placeholder>
          <w:showingPlcHdr/>
          <w:text w:multiLine="1"/>
        </w:sdtPr>
        <w:sdtContent>
          <w:r w:rsidR="004B1F79">
            <w:rPr>
              <w:rStyle w:val="PlaceholderText"/>
            </w:rPr>
            <w:t>Enter institution name</w:t>
          </w:r>
          <w:r w:rsidR="004B1F79" w:rsidRPr="007D2AE0">
            <w:rPr>
              <w:rStyle w:val="PlaceholderText"/>
            </w:rPr>
            <w:t>.</w:t>
          </w:r>
        </w:sdtContent>
      </w:sdt>
    </w:p>
    <w:p w14:paraId="10ABFBD6" w14:textId="6688CBC6" w:rsidR="005A0761" w:rsidRDefault="005A0761" w:rsidP="005A7D6D">
      <w:pPr>
        <w:pStyle w:val="VLADocumentTextBold"/>
      </w:pPr>
      <w:r w:rsidRPr="00066241">
        <w:t>If the other party</w:t>
      </w:r>
      <w:r w:rsidR="00066241">
        <w:t xml:space="preserve"> is</w:t>
      </w:r>
      <w:r w:rsidR="00066241" w:rsidRPr="00D417C3">
        <w:t xml:space="preserve"> </w:t>
      </w:r>
      <w:r w:rsidR="00CC5249" w:rsidRPr="009F1B68">
        <w:t xml:space="preserve">a </w:t>
      </w:r>
      <w:r w:rsidR="00CC5249">
        <w:rPr>
          <w:u w:val="single"/>
        </w:rPr>
        <w:t>person</w:t>
      </w:r>
      <w:r w:rsidRPr="00066241">
        <w:t>, please provide details</w:t>
      </w:r>
      <w:r w:rsidR="004B1F79">
        <w:t xml:space="preserve"> below</w:t>
      </w:r>
      <w:r w:rsidRPr="00066241">
        <w:t>:</w:t>
      </w:r>
    </w:p>
    <w:p w14:paraId="035D949C" w14:textId="5341F43D" w:rsidR="005A0761" w:rsidRPr="00066241" w:rsidRDefault="005A0761" w:rsidP="005A7D6D">
      <w:pPr>
        <w:pStyle w:val="VLADocumentTextBold"/>
      </w:pPr>
      <w:r w:rsidRPr="00066241">
        <w:t>Title:</w:t>
      </w:r>
      <w:r w:rsidR="006778DC">
        <w:t xml:space="preserve"> </w:t>
      </w:r>
      <w:sdt>
        <w:sdtPr>
          <w:rPr>
            <w:b w:val="0"/>
            <w:bCs w:val="0"/>
          </w:rPr>
          <w:alias w:val="Title?"/>
          <w:tag w:val="Title"/>
          <w:id w:val="1062995275"/>
          <w:lock w:val="sdtLocked"/>
          <w:placeholder>
            <w:docPart w:val="818C6BC05FCF419E837AD631D0EB883D"/>
          </w:placeholder>
          <w:showingPlcHdr/>
          <w:dropDownList>
            <w:listItem w:value="Choose an item."/>
            <w:listItem w:displayText="Mr" w:value="TitleMrYes"/>
            <w:listItem w:displayText="Mrs" w:value="TitleMrsYes"/>
            <w:listItem w:displayText="Ms" w:value="TitleMsYes"/>
            <w:listItem w:displayText="Miss" w:value="TitleMissYes"/>
            <w:listItem w:displayText="Master" w:value="TitleMasterYes"/>
            <w:listItem w:displayText="Dr" w:value="TitleDrYes"/>
            <w:listItem w:displayText="Mr/Mrs" w:value="TitleMrMrsYes"/>
            <w:listItem w:displayText="Estate of" w:value="TitleEstateOfYes"/>
            <w:listItem w:displayText="Mx" w:value="TitleMxYes"/>
            <w:listItem w:displayText="None" w:value="TitleNoneYes"/>
          </w:dropDownList>
        </w:sdtPr>
        <w:sdtContent>
          <w:r w:rsidR="004B1F79" w:rsidRPr="00BE2368">
            <w:rPr>
              <w:rStyle w:val="PlaceholderText"/>
              <w:b w:val="0"/>
              <w:bCs w:val="0"/>
            </w:rPr>
            <w:t>Select title.</w:t>
          </w:r>
        </w:sdtContent>
      </w:sdt>
    </w:p>
    <w:p w14:paraId="41FF74D2" w14:textId="252F2246" w:rsidR="005A0761" w:rsidRPr="00066241" w:rsidRDefault="005A0761" w:rsidP="005A0761">
      <w:pPr>
        <w:pStyle w:val="VLADocumentText"/>
      </w:pPr>
      <w:r w:rsidRPr="005A7D6D">
        <w:rPr>
          <w:rStyle w:val="VLADocumentTextBoldChar"/>
        </w:rPr>
        <w:t>First name:</w:t>
      </w:r>
      <w:r w:rsidRPr="00066241">
        <w:t xml:space="preserve">  </w:t>
      </w:r>
      <w:sdt>
        <w:sdtPr>
          <w:alias w:val="Other party: Person first name?"/>
          <w:tag w:val="OtherPartyPersonFirstName"/>
          <w:id w:val="-915247205"/>
          <w:lock w:val="sdtLocked"/>
          <w:placeholder>
            <w:docPart w:val="D6ABCDB64EA74F97899D050E27EDE3C2"/>
          </w:placeholder>
          <w:showingPlcHdr/>
          <w:text/>
        </w:sdtPr>
        <w:sdtContent>
          <w:r w:rsidR="004B1F79">
            <w:rPr>
              <w:rStyle w:val="PlaceholderText"/>
            </w:rPr>
            <w:t>Enter other party’s first name.</w:t>
          </w:r>
        </w:sdtContent>
      </w:sdt>
    </w:p>
    <w:p w14:paraId="0031675F" w14:textId="150F6354" w:rsidR="005A0761" w:rsidRPr="00066241" w:rsidRDefault="005A0761" w:rsidP="005A0761">
      <w:pPr>
        <w:pStyle w:val="VLADocumentText"/>
      </w:pPr>
      <w:r w:rsidRPr="005A7D6D">
        <w:rPr>
          <w:rStyle w:val="VLADocumentTextBoldChar"/>
        </w:rPr>
        <w:t>Middle name:</w:t>
      </w:r>
      <w:r w:rsidRPr="00066241">
        <w:t xml:space="preserve">  </w:t>
      </w:r>
      <w:sdt>
        <w:sdtPr>
          <w:alias w:val="Other party: Person middle name?"/>
          <w:tag w:val="OtherPartyPersonMiddleName"/>
          <w:id w:val="-799525356"/>
          <w:lock w:val="sdtLocked"/>
          <w:placeholder>
            <w:docPart w:val="DCD1B6E2FCE847239C9C37400ECCC8A5"/>
          </w:placeholder>
          <w:showingPlcHdr/>
          <w:text/>
        </w:sdtPr>
        <w:sdtContent>
          <w:r w:rsidR="004B1F79">
            <w:rPr>
              <w:rStyle w:val="PlaceholderText"/>
            </w:rPr>
            <w:t>Enter other party’s middle name.</w:t>
          </w:r>
        </w:sdtContent>
      </w:sdt>
    </w:p>
    <w:p w14:paraId="02575B24" w14:textId="30216A3C" w:rsidR="005A0761" w:rsidRPr="00066241" w:rsidRDefault="00EE0F3A" w:rsidP="005A0761">
      <w:pPr>
        <w:pStyle w:val="VLADocumentText"/>
      </w:pPr>
      <w:r w:rsidRPr="005A7D6D">
        <w:rPr>
          <w:rStyle w:val="VLADocumentTextBoldChar"/>
        </w:rPr>
        <w:t>Family</w:t>
      </w:r>
      <w:r w:rsidR="005A0761" w:rsidRPr="005A7D6D">
        <w:rPr>
          <w:rStyle w:val="VLADocumentTextBoldChar"/>
        </w:rPr>
        <w:t xml:space="preserve"> name:</w:t>
      </w:r>
      <w:r w:rsidR="005A0761" w:rsidRPr="00066241">
        <w:t xml:space="preserve">  </w:t>
      </w:r>
      <w:sdt>
        <w:sdtPr>
          <w:alias w:val="Other party: Person family name?"/>
          <w:tag w:val="OtherPartyPersonFamilyName"/>
          <w:id w:val="-1805928251"/>
          <w:lock w:val="sdtLocked"/>
          <w:placeholder>
            <w:docPart w:val="683A37BA5B504658BB8AFDFC00512899"/>
          </w:placeholder>
          <w:showingPlcHdr/>
          <w:text/>
        </w:sdtPr>
        <w:sdtContent>
          <w:r w:rsidR="004B1F79">
            <w:rPr>
              <w:rStyle w:val="PlaceholderText"/>
            </w:rPr>
            <w:t>Enter other party’s family name.</w:t>
          </w:r>
        </w:sdtContent>
      </w:sdt>
    </w:p>
    <w:p w14:paraId="7823AEB1" w14:textId="2F646DCB" w:rsidR="00F77BC5" w:rsidRDefault="005A0761" w:rsidP="00F77BC5">
      <w:pPr>
        <w:pStyle w:val="VLADocumentText"/>
      </w:pPr>
      <w:r w:rsidRPr="00F77BC5">
        <w:rPr>
          <w:b/>
          <w:bCs/>
        </w:rPr>
        <w:t>Gender:</w:t>
      </w:r>
      <w:r w:rsidR="00F77BC5">
        <w:t xml:space="preserve"> </w:t>
      </w:r>
      <w:sdt>
        <w:sdtPr>
          <w:alias w:val="Gender?"/>
          <w:tag w:val="Gender"/>
          <w:id w:val="966773267"/>
          <w:lock w:val="sdtLocked"/>
          <w:placeholder>
            <w:docPart w:val="28B6051F2C57495E9C4F7CD6959EBE73"/>
          </w:placeholder>
          <w:showingPlcHdr/>
          <w:dropDownList>
            <w:listItem w:value="Select gender."/>
            <w:listItem w:displayText="Male" w:value="GenderMaleYes"/>
            <w:listItem w:displayText="Female" w:value="GenderFemaleYes"/>
            <w:listItem w:displayText="Self-described" w:value="GenderSelf-describedYes"/>
            <w:listItem w:displayText="Trans or gender diverse" w:value="GenderTransOrGenderDiverseYes"/>
            <w:listItem w:displayText="Prefer not to say" w:value="GenderPreferNotToSayYes"/>
            <w:listItem w:displayText="Not applicable" w:value="GenderNotApplicableYes"/>
          </w:dropDownList>
        </w:sdtPr>
        <w:sdtContent>
          <w:r w:rsidR="00670B5F" w:rsidRPr="00F77BC5">
            <w:rPr>
              <w:rStyle w:val="PlaceholderText"/>
            </w:rPr>
            <w:t>Select gender.</w:t>
          </w:r>
        </w:sdtContent>
      </w:sdt>
      <w:r w:rsidR="00F77BC5">
        <w:rPr>
          <w:b/>
          <w:bCs/>
        </w:rPr>
        <w:tab/>
      </w:r>
      <w:r w:rsidR="00F77BC5" w:rsidRPr="00FB7962">
        <w:rPr>
          <w:b/>
          <w:bCs/>
        </w:rPr>
        <w:t>If self-described, specify details:</w:t>
      </w:r>
      <w:r w:rsidR="00F77BC5">
        <w:t xml:space="preserve"> </w:t>
      </w:r>
      <w:sdt>
        <w:sdtPr>
          <w:alias w:val="Gender self-description?"/>
          <w:tag w:val="GenderSelf-description"/>
          <w:id w:val="895470068"/>
          <w:lock w:val="sdtLocked"/>
          <w:placeholder>
            <w:docPart w:val="F171FDFEC62843F78FB7F610496F7104"/>
          </w:placeholder>
          <w:showingPlcHdr/>
          <w:text w:multiLine="1"/>
        </w:sdtPr>
        <w:sdtContent>
          <w:r w:rsidR="004B1F79">
            <w:rPr>
              <w:rStyle w:val="PlaceholderText"/>
            </w:rPr>
            <w:t>Enter gender description.</w:t>
          </w:r>
        </w:sdtContent>
      </w:sdt>
    </w:p>
    <w:p w14:paraId="6B3CF9CF" w14:textId="67DFC36D" w:rsidR="00066241" w:rsidRPr="00066241" w:rsidRDefault="00B416D6" w:rsidP="00B416D6">
      <w:pPr>
        <w:pStyle w:val="VLADocumentText"/>
      </w:pPr>
      <w:r w:rsidRPr="005A7D6D">
        <w:rPr>
          <w:rStyle w:val="VLADocumentTextBoldChar"/>
        </w:rPr>
        <w:t>Date of birth:</w:t>
      </w:r>
      <w:r w:rsidRPr="00066241">
        <w:t xml:space="preserve"> </w:t>
      </w:r>
      <w:sdt>
        <w:sdtPr>
          <w:alias w:val="Other party: Date of birth?"/>
          <w:tag w:val="OtherPartyDateOfBirth"/>
          <w:id w:val="1538542868"/>
          <w:lock w:val="sdtLocked"/>
          <w:placeholder>
            <w:docPart w:val="1EFE083423F74427A726D1F8597AAF6A"/>
          </w:placeholder>
          <w:showingPlcHdr/>
          <w:text/>
        </w:sdtPr>
        <w:sdtContent>
          <w:r w:rsidR="004B1F79">
            <w:rPr>
              <w:rStyle w:val="PlaceholderText"/>
            </w:rPr>
            <w:t>Enter other party’s DOB DD/MM/YYYY</w:t>
          </w:r>
          <w:r w:rsidR="004B1F79" w:rsidRPr="007D2AE0">
            <w:rPr>
              <w:rStyle w:val="PlaceholderText"/>
            </w:rPr>
            <w:t>.</w:t>
          </w:r>
        </w:sdtContent>
      </w:sdt>
    </w:p>
    <w:p w14:paraId="44212EAF" w14:textId="1DE37DDB" w:rsidR="005E5153" w:rsidRDefault="00B416D6" w:rsidP="00F77BC5">
      <w:pPr>
        <w:pStyle w:val="VLADocumentTextBold"/>
        <w:rPr>
          <w:b w:val="0"/>
          <w:bCs w:val="0"/>
        </w:rPr>
      </w:pPr>
      <w:r w:rsidRPr="00066241">
        <w:t xml:space="preserve">Is this date of birth an estimate only? </w:t>
      </w:r>
      <w:sdt>
        <w:sdtPr>
          <w:rPr>
            <w:b w:val="0"/>
            <w:bCs w:val="0"/>
          </w:rPr>
          <w:alias w:val="Other party: Date of birth is estimate? Yes"/>
          <w:tag w:val="OtherPartyDateOfBirthIsEstimateYes"/>
          <w:id w:val="993839941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Content>
          <w:r w:rsidR="007923E8" w:rsidRPr="00F77BC5">
            <w:rPr>
              <w:rFonts w:ascii="MS Gothic" w:eastAsia="MS Gothic" w:hAnsi="MS Gothic" w:hint="eastAsia"/>
              <w:b w:val="0"/>
              <w:bCs w:val="0"/>
            </w:rPr>
            <w:t>☐</w:t>
          </w:r>
        </w:sdtContent>
      </w:sdt>
      <w:r w:rsidRPr="00F77BC5">
        <w:rPr>
          <w:b w:val="0"/>
          <w:bCs w:val="0"/>
        </w:rPr>
        <w:t xml:space="preserve"> Yes</w:t>
      </w:r>
      <w:r w:rsidR="00F77BC5" w:rsidRPr="00F77BC5">
        <w:rPr>
          <w:b w:val="0"/>
          <w:bCs w:val="0"/>
        </w:rPr>
        <w:t xml:space="preserve">  </w:t>
      </w:r>
      <w:sdt>
        <w:sdtPr>
          <w:rPr>
            <w:b w:val="0"/>
            <w:bCs w:val="0"/>
          </w:rPr>
          <w:alias w:val="Other party: Date of birth is estimate? No"/>
          <w:tag w:val="OtherPartyDateOfBirthIsEstimateNo"/>
          <w:id w:val="-504980668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Content>
          <w:r w:rsidR="00AF6931" w:rsidRPr="00F77BC5">
            <w:rPr>
              <w:rFonts w:ascii="MS Gothic" w:eastAsia="MS Gothic" w:hAnsi="MS Gothic" w:hint="eastAsia"/>
              <w:b w:val="0"/>
              <w:bCs w:val="0"/>
            </w:rPr>
            <w:t>☐</w:t>
          </w:r>
        </w:sdtContent>
      </w:sdt>
      <w:r w:rsidR="00AF6931" w:rsidRPr="00F77BC5">
        <w:rPr>
          <w:b w:val="0"/>
          <w:bCs w:val="0"/>
        </w:rPr>
        <w:t xml:space="preserve"> </w:t>
      </w:r>
      <w:r w:rsidRPr="00F77BC5">
        <w:rPr>
          <w:b w:val="0"/>
          <w:bCs w:val="0"/>
        </w:rPr>
        <w:t>No</w:t>
      </w:r>
    </w:p>
    <w:p w14:paraId="2BDB96C1" w14:textId="77777777" w:rsidR="000862B9" w:rsidRDefault="000862B9" w:rsidP="00F77BC5">
      <w:pPr>
        <w:pStyle w:val="VLADocumentTextBold"/>
        <w:rPr>
          <w:b w:val="0"/>
          <w:bCs w:val="0"/>
        </w:rPr>
      </w:pPr>
      <w:r w:rsidRPr="000862B9">
        <w:t>Phone:</w:t>
      </w:r>
      <w:r>
        <w:rPr>
          <w:b w:val="0"/>
          <w:bCs w:val="0"/>
        </w:rPr>
        <w:t xml:space="preserve"> </w:t>
      </w:r>
      <w:sdt>
        <w:sdtPr>
          <w:rPr>
            <w:b w:val="0"/>
            <w:bCs w:val="0"/>
          </w:rPr>
          <w:alias w:val="Other party: Phone number?"/>
          <w:tag w:val="OtherPartyPhoneNumber"/>
          <w:id w:val="1652012211"/>
          <w:lock w:val="sdtLocked"/>
          <w:placeholder>
            <w:docPart w:val="023F2D5BC6094CA2AEB916FDDFCBDD5F"/>
          </w:placeholder>
          <w:showingPlcHdr/>
          <w:text/>
        </w:sdtPr>
        <w:sdtContent>
          <w:r>
            <w:rPr>
              <w:rStyle w:val="PlaceholderText"/>
              <w:b w:val="0"/>
              <w:bCs w:val="0"/>
            </w:rPr>
            <w:t>Enter other party’s phone number</w:t>
          </w:r>
          <w:r w:rsidRPr="000862B9">
            <w:rPr>
              <w:rStyle w:val="PlaceholderText"/>
              <w:b w:val="0"/>
              <w:bCs w:val="0"/>
            </w:rPr>
            <w:t>.</w:t>
          </w:r>
        </w:sdtContent>
      </w:sdt>
    </w:p>
    <w:p w14:paraId="04E2B206" w14:textId="332BA166" w:rsidR="000862B9" w:rsidRDefault="000862B9" w:rsidP="00F77BC5">
      <w:pPr>
        <w:pStyle w:val="VLADocumentTextBold"/>
        <w:rPr>
          <w:b w:val="0"/>
          <w:bCs w:val="0"/>
        </w:rPr>
      </w:pPr>
      <w:r w:rsidRPr="000862B9">
        <w:t>Mobile:</w:t>
      </w:r>
      <w:r w:rsidRPr="000862B9">
        <w:rPr>
          <w:b w:val="0"/>
          <w:bCs w:val="0"/>
        </w:rPr>
        <w:t xml:space="preserve"> </w:t>
      </w:r>
      <w:sdt>
        <w:sdtPr>
          <w:rPr>
            <w:b w:val="0"/>
            <w:bCs w:val="0"/>
          </w:rPr>
          <w:alias w:val="Other party: Mobile number? "/>
          <w:tag w:val="OtherPartyMobileNumber"/>
          <w:id w:val="-178502535"/>
          <w:lock w:val="sdtLocked"/>
          <w:placeholder>
            <w:docPart w:val="A4BC88B750CB441FA4FA4C05A1F31DEA"/>
          </w:placeholder>
          <w:showingPlcHdr/>
          <w:text/>
        </w:sdtPr>
        <w:sdtContent>
          <w:r>
            <w:rPr>
              <w:rStyle w:val="PlaceholderText"/>
              <w:b w:val="0"/>
              <w:bCs w:val="0"/>
            </w:rPr>
            <w:t>Enter other party’s mobile number</w:t>
          </w:r>
          <w:r w:rsidRPr="000862B9">
            <w:rPr>
              <w:rStyle w:val="PlaceholderText"/>
              <w:b w:val="0"/>
              <w:bCs w:val="0"/>
            </w:rPr>
            <w:t>.</w:t>
          </w:r>
        </w:sdtContent>
      </w:sdt>
    </w:p>
    <w:p w14:paraId="19E9C8ED" w14:textId="2C143C26" w:rsidR="000862B9" w:rsidRDefault="000862B9" w:rsidP="00F77BC5">
      <w:pPr>
        <w:pStyle w:val="VLADocumentTextBold"/>
        <w:rPr>
          <w:b w:val="0"/>
          <w:bCs w:val="0"/>
        </w:rPr>
      </w:pPr>
      <w:r w:rsidRPr="000862B9">
        <w:t>Email address:</w:t>
      </w:r>
      <w:r w:rsidRPr="000862B9">
        <w:rPr>
          <w:b w:val="0"/>
          <w:bCs w:val="0"/>
        </w:rPr>
        <w:t xml:space="preserve"> </w:t>
      </w:r>
      <w:sdt>
        <w:sdtPr>
          <w:rPr>
            <w:b w:val="0"/>
            <w:bCs w:val="0"/>
          </w:rPr>
          <w:alias w:val="Other party: Email address?"/>
          <w:tag w:val="OtherPartyEmailAddress"/>
          <w:id w:val="-1041277124"/>
          <w:lock w:val="sdtLocked"/>
          <w:placeholder>
            <w:docPart w:val="F6674D7706F943DDBC147DFC7348B58C"/>
          </w:placeholder>
          <w:showingPlcHdr/>
          <w:text/>
        </w:sdtPr>
        <w:sdtContent>
          <w:r>
            <w:rPr>
              <w:rStyle w:val="PlaceholderText"/>
              <w:b w:val="0"/>
              <w:bCs w:val="0"/>
            </w:rPr>
            <w:t>Enter other party’s email address</w:t>
          </w:r>
          <w:r w:rsidRPr="000862B9">
            <w:rPr>
              <w:rStyle w:val="PlaceholderText"/>
              <w:b w:val="0"/>
              <w:bCs w:val="0"/>
            </w:rPr>
            <w:t>.</w:t>
          </w:r>
        </w:sdtContent>
      </w:sdt>
    </w:p>
    <w:p w14:paraId="3D3121BD" w14:textId="4A8429A9" w:rsidR="000862B9" w:rsidRPr="000862B9" w:rsidRDefault="000862B9" w:rsidP="00F77BC5">
      <w:pPr>
        <w:pStyle w:val="VLADocumentTextBold"/>
      </w:pPr>
      <w:r w:rsidRPr="000862B9">
        <w:t>Address:</w:t>
      </w:r>
      <w:r>
        <w:rPr>
          <w:b w:val="0"/>
          <w:bCs w:val="0"/>
        </w:rPr>
        <w:t xml:space="preserve"> </w:t>
      </w:r>
      <w:sdt>
        <w:sdtPr>
          <w:rPr>
            <w:b w:val="0"/>
            <w:bCs w:val="0"/>
          </w:rPr>
          <w:alias w:val="Other party: Address?"/>
          <w:tag w:val="OtherPartyAddess"/>
          <w:id w:val="-2118900245"/>
          <w:lock w:val="sdtLocked"/>
          <w:placeholder>
            <w:docPart w:val="D4A9F1F8160E47CD814D06D543AA3F93"/>
          </w:placeholder>
          <w:showingPlcHdr/>
          <w:text/>
        </w:sdtPr>
        <w:sdtContent>
          <w:r>
            <w:rPr>
              <w:rStyle w:val="PlaceholderText"/>
              <w:b w:val="0"/>
              <w:bCs w:val="0"/>
            </w:rPr>
            <w:t>Enter other party’s address</w:t>
          </w:r>
          <w:r w:rsidRPr="000862B9">
            <w:rPr>
              <w:rStyle w:val="PlaceholderText"/>
              <w:b w:val="0"/>
              <w:bCs w:val="0"/>
            </w:rPr>
            <w:t>.</w:t>
          </w:r>
        </w:sdtContent>
      </w:sdt>
    </w:p>
    <w:p w14:paraId="40757576" w14:textId="0960963F" w:rsidR="005A0761" w:rsidRPr="00066241" w:rsidRDefault="00B416D6" w:rsidP="005A7D6D">
      <w:pPr>
        <w:pStyle w:val="VLADocumentTextBold"/>
      </w:pPr>
      <w:r w:rsidRPr="008E4EB0">
        <w:t>Please describe the other</w:t>
      </w:r>
      <w:r w:rsidRPr="00066241">
        <w:t xml:space="preserve"> party’s relationship to you:</w:t>
      </w:r>
      <w:r w:rsidR="00066241">
        <w:t xml:space="preserve"> </w:t>
      </w:r>
      <w:sdt>
        <w:sdtPr>
          <w:rPr>
            <w:b w:val="0"/>
            <w:bCs w:val="0"/>
          </w:rPr>
          <w:alias w:val="Other party's relationship to applicant?"/>
          <w:tag w:val="OtherPartyRelationshipToApplicant"/>
          <w:id w:val="1815833891"/>
          <w:lock w:val="sdtLocked"/>
          <w:placeholder>
            <w:docPart w:val="1E2A57BC97D44B2E8ED6D7D84E30973A"/>
          </w:placeholder>
          <w:showingPlcHdr/>
          <w:dropDownList>
            <w:listItem w:value="Choose an item."/>
            <w:listItem w:displayText="Spouse/partner" w:value="OtherPartyRelationshipToApplicantSpouseOrPartnerYes"/>
            <w:listItem w:displayText="Child" w:value="OtherPartyRelationshipToApplicantChildYes"/>
            <w:listItem w:displayText="Ex-spouse" w:value="OtherPartyRelationshipToApplicantExSpouseYes"/>
            <w:listItem w:displayText="Sibling" w:value="OtherPartyRelationshipToApplicantSiblingYes"/>
            <w:listItem w:displayText="Grandparent" w:value="OtherPartyRelationshipToApplicantGrandparentYes"/>
            <w:listItem w:displayText="Grandchild" w:value="OtherPartyRelationshipToApplicantGrandchildYes"/>
            <w:listItem w:displayText="Parent" w:value="OtherPartyRelationshipToApplicantParentYes"/>
            <w:listItem w:displayText="Co-accused" w:value="OtherPartyRelationshipToApplicantCoAccusedYes"/>
            <w:listItem w:displayText="Other (specify below)" w:value="OtherOtherPartyRelationshipToApplicantOtherYes"/>
          </w:dropDownList>
        </w:sdtPr>
        <w:sdtContent>
          <w:r w:rsidR="004B1F79">
            <w:rPr>
              <w:rStyle w:val="PlaceholderText"/>
              <w:b w:val="0"/>
              <w:bCs w:val="0"/>
            </w:rPr>
            <w:t>Select relationship.</w:t>
          </w:r>
        </w:sdtContent>
      </w:sdt>
    </w:p>
    <w:p w14:paraId="7B88D537" w14:textId="54916EDE" w:rsidR="00066241" w:rsidRDefault="00965898" w:rsidP="002F0DCB">
      <w:pPr>
        <w:pStyle w:val="VLADocumentText"/>
      </w:pPr>
      <w:r w:rsidRPr="00965898">
        <w:rPr>
          <w:rFonts w:eastAsia="MS Gothic" w:hint="eastAsia"/>
          <w:b/>
          <w:bCs/>
        </w:rPr>
        <w:t>I</w:t>
      </w:r>
      <w:r w:rsidRPr="00965898">
        <w:rPr>
          <w:rFonts w:eastAsia="MS Gothic"/>
          <w:b/>
          <w:bCs/>
        </w:rPr>
        <w:t>f other, specify</w:t>
      </w:r>
      <w:r w:rsidR="007C471C" w:rsidRPr="00965898">
        <w:rPr>
          <w:b/>
          <w:bCs/>
        </w:rPr>
        <w:t>:</w:t>
      </w:r>
      <w:r w:rsidR="007C471C" w:rsidRPr="001A66FA">
        <w:t xml:space="preserve"> </w:t>
      </w:r>
      <w:sdt>
        <w:sdtPr>
          <w:alias w:val="Other party: Other relationship to applicant?"/>
          <w:tag w:val="OtherPartyOtherRelationshipToApplicant"/>
          <w:id w:val="-2122991080"/>
          <w:lock w:val="sdtLocked"/>
          <w:placeholder>
            <w:docPart w:val="1D304C1FD76943EFB3F6A60A2A586D8D"/>
          </w:placeholder>
          <w:showingPlcHdr/>
          <w:text/>
        </w:sdtPr>
        <w:sdtContent>
          <w:r w:rsidR="004B1F79" w:rsidRPr="001A66FA">
            <w:rPr>
              <w:rStyle w:val="PlaceholderText"/>
            </w:rPr>
            <w:t>Enter other party’s relationship to applicant.</w:t>
          </w:r>
        </w:sdtContent>
      </w:sdt>
    </w:p>
    <w:p w14:paraId="0B0E1038" w14:textId="38164736" w:rsidR="00B416D6" w:rsidRPr="00066241" w:rsidRDefault="00B416D6" w:rsidP="005A7D6D">
      <w:pPr>
        <w:pStyle w:val="VLADocumentTextBold"/>
      </w:pPr>
      <w:r w:rsidRPr="004B1F79">
        <w:t>Please describe the</w:t>
      </w:r>
      <w:r w:rsidRPr="00066241">
        <w:t xml:space="preserve"> other party’s role in these proceedings:</w:t>
      </w:r>
      <w:r w:rsidR="008E4EB0">
        <w:t xml:space="preserve"> </w:t>
      </w:r>
      <w:sdt>
        <w:sdtPr>
          <w:rPr>
            <w:b w:val="0"/>
            <w:bCs w:val="0"/>
          </w:rPr>
          <w:alias w:val="Other party's role in proceedings?"/>
          <w:tag w:val="OtherPartyRoleInProceedings"/>
          <w:id w:val="339659260"/>
          <w:lock w:val="sdtLocked"/>
          <w:placeholder>
            <w:docPart w:val="0229F8365D934D21A4A5F0D5CC13729E"/>
          </w:placeholder>
          <w:showingPlcHdr/>
          <w:dropDownList>
            <w:listItem w:value="Choose an item."/>
            <w:listItem w:displayText="Applicant/Plaintiff/Appellant" w:value="OtherPartyRoleInProceedingsApplicantPlaintiffAppellantYes"/>
            <w:listItem w:displayText="Accussed/Defendant/Respondent" w:value="OtherPartyRoleInProceedingsAccussed/Defendant/RespondentYes"/>
            <w:listItem w:displayText="Interested party" w:value="OtherPartyRoleInProceedingsInterestedPartyYes"/>
            <w:listItem w:displayText="No court proceedings" w:value="OtherPartyRoleInProceedingsNoCourtProceedingsYes"/>
            <w:listItem w:displayText="Other (specify below)" w:value="OtherPartyRoleInProceedingsOtherYes"/>
          </w:dropDownList>
        </w:sdtPr>
        <w:sdtContent>
          <w:r w:rsidR="004B1F79">
            <w:rPr>
              <w:rStyle w:val="PlaceholderText"/>
              <w:b w:val="0"/>
              <w:bCs w:val="0"/>
            </w:rPr>
            <w:t>Select role.</w:t>
          </w:r>
        </w:sdtContent>
      </w:sdt>
    </w:p>
    <w:p w14:paraId="6BD9495C" w14:textId="041B0BDB" w:rsidR="00066241" w:rsidRDefault="00965898" w:rsidP="002F0DCB">
      <w:pPr>
        <w:pStyle w:val="VLADocumentText"/>
      </w:pPr>
      <w:r w:rsidRPr="00965898">
        <w:rPr>
          <w:rFonts w:eastAsia="MS Gothic" w:hint="eastAsia"/>
          <w:b/>
          <w:bCs/>
        </w:rPr>
        <w:t>I</w:t>
      </w:r>
      <w:r w:rsidRPr="00965898">
        <w:rPr>
          <w:rFonts w:eastAsia="MS Gothic"/>
          <w:b/>
          <w:bCs/>
        </w:rPr>
        <w:t>f other, specify</w:t>
      </w:r>
      <w:r w:rsidRPr="00965898">
        <w:rPr>
          <w:b/>
          <w:bCs/>
        </w:rPr>
        <w:t>:</w:t>
      </w:r>
      <w:r w:rsidRPr="001A66FA">
        <w:t xml:space="preserve"> </w:t>
      </w:r>
      <w:sdt>
        <w:sdtPr>
          <w:alias w:val="Other party: Other role in proceedings?"/>
          <w:tag w:val="OtherPartyOtherRoleInProceedings"/>
          <w:id w:val="-318046866"/>
          <w:lock w:val="sdtLocked"/>
          <w:placeholder>
            <w:docPart w:val="06DA5A1B04E84D6FA24E3EA52039E9FF"/>
          </w:placeholder>
          <w:showingPlcHdr/>
          <w:text/>
        </w:sdtPr>
        <w:sdtContent>
          <w:r w:rsidR="004B1F79" w:rsidRPr="005B6ACE">
            <w:rPr>
              <w:rStyle w:val="PlaceholderText"/>
            </w:rPr>
            <w:t>Enter other party’s role</w:t>
          </w:r>
          <w:r w:rsidR="004B1F79">
            <w:rPr>
              <w:rStyle w:val="PlaceholderText"/>
            </w:rPr>
            <w:t xml:space="preserve"> in proceedings</w:t>
          </w:r>
          <w:r w:rsidR="004B1F79" w:rsidRPr="005B6ACE">
            <w:rPr>
              <w:rStyle w:val="PlaceholderText"/>
            </w:rPr>
            <w:t>.</w:t>
          </w:r>
        </w:sdtContent>
      </w:sdt>
    </w:p>
    <w:p w14:paraId="3EC3ABEE" w14:textId="6BB791FD" w:rsidR="00B416D6" w:rsidRPr="008E4EB0" w:rsidRDefault="00B416D6" w:rsidP="007923E8">
      <w:pPr>
        <w:pStyle w:val="Heading3"/>
        <w:rPr>
          <w:u w:val="single"/>
        </w:rPr>
      </w:pPr>
      <w:r w:rsidRPr="008E4EB0">
        <w:rPr>
          <w:u w:val="single"/>
        </w:rPr>
        <w:t>Details of other party’s lawyer</w:t>
      </w:r>
      <w:r w:rsidR="00354C77" w:rsidRPr="008E4EB0">
        <w:rPr>
          <w:u w:val="single"/>
        </w:rPr>
        <w:t xml:space="preserve"> </w:t>
      </w:r>
    </w:p>
    <w:p w14:paraId="207650C9" w14:textId="6525F2CB" w:rsidR="009D746C" w:rsidRPr="009D746C" w:rsidRDefault="009D746C" w:rsidP="002F0DCB">
      <w:pPr>
        <w:pStyle w:val="VLADocumentText"/>
      </w:pPr>
      <w:r w:rsidRPr="005A7D6D">
        <w:rPr>
          <w:rStyle w:val="VLADocumentTextBoldChar"/>
        </w:rPr>
        <w:t>Name of lawyer:</w:t>
      </w:r>
      <w:r>
        <w:rPr>
          <w:b/>
          <w:bCs/>
        </w:rPr>
        <w:t xml:space="preserve"> </w:t>
      </w:r>
      <w:sdt>
        <w:sdtPr>
          <w:rPr>
            <w:b/>
            <w:bCs/>
          </w:rPr>
          <w:alias w:val="Other party lawyer details: Lawyer name?"/>
          <w:tag w:val="OtherPartyLawyerDetailsLawyerName"/>
          <w:id w:val="1576705475"/>
          <w:lock w:val="sdtLocked"/>
          <w:placeholder>
            <w:docPart w:val="6FE9B29547B14FA4B2BCC6D46F442692"/>
          </w:placeholder>
          <w:showingPlcHdr/>
        </w:sdtPr>
        <w:sdtContent>
          <w:r w:rsidR="004B1F79">
            <w:rPr>
              <w:rStyle w:val="PlaceholderText"/>
            </w:rPr>
            <w:t>Enter lawyer’s name.</w:t>
          </w:r>
        </w:sdtContent>
      </w:sdt>
    </w:p>
    <w:p w14:paraId="1EA108DA" w14:textId="0AB38B73" w:rsidR="00B416D6" w:rsidRDefault="00B416D6" w:rsidP="002F0DCB">
      <w:pPr>
        <w:pStyle w:val="VLADocumentText"/>
      </w:pPr>
      <w:r w:rsidRPr="005A7D6D">
        <w:rPr>
          <w:rStyle w:val="VLADocumentTextBoldChar"/>
        </w:rPr>
        <w:t>Name of firm:</w:t>
      </w:r>
      <w:r>
        <w:t xml:space="preserve"> </w:t>
      </w:r>
      <w:sdt>
        <w:sdtPr>
          <w:alias w:val="Other party lawyer details: Firm?"/>
          <w:tag w:val="OtherPartyLawyerDetailsFirm"/>
          <w:id w:val="-468210966"/>
          <w:lock w:val="sdtLocked"/>
          <w:placeholder>
            <w:docPart w:val="EBAF7EB3A6DE4F199CFD8B0CDC8A66EE"/>
          </w:placeholder>
          <w:showingPlcHdr/>
          <w:text/>
        </w:sdtPr>
        <w:sdtContent>
          <w:r w:rsidR="004B1F79">
            <w:rPr>
              <w:rStyle w:val="PlaceholderText"/>
            </w:rPr>
            <w:t>Enter lawyer’s firm</w:t>
          </w:r>
          <w:r w:rsidR="004B1F79" w:rsidRPr="007D2AE0">
            <w:rPr>
              <w:rStyle w:val="PlaceholderText"/>
            </w:rPr>
            <w:t>.</w:t>
          </w:r>
        </w:sdtContent>
      </w:sdt>
    </w:p>
    <w:p w14:paraId="6F75F26E" w14:textId="0E827007" w:rsidR="00B416D6" w:rsidRDefault="00B416D6" w:rsidP="002F0DCB">
      <w:pPr>
        <w:pStyle w:val="VLADocumentText"/>
      </w:pPr>
      <w:r w:rsidRPr="005A7D6D">
        <w:rPr>
          <w:rStyle w:val="VLADocumentTextBoldChar"/>
        </w:rPr>
        <w:t>Phone:</w:t>
      </w:r>
      <w:r>
        <w:t xml:space="preserve"> </w:t>
      </w:r>
      <w:sdt>
        <w:sdtPr>
          <w:alias w:val="Other party lawyer details: Phone?"/>
          <w:tag w:val="OtherPartyLawyerDetailsPhone"/>
          <w:id w:val="1548792883"/>
          <w:lock w:val="sdtLocked"/>
          <w:placeholder>
            <w:docPart w:val="EC79395112984C569A9B40142F35723A"/>
          </w:placeholder>
          <w:showingPlcHdr/>
          <w:text/>
        </w:sdtPr>
        <w:sdtContent>
          <w:r w:rsidR="004B1F79">
            <w:rPr>
              <w:rStyle w:val="PlaceholderText"/>
            </w:rPr>
            <w:t>Enter lawyer’s phone number</w:t>
          </w:r>
          <w:r w:rsidR="004B1F79" w:rsidRPr="007D2AE0">
            <w:rPr>
              <w:rStyle w:val="PlaceholderText"/>
            </w:rPr>
            <w:t>.</w:t>
          </w:r>
        </w:sdtContent>
      </w:sdt>
    </w:p>
    <w:p w14:paraId="2580542B" w14:textId="5222A6F3" w:rsidR="00B416D6" w:rsidRDefault="00B416D6" w:rsidP="002F0DCB">
      <w:pPr>
        <w:pStyle w:val="VLADocumentText"/>
      </w:pPr>
      <w:r w:rsidRPr="005A7D6D">
        <w:rPr>
          <w:rStyle w:val="VLADocumentTextBoldChar"/>
        </w:rPr>
        <w:t>Fax:</w:t>
      </w:r>
      <w:r>
        <w:t xml:space="preserve"> </w:t>
      </w:r>
      <w:sdt>
        <w:sdtPr>
          <w:alias w:val="Other party lawyer details: Fax?"/>
          <w:tag w:val="OtherPartyLawyerDetailsFax"/>
          <w:id w:val="-712194590"/>
          <w:lock w:val="sdtLocked"/>
          <w:placeholder>
            <w:docPart w:val="45819C959A1843719F8144AAEE7F27A7"/>
          </w:placeholder>
          <w:showingPlcHdr/>
          <w:text/>
        </w:sdtPr>
        <w:sdtContent>
          <w:r w:rsidR="004B1F79">
            <w:rPr>
              <w:rStyle w:val="PlaceholderText"/>
            </w:rPr>
            <w:t>Enter lawyer’s fax number</w:t>
          </w:r>
          <w:r w:rsidR="004B1F79" w:rsidRPr="007D2AE0">
            <w:rPr>
              <w:rStyle w:val="PlaceholderText"/>
            </w:rPr>
            <w:t>.</w:t>
          </w:r>
        </w:sdtContent>
      </w:sdt>
    </w:p>
    <w:p w14:paraId="45E5E901" w14:textId="20A05838" w:rsidR="00B416D6" w:rsidRDefault="00B416D6" w:rsidP="002F0DCB">
      <w:pPr>
        <w:pStyle w:val="VLADocumentText"/>
      </w:pPr>
      <w:r w:rsidRPr="005A7D6D">
        <w:rPr>
          <w:rStyle w:val="VLADocumentTextBoldChar"/>
        </w:rPr>
        <w:t>Email address:</w:t>
      </w:r>
      <w:r>
        <w:t xml:space="preserve"> </w:t>
      </w:r>
      <w:sdt>
        <w:sdtPr>
          <w:alias w:val="Other party lawyer details: Email address?"/>
          <w:tag w:val="OtherPartyLawyerDetailsEmailAddress"/>
          <w:id w:val="-94718267"/>
          <w:lock w:val="sdtLocked"/>
          <w:placeholder>
            <w:docPart w:val="4708346E6A904037A2D6A93515C3F26F"/>
          </w:placeholder>
          <w:showingPlcHdr/>
          <w:text/>
        </w:sdtPr>
        <w:sdtContent>
          <w:r w:rsidR="004B1F79">
            <w:rPr>
              <w:rStyle w:val="PlaceholderText"/>
            </w:rPr>
            <w:t>Enter lawyer’s email address</w:t>
          </w:r>
          <w:r w:rsidR="004B1F79" w:rsidRPr="007D2AE0">
            <w:rPr>
              <w:rStyle w:val="PlaceholderText"/>
            </w:rPr>
            <w:t>.</w:t>
          </w:r>
        </w:sdtContent>
      </w:sdt>
    </w:p>
    <w:p w14:paraId="6C38A92C" w14:textId="359B761E" w:rsidR="008864C6" w:rsidRDefault="00B416D6" w:rsidP="006A42B2">
      <w:pPr>
        <w:pStyle w:val="VLADocumentText"/>
      </w:pPr>
      <w:r w:rsidRPr="005A7D6D">
        <w:rPr>
          <w:rStyle w:val="VLADocumentTextBoldChar"/>
        </w:rPr>
        <w:t>Postal address:</w:t>
      </w:r>
      <w:r>
        <w:t xml:space="preserve"> </w:t>
      </w:r>
      <w:sdt>
        <w:sdtPr>
          <w:alias w:val="Other party lawyer details: Postal address?"/>
          <w:tag w:val="OtherPartyLawyerDetailsPostalAddress"/>
          <w:id w:val="942262049"/>
          <w:lock w:val="sdtLocked"/>
          <w:placeholder>
            <w:docPart w:val="3A3C1AD6F96C4CADB8A1D5F91A515F43"/>
          </w:placeholder>
          <w:showingPlcHdr/>
          <w:text/>
        </w:sdtPr>
        <w:sdtContent>
          <w:r w:rsidR="004B1F79">
            <w:rPr>
              <w:rStyle w:val="PlaceholderText"/>
            </w:rPr>
            <w:t>Enter lawyer’s postal address</w:t>
          </w:r>
          <w:r w:rsidR="004B1F79" w:rsidRPr="007D2AE0">
            <w:rPr>
              <w:rStyle w:val="PlaceholderText"/>
            </w:rPr>
            <w:t>.</w:t>
          </w:r>
        </w:sdtContent>
      </w:sdt>
    </w:p>
    <w:p w14:paraId="51D0FC5F" w14:textId="77777777" w:rsidR="005A7D6D" w:rsidRDefault="005A7D6D" w:rsidP="005A7D6D">
      <w:pPr>
        <w:pStyle w:val="Header"/>
      </w:pPr>
      <w:bookmarkStart w:id="20" w:name="_17._Court_hearings"/>
      <w:bookmarkEnd w:id="20"/>
    </w:p>
    <w:p w14:paraId="10627B74" w14:textId="66D19CAC" w:rsidR="008864C6" w:rsidRDefault="008864C6" w:rsidP="005A7D6D">
      <w:pPr>
        <w:pStyle w:val="Heading2"/>
        <w:spacing w:before="120"/>
      </w:pPr>
      <w:r w:rsidRPr="008864C6">
        <w:t>1</w:t>
      </w:r>
      <w:r w:rsidR="007A4364">
        <w:t>8</w:t>
      </w:r>
      <w:r w:rsidRPr="008864C6">
        <w:t>. Court hearings</w:t>
      </w:r>
    </w:p>
    <w:p w14:paraId="4D04F579" w14:textId="2BF72373" w:rsidR="00403C82" w:rsidRDefault="008864C6" w:rsidP="00965898">
      <w:pPr>
        <w:pStyle w:val="VLADocumentTextBold"/>
      </w:pPr>
      <w:r w:rsidRPr="004B1F79">
        <w:t>Are there</w:t>
      </w:r>
      <w:r w:rsidRPr="00066241">
        <w:t xml:space="preserve"> any proceedings?</w:t>
      </w:r>
      <w:r w:rsidR="008E4EB0">
        <w:t xml:space="preserve"> </w:t>
      </w:r>
      <w:sdt>
        <w:sdtPr>
          <w:rPr>
            <w:b w:val="0"/>
            <w:bCs w:val="0"/>
          </w:rPr>
          <w:alias w:val="Are there any proceedings?"/>
          <w:tag w:val="AreThereAnyProceedings"/>
          <w:id w:val="-1321110067"/>
          <w:lock w:val="sdtLocked"/>
          <w:placeholder>
            <w:docPart w:val="15D375CAAC284CE9801FE553C7025782"/>
          </w:placeholder>
          <w:showingPlcHdr/>
          <w:dropDownList>
            <w:listItem w:value="Choose an item."/>
            <w:listItem w:displayText="No (Go to question 18)" w:value="AreThereCourtProceedingsNo"/>
            <w:listItem w:displayText="Yes, current" w:value="AreThereCourtProceedingsYesCurrent"/>
            <w:listItem w:displayText="Yes, intended" w:value="AreThereCourtProceedingsYesIntended"/>
          </w:dropDownList>
        </w:sdtPr>
        <w:sdtContent>
          <w:r w:rsidR="004B1F79" w:rsidRPr="00CB306F">
            <w:rPr>
              <w:rStyle w:val="PlaceholderText"/>
              <w:b w:val="0"/>
              <w:bCs w:val="0"/>
            </w:rPr>
            <w:t>S</w:t>
          </w:r>
          <w:r w:rsidR="004B1F79">
            <w:rPr>
              <w:rStyle w:val="PlaceholderText"/>
              <w:b w:val="0"/>
              <w:bCs w:val="0"/>
            </w:rPr>
            <w:t>elect an item.</w:t>
          </w:r>
        </w:sdtContent>
      </w:sdt>
    </w:p>
    <w:p w14:paraId="4C5BA58B" w14:textId="744DAEE1" w:rsidR="00EB38CE" w:rsidRPr="00066241" w:rsidRDefault="008864C6" w:rsidP="008864C6">
      <w:pPr>
        <w:pStyle w:val="VLADocumentText"/>
        <w:rPr>
          <w:b/>
          <w:bCs/>
        </w:rPr>
      </w:pPr>
      <w:r w:rsidRPr="00AB0C70">
        <w:rPr>
          <w:rStyle w:val="VLADocumentTextBoldChar"/>
        </w:rPr>
        <w:t>When is the next hearing date?</w:t>
      </w:r>
      <w:r w:rsidRPr="00066241">
        <w:rPr>
          <w:b/>
          <w:bCs/>
        </w:rPr>
        <w:t xml:space="preserve"> </w:t>
      </w:r>
      <w:sdt>
        <w:sdtPr>
          <w:alias w:val="Court hearings: Next hearing date?"/>
          <w:tag w:val="CourtHearingsNextHearingDate"/>
          <w:id w:val="1110697799"/>
          <w:lock w:val="sdtLocked"/>
          <w:placeholder>
            <w:docPart w:val="0CF35F11DA514FFA8CBB6DCA2A15AFC2"/>
          </w:placeholder>
          <w:showingPlcHdr/>
          <w:date w:fullDate="2020-06-20T00:00:00Z">
            <w:dateFormat w:val="d/MM/yyyy"/>
            <w:lid w:val="en-AU"/>
            <w:storeMappedDataAs w:val="dateTime"/>
            <w:calendar w:val="gregorian"/>
          </w:date>
        </w:sdtPr>
        <w:sdtContent>
          <w:r w:rsidR="004B1F79" w:rsidRPr="00077F96">
            <w:rPr>
              <w:rStyle w:val="PlaceholderText"/>
              <w:bCs/>
            </w:rPr>
            <w:t>Enter next hearing date DD/MM/YY.</w:t>
          </w:r>
        </w:sdtContent>
      </w:sdt>
    </w:p>
    <w:p w14:paraId="5FBB3C06" w14:textId="241A4DE9" w:rsidR="00EB38CE" w:rsidRPr="00EB38CE" w:rsidRDefault="008864C6" w:rsidP="008864C6">
      <w:pPr>
        <w:pStyle w:val="VLADocumentText"/>
        <w:rPr>
          <w:b/>
          <w:bCs/>
        </w:rPr>
      </w:pPr>
      <w:r w:rsidRPr="00AB0C70">
        <w:rPr>
          <w:rStyle w:val="VLADocumentTextBoldChar"/>
        </w:rPr>
        <w:t>Which court/tribunal do you have to go to?</w:t>
      </w:r>
      <w:r w:rsidR="00317B1A">
        <w:rPr>
          <w:b/>
          <w:bCs/>
        </w:rPr>
        <w:t xml:space="preserve"> </w:t>
      </w:r>
      <w:sdt>
        <w:sdtPr>
          <w:alias w:val="Court hearings: Which court/tribunal?"/>
          <w:tag w:val="CourtHearingsWhichCourtOrTribunal"/>
          <w:id w:val="1705442236"/>
          <w:lock w:val="sdtLocked"/>
          <w:placeholder>
            <w:docPart w:val="CFA5BBD6BF6A498F8EB00E88A90301FF"/>
          </w:placeholder>
          <w:showingPlcHdr/>
          <w:text/>
        </w:sdtPr>
        <w:sdtContent>
          <w:r w:rsidR="004B1F79">
            <w:rPr>
              <w:rStyle w:val="PlaceholderText"/>
            </w:rPr>
            <w:t>Enter court/tribunal for next hearing</w:t>
          </w:r>
          <w:r w:rsidR="004B1F79" w:rsidRPr="007D2AE0">
            <w:rPr>
              <w:rStyle w:val="PlaceholderText"/>
            </w:rPr>
            <w:t>.</w:t>
          </w:r>
        </w:sdtContent>
      </w:sdt>
    </w:p>
    <w:p w14:paraId="78AF204D" w14:textId="1C54177B" w:rsidR="008864C6" w:rsidRPr="00066241" w:rsidRDefault="008864C6" w:rsidP="00AB0C70">
      <w:pPr>
        <w:pStyle w:val="VLADocumentTextBold"/>
      </w:pPr>
      <w:r w:rsidRPr="004B1F79">
        <w:t>What is</w:t>
      </w:r>
      <w:r w:rsidRPr="00066241">
        <w:t xml:space="preserve"> your role in these proceedings?</w:t>
      </w:r>
      <w:r w:rsidR="00403C82">
        <w:t xml:space="preserve"> </w:t>
      </w:r>
      <w:sdt>
        <w:sdtPr>
          <w:rPr>
            <w:b w:val="0"/>
            <w:bCs w:val="0"/>
          </w:rPr>
          <w:alias w:val="Applicant's role in proceedings?"/>
          <w:tag w:val="ApplicantRoleInProceedings"/>
          <w:id w:val="888841650"/>
          <w:lock w:val="sdtLocked"/>
          <w:placeholder>
            <w:docPart w:val="FE01B8554A964938B8E6B1A9C411E544"/>
          </w:placeholder>
          <w:showingPlcHdr/>
          <w:dropDownList>
            <w:listItem w:value="Choose an item."/>
            <w:listItem w:displayText="Applicant/Plaintiff/Appellant" w:value="ApplicantRoleInProceedingsApplicantPlaintiffAppellantYes"/>
            <w:listItem w:displayText="Accussed/Defendant/Respondent" w:value="ApplicantRoleInProceedingsAccussed/Defendant/RespondentYes"/>
            <w:listItem w:displayText="Interested party" w:value="ApplicantRoleInProceedingsInterestedPartyYes"/>
            <w:listItem w:displayText="No court proceedings" w:value="ApplicantRoleInProceedingsNoCourtProceedingsYes"/>
            <w:listItem w:displayText="Other (specify below)" w:value="ApplicantRoleInProceedingsOtherYes"/>
          </w:dropDownList>
        </w:sdtPr>
        <w:sdtContent>
          <w:r w:rsidR="004B1F79">
            <w:rPr>
              <w:rStyle w:val="PlaceholderText"/>
              <w:b w:val="0"/>
              <w:bCs w:val="0"/>
            </w:rPr>
            <w:t>Select role.</w:t>
          </w:r>
        </w:sdtContent>
      </w:sdt>
    </w:p>
    <w:p w14:paraId="16BF5A16" w14:textId="6AC4583E" w:rsidR="00066241" w:rsidRDefault="00965898" w:rsidP="008864C6">
      <w:pPr>
        <w:pStyle w:val="VLADocumentText"/>
      </w:pPr>
      <w:r w:rsidRPr="00965898">
        <w:rPr>
          <w:rFonts w:eastAsia="MS Gothic" w:hint="eastAsia"/>
          <w:b/>
          <w:bCs/>
        </w:rPr>
        <w:t>I</w:t>
      </w:r>
      <w:r w:rsidRPr="00965898">
        <w:rPr>
          <w:rFonts w:eastAsia="MS Gothic"/>
          <w:b/>
          <w:bCs/>
        </w:rPr>
        <w:t>f other, specify</w:t>
      </w:r>
      <w:r w:rsidRPr="00965898">
        <w:rPr>
          <w:b/>
          <w:bCs/>
        </w:rPr>
        <w:t>:</w:t>
      </w:r>
      <w:r w:rsidRPr="001A66FA">
        <w:t xml:space="preserve"> </w:t>
      </w:r>
      <w:sdt>
        <w:sdtPr>
          <w:alias w:val="Applicant role in proceedings: Other role?"/>
          <w:tag w:val="ApplicantRoleInProceedingsOtherRole"/>
          <w:id w:val="239221574"/>
          <w:lock w:val="sdtLocked"/>
          <w:placeholder>
            <w:docPart w:val="1FFF1C187DF940AF9416A8B25D4AB157"/>
          </w:placeholder>
          <w:showingPlcHdr/>
          <w:text/>
        </w:sdtPr>
        <w:sdtContent>
          <w:r w:rsidR="004B1F79" w:rsidRPr="005B6ACE">
            <w:rPr>
              <w:rStyle w:val="PlaceholderText"/>
            </w:rPr>
            <w:t>Enter role in proceedings.</w:t>
          </w:r>
        </w:sdtContent>
      </w:sdt>
    </w:p>
    <w:p w14:paraId="6DD4172F" w14:textId="42380EAE" w:rsidR="008864C6" w:rsidRPr="00066241" w:rsidRDefault="008864C6" w:rsidP="00AB0C70">
      <w:pPr>
        <w:pStyle w:val="VLADocumentTextBold"/>
      </w:pPr>
      <w:r w:rsidRPr="004B1F79">
        <w:t>What type</w:t>
      </w:r>
      <w:r w:rsidRPr="00066241">
        <w:t xml:space="preserve"> of hearing is it?</w:t>
      </w:r>
      <w:r w:rsidR="00403C82">
        <w:t xml:space="preserve"> </w:t>
      </w:r>
      <w:sdt>
        <w:sdtPr>
          <w:rPr>
            <w:b w:val="0"/>
            <w:bCs w:val="0"/>
          </w:rPr>
          <w:alias w:val="Court hearing: Type?"/>
          <w:tag w:val="CourtHearingType"/>
          <w:id w:val="219794959"/>
          <w:lock w:val="sdtLocked"/>
          <w:placeholder>
            <w:docPart w:val="8F7F141668A244208CFB1F4DD71C674D"/>
          </w:placeholder>
          <w:showingPlcHdr/>
          <w:dropDownList>
            <w:listItem w:value="Choose an item."/>
            <w:listItem w:displayText="Appeal" w:value="CourtHearingTypeAppealYes"/>
            <w:listItem w:displayText="Summary hearing" w:value="CourtHearingTypeSummaryHearingYes"/>
            <w:listItem w:displayText="Indictable hearing" w:value="CourtHearingTypeIndictableHearingYes"/>
            <w:listItem w:displayText="Family law hearing" w:value="CourtHearingTypeFamilyLawHearingYes"/>
            <w:listItem w:displayText="Civil application" w:value="CourtHearingTypeCivilApplicationYes"/>
            <w:listItem w:displayText="Mediation / alternative dispute resolution (ADR)" w:value="CourtHearingTypeMediationOrAlternativeDisputeResolutionYes"/>
            <w:listItem w:displayText="No hearing" w:value="CourtHearingTypeNoHearingYes"/>
            <w:listItem w:displayText="Other " w:value="CourtHearingTypeOtherYes"/>
          </w:dropDownList>
        </w:sdtPr>
        <w:sdtContent>
          <w:r w:rsidR="00670B5F" w:rsidRPr="00CB306F">
            <w:rPr>
              <w:rStyle w:val="PlaceholderText"/>
              <w:b w:val="0"/>
              <w:bCs w:val="0"/>
            </w:rPr>
            <w:t>S</w:t>
          </w:r>
          <w:r w:rsidR="00670B5F">
            <w:rPr>
              <w:rStyle w:val="PlaceholderText"/>
              <w:b w:val="0"/>
              <w:bCs w:val="0"/>
            </w:rPr>
            <w:t>elect hearing type.</w:t>
          </w:r>
        </w:sdtContent>
      </w:sdt>
    </w:p>
    <w:p w14:paraId="43FE4698" w14:textId="3A4BB6B9" w:rsidR="006A22A9" w:rsidRPr="00AB0C70" w:rsidRDefault="00965898" w:rsidP="008864C6">
      <w:pPr>
        <w:pStyle w:val="VLADocumentText"/>
      </w:pPr>
      <w:r w:rsidRPr="00965898">
        <w:rPr>
          <w:rFonts w:eastAsia="MS Gothic" w:hint="eastAsia"/>
          <w:b/>
          <w:bCs/>
        </w:rPr>
        <w:t>I</w:t>
      </w:r>
      <w:r w:rsidRPr="00965898">
        <w:rPr>
          <w:rFonts w:eastAsia="MS Gothic"/>
          <w:b/>
          <w:bCs/>
        </w:rPr>
        <w:t>f other, specify</w:t>
      </w:r>
      <w:r w:rsidRPr="00965898">
        <w:rPr>
          <w:b/>
          <w:bCs/>
        </w:rPr>
        <w:t>:</w:t>
      </w:r>
      <w:r w:rsidRPr="001A66FA">
        <w:t xml:space="preserve"> </w:t>
      </w:r>
      <w:sdt>
        <w:sdtPr>
          <w:alias w:val="Court hearing type: Other?"/>
          <w:tag w:val="CourtHearingTypeOther"/>
          <w:id w:val="96606840"/>
          <w:lock w:val="sdtLocked"/>
          <w:placeholder>
            <w:docPart w:val="FE18EDE994764ED18D862CBD440206E0"/>
          </w:placeholder>
          <w:showingPlcHdr/>
          <w:text/>
        </w:sdtPr>
        <w:sdtContent>
          <w:r w:rsidR="008C0311">
            <w:rPr>
              <w:rStyle w:val="PlaceholderText"/>
            </w:rPr>
            <w:t>Enter other court hearing type</w:t>
          </w:r>
          <w:r w:rsidR="008C0311" w:rsidRPr="007D2AE0">
            <w:rPr>
              <w:rStyle w:val="PlaceholderText"/>
            </w:rPr>
            <w:t>.</w:t>
          </w:r>
        </w:sdtContent>
      </w:sdt>
    </w:p>
    <w:p w14:paraId="265CF3EA" w14:textId="3273D195" w:rsidR="005F277A" w:rsidRDefault="008864C6" w:rsidP="006A42B2">
      <w:pPr>
        <w:pStyle w:val="VLADocumentText"/>
      </w:pPr>
      <w:r w:rsidRPr="00AB0C70">
        <w:rPr>
          <w:rStyle w:val="VLADocumentTextBoldChar"/>
        </w:rPr>
        <w:lastRenderedPageBreak/>
        <w:t>Court proceedings number (not mandatory):</w:t>
      </w:r>
      <w:r w:rsidR="006A22A9">
        <w:t xml:space="preserve"> </w:t>
      </w:r>
      <w:sdt>
        <w:sdtPr>
          <w:alias w:val="Court proceedings number?"/>
          <w:tag w:val="CourtProceedingsNumber"/>
          <w:id w:val="-984394112"/>
          <w:lock w:val="sdtLocked"/>
          <w:placeholder>
            <w:docPart w:val="805186D81D3441848338D63650C2BD6E"/>
          </w:placeholder>
          <w:showingPlcHdr/>
          <w:text/>
        </w:sdtPr>
        <w:sdtContent>
          <w:r w:rsidR="008C0311">
            <w:rPr>
              <w:rStyle w:val="PlaceholderText"/>
            </w:rPr>
            <w:t>Enter court proceedings number</w:t>
          </w:r>
          <w:r w:rsidR="008C0311" w:rsidRPr="007D2AE0">
            <w:rPr>
              <w:rStyle w:val="PlaceholderText"/>
            </w:rPr>
            <w:t>.</w:t>
          </w:r>
        </w:sdtContent>
      </w:sdt>
    </w:p>
    <w:p w14:paraId="6D01ACDB" w14:textId="77777777" w:rsidR="00AB0C70" w:rsidRDefault="00AB0C70" w:rsidP="00AB0C70">
      <w:pPr>
        <w:pStyle w:val="Header"/>
      </w:pPr>
    </w:p>
    <w:p w14:paraId="3EA6EC47" w14:textId="18077F9F" w:rsidR="005F277A" w:rsidRDefault="005F277A" w:rsidP="00AB0C70">
      <w:pPr>
        <w:pStyle w:val="Heading2"/>
        <w:spacing w:before="120"/>
      </w:pPr>
      <w:bookmarkStart w:id="21" w:name="_18._Payment_of"/>
      <w:bookmarkEnd w:id="21"/>
      <w:r>
        <w:t>1</w:t>
      </w:r>
      <w:r w:rsidR="007A4364">
        <w:t>9</w:t>
      </w:r>
      <w:r>
        <w:t>. Payment of fees</w:t>
      </w:r>
    </w:p>
    <w:p w14:paraId="6129A987" w14:textId="577D65AA" w:rsidR="006A22A9" w:rsidRDefault="005F277A" w:rsidP="00F77BC5">
      <w:pPr>
        <w:pStyle w:val="VLADocumentTextBold"/>
      </w:pPr>
      <w:r w:rsidRPr="006A22A9">
        <w:t>Have you or any other person paid any of your legal fees for this case?</w:t>
      </w:r>
      <w:r w:rsidR="00F77BC5">
        <w:t xml:space="preserve"> </w:t>
      </w:r>
      <w:sdt>
        <w:sdtPr>
          <w:rPr>
            <w:b w:val="0"/>
            <w:bCs w:val="0"/>
          </w:rPr>
          <w:alias w:val="Applicant or other person paid any legal fees? Yes"/>
          <w:tag w:val="ApplicantOrOtherPersonPaidAnyLegalFeesYes"/>
          <w:id w:val="-821029924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Content>
          <w:r w:rsidR="00E751AE" w:rsidRPr="00F77BC5">
            <w:rPr>
              <w:rFonts w:ascii="MS Gothic" w:eastAsia="MS Gothic" w:hAnsi="MS Gothic" w:hint="eastAsia"/>
              <w:b w:val="0"/>
              <w:bCs w:val="0"/>
            </w:rPr>
            <w:t>☐</w:t>
          </w:r>
        </w:sdtContent>
      </w:sdt>
      <w:r w:rsidR="006A22A9" w:rsidRPr="00F77BC5">
        <w:rPr>
          <w:b w:val="0"/>
          <w:bCs w:val="0"/>
        </w:rPr>
        <w:t xml:space="preserve"> </w:t>
      </w:r>
      <w:r w:rsidRPr="00F77BC5">
        <w:rPr>
          <w:b w:val="0"/>
          <w:bCs w:val="0"/>
        </w:rPr>
        <w:t>Yes</w:t>
      </w:r>
      <w:r w:rsidR="00F77BC5" w:rsidRPr="00F77BC5">
        <w:rPr>
          <w:b w:val="0"/>
          <w:bCs w:val="0"/>
        </w:rPr>
        <w:t xml:space="preserve">  </w:t>
      </w:r>
      <w:sdt>
        <w:sdtPr>
          <w:rPr>
            <w:b w:val="0"/>
            <w:bCs w:val="0"/>
          </w:rPr>
          <w:alias w:val="Applicant or other person paid any legal fees? No"/>
          <w:tag w:val="ApplicantOrOtherPersonPaidAnyLegalFeesNo"/>
          <w:id w:val="-1392656445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Content>
          <w:r w:rsidR="00382368" w:rsidRPr="00F77BC5">
            <w:rPr>
              <w:rFonts w:ascii="MS Gothic" w:eastAsia="MS Gothic" w:hAnsi="MS Gothic" w:hint="eastAsia"/>
              <w:b w:val="0"/>
              <w:bCs w:val="0"/>
            </w:rPr>
            <w:t>☐</w:t>
          </w:r>
        </w:sdtContent>
      </w:sdt>
      <w:r w:rsidR="00382368" w:rsidRPr="00F77BC5">
        <w:rPr>
          <w:b w:val="0"/>
          <w:bCs w:val="0"/>
        </w:rPr>
        <w:t xml:space="preserve"> </w:t>
      </w:r>
      <w:r w:rsidRPr="00F77BC5">
        <w:rPr>
          <w:b w:val="0"/>
          <w:bCs w:val="0"/>
        </w:rPr>
        <w:t>No</w:t>
      </w:r>
    </w:p>
    <w:p w14:paraId="0CF7C28B" w14:textId="5A28049C" w:rsidR="005F277A" w:rsidRPr="006A22A9" w:rsidRDefault="00BD3166" w:rsidP="00170E64">
      <w:pPr>
        <w:pStyle w:val="VLADocumentTextBold"/>
      </w:pPr>
      <w:r w:rsidRPr="007923E8">
        <w:t xml:space="preserve">If </w:t>
      </w:r>
      <w:r w:rsidR="00CC5249">
        <w:rPr>
          <w:u w:val="single"/>
        </w:rPr>
        <w:t>yes</w:t>
      </w:r>
      <w:r w:rsidR="006A22A9" w:rsidRPr="007923E8">
        <w:t xml:space="preserve">, </w:t>
      </w:r>
      <w:r w:rsidRPr="007923E8">
        <w:t>name of the person who paid the legal fees:</w:t>
      </w:r>
    </w:p>
    <w:p w14:paraId="59D608BB" w14:textId="4CDF8D4E" w:rsidR="00BD3166" w:rsidRDefault="00BD3166" w:rsidP="005F277A">
      <w:pPr>
        <w:pStyle w:val="VLADocumentText"/>
      </w:pPr>
      <w:r w:rsidRPr="00170E64">
        <w:rPr>
          <w:rStyle w:val="VLADocumentTextBoldChar"/>
        </w:rPr>
        <w:t>Relationship to you:</w:t>
      </w:r>
      <w:r w:rsidR="006A22A9">
        <w:t xml:space="preserve"> </w:t>
      </w:r>
      <w:sdt>
        <w:sdtPr>
          <w:alias w:val="Relationship to applicant of person who paid legal fees?"/>
          <w:tag w:val="RelationshipToApplicantOfPersonWhoPaidLegalFees"/>
          <w:id w:val="-839311678"/>
          <w:lock w:val="sdtLocked"/>
          <w:placeholder>
            <w:docPart w:val="1083F31827144746AA6EAF3320389807"/>
          </w:placeholder>
          <w:showingPlcHdr/>
          <w:text/>
        </w:sdtPr>
        <w:sdtContent>
          <w:r w:rsidR="004B1F79">
            <w:rPr>
              <w:rStyle w:val="PlaceholderText"/>
            </w:rPr>
            <w:t>Enter relationship to applicant of person who paid legal fees</w:t>
          </w:r>
          <w:r w:rsidR="004B1F79" w:rsidRPr="007D2AE0">
            <w:rPr>
              <w:rStyle w:val="PlaceholderText"/>
            </w:rPr>
            <w:t>.</w:t>
          </w:r>
        </w:sdtContent>
      </w:sdt>
    </w:p>
    <w:p w14:paraId="426B6FA3" w14:textId="5DEBC4CE" w:rsidR="006A22A9" w:rsidRDefault="00BD3166" w:rsidP="005F277A">
      <w:pPr>
        <w:pStyle w:val="VLADocumentText"/>
      </w:pPr>
      <w:r w:rsidRPr="00170E64">
        <w:rPr>
          <w:rStyle w:val="VLADocumentTextBoldChar"/>
        </w:rPr>
        <w:t>Amount paid</w:t>
      </w:r>
      <w:r w:rsidR="00936EC4">
        <w:rPr>
          <w:rStyle w:val="VLADocumentTextBoldChar"/>
        </w:rPr>
        <w:t xml:space="preserve"> by you or the other person</w:t>
      </w:r>
      <w:r w:rsidRPr="00170E64">
        <w:rPr>
          <w:rStyle w:val="VLADocumentTextBoldChar"/>
        </w:rPr>
        <w:t>:</w:t>
      </w:r>
      <w:r w:rsidR="006A22A9">
        <w:t xml:space="preserve"> </w:t>
      </w:r>
      <w:sdt>
        <w:sdtPr>
          <w:alias w:val="Legal fee amount paid by applicant or other person?]"/>
          <w:tag w:val="LegalFeeAmountPaidByApplicantOrOtherPerson"/>
          <w:id w:val="-331524268"/>
          <w:lock w:val="sdtLocked"/>
          <w:placeholder>
            <w:docPart w:val="1F043E932D944EBFB494D358F27B84F7"/>
          </w:placeholder>
          <w:showingPlcHdr/>
          <w:text/>
        </w:sdtPr>
        <w:sdtContent>
          <w:r w:rsidR="004B1F79">
            <w:rPr>
              <w:rStyle w:val="PlaceholderText"/>
            </w:rPr>
            <w:t>Enter amount of legal fees paid</w:t>
          </w:r>
          <w:r w:rsidR="004B1F79" w:rsidRPr="007D2AE0">
            <w:rPr>
              <w:rStyle w:val="PlaceholderText"/>
            </w:rPr>
            <w:t>.</w:t>
          </w:r>
        </w:sdtContent>
      </w:sdt>
    </w:p>
    <w:p w14:paraId="1AE08D0A" w14:textId="780CE0D6" w:rsidR="008234F1" w:rsidRPr="00170E64" w:rsidRDefault="00BD3166" w:rsidP="00CC2683">
      <w:pPr>
        <w:pStyle w:val="VLADocumentTextBold"/>
      </w:pPr>
      <w:r w:rsidRPr="006A22A9">
        <w:t xml:space="preserve">If </w:t>
      </w:r>
      <w:r w:rsidR="00936EC4">
        <w:t xml:space="preserve">you or </w:t>
      </w:r>
      <w:r w:rsidRPr="006A22A9">
        <w:t xml:space="preserve">another person has paid previous fees in this matter, please fully outline the reason why </w:t>
      </w:r>
      <w:r w:rsidR="00936EC4">
        <w:t>you or the other</w:t>
      </w:r>
      <w:r w:rsidRPr="006A22A9">
        <w:t xml:space="preserve"> person cannot continue to pay your legal costs</w:t>
      </w:r>
      <w:r w:rsidR="00CC2683">
        <w:t xml:space="preserve">: </w:t>
      </w:r>
      <w:sdt>
        <w:sdtPr>
          <w:rPr>
            <w:b w:val="0"/>
            <w:bCs w:val="0"/>
          </w:rPr>
          <w:alias w:val="Reason person who previously paid legal fees cannot continue?"/>
          <w:tag w:val="ReasonPersonWhoPreviouslyPaidLegalFeesCannotContinue"/>
          <w:id w:val="-395513155"/>
          <w:lock w:val="sdtLocked"/>
          <w:placeholder>
            <w:docPart w:val="5F3C480F2D334B5898685C3CA10D19B2"/>
          </w:placeholder>
          <w:showingPlcHdr/>
          <w:text w:multiLine="1"/>
        </w:sdtPr>
        <w:sdtContent>
          <w:r w:rsidR="00CC2683" w:rsidRPr="00CC2683">
            <w:rPr>
              <w:rStyle w:val="PlaceholderText"/>
              <w:b w:val="0"/>
            </w:rPr>
            <w:t>Enter reason(s).</w:t>
          </w:r>
        </w:sdtContent>
      </w:sdt>
    </w:p>
    <w:p w14:paraId="76D96AE9" w14:textId="643018CA" w:rsidR="00BD3166" w:rsidRPr="00077F96" w:rsidRDefault="0037596D" w:rsidP="0037596D">
      <w:pPr>
        <w:pStyle w:val="VLADocumentTextBold"/>
        <w:spacing w:before="400"/>
        <w:ind w:left="1440" w:hanging="720"/>
        <w:rPr>
          <w:u w:val="single"/>
        </w:rPr>
      </w:pPr>
      <w:r w:rsidRPr="00594551">
        <w:rPr>
          <w:noProof/>
        </w:rPr>
        <w:drawing>
          <wp:inline distT="0" distB="0" distL="0" distR="0" wp14:anchorId="1BF33A54" wp14:editId="5D11740B">
            <wp:extent cx="381600" cy="381600"/>
            <wp:effectExtent l="0" t="0" r="0" b="0"/>
            <wp:docPr id="7" name="Picture 7" descr="Graphic of a white tick on a blue arrow sha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pp_tick (002)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00" cy="38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bCs w:val="0"/>
          <w:i/>
          <w:iCs/>
        </w:rPr>
        <w:tab/>
      </w:r>
      <w:r w:rsidR="008234F1" w:rsidRPr="0037596D">
        <w:rPr>
          <w:b w:val="0"/>
          <w:bCs w:val="0"/>
          <w:i/>
          <w:iCs/>
        </w:rPr>
        <w:t>Please provide copies of receipts and bank statements if you have paid any legal fees for this case.</w:t>
      </w:r>
    </w:p>
    <w:p w14:paraId="44939090" w14:textId="77777777" w:rsidR="00170E64" w:rsidRPr="00170E64" w:rsidRDefault="00170E64" w:rsidP="00170E64">
      <w:pPr>
        <w:pStyle w:val="Header"/>
      </w:pPr>
    </w:p>
    <w:p w14:paraId="6EFEAE87" w14:textId="6C10AC05" w:rsidR="00E84B47" w:rsidRPr="00E84B47" w:rsidRDefault="007A4364" w:rsidP="00170E64">
      <w:pPr>
        <w:pStyle w:val="Heading2"/>
        <w:spacing w:before="120"/>
      </w:pPr>
      <w:r>
        <w:t>20</w:t>
      </w:r>
      <w:r w:rsidR="00BD3166">
        <w:t>. Your lawyer</w:t>
      </w:r>
    </w:p>
    <w:p w14:paraId="713CDA61" w14:textId="05A273FE" w:rsidR="00BD3166" w:rsidRPr="00817AF9" w:rsidRDefault="00BD3166" w:rsidP="00EB38CE">
      <w:pPr>
        <w:pStyle w:val="Heading3"/>
      </w:pPr>
      <w:r w:rsidRPr="00817AF9">
        <w:t>Who do you want as a lawyer?</w:t>
      </w:r>
      <w:r w:rsidR="00670B5F">
        <w:t xml:space="preserve"> </w:t>
      </w:r>
    </w:p>
    <w:p w14:paraId="1D1CD2DE" w14:textId="49EA7FA8" w:rsidR="008234F1" w:rsidRPr="00CC2683" w:rsidRDefault="00BD3166" w:rsidP="00F77BC5">
      <w:pPr>
        <w:pStyle w:val="VLADocumentTextBold"/>
        <w:rPr>
          <w:b w:val="0"/>
          <w:bCs w:val="0"/>
          <w:lang w:eastAsia="en-AU"/>
        </w:rPr>
      </w:pPr>
      <w:r w:rsidRPr="00817AF9">
        <w:rPr>
          <w:lang w:eastAsia="en-AU"/>
        </w:rPr>
        <w:t>Firm</w:t>
      </w:r>
      <w:r w:rsidR="00936EC4" w:rsidRPr="00817AF9">
        <w:rPr>
          <w:lang w:eastAsia="en-AU"/>
        </w:rPr>
        <w:t xml:space="preserve"> and/or lawyer</w:t>
      </w:r>
      <w:r w:rsidRPr="00817AF9">
        <w:rPr>
          <w:lang w:eastAsia="en-AU"/>
        </w:rPr>
        <w:t xml:space="preserve"> name and</w:t>
      </w:r>
      <w:r w:rsidR="00936EC4" w:rsidRPr="00817AF9">
        <w:rPr>
          <w:lang w:eastAsia="en-AU"/>
        </w:rPr>
        <w:t xml:space="preserve"> contact</w:t>
      </w:r>
      <w:r w:rsidRPr="00817AF9">
        <w:rPr>
          <w:lang w:eastAsia="en-AU"/>
        </w:rPr>
        <w:t xml:space="preserve"> details:</w:t>
      </w:r>
      <w:r w:rsidR="00F77BC5">
        <w:rPr>
          <w:lang w:eastAsia="en-AU"/>
        </w:rPr>
        <w:t xml:space="preserve">  </w:t>
      </w:r>
      <w:sdt>
        <w:sdtPr>
          <w:rPr>
            <w:b w:val="0"/>
            <w:bCs w:val="0"/>
            <w:lang w:eastAsia="en-AU"/>
          </w:rPr>
          <w:alias w:val="Applicant lawyer: Name and contact details?"/>
          <w:tag w:val="ApplicantLawyerNameAndContactDetails"/>
          <w:id w:val="-2094697538"/>
          <w:lock w:val="sdtLocked"/>
          <w:placeholder>
            <w:docPart w:val="E00A51EE84244E82AB51A12C68388719"/>
          </w:placeholder>
          <w:showingPlcHdr/>
          <w:text w:multiLine="1"/>
        </w:sdtPr>
        <w:sdtContent>
          <w:r w:rsidR="00CC2683" w:rsidRPr="00F77BC5">
            <w:rPr>
              <w:rStyle w:val="PlaceholderText"/>
              <w:b w:val="0"/>
              <w:bCs w:val="0"/>
            </w:rPr>
            <w:t>Enter name and contact details.</w:t>
          </w:r>
        </w:sdtContent>
      </w:sdt>
    </w:p>
    <w:p w14:paraId="1E3F1380" w14:textId="08810878" w:rsidR="00BD3166" w:rsidRPr="0065750D" w:rsidRDefault="008234F1" w:rsidP="006A42B2">
      <w:pPr>
        <w:pStyle w:val="VLADocumentTextBold"/>
        <w:rPr>
          <w:b w:val="0"/>
          <w:bCs w:val="0"/>
          <w:i/>
          <w:iCs/>
          <w:lang w:eastAsia="en-AU"/>
        </w:rPr>
      </w:pPr>
      <w:r w:rsidRPr="00817AF9">
        <w:rPr>
          <w:b w:val="0"/>
          <w:bCs w:val="0"/>
          <w:i/>
          <w:iCs/>
          <w:lang w:eastAsia="en-AU"/>
        </w:rPr>
        <w:t>If you have a lawyer assisting you with this application, we recommend that you ask the lawyer to submit the application on your behalf.</w:t>
      </w:r>
    </w:p>
    <w:p w14:paraId="592EA72E" w14:textId="77777777" w:rsidR="003F4E76" w:rsidRPr="003F4E76" w:rsidRDefault="003F4E76" w:rsidP="003F4E76">
      <w:pPr>
        <w:pStyle w:val="Header"/>
        <w:rPr>
          <w:lang w:eastAsia="en-AU"/>
        </w:rPr>
      </w:pPr>
    </w:p>
    <w:p w14:paraId="4BF1B9D9" w14:textId="72946088" w:rsidR="00BD3166" w:rsidRDefault="00BD3166" w:rsidP="003F4E76">
      <w:pPr>
        <w:pStyle w:val="Heading2"/>
        <w:spacing w:before="120"/>
      </w:pPr>
      <w:r>
        <w:t>2</w:t>
      </w:r>
      <w:r w:rsidR="007A4364">
        <w:t>1</w:t>
      </w:r>
      <w:r>
        <w:t>. Your legal problem</w:t>
      </w:r>
    </w:p>
    <w:p w14:paraId="214F89A8" w14:textId="593D59A4" w:rsidR="00BD3166" w:rsidRPr="00E751AE" w:rsidRDefault="00BD3166" w:rsidP="008319F1">
      <w:pPr>
        <w:pStyle w:val="VLADocumentTextBold"/>
        <w:rPr>
          <w:lang w:eastAsia="en-AU"/>
        </w:rPr>
      </w:pPr>
      <w:r w:rsidRPr="00856AB0">
        <w:rPr>
          <w:lang w:eastAsia="en-AU"/>
        </w:rPr>
        <w:t>What type of</w:t>
      </w:r>
      <w:r w:rsidRPr="00E751AE">
        <w:rPr>
          <w:lang w:eastAsia="en-AU"/>
        </w:rPr>
        <w:t xml:space="preserve"> law applies to you</w:t>
      </w:r>
      <w:r w:rsidR="00E751AE">
        <w:rPr>
          <w:lang w:eastAsia="en-AU"/>
        </w:rPr>
        <w:t>r</w:t>
      </w:r>
      <w:r w:rsidRPr="00E751AE">
        <w:rPr>
          <w:lang w:eastAsia="en-AU"/>
        </w:rPr>
        <w:t xml:space="preserve"> legal problem?</w:t>
      </w:r>
    </w:p>
    <w:p w14:paraId="08822184" w14:textId="319C89EA" w:rsidR="00BD3166" w:rsidRDefault="00000000" w:rsidP="00BD3166">
      <w:pPr>
        <w:pStyle w:val="VLADocumentText"/>
        <w:rPr>
          <w:lang w:eastAsia="en-AU"/>
        </w:rPr>
      </w:pPr>
      <w:sdt>
        <w:sdtPr>
          <w:alias w:val="Type of law: Criminal law? Yes"/>
          <w:tag w:val="TypeOfLawCriminalLawYes"/>
          <w:id w:val="1912350382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Content>
          <w:r w:rsidR="00E751AE">
            <w:rPr>
              <w:rFonts w:ascii="MS Gothic" w:eastAsia="MS Gothic" w:hAnsi="MS Gothic" w:hint="eastAsia"/>
            </w:rPr>
            <w:t>☐</w:t>
          </w:r>
        </w:sdtContent>
      </w:sdt>
      <w:r w:rsidR="00E751AE" w:rsidRPr="00066241">
        <w:t xml:space="preserve"> </w:t>
      </w:r>
      <w:r w:rsidR="00BD3166">
        <w:rPr>
          <w:lang w:eastAsia="en-AU"/>
        </w:rPr>
        <w:t>Criminal law</w:t>
      </w:r>
      <w:r w:rsidR="00474B88">
        <w:rPr>
          <w:lang w:eastAsia="en-AU"/>
        </w:rPr>
        <w:tab/>
      </w:r>
      <w:sdt>
        <w:sdtPr>
          <w:alias w:val="Type of law: Family law? Yes"/>
          <w:tag w:val="TypeOfLawFamilyLawYes"/>
          <w:id w:val="-829519433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Content>
          <w:r w:rsidR="00632B61">
            <w:rPr>
              <w:rFonts w:ascii="MS Gothic" w:eastAsia="MS Gothic" w:hAnsi="MS Gothic" w:hint="eastAsia"/>
            </w:rPr>
            <w:t>☐</w:t>
          </w:r>
        </w:sdtContent>
      </w:sdt>
      <w:r w:rsidR="00632B61">
        <w:rPr>
          <w:lang w:eastAsia="en-AU"/>
        </w:rPr>
        <w:t xml:space="preserve"> </w:t>
      </w:r>
      <w:r w:rsidR="00BD3166">
        <w:rPr>
          <w:lang w:eastAsia="en-AU"/>
        </w:rPr>
        <w:t>Family law</w:t>
      </w:r>
    </w:p>
    <w:p w14:paraId="6938FE84" w14:textId="7EC5644C" w:rsidR="00E751AE" w:rsidRPr="008319F1" w:rsidRDefault="00000000" w:rsidP="00BD3166">
      <w:pPr>
        <w:pStyle w:val="VLADocumentText"/>
        <w:rPr>
          <w:lang w:eastAsia="en-AU"/>
        </w:rPr>
      </w:pPr>
      <w:sdt>
        <w:sdtPr>
          <w:alias w:val="Type of law: Family violence? Yes"/>
          <w:tag w:val="TypeOfLawFamilyViolenceYes"/>
          <w:id w:val="175244928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Content>
          <w:r w:rsidR="00632B61">
            <w:rPr>
              <w:rFonts w:ascii="MS Gothic" w:eastAsia="MS Gothic" w:hAnsi="MS Gothic" w:hint="eastAsia"/>
            </w:rPr>
            <w:t>☐</w:t>
          </w:r>
        </w:sdtContent>
      </w:sdt>
      <w:r w:rsidR="00632B61">
        <w:rPr>
          <w:lang w:eastAsia="en-AU"/>
        </w:rPr>
        <w:t xml:space="preserve"> </w:t>
      </w:r>
      <w:r w:rsidR="00BD3166">
        <w:rPr>
          <w:lang w:eastAsia="en-AU"/>
        </w:rPr>
        <w:t>Family violence</w:t>
      </w:r>
      <w:r w:rsidR="00474B88">
        <w:rPr>
          <w:lang w:eastAsia="en-AU"/>
        </w:rPr>
        <w:tab/>
      </w:r>
      <w:sdt>
        <w:sdtPr>
          <w:alias w:val="Type of law: Civil law? Yes"/>
          <w:tag w:val="TypeOfLawCivilLawYes"/>
          <w:id w:val="1654870739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Content>
          <w:r w:rsidR="00632B61">
            <w:rPr>
              <w:rFonts w:ascii="MS Gothic" w:eastAsia="MS Gothic" w:hAnsi="MS Gothic" w:hint="eastAsia"/>
            </w:rPr>
            <w:t>☐</w:t>
          </w:r>
        </w:sdtContent>
      </w:sdt>
      <w:r w:rsidR="00632B61">
        <w:rPr>
          <w:lang w:eastAsia="en-AU"/>
        </w:rPr>
        <w:t xml:space="preserve"> </w:t>
      </w:r>
      <w:r w:rsidR="00BD3166">
        <w:rPr>
          <w:lang w:eastAsia="en-AU"/>
        </w:rPr>
        <w:t xml:space="preserve">Civil law (please specify, </w:t>
      </w:r>
      <w:proofErr w:type="gramStart"/>
      <w:r w:rsidR="00BD3166">
        <w:rPr>
          <w:lang w:eastAsia="en-AU"/>
        </w:rPr>
        <w:t>e.g.</w:t>
      </w:r>
      <w:proofErr w:type="gramEnd"/>
      <w:r w:rsidR="00BD3166">
        <w:rPr>
          <w:lang w:eastAsia="en-AU"/>
        </w:rPr>
        <w:t xml:space="preserve"> </w:t>
      </w:r>
      <w:r w:rsidR="000C4A09">
        <w:rPr>
          <w:lang w:eastAsia="en-AU"/>
        </w:rPr>
        <w:t>i</w:t>
      </w:r>
      <w:r w:rsidR="00BD3166">
        <w:rPr>
          <w:lang w:eastAsia="en-AU"/>
        </w:rPr>
        <w:t xml:space="preserve">nquest, discrimination): </w:t>
      </w:r>
      <w:sdt>
        <w:sdtPr>
          <w:rPr>
            <w:lang w:eastAsia="en-AU"/>
          </w:rPr>
          <w:alias w:val="Type of law: Civil law details?"/>
          <w:tag w:val="TypeOfLawCivilLawDetails"/>
          <w:id w:val="1422612191"/>
          <w:lock w:val="sdtLocked"/>
          <w:placeholder>
            <w:docPart w:val="73A8EB76BEC94CE5B7AA629891E7448A"/>
          </w:placeholder>
          <w:showingPlcHdr/>
          <w:text/>
        </w:sdtPr>
        <w:sdtContent>
          <w:r w:rsidR="00CC2683">
            <w:rPr>
              <w:rStyle w:val="PlaceholderText"/>
            </w:rPr>
            <w:t>Enter details</w:t>
          </w:r>
          <w:r w:rsidR="00CC2683" w:rsidRPr="007D2AE0">
            <w:rPr>
              <w:rStyle w:val="PlaceholderText"/>
            </w:rPr>
            <w:t>.</w:t>
          </w:r>
        </w:sdtContent>
      </w:sdt>
    </w:p>
    <w:p w14:paraId="71BC7607" w14:textId="7CF4F58F" w:rsidR="00BD3166" w:rsidRPr="00E751AE" w:rsidRDefault="00BD3166" w:rsidP="008319F1">
      <w:pPr>
        <w:pStyle w:val="VLADocumentTextBold"/>
        <w:rPr>
          <w:lang w:eastAsia="en-AU"/>
        </w:rPr>
      </w:pPr>
      <w:r w:rsidRPr="00E751AE">
        <w:rPr>
          <w:lang w:eastAsia="en-AU"/>
        </w:rPr>
        <w:t xml:space="preserve">Are any of the following factors relevant </w:t>
      </w:r>
      <w:r w:rsidR="00092F6B" w:rsidRPr="00E751AE">
        <w:rPr>
          <w:lang w:eastAsia="en-AU"/>
        </w:rPr>
        <w:t>to your legal problem?</w:t>
      </w:r>
    </w:p>
    <w:p w14:paraId="32BE13AD" w14:textId="51113A8B" w:rsidR="003D737F" w:rsidRDefault="00000000" w:rsidP="003D737F">
      <w:pPr>
        <w:pStyle w:val="VLADocumentText"/>
      </w:pPr>
      <w:sdt>
        <w:sdtPr>
          <w:alias w:val="Influencing factor: Family violence victim/survivor? Yes"/>
          <w:tag w:val="InfluencingFactorFamilyViolenceVictimSurvivorYes"/>
          <w:id w:val="125205519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Content>
          <w:r w:rsidR="00474B88">
            <w:rPr>
              <w:rFonts w:ascii="MS Gothic" w:eastAsia="MS Gothic" w:hAnsi="MS Gothic" w:hint="eastAsia"/>
            </w:rPr>
            <w:t>☐</w:t>
          </w:r>
        </w:sdtContent>
      </w:sdt>
      <w:r w:rsidR="003D737F" w:rsidRPr="00BE7B3C">
        <w:t xml:space="preserve"> Family violence – victim/survivor</w:t>
      </w:r>
      <w:r w:rsidR="00474B88">
        <w:tab/>
      </w:r>
      <w:r w:rsidR="00474B88">
        <w:tab/>
      </w:r>
      <w:sdt>
        <w:sdtPr>
          <w:alias w:val="Influencing factor: Family violence alleged perpetrator? Yes"/>
          <w:tag w:val="InfluencingFactorFamilyViolenceAllegedPerpetratorYes"/>
          <w:id w:val="-2051216487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Content>
          <w:r w:rsidR="003D737F">
            <w:rPr>
              <w:rFonts w:ascii="MS Gothic" w:eastAsia="MS Gothic" w:hAnsi="MS Gothic" w:hint="eastAsia"/>
            </w:rPr>
            <w:t>☐</w:t>
          </w:r>
        </w:sdtContent>
      </w:sdt>
      <w:r w:rsidR="003D737F" w:rsidRPr="00BE7B3C">
        <w:t xml:space="preserve"> Family violence – alleged perpetrator</w:t>
      </w:r>
    </w:p>
    <w:p w14:paraId="4105B09C" w14:textId="3164E6A3" w:rsidR="003D737F" w:rsidRPr="00BE7B3C" w:rsidRDefault="00000000" w:rsidP="003D737F">
      <w:pPr>
        <w:pStyle w:val="VLADocumentText"/>
      </w:pPr>
      <w:sdt>
        <w:sdtPr>
          <w:alias w:val="Influencing factor: COVID-19? Yes"/>
          <w:tag w:val="InfluencingFactorCOVID-19Yes"/>
          <w:id w:val="1235979319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Content>
          <w:r w:rsidR="009D3AFB" w:rsidRPr="001A66FA">
            <w:rPr>
              <w:rFonts w:eastAsia="MS Gothic" w:hint="eastAsia"/>
            </w:rPr>
            <w:t>☐</w:t>
          </w:r>
        </w:sdtContent>
      </w:sdt>
      <w:r w:rsidR="009D3AFB" w:rsidRPr="001A66FA">
        <w:t xml:space="preserve"> COVID-19</w:t>
      </w:r>
      <w:r w:rsidR="00474B88">
        <w:tab/>
      </w:r>
      <w:r w:rsidR="00474B88">
        <w:tab/>
      </w:r>
      <w:r w:rsidR="00474B88">
        <w:tab/>
      </w:r>
      <w:r w:rsidR="00474B88">
        <w:tab/>
      </w:r>
      <w:r w:rsidR="00474B88">
        <w:tab/>
      </w:r>
      <w:sdt>
        <w:sdtPr>
          <w:alias w:val="Influencing factor: Ice? Yes"/>
          <w:tag w:val="InfluencingFactorIceYes"/>
          <w:id w:val="-1532109212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Content>
          <w:r w:rsidR="003D737F" w:rsidRPr="00855C1A">
            <w:rPr>
              <w:rFonts w:ascii="MS Gothic" w:eastAsia="MS Gothic" w:hAnsi="MS Gothic" w:hint="eastAsia"/>
            </w:rPr>
            <w:t>☐</w:t>
          </w:r>
        </w:sdtContent>
      </w:sdt>
      <w:r w:rsidR="003D737F" w:rsidRPr="00855C1A">
        <w:t xml:space="preserve"> Ice</w:t>
      </w:r>
    </w:p>
    <w:p w14:paraId="678EFDCC" w14:textId="66E2F615" w:rsidR="003D737F" w:rsidRPr="001A66FA" w:rsidRDefault="00000000" w:rsidP="003D737F">
      <w:pPr>
        <w:pStyle w:val="VLADocumentText"/>
      </w:pPr>
      <w:sdt>
        <w:sdtPr>
          <w:alias w:val="Influencing factor: Alcohol? Yes"/>
          <w:tag w:val="InfluencingFactorAlcoholYes"/>
          <w:id w:val="764266497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Content>
          <w:r w:rsidR="003D737F">
            <w:rPr>
              <w:rFonts w:ascii="MS Gothic" w:eastAsia="MS Gothic" w:hAnsi="MS Gothic" w:hint="eastAsia"/>
            </w:rPr>
            <w:t>☐</w:t>
          </w:r>
        </w:sdtContent>
      </w:sdt>
      <w:r w:rsidR="003D737F" w:rsidRPr="00BE7B3C">
        <w:t xml:space="preserve"> Alcohol</w:t>
      </w:r>
      <w:r w:rsidR="00474B88">
        <w:tab/>
      </w:r>
      <w:r w:rsidR="00474B88">
        <w:tab/>
      </w:r>
      <w:r w:rsidR="00474B88">
        <w:tab/>
      </w:r>
      <w:r w:rsidR="00474B88">
        <w:tab/>
      </w:r>
      <w:r w:rsidR="00474B88">
        <w:tab/>
      </w:r>
      <w:sdt>
        <w:sdtPr>
          <w:alias w:val="Influencing factor: Other drugs? Yes"/>
          <w:tag w:val="InfluencingFactorOtherDrugsYes"/>
          <w:id w:val="-591016739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Content>
          <w:r w:rsidR="003D737F" w:rsidRPr="001A66FA">
            <w:rPr>
              <w:rFonts w:ascii="MS Gothic" w:eastAsia="MS Gothic" w:hAnsi="MS Gothic" w:hint="eastAsia"/>
            </w:rPr>
            <w:t>☐</w:t>
          </w:r>
        </w:sdtContent>
      </w:sdt>
      <w:r w:rsidR="003D737F" w:rsidRPr="001A66FA">
        <w:t xml:space="preserve"> Drugs – other</w:t>
      </w:r>
    </w:p>
    <w:p w14:paraId="4F823365" w14:textId="77777777" w:rsidR="008319F1" w:rsidRDefault="008319F1" w:rsidP="008319F1">
      <w:pPr>
        <w:pStyle w:val="Header"/>
      </w:pPr>
    </w:p>
    <w:p w14:paraId="310C7E8E" w14:textId="0C9C68E7" w:rsidR="003D737F" w:rsidRPr="003D737F" w:rsidRDefault="00432F98" w:rsidP="008319F1">
      <w:pPr>
        <w:pStyle w:val="Heading2"/>
        <w:spacing w:before="120"/>
      </w:pPr>
      <w:bookmarkStart w:id="22" w:name="_21._Describe_your"/>
      <w:bookmarkEnd w:id="22"/>
      <w:r>
        <w:t>2</w:t>
      </w:r>
      <w:r w:rsidR="007A4364">
        <w:t>2</w:t>
      </w:r>
      <w:r>
        <w:t>. Describe your legal problem</w:t>
      </w:r>
    </w:p>
    <w:p w14:paraId="53668BBE" w14:textId="15F238B3" w:rsidR="008234F1" w:rsidRPr="00E86EB6" w:rsidRDefault="00432F98" w:rsidP="00470844">
      <w:pPr>
        <w:pStyle w:val="VLADocumentText"/>
        <w:rPr>
          <w:i/>
          <w:iCs/>
          <w:lang w:eastAsia="en-AU"/>
        </w:rPr>
      </w:pPr>
      <w:r w:rsidRPr="00E86EB6">
        <w:rPr>
          <w:i/>
          <w:iCs/>
          <w:lang w:eastAsia="en-AU"/>
        </w:rPr>
        <w:t>For criminal matters, please provide details of the charges</w:t>
      </w:r>
      <w:r w:rsidR="00CA11CE" w:rsidRPr="00E86EB6">
        <w:rPr>
          <w:i/>
          <w:iCs/>
          <w:lang w:eastAsia="en-AU"/>
        </w:rPr>
        <w:t>.</w:t>
      </w:r>
      <w:r w:rsidRPr="00E86EB6">
        <w:rPr>
          <w:i/>
          <w:iCs/>
          <w:lang w:eastAsia="en-AU"/>
        </w:rPr>
        <w:t xml:space="preserve"> </w:t>
      </w:r>
      <w:r w:rsidR="00CA11CE" w:rsidRPr="00E86EB6">
        <w:rPr>
          <w:i/>
          <w:iCs/>
          <w:lang w:eastAsia="en-AU"/>
        </w:rPr>
        <w:t>F</w:t>
      </w:r>
      <w:r w:rsidRPr="00E86EB6">
        <w:rPr>
          <w:i/>
          <w:iCs/>
          <w:lang w:eastAsia="en-AU"/>
        </w:rPr>
        <w:t>or family matters and family violence matters, please specify the issue(s), the background, and the orders being sought (</w:t>
      </w:r>
      <w:proofErr w:type="gramStart"/>
      <w:r w:rsidRPr="00E86EB6">
        <w:rPr>
          <w:i/>
          <w:iCs/>
          <w:lang w:eastAsia="en-AU"/>
        </w:rPr>
        <w:t>e.g.</w:t>
      </w:r>
      <w:proofErr w:type="gramEnd"/>
      <w:r w:rsidRPr="00E86EB6">
        <w:rPr>
          <w:i/>
          <w:iCs/>
          <w:lang w:eastAsia="en-AU"/>
        </w:rPr>
        <w:t xml:space="preserve"> residence of children)</w:t>
      </w:r>
      <w:r w:rsidR="0085793B" w:rsidRPr="00E86EB6">
        <w:rPr>
          <w:i/>
          <w:iCs/>
          <w:lang w:eastAsia="en-AU"/>
        </w:rPr>
        <w:t>.</w:t>
      </w:r>
    </w:p>
    <w:sdt>
      <w:sdtPr>
        <w:rPr>
          <w:lang w:eastAsia="en-AU"/>
        </w:rPr>
        <w:alias w:val="Description of legal problem?"/>
        <w:tag w:val="DescriptionOfLegalProblem"/>
        <w:id w:val="330947365"/>
        <w:lock w:val="sdtLocked"/>
        <w:placeholder>
          <w:docPart w:val="ECA151E7DEBC4263B9FE3CACAA5826C6"/>
        </w:placeholder>
        <w:showingPlcHdr/>
        <w:text w:multiLine="1"/>
      </w:sdtPr>
      <w:sdtContent>
        <w:p w14:paraId="7A278371" w14:textId="60AA0CB1" w:rsidR="008234F1" w:rsidRDefault="008C0311" w:rsidP="006A42B2">
          <w:pPr>
            <w:pStyle w:val="VLADocumentText"/>
            <w:rPr>
              <w:lang w:eastAsia="en-AU"/>
            </w:rPr>
          </w:pPr>
          <w:r>
            <w:rPr>
              <w:rStyle w:val="PlaceholderText"/>
            </w:rPr>
            <w:t>Provide details of your legal problem here.</w:t>
          </w:r>
        </w:p>
      </w:sdtContent>
    </w:sdt>
    <w:p w14:paraId="75B9F9CD" w14:textId="1A8BA866" w:rsidR="0065750D" w:rsidRPr="0065750D" w:rsidRDefault="0065750D" w:rsidP="0065750D">
      <w:pPr>
        <w:pStyle w:val="VLAapplicationchecklisttext"/>
        <w:spacing w:before="400" w:after="400"/>
        <w:rPr>
          <w:u w:val="single"/>
        </w:rPr>
      </w:pPr>
      <w:r w:rsidRPr="00594551">
        <w:rPr>
          <w:noProof/>
        </w:rPr>
        <w:drawing>
          <wp:inline distT="0" distB="0" distL="0" distR="0" wp14:anchorId="3B8FA061" wp14:editId="1008742B">
            <wp:extent cx="381600" cy="381600"/>
            <wp:effectExtent l="0" t="0" r="0" b="0"/>
            <wp:docPr id="8" name="Picture 8" descr="Graphic of a white tick on a blue arrow sha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pp_tick (002)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00" cy="38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 w:rsidRPr="0037596D">
        <w:t xml:space="preserve">Please provide copies of </w:t>
      </w:r>
      <w:r>
        <w:t>any relevant documents.</w:t>
      </w:r>
    </w:p>
    <w:p w14:paraId="0AB3C34A" w14:textId="73B6F550" w:rsidR="00470844" w:rsidRPr="0065750D" w:rsidRDefault="008234F1" w:rsidP="006A42B2">
      <w:pPr>
        <w:pStyle w:val="VLADocumentText"/>
        <w:rPr>
          <w:i/>
          <w:iCs/>
          <w:lang w:eastAsia="en-AU"/>
        </w:rPr>
      </w:pPr>
      <w:r w:rsidRPr="0065750D">
        <w:rPr>
          <w:i/>
          <w:iCs/>
          <w:lang w:eastAsia="en-AU"/>
        </w:rPr>
        <w:lastRenderedPageBreak/>
        <w:t xml:space="preserve">If you have a lawyer </w:t>
      </w:r>
      <w:r w:rsidR="00E86EB6">
        <w:rPr>
          <w:i/>
          <w:iCs/>
          <w:lang w:eastAsia="en-AU"/>
        </w:rPr>
        <w:t>who</w:t>
      </w:r>
      <w:r w:rsidRPr="0065750D">
        <w:rPr>
          <w:i/>
          <w:iCs/>
          <w:lang w:eastAsia="en-AU"/>
        </w:rPr>
        <w:t xml:space="preserve"> you wish to act on </w:t>
      </w:r>
      <w:r w:rsidRPr="00D66C36">
        <w:rPr>
          <w:i/>
          <w:iCs/>
          <w:lang w:eastAsia="en-AU"/>
        </w:rPr>
        <w:t xml:space="preserve">your behalf, </w:t>
      </w:r>
      <w:hyperlink w:anchor="_21._Describe_your" w:history="1">
        <w:r w:rsidR="00CA11CE" w:rsidRPr="00D66C36">
          <w:rPr>
            <w:rStyle w:val="Hyperlink"/>
            <w:i/>
            <w:iCs/>
            <w:lang w:eastAsia="en-AU"/>
          </w:rPr>
          <w:t>q</w:t>
        </w:r>
        <w:r w:rsidRPr="00D66C36">
          <w:rPr>
            <w:rStyle w:val="Hyperlink"/>
            <w:i/>
            <w:iCs/>
            <w:lang w:eastAsia="en-AU"/>
          </w:rPr>
          <w:t>uestions 2</w:t>
        </w:r>
        <w:r w:rsidR="0077060D" w:rsidRPr="00D66C36">
          <w:rPr>
            <w:rStyle w:val="Hyperlink"/>
            <w:i/>
            <w:iCs/>
            <w:lang w:eastAsia="en-AU"/>
          </w:rPr>
          <w:t>2</w:t>
        </w:r>
      </w:hyperlink>
      <w:r w:rsidRPr="00D66C36">
        <w:rPr>
          <w:i/>
          <w:iCs/>
          <w:lang w:eastAsia="en-AU"/>
        </w:rPr>
        <w:t xml:space="preserve">, </w:t>
      </w:r>
      <w:hyperlink w:anchor="_22._Please_identify" w:history="1">
        <w:r w:rsidRPr="00D66C36">
          <w:rPr>
            <w:rStyle w:val="Hyperlink"/>
            <w:i/>
            <w:iCs/>
            <w:lang w:eastAsia="en-AU"/>
          </w:rPr>
          <w:t>2</w:t>
        </w:r>
        <w:r w:rsidR="0077060D" w:rsidRPr="00D66C36">
          <w:rPr>
            <w:rStyle w:val="Hyperlink"/>
            <w:i/>
            <w:iCs/>
            <w:lang w:eastAsia="en-AU"/>
          </w:rPr>
          <w:t>3</w:t>
        </w:r>
      </w:hyperlink>
      <w:r w:rsidRPr="00D66C36">
        <w:rPr>
          <w:i/>
          <w:iCs/>
          <w:lang w:eastAsia="en-AU"/>
        </w:rPr>
        <w:t xml:space="preserve">, </w:t>
      </w:r>
      <w:hyperlink w:anchor="_23._Please_set" w:history="1">
        <w:r w:rsidRPr="00D66C36">
          <w:rPr>
            <w:rStyle w:val="Hyperlink"/>
            <w:i/>
            <w:iCs/>
            <w:lang w:eastAsia="en-AU"/>
          </w:rPr>
          <w:t>2</w:t>
        </w:r>
        <w:r w:rsidR="0077060D" w:rsidRPr="00D66C36">
          <w:rPr>
            <w:rStyle w:val="Hyperlink"/>
            <w:i/>
            <w:iCs/>
            <w:lang w:eastAsia="en-AU"/>
          </w:rPr>
          <w:t>4</w:t>
        </w:r>
      </w:hyperlink>
      <w:r w:rsidRPr="00D66C36">
        <w:rPr>
          <w:i/>
          <w:iCs/>
          <w:lang w:eastAsia="en-AU"/>
        </w:rPr>
        <w:t xml:space="preserve"> and </w:t>
      </w:r>
      <w:hyperlink w:anchor="_24._Please_outline" w:history="1">
        <w:r w:rsidRPr="00D66C36">
          <w:rPr>
            <w:rStyle w:val="Hyperlink"/>
            <w:i/>
            <w:iCs/>
            <w:lang w:eastAsia="en-AU"/>
          </w:rPr>
          <w:t>2</w:t>
        </w:r>
        <w:r w:rsidR="0077060D" w:rsidRPr="00D66C36">
          <w:rPr>
            <w:rStyle w:val="Hyperlink"/>
            <w:i/>
            <w:iCs/>
            <w:lang w:eastAsia="en-AU"/>
          </w:rPr>
          <w:t>5</w:t>
        </w:r>
      </w:hyperlink>
      <w:r w:rsidRPr="00D66C36">
        <w:rPr>
          <w:i/>
          <w:iCs/>
          <w:lang w:eastAsia="en-AU"/>
        </w:rPr>
        <w:t xml:space="preserve"> must be completed by that lawyer. If you do not have a lawyer, you are not required to complete </w:t>
      </w:r>
      <w:hyperlink w:anchor="_21._Describe_your" w:history="1">
        <w:r w:rsidR="00CA11CE" w:rsidRPr="00D66C36">
          <w:rPr>
            <w:rStyle w:val="Hyperlink"/>
            <w:i/>
            <w:iCs/>
            <w:lang w:eastAsia="en-AU"/>
          </w:rPr>
          <w:t>q</w:t>
        </w:r>
        <w:r w:rsidRPr="00D66C36">
          <w:rPr>
            <w:rStyle w:val="Hyperlink"/>
            <w:i/>
            <w:iCs/>
            <w:lang w:eastAsia="en-AU"/>
          </w:rPr>
          <w:t>uestions 2</w:t>
        </w:r>
        <w:r w:rsidR="0077060D" w:rsidRPr="00D66C36">
          <w:rPr>
            <w:rStyle w:val="Hyperlink"/>
            <w:i/>
            <w:iCs/>
            <w:lang w:eastAsia="en-AU"/>
          </w:rPr>
          <w:t>2</w:t>
        </w:r>
      </w:hyperlink>
      <w:r w:rsidRPr="00D66C36">
        <w:rPr>
          <w:i/>
          <w:iCs/>
          <w:lang w:eastAsia="en-AU"/>
        </w:rPr>
        <w:t xml:space="preserve">, </w:t>
      </w:r>
      <w:hyperlink w:anchor="_22._Please_identify" w:history="1">
        <w:r w:rsidRPr="00D66C36">
          <w:rPr>
            <w:rStyle w:val="Hyperlink"/>
            <w:i/>
            <w:iCs/>
            <w:lang w:eastAsia="en-AU"/>
          </w:rPr>
          <w:t>2</w:t>
        </w:r>
        <w:r w:rsidR="0077060D" w:rsidRPr="00D66C36">
          <w:rPr>
            <w:rStyle w:val="Hyperlink"/>
            <w:i/>
            <w:iCs/>
            <w:lang w:eastAsia="en-AU"/>
          </w:rPr>
          <w:t>3</w:t>
        </w:r>
      </w:hyperlink>
      <w:r w:rsidRPr="00D66C36">
        <w:rPr>
          <w:i/>
          <w:iCs/>
          <w:lang w:eastAsia="en-AU"/>
        </w:rPr>
        <w:t xml:space="preserve">, </w:t>
      </w:r>
      <w:hyperlink w:anchor="_23._Please_set" w:history="1">
        <w:r w:rsidRPr="00D66C36">
          <w:rPr>
            <w:rStyle w:val="Hyperlink"/>
            <w:i/>
            <w:iCs/>
            <w:lang w:eastAsia="en-AU"/>
          </w:rPr>
          <w:t>2</w:t>
        </w:r>
        <w:r w:rsidR="0077060D" w:rsidRPr="00D66C36">
          <w:rPr>
            <w:rStyle w:val="Hyperlink"/>
            <w:i/>
            <w:iCs/>
            <w:lang w:eastAsia="en-AU"/>
          </w:rPr>
          <w:t>4</w:t>
        </w:r>
      </w:hyperlink>
      <w:r w:rsidRPr="00D66C36">
        <w:rPr>
          <w:i/>
          <w:iCs/>
          <w:lang w:eastAsia="en-AU"/>
        </w:rPr>
        <w:t xml:space="preserve"> and </w:t>
      </w:r>
      <w:hyperlink w:anchor="_24._Please_outline" w:history="1">
        <w:r w:rsidRPr="00D66C36">
          <w:rPr>
            <w:rStyle w:val="Hyperlink"/>
            <w:i/>
            <w:iCs/>
            <w:lang w:eastAsia="en-AU"/>
          </w:rPr>
          <w:t>2</w:t>
        </w:r>
        <w:r w:rsidR="0077060D" w:rsidRPr="00D66C36">
          <w:rPr>
            <w:rStyle w:val="Hyperlink"/>
            <w:i/>
            <w:iCs/>
            <w:lang w:eastAsia="en-AU"/>
          </w:rPr>
          <w:t>5</w:t>
        </w:r>
      </w:hyperlink>
      <w:r w:rsidRPr="00D66C36">
        <w:rPr>
          <w:i/>
          <w:iCs/>
          <w:lang w:eastAsia="en-AU"/>
        </w:rPr>
        <w:t>.</w:t>
      </w:r>
      <w:bookmarkStart w:id="23" w:name="_22._Please_identify"/>
      <w:bookmarkEnd w:id="23"/>
    </w:p>
    <w:p w14:paraId="6AB8D471" w14:textId="77777777" w:rsidR="006A42B2" w:rsidRDefault="006A42B2" w:rsidP="006A42B2">
      <w:pPr>
        <w:pStyle w:val="Header"/>
        <w:rPr>
          <w:lang w:eastAsia="en-AU"/>
        </w:rPr>
      </w:pPr>
    </w:p>
    <w:p w14:paraId="06DEB2C5" w14:textId="782D31C4" w:rsidR="00765A69" w:rsidRDefault="00765A69" w:rsidP="006A42B2">
      <w:pPr>
        <w:pStyle w:val="Heading2"/>
        <w:spacing w:before="120"/>
      </w:pPr>
      <w:r>
        <w:t>2</w:t>
      </w:r>
      <w:r w:rsidR="007A4364">
        <w:t>3</w:t>
      </w:r>
      <w:r>
        <w:t>. Please identify and address the V</w:t>
      </w:r>
      <w:r w:rsidR="00EE0F3A">
        <w:t>ictoria Legal Aid</w:t>
      </w:r>
      <w:r>
        <w:t xml:space="preserve"> guideline under which assistance is being sought</w:t>
      </w:r>
    </w:p>
    <w:sdt>
      <w:sdtPr>
        <w:rPr>
          <w:lang w:eastAsia="en-AU"/>
        </w:rPr>
        <w:alias w:val="VLA guideline under which assistance is sought?"/>
        <w:tag w:val="VLAGuidelineUnderWhichAssistanceIsSought"/>
        <w:id w:val="1247847577"/>
        <w:lock w:val="sdtLocked"/>
        <w:placeholder>
          <w:docPart w:val="BCB25D69A1E4497F85209090D1431A1C"/>
        </w:placeholder>
        <w:showingPlcHdr/>
        <w:text w:multiLine="1"/>
      </w:sdtPr>
      <w:sdtContent>
        <w:p w14:paraId="4CE16242" w14:textId="1122951F" w:rsidR="008234F1" w:rsidRPr="008234F1" w:rsidRDefault="008C0311" w:rsidP="00470844">
          <w:pPr>
            <w:pStyle w:val="VLADocumentText"/>
            <w:rPr>
              <w:lang w:eastAsia="en-AU"/>
            </w:rPr>
          </w:pPr>
          <w:r>
            <w:rPr>
              <w:rStyle w:val="PlaceholderText"/>
            </w:rPr>
            <w:t>Identify and address VLA guideline here.</w:t>
          </w:r>
        </w:p>
      </w:sdtContent>
    </w:sdt>
    <w:p w14:paraId="15C8FADC" w14:textId="476FB3F2" w:rsidR="00765A69" w:rsidRPr="00E86EB6" w:rsidRDefault="00E86EB6" w:rsidP="00E86EB6">
      <w:pPr>
        <w:pStyle w:val="VLAapplicationhelptext"/>
        <w:spacing w:before="400"/>
        <w:rPr>
          <w:rStyle w:val="Hyperlink"/>
          <w:i w:val="0"/>
          <w:iCs w:val="0"/>
          <w:color w:val="auto"/>
          <w:u w:val="none"/>
        </w:rPr>
      </w:pPr>
      <w:r>
        <w:rPr>
          <w:noProof/>
        </w:rPr>
        <w:drawing>
          <wp:inline distT="0" distB="0" distL="0" distR="0" wp14:anchorId="5BEA09D1" wp14:editId="0F3A37C5">
            <wp:extent cx="390525" cy="390525"/>
            <wp:effectExtent l="0" t="0" r="9525" b="9525"/>
            <wp:docPr id="9" name="Picture 9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app_question_mark (002)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801" cy="3908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 w:rsidR="00765A69">
        <w:t xml:space="preserve">Help: </w:t>
      </w:r>
      <w:r>
        <w:t>P</w:t>
      </w:r>
      <w:r w:rsidR="00765A69">
        <w:t xml:space="preserve">lease see the VLA Handbook at </w:t>
      </w:r>
      <w:hyperlink r:id="rId18" w:history="1">
        <w:r w:rsidR="00765A69" w:rsidRPr="007D2AE0">
          <w:rPr>
            <w:rStyle w:val="Hyperlink"/>
          </w:rPr>
          <w:t>handbook.vla.vic.gov.au</w:t>
        </w:r>
      </w:hyperlink>
      <w:r w:rsidRPr="00E86EB6">
        <w:rPr>
          <w:rStyle w:val="Hyperlink"/>
          <w:color w:val="auto"/>
          <w:u w:val="none"/>
        </w:rPr>
        <w:t>.</w:t>
      </w:r>
    </w:p>
    <w:p w14:paraId="02A4EFB8" w14:textId="77777777" w:rsidR="006A42B2" w:rsidRPr="006A42B2" w:rsidRDefault="006A42B2" w:rsidP="006A42B2">
      <w:pPr>
        <w:pStyle w:val="Header"/>
        <w:rPr>
          <w:lang w:eastAsia="en-AU"/>
        </w:rPr>
      </w:pPr>
    </w:p>
    <w:p w14:paraId="45480EA5" w14:textId="0B184566" w:rsidR="00765A69" w:rsidRDefault="00765A69" w:rsidP="006A42B2">
      <w:pPr>
        <w:pStyle w:val="Heading2"/>
        <w:spacing w:before="120"/>
      </w:pPr>
      <w:bookmarkStart w:id="24" w:name="_23._Please_set"/>
      <w:bookmarkEnd w:id="24"/>
      <w:r>
        <w:t>2</w:t>
      </w:r>
      <w:r w:rsidR="007A4364">
        <w:t>4</w:t>
      </w:r>
      <w:r>
        <w:t>. Please set out the merits of the application</w:t>
      </w:r>
    </w:p>
    <w:p w14:paraId="1BDCA2FD" w14:textId="3D2D9CEE" w:rsidR="00765A69" w:rsidRPr="00E86EB6" w:rsidRDefault="00765A69" w:rsidP="008864C6">
      <w:pPr>
        <w:pStyle w:val="VLADocumentText"/>
        <w:rPr>
          <w:i/>
          <w:iCs/>
        </w:rPr>
      </w:pPr>
      <w:r w:rsidRPr="00E86EB6">
        <w:rPr>
          <w:i/>
          <w:iCs/>
        </w:rPr>
        <w:t>(This question does not need to be completed in indictable matters)</w:t>
      </w:r>
    </w:p>
    <w:sdt>
      <w:sdtPr>
        <w:alias w:val="Merits of application?"/>
        <w:tag w:val="MeritsOfApplication"/>
        <w:id w:val="-1837751192"/>
        <w:lock w:val="sdtLocked"/>
        <w:placeholder>
          <w:docPart w:val="882AF634843A4B1BA78238D2B9A4FCC9"/>
        </w:placeholder>
        <w:showingPlcHdr/>
        <w:text w:multiLine="1"/>
      </w:sdtPr>
      <w:sdtContent>
        <w:p w14:paraId="4B8422F4" w14:textId="1DFC993A" w:rsidR="00B0343E" w:rsidRDefault="008C0311" w:rsidP="006A42B2">
          <w:pPr>
            <w:pStyle w:val="VLADocumentText"/>
          </w:pPr>
          <w:r>
            <w:rPr>
              <w:rStyle w:val="PlaceholderText"/>
            </w:rPr>
            <w:t>Set out the merits of the application here</w:t>
          </w:r>
          <w:r w:rsidRPr="007D2AE0">
            <w:rPr>
              <w:rStyle w:val="PlaceholderText"/>
            </w:rPr>
            <w:t>.</w:t>
          </w:r>
        </w:p>
      </w:sdtContent>
    </w:sdt>
    <w:p w14:paraId="079C811E" w14:textId="77777777" w:rsidR="006A42B2" w:rsidRDefault="006A42B2" w:rsidP="006A42B2">
      <w:pPr>
        <w:pStyle w:val="Header"/>
      </w:pPr>
      <w:bookmarkStart w:id="25" w:name="_24._Please_outline"/>
      <w:bookmarkEnd w:id="25"/>
    </w:p>
    <w:p w14:paraId="057F8D31" w14:textId="35688676" w:rsidR="00B0343E" w:rsidRDefault="00B0343E" w:rsidP="006A42B2">
      <w:pPr>
        <w:pStyle w:val="Heading2"/>
        <w:spacing w:before="120"/>
      </w:pPr>
      <w:r w:rsidRPr="006A42B2">
        <w:t>2</w:t>
      </w:r>
      <w:r w:rsidR="007A4364">
        <w:t>5</w:t>
      </w:r>
      <w:r w:rsidRPr="006A42B2">
        <w:t>. Please outline the detriment to the applicant if this application is refused</w:t>
      </w:r>
    </w:p>
    <w:sdt>
      <w:sdtPr>
        <w:rPr>
          <w:lang w:eastAsia="en-AU"/>
        </w:rPr>
        <w:alias w:val="Detriment to the applicant if application is refused?"/>
        <w:tag w:val="DetrimentToTheApplicantIfApplicationIsRefused"/>
        <w:id w:val="539403640"/>
        <w:lock w:val="sdtLocked"/>
        <w:placeholder>
          <w:docPart w:val="89D6FF9294B64A8BBC0685BE5BD7DDED"/>
        </w:placeholder>
        <w:showingPlcHdr/>
        <w:text w:multiLine="1"/>
      </w:sdtPr>
      <w:sdtContent>
        <w:p w14:paraId="2631F807" w14:textId="7B392D6B" w:rsidR="00B0343E" w:rsidRDefault="008E68F6" w:rsidP="006A42B2">
          <w:pPr>
            <w:pStyle w:val="VLADocumentText"/>
            <w:rPr>
              <w:lang w:eastAsia="en-AU"/>
            </w:rPr>
          </w:pPr>
          <w:r>
            <w:rPr>
              <w:rStyle w:val="PlaceholderText"/>
            </w:rPr>
            <w:t>Outline details here</w:t>
          </w:r>
          <w:r w:rsidRPr="007D2AE0">
            <w:rPr>
              <w:rStyle w:val="PlaceholderText"/>
            </w:rPr>
            <w:t>.</w:t>
          </w:r>
        </w:p>
      </w:sdtContent>
    </w:sdt>
    <w:p w14:paraId="72F018FA" w14:textId="0B6A4D51" w:rsidR="006C2151" w:rsidRDefault="006C2151" w:rsidP="00997980">
      <w:pPr>
        <w:pStyle w:val="VLAapplicationhelptext"/>
        <w:spacing w:before="400"/>
        <w:rPr>
          <w:rStyle w:val="Hyperlink"/>
          <w:i w:val="0"/>
          <w:iCs w:val="0"/>
        </w:rPr>
      </w:pPr>
      <w:r>
        <w:rPr>
          <w:noProof/>
        </w:rPr>
        <w:drawing>
          <wp:inline distT="0" distB="0" distL="0" distR="0" wp14:anchorId="4315E648" wp14:editId="3A125E9D">
            <wp:extent cx="392400" cy="392400"/>
            <wp:effectExtent l="0" t="0" r="8255" b="8255"/>
            <wp:docPr id="11" name="Picture 1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app_question_mark (002)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400" cy="39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C2151">
        <w:t xml:space="preserve"> </w:t>
      </w:r>
      <w:r>
        <w:tab/>
      </w:r>
      <w:r w:rsidRPr="00B0343E">
        <w:t>Help:</w:t>
      </w:r>
      <w:r>
        <w:t xml:space="preserve"> </w:t>
      </w:r>
      <w:r w:rsidR="00997980">
        <w:t>P</w:t>
      </w:r>
      <w:r>
        <w:t xml:space="preserve">lease see the VLA Handbook at </w:t>
      </w:r>
      <w:hyperlink r:id="rId19" w:history="1">
        <w:r w:rsidRPr="007D2AE0">
          <w:rPr>
            <w:rStyle w:val="Hyperlink"/>
            <w:i w:val="0"/>
            <w:iCs w:val="0"/>
          </w:rPr>
          <w:t>handbook.vla.vic.gov.au</w:t>
        </w:r>
      </w:hyperlink>
      <w:r w:rsidRPr="006C2151">
        <w:rPr>
          <w:rStyle w:val="Hyperlink"/>
          <w:i w:val="0"/>
          <w:iCs w:val="0"/>
          <w:color w:val="auto"/>
          <w:u w:val="none"/>
        </w:rPr>
        <w:t>.</w:t>
      </w:r>
    </w:p>
    <w:p w14:paraId="61BDBA0E" w14:textId="77777777" w:rsidR="006A42B2" w:rsidRPr="006A42B2" w:rsidRDefault="006A42B2" w:rsidP="006A42B2">
      <w:pPr>
        <w:pStyle w:val="Header"/>
        <w:rPr>
          <w:lang w:eastAsia="en-AU"/>
        </w:rPr>
      </w:pPr>
    </w:p>
    <w:p w14:paraId="53C5213D" w14:textId="10DED5E5" w:rsidR="00B0343E" w:rsidRDefault="00AA5FDB" w:rsidP="006A42B2">
      <w:pPr>
        <w:pStyle w:val="Heading2"/>
        <w:spacing w:before="120"/>
      </w:pPr>
      <w:r w:rsidRPr="00C743CB">
        <w:t>2</w:t>
      </w:r>
      <w:r w:rsidR="007A4364">
        <w:t>6</w:t>
      </w:r>
      <w:r w:rsidRPr="00C743CB">
        <w:t>. Criminal prosecutions</w:t>
      </w:r>
      <w:r>
        <w:t xml:space="preserve"> only</w:t>
      </w:r>
    </w:p>
    <w:p w14:paraId="799538C8" w14:textId="108D98E1" w:rsidR="009101F9" w:rsidRPr="00304601" w:rsidRDefault="00AA5FDB" w:rsidP="00474B88">
      <w:pPr>
        <w:pStyle w:val="VLADocumentTextBold"/>
      </w:pPr>
      <w:r w:rsidRPr="00E751AE">
        <w:t>Do you have any prior convictions?</w:t>
      </w:r>
      <w:r w:rsidR="00474B88">
        <w:t xml:space="preserve"> </w:t>
      </w:r>
      <w:sdt>
        <w:sdtPr>
          <w:rPr>
            <w:b w:val="0"/>
            <w:bCs w:val="0"/>
          </w:rPr>
          <w:alias w:val="Prior convictions? Yes"/>
          <w:tag w:val="PriorConvictionsYes"/>
          <w:id w:val="1361327295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Content>
          <w:r w:rsidR="00E751AE" w:rsidRPr="00474B88">
            <w:rPr>
              <w:rFonts w:ascii="MS Gothic" w:eastAsia="MS Gothic" w:hAnsi="MS Gothic" w:hint="eastAsia"/>
              <w:b w:val="0"/>
              <w:bCs w:val="0"/>
            </w:rPr>
            <w:t>☐</w:t>
          </w:r>
        </w:sdtContent>
      </w:sdt>
      <w:r w:rsidR="00E751AE" w:rsidRPr="00474B88">
        <w:rPr>
          <w:b w:val="0"/>
          <w:bCs w:val="0"/>
        </w:rPr>
        <w:t xml:space="preserve"> </w:t>
      </w:r>
      <w:r w:rsidRPr="00474B88">
        <w:rPr>
          <w:b w:val="0"/>
          <w:bCs w:val="0"/>
        </w:rPr>
        <w:t>Yes</w:t>
      </w:r>
      <w:r w:rsidR="00474B88" w:rsidRPr="00474B88">
        <w:rPr>
          <w:b w:val="0"/>
          <w:bCs w:val="0"/>
        </w:rPr>
        <w:t xml:space="preserve"> </w:t>
      </w:r>
      <w:sdt>
        <w:sdtPr>
          <w:rPr>
            <w:b w:val="0"/>
            <w:bCs w:val="0"/>
          </w:rPr>
          <w:alias w:val="Prior convictions? No"/>
          <w:tag w:val="PriorConvictionsNo"/>
          <w:id w:val="2058813017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Content>
          <w:r w:rsidR="00335623" w:rsidRPr="00474B88">
            <w:rPr>
              <w:rFonts w:ascii="MS Gothic" w:eastAsia="MS Gothic" w:hAnsi="MS Gothic" w:hint="eastAsia"/>
              <w:b w:val="0"/>
              <w:bCs w:val="0"/>
            </w:rPr>
            <w:t>☐</w:t>
          </w:r>
        </w:sdtContent>
      </w:sdt>
      <w:r w:rsidR="00335623" w:rsidRPr="00474B88">
        <w:rPr>
          <w:b w:val="0"/>
          <w:bCs w:val="0"/>
        </w:rPr>
        <w:t xml:space="preserve"> </w:t>
      </w:r>
      <w:r w:rsidRPr="00474B88">
        <w:rPr>
          <w:b w:val="0"/>
          <w:bCs w:val="0"/>
        </w:rPr>
        <w:t>No</w:t>
      </w:r>
    </w:p>
    <w:p w14:paraId="48390511" w14:textId="5DDD74F3" w:rsidR="00AA5FDB" w:rsidRPr="00E751AE" w:rsidRDefault="00AA5FDB" w:rsidP="001D0837">
      <w:pPr>
        <w:pStyle w:val="VLADocumentTextBold"/>
      </w:pPr>
      <w:r w:rsidRPr="001A66FA">
        <w:t xml:space="preserve">If </w:t>
      </w:r>
      <w:r w:rsidR="00CC5249" w:rsidRPr="00CC5249">
        <w:rPr>
          <w:u w:val="single"/>
        </w:rPr>
        <w:t>yes</w:t>
      </w:r>
      <w:r w:rsidRPr="001A66FA">
        <w:t>, please outline: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3827"/>
        <w:gridCol w:w="4076"/>
      </w:tblGrid>
      <w:tr w:rsidR="00555674" w14:paraId="401900B7" w14:textId="77777777" w:rsidTr="00555674">
        <w:trPr>
          <w:tblHeader/>
        </w:trPr>
        <w:tc>
          <w:tcPr>
            <w:tcW w:w="2547" w:type="dxa"/>
          </w:tcPr>
          <w:p w14:paraId="20BF820C" w14:textId="7066CAE3" w:rsidR="00555674" w:rsidRPr="00555674" w:rsidRDefault="00555674" w:rsidP="00555674">
            <w:pPr>
              <w:pStyle w:val="Tablecolumnheader"/>
              <w:framePr w:hSpace="0" w:wrap="auto" w:vAnchor="margin" w:hAnchor="text" w:xAlign="left" w:yAlign="inline"/>
              <w:rPr>
                <w:b w:val="0"/>
                <w:bCs w:val="0"/>
              </w:rPr>
            </w:pPr>
            <w:r>
              <w:t>Year</w:t>
            </w:r>
          </w:p>
        </w:tc>
        <w:tc>
          <w:tcPr>
            <w:tcW w:w="3827" w:type="dxa"/>
          </w:tcPr>
          <w:p w14:paraId="6DECCB24" w14:textId="193C6C53" w:rsidR="00555674" w:rsidRPr="00555674" w:rsidRDefault="00555674" w:rsidP="00555674">
            <w:pPr>
              <w:pStyle w:val="Tablecolumnheader"/>
              <w:framePr w:hSpace="0" w:wrap="auto" w:vAnchor="margin" w:hAnchor="text" w:xAlign="left" w:yAlign="inline"/>
              <w:rPr>
                <w:b w:val="0"/>
                <w:bCs w:val="0"/>
              </w:rPr>
            </w:pPr>
            <w:r>
              <w:t>Offence</w:t>
            </w:r>
          </w:p>
        </w:tc>
        <w:tc>
          <w:tcPr>
            <w:tcW w:w="4076" w:type="dxa"/>
          </w:tcPr>
          <w:p w14:paraId="303A1A8B" w14:textId="16D39D3E" w:rsidR="00555674" w:rsidRPr="00555674" w:rsidRDefault="00555674" w:rsidP="00555674">
            <w:pPr>
              <w:pStyle w:val="Tablecolumnheader"/>
              <w:framePr w:hSpace="0" w:wrap="auto" w:vAnchor="margin" w:hAnchor="text" w:xAlign="left" w:yAlign="inline"/>
              <w:rPr>
                <w:b w:val="0"/>
                <w:bCs w:val="0"/>
              </w:rPr>
            </w:pPr>
            <w:r>
              <w:t>Penalty</w:t>
            </w:r>
          </w:p>
        </w:tc>
      </w:tr>
      <w:tr w:rsidR="00555674" w14:paraId="69774931" w14:textId="77777777" w:rsidTr="00555674">
        <w:tc>
          <w:tcPr>
            <w:tcW w:w="2547" w:type="dxa"/>
          </w:tcPr>
          <w:p w14:paraId="1A3D4B7E" w14:textId="0D5F6E02" w:rsidR="00555674" w:rsidRPr="00CC2683" w:rsidRDefault="00000000" w:rsidP="00304601">
            <w:pPr>
              <w:pStyle w:val="VLADocumentText"/>
              <w:rPr>
                <w:rStyle w:val="VLADocumentTextBoldChar"/>
                <w:b w:val="0"/>
                <w:bCs w:val="0"/>
              </w:rPr>
            </w:pPr>
            <w:sdt>
              <w:sdtPr>
                <w:rPr>
                  <w:rStyle w:val="VLADocumentTextBoldChar"/>
                  <w:b w:val="0"/>
                  <w:bCs w:val="0"/>
                </w:rPr>
                <w:alias w:val="Row 1: Prior conviction year?"/>
                <w:tag w:val="Row1PriorConvictionYear"/>
                <w:id w:val="369500738"/>
                <w:lock w:val="sdtLocked"/>
                <w:placeholder>
                  <w:docPart w:val="817361CFD4A04F1B8C049F626B9626BF"/>
                </w:placeholder>
                <w:showingPlcHdr/>
              </w:sdtPr>
              <w:sdtContent>
                <w:r w:rsidR="008E68F6">
                  <w:rPr>
                    <w:rStyle w:val="PlaceholderText"/>
                  </w:rPr>
                  <w:t>Enter year</w:t>
                </w:r>
                <w:r w:rsidR="008E68F6" w:rsidRPr="00B04104">
                  <w:rPr>
                    <w:rStyle w:val="PlaceholderText"/>
                  </w:rPr>
                  <w:t>.</w:t>
                </w:r>
              </w:sdtContent>
            </w:sdt>
          </w:p>
        </w:tc>
        <w:sdt>
          <w:sdtPr>
            <w:rPr>
              <w:rStyle w:val="VLADocumentTextBoldChar"/>
              <w:b w:val="0"/>
              <w:bCs w:val="0"/>
            </w:rPr>
            <w:alias w:val="Row 1: Prior conviction offence?"/>
            <w:tag w:val="Row1PriorConvictionOffence"/>
            <w:id w:val="-1888476725"/>
            <w:lock w:val="sdtLocked"/>
            <w:placeholder>
              <w:docPart w:val="CF71BC82E770462B8E3B8DA86DAEB199"/>
            </w:placeholder>
            <w:showingPlcHdr/>
          </w:sdtPr>
          <w:sdtContent>
            <w:tc>
              <w:tcPr>
                <w:tcW w:w="3827" w:type="dxa"/>
              </w:tcPr>
              <w:p w14:paraId="3C85E08A" w14:textId="78148893" w:rsidR="00555674" w:rsidRPr="00CC2683" w:rsidRDefault="00CC2683" w:rsidP="00CC2683">
                <w:pPr>
                  <w:pStyle w:val="VLADocumentText"/>
                  <w:rPr>
                    <w:rStyle w:val="VLADocumentTextBoldChar"/>
                    <w:b w:val="0"/>
                    <w:bCs w:val="0"/>
                  </w:rPr>
                </w:pPr>
                <w:r>
                  <w:rPr>
                    <w:rStyle w:val="PlaceholderText"/>
                  </w:rPr>
                  <w:t>Enter offence</w:t>
                </w:r>
                <w:r w:rsidRPr="00B04104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Style w:val="VLADocumentTextBoldChar"/>
              <w:b w:val="0"/>
              <w:bCs w:val="0"/>
            </w:rPr>
            <w:alias w:val="Row 1: Prior conviction penalty?"/>
            <w:tag w:val="Row1PriorConvictionPenalty"/>
            <w:id w:val="-866987815"/>
            <w:lock w:val="sdtLocked"/>
            <w:placeholder>
              <w:docPart w:val="1A16EDC05DD24E99BACE8C3B196DE722"/>
            </w:placeholder>
            <w:showingPlcHdr/>
          </w:sdtPr>
          <w:sdtContent>
            <w:tc>
              <w:tcPr>
                <w:tcW w:w="4076" w:type="dxa"/>
              </w:tcPr>
              <w:p w14:paraId="7703D7B6" w14:textId="217522DC" w:rsidR="00555674" w:rsidRPr="00CC2683" w:rsidRDefault="008C0311" w:rsidP="00CC2683">
                <w:pPr>
                  <w:pStyle w:val="VLADocumentText"/>
                  <w:rPr>
                    <w:rStyle w:val="VLADocumentTextBoldChar"/>
                    <w:b w:val="0"/>
                    <w:bCs w:val="0"/>
                  </w:rPr>
                </w:pPr>
                <w:r>
                  <w:rPr>
                    <w:rStyle w:val="PlaceholderText"/>
                  </w:rPr>
                  <w:t>Enter penalty</w:t>
                </w:r>
                <w:r w:rsidRPr="00B04104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555674" w14:paraId="73302C07" w14:textId="77777777" w:rsidTr="00555674">
        <w:sdt>
          <w:sdtPr>
            <w:rPr>
              <w:rStyle w:val="VLADocumentTextBoldChar"/>
            </w:rPr>
            <w:alias w:val="Row 2: Prior conviction year?"/>
            <w:tag w:val="Row2PriorConvictionYear"/>
            <w:id w:val="-197704019"/>
            <w:lock w:val="sdtLocked"/>
            <w:placeholder>
              <w:docPart w:val="323DDFED37D546C99E4D7A818A3DF809"/>
            </w:placeholder>
            <w:showingPlcHdr/>
          </w:sdtPr>
          <w:sdtContent>
            <w:tc>
              <w:tcPr>
                <w:tcW w:w="2547" w:type="dxa"/>
              </w:tcPr>
              <w:p w14:paraId="203FC22E" w14:textId="2B5F73BA" w:rsidR="00555674" w:rsidRDefault="00CC2683" w:rsidP="00CC2683">
                <w:pPr>
                  <w:pStyle w:val="VLADocumentTextBold"/>
                  <w:rPr>
                    <w:rStyle w:val="VLADocumentTextBoldChar"/>
                  </w:rPr>
                </w:pPr>
                <w:r w:rsidRPr="00CC2683">
                  <w:rPr>
                    <w:rStyle w:val="PlaceholderText"/>
                    <w:b w:val="0"/>
                  </w:rPr>
                  <w:t>Enter year.</w:t>
                </w:r>
              </w:p>
            </w:tc>
          </w:sdtContent>
        </w:sdt>
        <w:sdt>
          <w:sdtPr>
            <w:rPr>
              <w:rStyle w:val="VLADocumentTextBoldChar"/>
              <w:b w:val="0"/>
              <w:bCs w:val="0"/>
            </w:rPr>
            <w:alias w:val="Row 2: Prior conviction offence?"/>
            <w:tag w:val="Row2PriorConvictionOffence"/>
            <w:id w:val="-415093785"/>
            <w:lock w:val="sdtLocked"/>
            <w:placeholder>
              <w:docPart w:val="563FAB142FF34C358FCCFB5555143F55"/>
            </w:placeholder>
            <w:showingPlcHdr/>
          </w:sdtPr>
          <w:sdtContent>
            <w:tc>
              <w:tcPr>
                <w:tcW w:w="3827" w:type="dxa"/>
              </w:tcPr>
              <w:p w14:paraId="49092F55" w14:textId="5BE3A82D" w:rsidR="00555674" w:rsidRPr="00CC2683" w:rsidRDefault="00CC2683" w:rsidP="00CC2683">
                <w:pPr>
                  <w:pStyle w:val="VLADocumentText"/>
                  <w:rPr>
                    <w:rStyle w:val="VLADocumentTextBoldChar"/>
                    <w:b w:val="0"/>
                    <w:bCs w:val="0"/>
                  </w:rPr>
                </w:pPr>
                <w:r>
                  <w:rPr>
                    <w:rStyle w:val="PlaceholderText"/>
                  </w:rPr>
                  <w:t>Enter offence.</w:t>
                </w:r>
              </w:p>
            </w:tc>
          </w:sdtContent>
        </w:sdt>
        <w:sdt>
          <w:sdtPr>
            <w:rPr>
              <w:rStyle w:val="VLADocumentTextBoldChar"/>
              <w:b w:val="0"/>
              <w:bCs w:val="0"/>
            </w:rPr>
            <w:alias w:val="Row 2: Prior conviction penalty?"/>
            <w:tag w:val="Row2PriorConvictionPenalty"/>
            <w:id w:val="-1972128340"/>
            <w:lock w:val="sdtLocked"/>
            <w:placeholder>
              <w:docPart w:val="FAE1784F9AD64EDB92F638BB35F33978"/>
            </w:placeholder>
            <w:showingPlcHdr/>
          </w:sdtPr>
          <w:sdtContent>
            <w:tc>
              <w:tcPr>
                <w:tcW w:w="4076" w:type="dxa"/>
              </w:tcPr>
              <w:p w14:paraId="0069BACE" w14:textId="37533D7E" w:rsidR="00555674" w:rsidRPr="00CC2683" w:rsidRDefault="008C0311" w:rsidP="00CC2683">
                <w:pPr>
                  <w:pStyle w:val="VLADocumentText"/>
                  <w:rPr>
                    <w:rStyle w:val="VLADocumentTextBoldChar"/>
                    <w:b w:val="0"/>
                    <w:bCs w:val="0"/>
                  </w:rPr>
                </w:pPr>
                <w:r>
                  <w:rPr>
                    <w:rStyle w:val="PlaceholderText"/>
                  </w:rPr>
                  <w:t>Enter penalty</w:t>
                </w:r>
                <w:r w:rsidRPr="00B04104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555674" w14:paraId="090A9FEB" w14:textId="77777777" w:rsidTr="00555674">
        <w:sdt>
          <w:sdtPr>
            <w:rPr>
              <w:rStyle w:val="VLADocumentTextBoldChar"/>
              <w:b w:val="0"/>
              <w:bCs w:val="0"/>
            </w:rPr>
            <w:alias w:val="Row 3: Prior conviction year?"/>
            <w:tag w:val="Row3PriorConvictionYear"/>
            <w:id w:val="-1276401818"/>
            <w:lock w:val="sdtLocked"/>
            <w:placeholder>
              <w:docPart w:val="7C82EE81818E4DBC9C3B1454839AA985"/>
            </w:placeholder>
            <w:showingPlcHdr/>
          </w:sdtPr>
          <w:sdtContent>
            <w:tc>
              <w:tcPr>
                <w:tcW w:w="2547" w:type="dxa"/>
              </w:tcPr>
              <w:p w14:paraId="1A15F56B" w14:textId="5DE13AF8" w:rsidR="00555674" w:rsidRPr="00CC2683" w:rsidRDefault="00CC2683" w:rsidP="00CC2683">
                <w:pPr>
                  <w:pStyle w:val="VLADocumentText"/>
                  <w:rPr>
                    <w:rStyle w:val="VLADocumentTextBoldChar"/>
                    <w:b w:val="0"/>
                    <w:bCs w:val="0"/>
                  </w:rPr>
                </w:pPr>
                <w:r>
                  <w:rPr>
                    <w:rStyle w:val="PlaceholderText"/>
                  </w:rPr>
                  <w:t>Enter year</w:t>
                </w:r>
                <w:r w:rsidRPr="00B04104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Style w:val="VLADocumentTextBoldChar"/>
              <w:b w:val="0"/>
              <w:bCs w:val="0"/>
            </w:rPr>
            <w:alias w:val="Row 3: Prior conviction offence?"/>
            <w:tag w:val="Row3PriorConvictionOffence"/>
            <w:id w:val="2010334253"/>
            <w:lock w:val="sdtLocked"/>
            <w:placeholder>
              <w:docPart w:val="7C6A9AED2EEB41968BA4D6DA3D6C3A90"/>
            </w:placeholder>
            <w:showingPlcHdr/>
          </w:sdtPr>
          <w:sdtContent>
            <w:tc>
              <w:tcPr>
                <w:tcW w:w="3827" w:type="dxa"/>
              </w:tcPr>
              <w:p w14:paraId="5774C8E2" w14:textId="273FEEA9" w:rsidR="00555674" w:rsidRPr="00CC2683" w:rsidRDefault="00CC2683" w:rsidP="00CC2683">
                <w:pPr>
                  <w:pStyle w:val="VLADocumentText"/>
                  <w:rPr>
                    <w:rStyle w:val="VLADocumentTextBoldChar"/>
                    <w:b w:val="0"/>
                    <w:bCs w:val="0"/>
                  </w:rPr>
                </w:pPr>
                <w:r>
                  <w:rPr>
                    <w:rStyle w:val="PlaceholderText"/>
                  </w:rPr>
                  <w:t>Enter offence</w:t>
                </w:r>
                <w:r w:rsidRPr="00B04104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Style w:val="VLADocumentTextBoldChar"/>
              <w:b w:val="0"/>
              <w:bCs w:val="0"/>
            </w:rPr>
            <w:alias w:val="Row 3: Prior conviction penalty?"/>
            <w:tag w:val="Row3PriorConvictionPenalty"/>
            <w:id w:val="-1561162828"/>
            <w:lock w:val="sdtLocked"/>
            <w:placeholder>
              <w:docPart w:val="2EDA9309B9E444F1B0ED651951EF592B"/>
            </w:placeholder>
            <w:showingPlcHdr/>
          </w:sdtPr>
          <w:sdtContent>
            <w:tc>
              <w:tcPr>
                <w:tcW w:w="4076" w:type="dxa"/>
              </w:tcPr>
              <w:p w14:paraId="364B7D17" w14:textId="7DD3B623" w:rsidR="00555674" w:rsidRPr="00CC2683" w:rsidRDefault="008E68F6" w:rsidP="00CC2683">
                <w:pPr>
                  <w:pStyle w:val="VLADocumentText"/>
                  <w:rPr>
                    <w:rStyle w:val="VLADocumentTextBoldChar"/>
                    <w:b w:val="0"/>
                    <w:bCs w:val="0"/>
                  </w:rPr>
                </w:pPr>
                <w:r>
                  <w:rPr>
                    <w:rStyle w:val="PlaceholderText"/>
                  </w:rPr>
                  <w:t>Enter penalty</w:t>
                </w:r>
                <w:r w:rsidRPr="00B04104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555674" w14:paraId="65CD4D98" w14:textId="77777777" w:rsidTr="00555674">
        <w:sdt>
          <w:sdtPr>
            <w:rPr>
              <w:rStyle w:val="VLADocumentTextBoldChar"/>
              <w:b w:val="0"/>
              <w:bCs w:val="0"/>
            </w:rPr>
            <w:alias w:val="Row 4: Prior conviction year?"/>
            <w:tag w:val="Row4PriorConvictionYear"/>
            <w:id w:val="1425843445"/>
            <w:lock w:val="sdtLocked"/>
            <w:placeholder>
              <w:docPart w:val="ECA9839014DF4DB88DEE2E41DE36B3CD"/>
            </w:placeholder>
            <w:showingPlcHdr/>
          </w:sdtPr>
          <w:sdtContent>
            <w:tc>
              <w:tcPr>
                <w:tcW w:w="2547" w:type="dxa"/>
              </w:tcPr>
              <w:p w14:paraId="77A5B590" w14:textId="5725AB43" w:rsidR="00555674" w:rsidRPr="00CC2683" w:rsidRDefault="00CC2683" w:rsidP="00304601">
                <w:pPr>
                  <w:pStyle w:val="VLADocumentText"/>
                  <w:rPr>
                    <w:rStyle w:val="VLADocumentTextBoldChar"/>
                    <w:b w:val="0"/>
                    <w:bCs w:val="0"/>
                  </w:rPr>
                </w:pPr>
                <w:r>
                  <w:rPr>
                    <w:rStyle w:val="PlaceholderText"/>
                  </w:rPr>
                  <w:t>Enter year</w:t>
                </w:r>
                <w:r w:rsidRPr="00B04104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Style w:val="VLADocumentTextBoldChar"/>
              <w:b w:val="0"/>
              <w:bCs w:val="0"/>
            </w:rPr>
            <w:alias w:val="Row 4: Prior conviction offence?"/>
            <w:tag w:val="Row4PriorConvictionOffence"/>
            <w:id w:val="-392581162"/>
            <w:lock w:val="sdtLocked"/>
            <w:placeholder>
              <w:docPart w:val="E1E46E8AE86D4B4C9C7F5EE82394C57D"/>
            </w:placeholder>
            <w:showingPlcHdr/>
          </w:sdtPr>
          <w:sdtContent>
            <w:tc>
              <w:tcPr>
                <w:tcW w:w="3827" w:type="dxa"/>
              </w:tcPr>
              <w:p w14:paraId="2B33422F" w14:textId="311F0062" w:rsidR="00555674" w:rsidRPr="00CC2683" w:rsidRDefault="008E68F6" w:rsidP="00CC2683">
                <w:pPr>
                  <w:pStyle w:val="VLADocumentText"/>
                  <w:rPr>
                    <w:rStyle w:val="VLADocumentTextBoldChar"/>
                    <w:b w:val="0"/>
                    <w:bCs w:val="0"/>
                  </w:rPr>
                </w:pPr>
                <w:r>
                  <w:rPr>
                    <w:rStyle w:val="PlaceholderText"/>
                  </w:rPr>
                  <w:t>Enter offence</w:t>
                </w:r>
                <w:r w:rsidRPr="00B04104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Style w:val="VLADocumentTextBoldChar"/>
              <w:b w:val="0"/>
              <w:bCs w:val="0"/>
            </w:rPr>
            <w:alias w:val="Row 4: Prior conviction penalty?"/>
            <w:tag w:val="Row4PriorConvictionPenalty"/>
            <w:id w:val="509643396"/>
            <w:lock w:val="sdtLocked"/>
            <w:placeholder>
              <w:docPart w:val="B82071F357DE45ED9F7B1ECA8795E8F9"/>
            </w:placeholder>
            <w:showingPlcHdr/>
          </w:sdtPr>
          <w:sdtContent>
            <w:tc>
              <w:tcPr>
                <w:tcW w:w="4076" w:type="dxa"/>
              </w:tcPr>
              <w:p w14:paraId="687EDC10" w14:textId="49969332" w:rsidR="00555674" w:rsidRPr="00CC2683" w:rsidRDefault="008C0311" w:rsidP="00CC2683">
                <w:pPr>
                  <w:pStyle w:val="VLADocumentText"/>
                  <w:rPr>
                    <w:rStyle w:val="VLADocumentTextBoldChar"/>
                    <w:b w:val="0"/>
                    <w:bCs w:val="0"/>
                  </w:rPr>
                </w:pPr>
                <w:r>
                  <w:rPr>
                    <w:rStyle w:val="PlaceholderText"/>
                  </w:rPr>
                  <w:t>Enter penalty</w:t>
                </w:r>
                <w:r w:rsidRPr="00B04104">
                  <w:rPr>
                    <w:rStyle w:val="PlaceholderText"/>
                  </w:rPr>
                  <w:t>.</w:t>
                </w:r>
              </w:p>
            </w:tc>
          </w:sdtContent>
        </w:sdt>
      </w:tr>
    </w:tbl>
    <w:p w14:paraId="54F6D72D" w14:textId="6DDEDB42" w:rsidR="00AA5FDB" w:rsidRDefault="00997980" w:rsidP="00997980">
      <w:pPr>
        <w:pStyle w:val="VLAapplicationchecklisttext"/>
        <w:spacing w:before="400"/>
        <w:ind w:left="1440" w:hanging="720"/>
        <w:rPr>
          <w:lang w:eastAsia="en-AU"/>
        </w:rPr>
      </w:pPr>
      <w:r w:rsidRPr="00594551">
        <w:rPr>
          <w:noProof/>
        </w:rPr>
        <w:drawing>
          <wp:inline distT="0" distB="0" distL="0" distR="0" wp14:anchorId="1D9F8FDD" wp14:editId="0D5ED1F4">
            <wp:extent cx="381600" cy="381600"/>
            <wp:effectExtent l="0" t="0" r="0" b="0"/>
            <wp:docPr id="12" name="Picture 12" descr="Graphic of a white tick on a blue arrow sha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pp_tick (002)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00" cy="38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eastAsia="en-AU"/>
        </w:rPr>
        <w:tab/>
      </w:r>
      <w:r w:rsidR="008234F1" w:rsidRPr="008234F1">
        <w:rPr>
          <w:lang w:eastAsia="en-AU"/>
        </w:rPr>
        <w:t>Please provide charge sheets, prosecution summary and conviction history sheets if available.</w:t>
      </w:r>
    </w:p>
    <w:p w14:paraId="6A5C9E0D" w14:textId="77777777" w:rsidR="001D0837" w:rsidRDefault="001D0837" w:rsidP="001D0837">
      <w:pPr>
        <w:pStyle w:val="Header"/>
      </w:pPr>
    </w:p>
    <w:p w14:paraId="313DF059" w14:textId="251A0B00" w:rsidR="008229F8" w:rsidRPr="008229F8" w:rsidRDefault="00AA5FDB" w:rsidP="001D0837">
      <w:pPr>
        <w:pStyle w:val="Heading2"/>
        <w:spacing w:before="120"/>
      </w:pPr>
      <w:r>
        <w:t>2</w:t>
      </w:r>
      <w:r w:rsidR="007A4364">
        <w:t>7</w:t>
      </w:r>
      <w:r>
        <w:t>. Criminal appeals only</w:t>
      </w:r>
    </w:p>
    <w:p w14:paraId="4D87FCF4" w14:textId="2C6E4054" w:rsidR="00E751AE" w:rsidRPr="00304601" w:rsidRDefault="00AA5FDB" w:rsidP="00474B88">
      <w:pPr>
        <w:pStyle w:val="VLADocumentTextBold"/>
      </w:pPr>
      <w:r w:rsidRPr="00E751AE">
        <w:t>Do you wish to appeal a conviction?</w:t>
      </w:r>
      <w:r w:rsidR="00474B88">
        <w:t xml:space="preserve"> </w:t>
      </w:r>
      <w:sdt>
        <w:sdtPr>
          <w:rPr>
            <w:b w:val="0"/>
            <w:bCs w:val="0"/>
          </w:rPr>
          <w:alias w:val="Appeal a conviction? Yes"/>
          <w:tag w:val="AppealConvictionYes"/>
          <w:id w:val="-397675312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Content>
          <w:r w:rsidR="00E751AE" w:rsidRPr="00474B88">
            <w:rPr>
              <w:rFonts w:ascii="MS Gothic" w:eastAsia="MS Gothic" w:hAnsi="MS Gothic" w:hint="eastAsia"/>
              <w:b w:val="0"/>
              <w:bCs w:val="0"/>
            </w:rPr>
            <w:t>☐</w:t>
          </w:r>
        </w:sdtContent>
      </w:sdt>
      <w:r w:rsidR="00E751AE" w:rsidRPr="00474B88">
        <w:rPr>
          <w:b w:val="0"/>
          <w:bCs w:val="0"/>
        </w:rPr>
        <w:t xml:space="preserve"> </w:t>
      </w:r>
      <w:r w:rsidRPr="00474B88">
        <w:rPr>
          <w:b w:val="0"/>
          <w:bCs w:val="0"/>
        </w:rPr>
        <w:t>Yes</w:t>
      </w:r>
      <w:r w:rsidR="00474B88" w:rsidRPr="00474B88">
        <w:rPr>
          <w:b w:val="0"/>
          <w:bCs w:val="0"/>
        </w:rPr>
        <w:t xml:space="preserve">  </w:t>
      </w:r>
      <w:sdt>
        <w:sdtPr>
          <w:rPr>
            <w:b w:val="0"/>
            <w:bCs w:val="0"/>
          </w:rPr>
          <w:alias w:val="Appeal a conviction? No"/>
          <w:tag w:val="AppealConvictionNo"/>
          <w:id w:val="1741129430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Content>
          <w:r w:rsidR="00BA0BCA" w:rsidRPr="00474B88">
            <w:rPr>
              <w:rFonts w:ascii="MS Gothic" w:eastAsia="MS Gothic" w:hAnsi="MS Gothic" w:hint="eastAsia"/>
              <w:b w:val="0"/>
              <w:bCs w:val="0"/>
            </w:rPr>
            <w:t>☐</w:t>
          </w:r>
        </w:sdtContent>
      </w:sdt>
      <w:r w:rsidR="00BA0BCA" w:rsidRPr="00474B88">
        <w:rPr>
          <w:b w:val="0"/>
          <w:bCs w:val="0"/>
        </w:rPr>
        <w:t xml:space="preserve"> </w:t>
      </w:r>
      <w:r w:rsidRPr="00474B88">
        <w:rPr>
          <w:b w:val="0"/>
          <w:bCs w:val="0"/>
        </w:rPr>
        <w:t>No</w:t>
      </w:r>
    </w:p>
    <w:p w14:paraId="3FE9CE7C" w14:textId="11BFF976" w:rsidR="00BA0BCA" w:rsidRPr="00474B88" w:rsidRDefault="00AA5FDB" w:rsidP="00474B88">
      <w:pPr>
        <w:pStyle w:val="VLADocumentTextBold"/>
      </w:pPr>
      <w:r w:rsidRPr="00E751AE">
        <w:t>Do you wish to appeal against a sentence?</w:t>
      </w:r>
      <w:r w:rsidR="00474B88">
        <w:t xml:space="preserve"> </w:t>
      </w:r>
      <w:sdt>
        <w:sdtPr>
          <w:rPr>
            <w:b w:val="0"/>
            <w:bCs w:val="0"/>
          </w:rPr>
          <w:alias w:val="Appeal a sentence? Yes"/>
          <w:tag w:val="AppealSentenceYes"/>
          <w:id w:val="1284619008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Content>
          <w:r w:rsidR="00BA0BCA" w:rsidRPr="00474B88">
            <w:rPr>
              <w:rFonts w:ascii="MS Gothic" w:eastAsia="MS Gothic" w:hAnsi="MS Gothic" w:hint="eastAsia"/>
              <w:b w:val="0"/>
              <w:bCs w:val="0"/>
            </w:rPr>
            <w:t>☐</w:t>
          </w:r>
        </w:sdtContent>
      </w:sdt>
      <w:r w:rsidR="00BA0BCA" w:rsidRPr="00474B88">
        <w:rPr>
          <w:b w:val="0"/>
          <w:bCs w:val="0"/>
        </w:rPr>
        <w:t xml:space="preserve"> </w:t>
      </w:r>
      <w:r w:rsidRPr="00474B88">
        <w:rPr>
          <w:b w:val="0"/>
          <w:bCs w:val="0"/>
        </w:rPr>
        <w:t>Yes</w:t>
      </w:r>
      <w:r w:rsidR="00474B88" w:rsidRPr="00474B88">
        <w:rPr>
          <w:b w:val="0"/>
          <w:bCs w:val="0"/>
        </w:rPr>
        <w:t xml:space="preserve"> </w:t>
      </w:r>
      <w:sdt>
        <w:sdtPr>
          <w:rPr>
            <w:b w:val="0"/>
            <w:bCs w:val="0"/>
          </w:rPr>
          <w:alias w:val="Appeal a sentence? Yes"/>
          <w:tag w:val="AppealSentenceYes"/>
          <w:id w:val="-81379973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Content>
          <w:r w:rsidR="00BA0BCA" w:rsidRPr="00474B88">
            <w:rPr>
              <w:rFonts w:ascii="MS Gothic" w:eastAsia="MS Gothic" w:hAnsi="MS Gothic" w:hint="eastAsia"/>
              <w:b w:val="0"/>
              <w:bCs w:val="0"/>
            </w:rPr>
            <w:t>☐</w:t>
          </w:r>
        </w:sdtContent>
      </w:sdt>
      <w:r w:rsidR="00BA0BCA" w:rsidRPr="00474B88">
        <w:rPr>
          <w:b w:val="0"/>
          <w:bCs w:val="0"/>
        </w:rPr>
        <w:t xml:space="preserve"> No</w:t>
      </w:r>
    </w:p>
    <w:p w14:paraId="6640FD3B" w14:textId="3FAF1A8A" w:rsidR="00304601" w:rsidRPr="00474B88" w:rsidRDefault="00AA5FDB" w:rsidP="00474B88">
      <w:pPr>
        <w:pStyle w:val="VLADocumentTextBold"/>
      </w:pPr>
      <w:r w:rsidRPr="009101F9">
        <w:t>Please provide details:</w:t>
      </w:r>
      <w:r w:rsidR="00474B88">
        <w:t xml:space="preserve">  </w:t>
      </w:r>
      <w:sdt>
        <w:sdtPr>
          <w:rPr>
            <w:b w:val="0"/>
            <w:bCs w:val="0"/>
          </w:rPr>
          <w:alias w:val="Criminal appeals: Details?"/>
          <w:tag w:val="CriminalAppealsDetails"/>
          <w:id w:val="524674578"/>
          <w:lock w:val="sdtLocked"/>
          <w:placeholder>
            <w:docPart w:val="BEF65552ED8E4366BC6BBCADA97BAFFF"/>
          </w:placeholder>
          <w:showingPlcHdr/>
          <w:text w:multiLine="1"/>
        </w:sdtPr>
        <w:sdtContent>
          <w:r w:rsidR="008E68F6" w:rsidRPr="00474B88">
            <w:rPr>
              <w:rStyle w:val="PlaceholderText"/>
              <w:b w:val="0"/>
              <w:bCs w:val="0"/>
            </w:rPr>
            <w:t>Enter details.</w:t>
          </w:r>
        </w:sdtContent>
      </w:sdt>
    </w:p>
    <w:p w14:paraId="35D54A0D" w14:textId="72113154" w:rsidR="00AA5FDB" w:rsidRPr="001A66FA" w:rsidRDefault="00AA5FDB" w:rsidP="00304601">
      <w:pPr>
        <w:pStyle w:val="VLADocumentText"/>
      </w:pPr>
      <w:r w:rsidRPr="001D0837">
        <w:rPr>
          <w:rStyle w:val="VLADocumentTextBoldChar"/>
        </w:rPr>
        <w:lastRenderedPageBreak/>
        <w:t xml:space="preserve">Which court </w:t>
      </w:r>
      <w:r w:rsidR="00304601" w:rsidRPr="001D0837">
        <w:rPr>
          <w:rStyle w:val="VLADocumentTextBoldChar"/>
        </w:rPr>
        <w:t>made the decision?</w:t>
      </w:r>
      <w:r w:rsidR="00304601" w:rsidRPr="001A66FA">
        <w:t xml:space="preserve"> </w:t>
      </w:r>
      <w:sdt>
        <w:sdtPr>
          <w:alias w:val="Criminal appeals: Which court made decision?"/>
          <w:tag w:val="CriminalAppealsWhichCourtMadeDecision"/>
          <w:id w:val="288952830"/>
          <w:lock w:val="sdtLocked"/>
          <w:placeholder>
            <w:docPart w:val="0BCD33866CBD4ECDB331A9EE729155C9"/>
          </w:placeholder>
          <w:showingPlcHdr/>
          <w:text/>
        </w:sdtPr>
        <w:sdtContent>
          <w:r w:rsidR="008E68F6" w:rsidRPr="001A66FA">
            <w:rPr>
              <w:rStyle w:val="PlaceholderText"/>
            </w:rPr>
            <w:t>Enter court.</w:t>
          </w:r>
        </w:sdtContent>
      </w:sdt>
    </w:p>
    <w:p w14:paraId="7B4A88B9" w14:textId="4F6D8C12" w:rsidR="00304601" w:rsidRDefault="00304601" w:rsidP="001D0837">
      <w:pPr>
        <w:pStyle w:val="VLADocumentText"/>
      </w:pPr>
      <w:r w:rsidRPr="001D0837">
        <w:rPr>
          <w:rStyle w:val="VLADocumentTextBoldChar"/>
        </w:rPr>
        <w:t>What was the date of the original decision?</w:t>
      </w:r>
      <w:r w:rsidRPr="001A66FA">
        <w:t xml:space="preserve"> </w:t>
      </w:r>
      <w:sdt>
        <w:sdtPr>
          <w:alias w:val="Criminal appeals: Date of original decision?"/>
          <w:tag w:val="CriminalAppealsDateOfOriginalDecision"/>
          <w:id w:val="639241142"/>
          <w:lock w:val="sdtLocked"/>
          <w:placeholder>
            <w:docPart w:val="6E881EE874B5413EA28029C65E525C86"/>
          </w:placeholder>
          <w:showingPlcHdr/>
          <w:date w:fullDate="2020-06-12T00:00:00Z">
            <w:dateFormat w:val="d/MM/yyyy"/>
            <w:lid w:val="en-AU"/>
            <w:storeMappedDataAs w:val="dateTime"/>
            <w:calendar w:val="gregorian"/>
          </w:date>
        </w:sdtPr>
        <w:sdtContent>
          <w:r w:rsidR="008E68F6">
            <w:rPr>
              <w:rStyle w:val="PlaceholderText"/>
            </w:rPr>
            <w:t>Enter date of original decision</w:t>
          </w:r>
          <w:r w:rsidR="008E68F6" w:rsidRPr="00EB656E">
            <w:rPr>
              <w:rStyle w:val="PlaceholderText"/>
            </w:rPr>
            <w:t>.</w:t>
          </w:r>
        </w:sdtContent>
      </w:sdt>
    </w:p>
    <w:p w14:paraId="32D8C20E" w14:textId="77777777" w:rsidR="001D0837" w:rsidRDefault="001D0837" w:rsidP="001D0837">
      <w:pPr>
        <w:pStyle w:val="Header"/>
      </w:pPr>
    </w:p>
    <w:p w14:paraId="5C46CFA5" w14:textId="6327753F" w:rsidR="00304601" w:rsidRDefault="00304601" w:rsidP="001D0837">
      <w:pPr>
        <w:pStyle w:val="Heading2"/>
        <w:spacing w:before="120"/>
      </w:pPr>
      <w:r>
        <w:t>2</w:t>
      </w:r>
      <w:r w:rsidR="007A4364">
        <w:t>8</w:t>
      </w:r>
      <w:r>
        <w:t>. Family law matters only (including child protection matters)</w:t>
      </w:r>
    </w:p>
    <w:p w14:paraId="420CD1E3" w14:textId="3A6ED134" w:rsidR="00304601" w:rsidRDefault="00304601" w:rsidP="00E751AE">
      <w:pPr>
        <w:pStyle w:val="Heading3"/>
      </w:pPr>
      <w:r w:rsidRPr="00304601">
        <w:t>Det</w:t>
      </w:r>
      <w:r>
        <w:t>ails of children</w:t>
      </w:r>
    </w:p>
    <w:p w14:paraId="3B46E39D" w14:textId="797E7C1E" w:rsidR="00E751AE" w:rsidRDefault="00304601" w:rsidP="00474B88">
      <w:pPr>
        <w:pStyle w:val="VLADocumentTextBold"/>
      </w:pPr>
      <w:r w:rsidRPr="00E751AE">
        <w:t>Are there any children relevant to your legal problem?</w:t>
      </w:r>
      <w:r w:rsidR="00474B88">
        <w:t xml:space="preserve"> </w:t>
      </w:r>
      <w:sdt>
        <w:sdtPr>
          <w:rPr>
            <w:b w:val="0"/>
            <w:bCs w:val="0"/>
          </w:rPr>
          <w:alias w:val="Children relevant to legal problem? Yes"/>
          <w:tag w:val="ChildrenRelevantToLegalProblemYes"/>
          <w:id w:val="-1042202402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Content>
          <w:r w:rsidR="00E751AE" w:rsidRPr="00474B88">
            <w:rPr>
              <w:rFonts w:ascii="MS Gothic" w:eastAsia="MS Gothic" w:hAnsi="MS Gothic" w:hint="eastAsia"/>
              <w:b w:val="0"/>
              <w:bCs w:val="0"/>
            </w:rPr>
            <w:t>☐</w:t>
          </w:r>
        </w:sdtContent>
      </w:sdt>
      <w:r w:rsidR="00E751AE" w:rsidRPr="00474B88">
        <w:rPr>
          <w:b w:val="0"/>
          <w:bCs w:val="0"/>
        </w:rPr>
        <w:t xml:space="preserve"> </w:t>
      </w:r>
      <w:r w:rsidRPr="00474B88">
        <w:rPr>
          <w:b w:val="0"/>
          <w:bCs w:val="0"/>
        </w:rPr>
        <w:t>Yes</w:t>
      </w:r>
      <w:r w:rsidR="00474B88" w:rsidRPr="00474B88">
        <w:rPr>
          <w:b w:val="0"/>
          <w:bCs w:val="0"/>
        </w:rPr>
        <w:t xml:space="preserve">  </w:t>
      </w:r>
      <w:sdt>
        <w:sdtPr>
          <w:rPr>
            <w:b w:val="0"/>
            <w:bCs w:val="0"/>
          </w:rPr>
          <w:alias w:val="Children relevant to legal problem? No"/>
          <w:tag w:val="ChildrenRelevantToLegalProblemNo"/>
          <w:id w:val="-1944144581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Content>
          <w:r w:rsidR="00E02997" w:rsidRPr="00474B88">
            <w:rPr>
              <w:rFonts w:ascii="MS Gothic" w:eastAsia="MS Gothic" w:hAnsi="MS Gothic" w:hint="eastAsia"/>
              <w:b w:val="0"/>
              <w:bCs w:val="0"/>
            </w:rPr>
            <w:t>☐</w:t>
          </w:r>
        </w:sdtContent>
      </w:sdt>
      <w:r w:rsidR="00E02997" w:rsidRPr="00474B88">
        <w:rPr>
          <w:b w:val="0"/>
          <w:bCs w:val="0"/>
        </w:rPr>
        <w:t xml:space="preserve"> </w:t>
      </w:r>
      <w:r w:rsidRPr="00474B88">
        <w:rPr>
          <w:b w:val="0"/>
          <w:bCs w:val="0"/>
        </w:rPr>
        <w:t>No</w:t>
      </w:r>
    </w:p>
    <w:p w14:paraId="45432966" w14:textId="195E84DB" w:rsidR="00304601" w:rsidRPr="00E751AE" w:rsidRDefault="00304601" w:rsidP="00E111B2">
      <w:pPr>
        <w:pStyle w:val="VLADocumentTextBold"/>
      </w:pPr>
      <w:r w:rsidRPr="00E751AE">
        <w:t xml:space="preserve">If </w:t>
      </w:r>
      <w:r w:rsidRPr="00E751AE">
        <w:rPr>
          <w:u w:val="single"/>
        </w:rPr>
        <w:t>yes</w:t>
      </w:r>
      <w:r w:rsidRPr="00E751AE">
        <w:t>, give details:</w:t>
      </w:r>
      <w:r w:rsidR="00474B88">
        <w:t xml:space="preserve"> </w:t>
      </w:r>
      <w:sdt>
        <w:sdtPr>
          <w:rPr>
            <w:b w:val="0"/>
            <w:bCs w:val="0"/>
          </w:rPr>
          <w:alias w:val="Details of children relevant to legal problem?"/>
          <w:tag w:val="ChildrenDetailsRelevantToLegalProblem"/>
          <w:id w:val="-414400485"/>
          <w:lock w:val="sdtLocked"/>
          <w:placeholder>
            <w:docPart w:val="6FAB7198A4A3496CBE1781D72D74FB27"/>
          </w:placeholder>
          <w:showingPlcHdr/>
          <w:text w:multiLine="1"/>
        </w:sdtPr>
        <w:sdtContent>
          <w:r w:rsidR="008E68F6" w:rsidRPr="00474B88">
            <w:rPr>
              <w:rStyle w:val="PlaceholderText"/>
              <w:b w:val="0"/>
              <w:bCs w:val="0"/>
            </w:rPr>
            <w:t>Enter details.</w:t>
          </w:r>
        </w:sdtContent>
      </w:sdt>
    </w:p>
    <w:p w14:paraId="38FDB353" w14:textId="2996C478" w:rsidR="00304601" w:rsidRPr="00474B88" w:rsidRDefault="00304601" w:rsidP="00E111B2">
      <w:pPr>
        <w:pStyle w:val="Heading4"/>
        <w:rPr>
          <w:u w:val="single"/>
        </w:rPr>
      </w:pPr>
      <w:r w:rsidRPr="00474B88">
        <w:rPr>
          <w:u w:val="single"/>
        </w:rPr>
        <w:t>Child 1</w:t>
      </w:r>
    </w:p>
    <w:p w14:paraId="76E70D74" w14:textId="75072212" w:rsidR="00304601" w:rsidRDefault="00304601" w:rsidP="00304601">
      <w:pPr>
        <w:pStyle w:val="VLADocumentText"/>
      </w:pPr>
      <w:r w:rsidRPr="00E111B2">
        <w:rPr>
          <w:rStyle w:val="VLADocumentTextBoldChar"/>
        </w:rPr>
        <w:t>First name:</w:t>
      </w:r>
      <w:r w:rsidR="00E751AE">
        <w:t xml:space="preserve">  </w:t>
      </w:r>
      <w:sdt>
        <w:sdtPr>
          <w:alias w:val="Child 1 first name?"/>
          <w:tag w:val="Child1FirstName"/>
          <w:id w:val="-42911714"/>
          <w:lock w:val="sdtLocked"/>
          <w:placeholder>
            <w:docPart w:val="5ECCC16989834A138737B2EC0A33846D"/>
          </w:placeholder>
          <w:showingPlcHdr/>
          <w:text/>
        </w:sdtPr>
        <w:sdtContent>
          <w:r w:rsidR="008E68F6">
            <w:rPr>
              <w:rStyle w:val="PlaceholderText"/>
            </w:rPr>
            <w:t>Enter child 1 first name</w:t>
          </w:r>
          <w:r w:rsidR="008E68F6" w:rsidRPr="007D2AE0">
            <w:rPr>
              <w:rStyle w:val="PlaceholderText"/>
            </w:rPr>
            <w:t>.</w:t>
          </w:r>
        </w:sdtContent>
      </w:sdt>
    </w:p>
    <w:p w14:paraId="57FD6A6E" w14:textId="4388FB14" w:rsidR="00304601" w:rsidRDefault="00304601" w:rsidP="00304601">
      <w:pPr>
        <w:pStyle w:val="VLADocumentText"/>
      </w:pPr>
      <w:r w:rsidRPr="00E111B2">
        <w:rPr>
          <w:rStyle w:val="VLADocumentTextBoldChar"/>
        </w:rPr>
        <w:t>Middle name:</w:t>
      </w:r>
      <w:r w:rsidR="00E751AE">
        <w:t xml:space="preserve"> </w:t>
      </w:r>
      <w:sdt>
        <w:sdtPr>
          <w:alias w:val="Child 1 middle name?"/>
          <w:tag w:val="Child1MiddleName"/>
          <w:id w:val="-675335484"/>
          <w:lock w:val="sdtLocked"/>
          <w:placeholder>
            <w:docPart w:val="76E051B8576A42CFB3B14F25806ABBF0"/>
          </w:placeholder>
          <w:showingPlcHdr/>
          <w:text/>
        </w:sdtPr>
        <w:sdtContent>
          <w:r w:rsidR="008E68F6">
            <w:rPr>
              <w:rStyle w:val="PlaceholderText"/>
            </w:rPr>
            <w:t>Enter child 1 middle name</w:t>
          </w:r>
          <w:r w:rsidR="008E68F6" w:rsidRPr="007D2AE0">
            <w:rPr>
              <w:rStyle w:val="PlaceholderText"/>
            </w:rPr>
            <w:t>.</w:t>
          </w:r>
        </w:sdtContent>
      </w:sdt>
    </w:p>
    <w:p w14:paraId="527B52F8" w14:textId="57EB3235" w:rsidR="00304601" w:rsidRDefault="00E504A5" w:rsidP="00304601">
      <w:pPr>
        <w:pStyle w:val="VLADocumentText"/>
      </w:pPr>
      <w:r w:rsidRPr="00E111B2">
        <w:rPr>
          <w:rStyle w:val="VLADocumentTextBoldChar"/>
        </w:rPr>
        <w:t>Family</w:t>
      </w:r>
      <w:r w:rsidR="00304601" w:rsidRPr="00E111B2">
        <w:rPr>
          <w:rStyle w:val="VLADocumentTextBoldChar"/>
        </w:rPr>
        <w:t xml:space="preserve"> name:</w:t>
      </w:r>
      <w:r w:rsidR="00E751AE">
        <w:t xml:space="preserve"> </w:t>
      </w:r>
      <w:sdt>
        <w:sdtPr>
          <w:alias w:val="Child 1 family name?"/>
          <w:tag w:val="Child1FamilyName"/>
          <w:id w:val="679855949"/>
          <w:lock w:val="sdtLocked"/>
          <w:placeholder>
            <w:docPart w:val="C6524151F4EF4E9AAC9C557EDAA893E5"/>
          </w:placeholder>
          <w:showingPlcHdr/>
          <w:text/>
        </w:sdtPr>
        <w:sdtContent>
          <w:r w:rsidR="008E68F6">
            <w:rPr>
              <w:rStyle w:val="PlaceholderText"/>
            </w:rPr>
            <w:t>Enter child 1 family name</w:t>
          </w:r>
          <w:r w:rsidR="008E68F6" w:rsidRPr="007D2AE0">
            <w:rPr>
              <w:rStyle w:val="PlaceholderText"/>
            </w:rPr>
            <w:t>.</w:t>
          </w:r>
        </w:sdtContent>
      </w:sdt>
    </w:p>
    <w:p w14:paraId="558D5B47" w14:textId="7F33B81F" w:rsidR="00304601" w:rsidRDefault="00304601" w:rsidP="00304601">
      <w:pPr>
        <w:pStyle w:val="VLADocumentText"/>
      </w:pPr>
      <w:r w:rsidRPr="00E111B2">
        <w:rPr>
          <w:rStyle w:val="VLADocumentTextBoldChar"/>
        </w:rPr>
        <w:t>Male/female/other:</w:t>
      </w:r>
      <w:r w:rsidR="00E751AE">
        <w:t xml:space="preserve"> </w:t>
      </w:r>
      <w:sdt>
        <w:sdtPr>
          <w:alias w:val="Child 1 gender?"/>
          <w:tag w:val="Child1Gender"/>
          <w:id w:val="-1784794157"/>
          <w:lock w:val="sdtLocked"/>
          <w:placeholder>
            <w:docPart w:val="578708A6BAD44AC4812DC3458E2A3628"/>
          </w:placeholder>
          <w:showingPlcHdr/>
          <w:text/>
        </w:sdtPr>
        <w:sdtContent>
          <w:r w:rsidR="00BE4EBD">
            <w:rPr>
              <w:rStyle w:val="PlaceholderText"/>
            </w:rPr>
            <w:t>Enter child 1 gender</w:t>
          </w:r>
          <w:r w:rsidR="00BE4EBD" w:rsidRPr="007D2AE0">
            <w:rPr>
              <w:rStyle w:val="PlaceholderText"/>
            </w:rPr>
            <w:t>.</w:t>
          </w:r>
        </w:sdtContent>
      </w:sdt>
    </w:p>
    <w:p w14:paraId="1A6B6CF6" w14:textId="0B614734" w:rsidR="00304601" w:rsidRDefault="00304601" w:rsidP="00304601">
      <w:pPr>
        <w:pStyle w:val="VLADocumentText"/>
      </w:pPr>
      <w:r w:rsidRPr="00E111B2">
        <w:rPr>
          <w:rStyle w:val="VLADocumentTextBoldChar"/>
        </w:rPr>
        <w:t>Date of birth:</w:t>
      </w:r>
      <w:r w:rsidR="00E751AE">
        <w:t xml:space="preserve"> </w:t>
      </w:r>
      <w:sdt>
        <w:sdtPr>
          <w:alias w:val="Child 1 date of birth?"/>
          <w:tag w:val="Child1DateOfBirth"/>
          <w:id w:val="374744462"/>
          <w:lock w:val="sdtLocked"/>
          <w:placeholder>
            <w:docPart w:val="113C44195C9D4EFEAF6774E736E00F17"/>
          </w:placeholder>
          <w:showingPlcHdr/>
          <w:text/>
        </w:sdtPr>
        <w:sdtContent>
          <w:r w:rsidR="008E68F6">
            <w:rPr>
              <w:rStyle w:val="PlaceholderText"/>
            </w:rPr>
            <w:t>Enter child 1 DOB DD/MM/YYYY</w:t>
          </w:r>
          <w:r w:rsidR="008E68F6" w:rsidRPr="007D2AE0">
            <w:rPr>
              <w:rStyle w:val="PlaceholderText"/>
            </w:rPr>
            <w:t>.</w:t>
          </w:r>
        </w:sdtContent>
      </w:sdt>
    </w:p>
    <w:p w14:paraId="4C529307" w14:textId="398EC508" w:rsidR="00304601" w:rsidRPr="001A66FA" w:rsidRDefault="00304601" w:rsidP="00304601">
      <w:pPr>
        <w:pStyle w:val="VLADocumentText"/>
      </w:pPr>
      <w:r w:rsidRPr="00E111B2">
        <w:rPr>
          <w:rStyle w:val="VLADocumentTextBoldChar"/>
        </w:rPr>
        <w:t>Relationship to you:</w:t>
      </w:r>
      <w:r w:rsidR="00E751AE" w:rsidRPr="001A66FA">
        <w:t xml:space="preserve"> </w:t>
      </w:r>
      <w:sdt>
        <w:sdtPr>
          <w:alias w:val="Child 1 relationship to applicant?"/>
          <w:tag w:val="Child1RelationshipToApplicant"/>
          <w:id w:val="-711112186"/>
          <w:lock w:val="sdtLocked"/>
          <w:placeholder>
            <w:docPart w:val="7F7C2B46734C41EDB08A93D773D4D465"/>
          </w:placeholder>
          <w:showingPlcHdr/>
          <w:text/>
        </w:sdtPr>
        <w:sdtContent>
          <w:r w:rsidR="008E68F6" w:rsidRPr="001A66FA">
            <w:rPr>
              <w:rStyle w:val="PlaceholderText"/>
            </w:rPr>
            <w:t>Enter child 1 relationship to applicant.</w:t>
          </w:r>
        </w:sdtContent>
      </w:sdt>
    </w:p>
    <w:p w14:paraId="17EFD6E0" w14:textId="51CE37FE" w:rsidR="00304601" w:rsidRPr="001A66FA" w:rsidRDefault="001C28B4" w:rsidP="00304601">
      <w:pPr>
        <w:pStyle w:val="VLADocumentText"/>
      </w:pPr>
      <w:r w:rsidRPr="00BA62AA">
        <w:rPr>
          <w:rStyle w:val="VLADocumentTextBoldChar"/>
        </w:rPr>
        <w:t>Relationship to the person they</w:t>
      </w:r>
      <w:r w:rsidR="00304601" w:rsidRPr="00BA62AA">
        <w:rPr>
          <w:rStyle w:val="VLADocumentTextBoldChar"/>
        </w:rPr>
        <w:t xml:space="preserve"> live with</w:t>
      </w:r>
      <w:r w:rsidR="00BA62AA" w:rsidRPr="00BA62AA">
        <w:rPr>
          <w:rStyle w:val="VLADocumentTextBoldChar"/>
        </w:rPr>
        <w:t xml:space="preserve"> (</w:t>
      </w:r>
      <w:proofErr w:type="gramStart"/>
      <w:r w:rsidR="00BA62AA" w:rsidRPr="00BA62AA">
        <w:rPr>
          <w:rStyle w:val="VLADocumentTextBoldChar"/>
        </w:rPr>
        <w:t>e.g.</w:t>
      </w:r>
      <w:proofErr w:type="gramEnd"/>
      <w:r w:rsidR="00BA62AA" w:rsidRPr="00BA62AA">
        <w:rPr>
          <w:rStyle w:val="VLADocumentTextBoldChar"/>
        </w:rPr>
        <w:t xml:space="preserve"> mother)</w:t>
      </w:r>
      <w:r w:rsidR="00304601" w:rsidRPr="00BA62AA">
        <w:rPr>
          <w:rStyle w:val="VLADocumentTextBoldChar"/>
        </w:rPr>
        <w:t>?</w:t>
      </w:r>
      <w:r w:rsidR="00E751AE" w:rsidRPr="00BA62AA">
        <w:t xml:space="preserve"> </w:t>
      </w:r>
      <w:sdt>
        <w:sdtPr>
          <w:alias w:val="Child 1 lives with?"/>
          <w:tag w:val="Child1LivesWith"/>
          <w:id w:val="562911976"/>
          <w:lock w:val="sdtLocked"/>
          <w:placeholder>
            <w:docPart w:val="E22B66C60AC54F638B9C3929D4FFA613"/>
          </w:placeholder>
          <w:showingPlcHdr/>
          <w:text/>
        </w:sdtPr>
        <w:sdtContent>
          <w:r w:rsidR="008E68F6" w:rsidRPr="00BA62AA">
            <w:rPr>
              <w:rStyle w:val="PlaceholderText"/>
            </w:rPr>
            <w:t xml:space="preserve">Enter child 1 </w:t>
          </w:r>
          <w:r w:rsidR="008E68F6">
            <w:rPr>
              <w:rStyle w:val="PlaceholderText"/>
            </w:rPr>
            <w:t>relationship to person</w:t>
          </w:r>
          <w:r w:rsidR="008E68F6" w:rsidRPr="00BA62AA">
            <w:rPr>
              <w:rStyle w:val="PlaceholderText"/>
            </w:rPr>
            <w:t>.</w:t>
          </w:r>
        </w:sdtContent>
      </w:sdt>
    </w:p>
    <w:p w14:paraId="02FE98F0" w14:textId="78880B82" w:rsidR="00FE241F" w:rsidRDefault="00304601" w:rsidP="00304601">
      <w:pPr>
        <w:pStyle w:val="VLADocumentText"/>
      </w:pPr>
      <w:r w:rsidRPr="00E111B2">
        <w:rPr>
          <w:rStyle w:val="VLADocumentTextBoldChar"/>
        </w:rPr>
        <w:t>Since when?</w:t>
      </w:r>
      <w:r w:rsidR="00E751AE" w:rsidRPr="001A66FA">
        <w:t xml:space="preserve"> </w:t>
      </w:r>
      <w:sdt>
        <w:sdtPr>
          <w:alias w:val="Child 1 living with person since when?"/>
          <w:tag w:val="Child1LivingWithPersonSinceWhen"/>
          <w:id w:val="-740938412"/>
          <w:lock w:val="sdtLocked"/>
          <w:placeholder>
            <w:docPart w:val="B84B6CC3C0CD4EECB0E00109C5FF1B47"/>
          </w:placeholder>
          <w:showingPlcHdr/>
          <w:text/>
        </w:sdtPr>
        <w:sdtContent>
          <w:r w:rsidR="008E68F6" w:rsidRPr="001A66FA">
            <w:rPr>
              <w:rStyle w:val="PlaceholderText"/>
            </w:rPr>
            <w:t>Enter date DD/MM/YYYY.</w:t>
          </w:r>
        </w:sdtContent>
      </w:sdt>
    </w:p>
    <w:p w14:paraId="5413BA93" w14:textId="5AD94EE8" w:rsidR="00304601" w:rsidRPr="00245528" w:rsidRDefault="00304601" w:rsidP="00E111B2">
      <w:pPr>
        <w:pStyle w:val="Heading4"/>
        <w:rPr>
          <w:u w:val="single"/>
        </w:rPr>
      </w:pPr>
      <w:r w:rsidRPr="00245528">
        <w:rPr>
          <w:u w:val="single"/>
        </w:rPr>
        <w:t>Child 2</w:t>
      </w:r>
    </w:p>
    <w:p w14:paraId="72768701" w14:textId="1B005894" w:rsidR="00FE241F" w:rsidRDefault="00FE241F" w:rsidP="00FE241F">
      <w:pPr>
        <w:pStyle w:val="VLADocumentText"/>
      </w:pPr>
      <w:r w:rsidRPr="00E111B2">
        <w:rPr>
          <w:rStyle w:val="VLADocumentTextBoldChar"/>
        </w:rPr>
        <w:t>First name:</w:t>
      </w:r>
      <w:r>
        <w:t xml:space="preserve">  </w:t>
      </w:r>
      <w:sdt>
        <w:sdtPr>
          <w:alias w:val="Child 2 first name?"/>
          <w:tag w:val="Child2FirstName"/>
          <w:id w:val="1193650384"/>
          <w:lock w:val="sdtLocked"/>
          <w:placeholder>
            <w:docPart w:val="D8EC55972FF24F8D8ADDB3AD93324516"/>
          </w:placeholder>
          <w:showingPlcHdr/>
          <w:text/>
        </w:sdtPr>
        <w:sdtContent>
          <w:r w:rsidR="008E68F6">
            <w:rPr>
              <w:rStyle w:val="PlaceholderText"/>
            </w:rPr>
            <w:t>Enter child 2 first name</w:t>
          </w:r>
          <w:r w:rsidR="008E68F6" w:rsidRPr="007D2AE0">
            <w:rPr>
              <w:rStyle w:val="PlaceholderText"/>
            </w:rPr>
            <w:t>.</w:t>
          </w:r>
        </w:sdtContent>
      </w:sdt>
    </w:p>
    <w:p w14:paraId="482629D9" w14:textId="5B06E60B" w:rsidR="00FE241F" w:rsidRDefault="00FE241F" w:rsidP="00FE241F">
      <w:pPr>
        <w:pStyle w:val="VLADocumentText"/>
      </w:pPr>
      <w:r w:rsidRPr="00E111B2">
        <w:rPr>
          <w:rStyle w:val="VLADocumentTextBoldChar"/>
        </w:rPr>
        <w:t>Middle name:</w:t>
      </w:r>
      <w:r>
        <w:t xml:space="preserve"> </w:t>
      </w:r>
      <w:sdt>
        <w:sdtPr>
          <w:alias w:val="Child 2 middle name?"/>
          <w:tag w:val="Child2MiddleName"/>
          <w:id w:val="-1614512338"/>
          <w:lock w:val="sdtLocked"/>
          <w:placeholder>
            <w:docPart w:val="51EF3E472B9943209B36D8AF202A087F"/>
          </w:placeholder>
          <w:showingPlcHdr/>
          <w:text/>
        </w:sdtPr>
        <w:sdtContent>
          <w:r w:rsidR="008E68F6">
            <w:rPr>
              <w:rStyle w:val="PlaceholderText"/>
            </w:rPr>
            <w:t>Enter child 2 middle name</w:t>
          </w:r>
          <w:r w:rsidR="008E68F6" w:rsidRPr="007D2AE0">
            <w:rPr>
              <w:rStyle w:val="PlaceholderText"/>
            </w:rPr>
            <w:t>.</w:t>
          </w:r>
        </w:sdtContent>
      </w:sdt>
    </w:p>
    <w:p w14:paraId="7B2046AA" w14:textId="61D29C3E" w:rsidR="00FE241F" w:rsidRDefault="00E504A5" w:rsidP="00FE241F">
      <w:pPr>
        <w:pStyle w:val="VLADocumentText"/>
      </w:pPr>
      <w:r w:rsidRPr="00E111B2">
        <w:rPr>
          <w:rStyle w:val="VLADocumentTextBoldChar"/>
        </w:rPr>
        <w:t>Family</w:t>
      </w:r>
      <w:r w:rsidR="00FE241F" w:rsidRPr="00E111B2">
        <w:rPr>
          <w:rStyle w:val="VLADocumentTextBoldChar"/>
        </w:rPr>
        <w:t xml:space="preserve"> name:</w:t>
      </w:r>
      <w:r w:rsidR="00FE241F">
        <w:t xml:space="preserve"> </w:t>
      </w:r>
      <w:sdt>
        <w:sdtPr>
          <w:alias w:val="Child 2 family name?"/>
          <w:tag w:val="Child2FamilyName"/>
          <w:id w:val="1642931962"/>
          <w:lock w:val="sdtLocked"/>
          <w:placeholder>
            <w:docPart w:val="4667D094F5A342E1897ABAF1914C8379"/>
          </w:placeholder>
          <w:showingPlcHdr/>
          <w:text/>
        </w:sdtPr>
        <w:sdtContent>
          <w:r w:rsidR="008E68F6">
            <w:rPr>
              <w:rStyle w:val="PlaceholderText"/>
            </w:rPr>
            <w:t>Enter child 2 family name</w:t>
          </w:r>
          <w:r w:rsidR="008E68F6" w:rsidRPr="007D2AE0">
            <w:rPr>
              <w:rStyle w:val="PlaceholderText"/>
            </w:rPr>
            <w:t>.</w:t>
          </w:r>
        </w:sdtContent>
      </w:sdt>
    </w:p>
    <w:p w14:paraId="2043E9FC" w14:textId="044B5BB9" w:rsidR="00FE241F" w:rsidRDefault="00FE241F" w:rsidP="00FE241F">
      <w:pPr>
        <w:pStyle w:val="VLADocumentText"/>
      </w:pPr>
      <w:r w:rsidRPr="00E111B2">
        <w:rPr>
          <w:rStyle w:val="VLADocumentTextBoldChar"/>
        </w:rPr>
        <w:t>Male/female/other:</w:t>
      </w:r>
      <w:r>
        <w:t xml:space="preserve"> </w:t>
      </w:r>
      <w:sdt>
        <w:sdtPr>
          <w:alias w:val="Child 2 gender?"/>
          <w:tag w:val="Child2Gender"/>
          <w:id w:val="-2072175851"/>
          <w:lock w:val="sdtLocked"/>
          <w:placeholder>
            <w:docPart w:val="8BE672062AC54C4C9387CE583B1EA455"/>
          </w:placeholder>
          <w:showingPlcHdr/>
          <w:text/>
        </w:sdtPr>
        <w:sdtContent>
          <w:r w:rsidR="008E68F6">
            <w:rPr>
              <w:rStyle w:val="PlaceholderText"/>
            </w:rPr>
            <w:t>Enter child 2 gender</w:t>
          </w:r>
          <w:r w:rsidR="008E68F6" w:rsidRPr="007D2AE0">
            <w:rPr>
              <w:rStyle w:val="PlaceholderText"/>
            </w:rPr>
            <w:t>.</w:t>
          </w:r>
        </w:sdtContent>
      </w:sdt>
    </w:p>
    <w:p w14:paraId="687436B2" w14:textId="162E0EF3" w:rsidR="00FE241F" w:rsidRDefault="00FE241F" w:rsidP="00FE241F">
      <w:pPr>
        <w:pStyle w:val="VLADocumentText"/>
      </w:pPr>
      <w:r w:rsidRPr="00E111B2">
        <w:rPr>
          <w:rStyle w:val="VLADocumentTextBoldChar"/>
        </w:rPr>
        <w:t>Date of birth:</w:t>
      </w:r>
      <w:r>
        <w:t xml:space="preserve"> </w:t>
      </w:r>
      <w:sdt>
        <w:sdtPr>
          <w:alias w:val="Child 2 date of birth?"/>
          <w:tag w:val="Child2DateOfBirth"/>
          <w:id w:val="944049687"/>
          <w:lock w:val="sdtLocked"/>
          <w:placeholder>
            <w:docPart w:val="CC3BCAF672214C71A1CC1B5ECC83955F"/>
          </w:placeholder>
          <w:showingPlcHdr/>
          <w:text/>
        </w:sdtPr>
        <w:sdtContent>
          <w:r w:rsidR="008E68F6">
            <w:rPr>
              <w:rStyle w:val="PlaceholderText"/>
            </w:rPr>
            <w:t>Enter child 2 DOB DD/MM/YYYY</w:t>
          </w:r>
          <w:r w:rsidR="008E68F6" w:rsidRPr="007D2AE0">
            <w:rPr>
              <w:rStyle w:val="PlaceholderText"/>
            </w:rPr>
            <w:t>.</w:t>
          </w:r>
        </w:sdtContent>
      </w:sdt>
    </w:p>
    <w:p w14:paraId="4D6335D0" w14:textId="7DF2F2C4" w:rsidR="00FE241F" w:rsidRDefault="00FE241F" w:rsidP="00FE241F">
      <w:pPr>
        <w:pStyle w:val="VLADocumentText"/>
      </w:pPr>
      <w:r w:rsidRPr="00E111B2">
        <w:rPr>
          <w:rStyle w:val="VLADocumentTextBoldChar"/>
        </w:rPr>
        <w:t>Relationship to you:</w:t>
      </w:r>
      <w:r>
        <w:t xml:space="preserve"> </w:t>
      </w:r>
      <w:sdt>
        <w:sdtPr>
          <w:alias w:val="Child 2 relationship to applicant?"/>
          <w:tag w:val="Child2RelationshipToApplicant"/>
          <w:id w:val="-1044989954"/>
          <w:lock w:val="sdtLocked"/>
          <w:placeholder>
            <w:docPart w:val="457AD57769624AD2AEDD570DAA4810C0"/>
          </w:placeholder>
          <w:showingPlcHdr/>
          <w:text/>
        </w:sdtPr>
        <w:sdtContent>
          <w:r w:rsidR="008E68F6">
            <w:rPr>
              <w:rStyle w:val="PlaceholderText"/>
            </w:rPr>
            <w:t>Enter child 2 relationship to applicant</w:t>
          </w:r>
          <w:r w:rsidR="008E68F6" w:rsidRPr="007D2AE0">
            <w:rPr>
              <w:rStyle w:val="PlaceholderText"/>
            </w:rPr>
            <w:t>.</w:t>
          </w:r>
        </w:sdtContent>
      </w:sdt>
    </w:p>
    <w:p w14:paraId="72143CA8" w14:textId="7334853B" w:rsidR="00FE241F" w:rsidRDefault="00BA62AA" w:rsidP="00FE241F">
      <w:pPr>
        <w:pStyle w:val="VLADocumentText"/>
      </w:pPr>
      <w:r w:rsidRPr="00BA62AA">
        <w:rPr>
          <w:rStyle w:val="VLADocumentTextBoldChar"/>
        </w:rPr>
        <w:t>Relationship to the person they live with (</w:t>
      </w:r>
      <w:proofErr w:type="gramStart"/>
      <w:r w:rsidRPr="00BA62AA">
        <w:rPr>
          <w:rStyle w:val="VLADocumentTextBoldChar"/>
        </w:rPr>
        <w:t>e.g.</w:t>
      </w:r>
      <w:proofErr w:type="gramEnd"/>
      <w:r w:rsidRPr="00BA62AA">
        <w:rPr>
          <w:rStyle w:val="VLADocumentTextBoldChar"/>
        </w:rPr>
        <w:t xml:space="preserve"> mother)?</w:t>
      </w:r>
      <w:r w:rsidR="00FE241F">
        <w:t xml:space="preserve"> </w:t>
      </w:r>
      <w:sdt>
        <w:sdtPr>
          <w:alias w:val="Child 2 lives with?"/>
          <w:tag w:val="Child2LivesWith"/>
          <w:id w:val="-29412405"/>
          <w:lock w:val="sdtLocked"/>
          <w:placeholder>
            <w:docPart w:val="F8498353AA654AFFAF40B655552F6B47"/>
          </w:placeholder>
          <w:showingPlcHdr/>
          <w:text/>
        </w:sdtPr>
        <w:sdtContent>
          <w:r w:rsidR="008E68F6">
            <w:rPr>
              <w:rStyle w:val="PlaceholderText"/>
            </w:rPr>
            <w:t>Enter child 2 relationship to person</w:t>
          </w:r>
          <w:r w:rsidR="008E68F6" w:rsidRPr="007D2AE0">
            <w:rPr>
              <w:rStyle w:val="PlaceholderText"/>
            </w:rPr>
            <w:t>.</w:t>
          </w:r>
        </w:sdtContent>
      </w:sdt>
    </w:p>
    <w:p w14:paraId="4CA23C11" w14:textId="1E778537" w:rsidR="00102592" w:rsidRPr="00E111B2" w:rsidRDefault="00FE241F" w:rsidP="00304601">
      <w:pPr>
        <w:pStyle w:val="VLADocumentText"/>
      </w:pPr>
      <w:r w:rsidRPr="00E111B2">
        <w:rPr>
          <w:rStyle w:val="VLADocumentTextBoldChar"/>
        </w:rPr>
        <w:t>Since when?</w:t>
      </w:r>
      <w:r>
        <w:t xml:space="preserve"> </w:t>
      </w:r>
      <w:sdt>
        <w:sdtPr>
          <w:alias w:val="Child 2 living with person since when?"/>
          <w:tag w:val="Child2LivingWithPersonSinceWhen"/>
          <w:id w:val="1235661518"/>
          <w:lock w:val="sdtLocked"/>
          <w:placeholder>
            <w:docPart w:val="F9957F0D0EE24884988E0C43A62FF578"/>
          </w:placeholder>
          <w:showingPlcHdr/>
          <w:text/>
        </w:sdtPr>
        <w:sdtContent>
          <w:r w:rsidR="008E68F6">
            <w:rPr>
              <w:rStyle w:val="PlaceholderText"/>
            </w:rPr>
            <w:t>Enter date.</w:t>
          </w:r>
        </w:sdtContent>
      </w:sdt>
    </w:p>
    <w:p w14:paraId="6413EB2F" w14:textId="1F19633E" w:rsidR="00102592" w:rsidRPr="00245528" w:rsidRDefault="00102592" w:rsidP="00E111B2">
      <w:pPr>
        <w:pStyle w:val="Heading4"/>
        <w:rPr>
          <w:u w:val="single"/>
        </w:rPr>
      </w:pPr>
      <w:r w:rsidRPr="00245528">
        <w:rPr>
          <w:u w:val="single"/>
        </w:rPr>
        <w:t>Child 3:</w:t>
      </w:r>
    </w:p>
    <w:p w14:paraId="5A19C0E7" w14:textId="10DB3F65" w:rsidR="00FE241F" w:rsidRDefault="00FE241F" w:rsidP="00FE241F">
      <w:pPr>
        <w:pStyle w:val="VLADocumentText"/>
      </w:pPr>
      <w:r w:rsidRPr="00E111B2">
        <w:rPr>
          <w:rStyle w:val="VLADocumentTextBoldChar"/>
        </w:rPr>
        <w:t>First name:</w:t>
      </w:r>
      <w:r>
        <w:t xml:space="preserve">  </w:t>
      </w:r>
      <w:sdt>
        <w:sdtPr>
          <w:alias w:val="Child 3 first name?"/>
          <w:tag w:val="Child3FirstName"/>
          <w:id w:val="-2127611529"/>
          <w:lock w:val="sdtLocked"/>
          <w:placeholder>
            <w:docPart w:val="2824DDC3A70748FCBE5DBA7A04F6967E"/>
          </w:placeholder>
          <w:showingPlcHdr/>
          <w:text/>
        </w:sdtPr>
        <w:sdtContent>
          <w:r w:rsidR="008E68F6">
            <w:rPr>
              <w:rStyle w:val="PlaceholderText"/>
            </w:rPr>
            <w:t>Enter child 3 first name</w:t>
          </w:r>
          <w:r w:rsidR="008E68F6" w:rsidRPr="007D2AE0">
            <w:rPr>
              <w:rStyle w:val="PlaceholderText"/>
            </w:rPr>
            <w:t>.</w:t>
          </w:r>
        </w:sdtContent>
      </w:sdt>
    </w:p>
    <w:p w14:paraId="290A4EE9" w14:textId="43766E14" w:rsidR="00FE241F" w:rsidRDefault="00FE241F" w:rsidP="00FE241F">
      <w:pPr>
        <w:pStyle w:val="VLADocumentText"/>
      </w:pPr>
      <w:r w:rsidRPr="00E111B2">
        <w:rPr>
          <w:rStyle w:val="VLADocumentTextBoldChar"/>
        </w:rPr>
        <w:t>Middle name:</w:t>
      </w:r>
      <w:r>
        <w:t xml:space="preserve"> </w:t>
      </w:r>
      <w:sdt>
        <w:sdtPr>
          <w:alias w:val="Child 3 middle name?"/>
          <w:tag w:val="Child3MiddleName"/>
          <w:id w:val="-711957583"/>
          <w:lock w:val="sdtLocked"/>
          <w:placeholder>
            <w:docPart w:val="30EA6852570441FAA3D7B867C318A716"/>
          </w:placeholder>
          <w:showingPlcHdr/>
          <w:text/>
        </w:sdtPr>
        <w:sdtContent>
          <w:r w:rsidR="008E68F6">
            <w:rPr>
              <w:rStyle w:val="PlaceholderText"/>
            </w:rPr>
            <w:t>Enter child 3 middle name</w:t>
          </w:r>
          <w:r w:rsidR="008E68F6" w:rsidRPr="007D2AE0">
            <w:rPr>
              <w:rStyle w:val="PlaceholderText"/>
            </w:rPr>
            <w:t>.</w:t>
          </w:r>
        </w:sdtContent>
      </w:sdt>
    </w:p>
    <w:p w14:paraId="0B821731" w14:textId="54AD977B" w:rsidR="00FE241F" w:rsidRDefault="00E504A5" w:rsidP="00FE241F">
      <w:pPr>
        <w:pStyle w:val="VLADocumentText"/>
      </w:pPr>
      <w:r w:rsidRPr="00E111B2">
        <w:rPr>
          <w:rStyle w:val="VLADocumentTextBoldChar"/>
        </w:rPr>
        <w:t>Family</w:t>
      </w:r>
      <w:r w:rsidR="00FE241F" w:rsidRPr="00E111B2">
        <w:rPr>
          <w:rStyle w:val="VLADocumentTextBoldChar"/>
        </w:rPr>
        <w:t xml:space="preserve"> name:</w:t>
      </w:r>
      <w:r w:rsidR="00FE241F">
        <w:t xml:space="preserve"> </w:t>
      </w:r>
      <w:sdt>
        <w:sdtPr>
          <w:alias w:val="Child 3 family name?"/>
          <w:tag w:val="Child3FamilyName"/>
          <w:id w:val="-539129424"/>
          <w:lock w:val="sdtLocked"/>
          <w:placeholder>
            <w:docPart w:val="59401AEEA9F047FFAA18527341903327"/>
          </w:placeholder>
          <w:showingPlcHdr/>
          <w:text/>
        </w:sdtPr>
        <w:sdtContent>
          <w:r w:rsidR="008E68F6">
            <w:rPr>
              <w:rStyle w:val="PlaceholderText"/>
            </w:rPr>
            <w:t>Enter child 3 family name</w:t>
          </w:r>
          <w:r w:rsidR="008E68F6" w:rsidRPr="007D2AE0">
            <w:rPr>
              <w:rStyle w:val="PlaceholderText"/>
            </w:rPr>
            <w:t>.</w:t>
          </w:r>
        </w:sdtContent>
      </w:sdt>
    </w:p>
    <w:p w14:paraId="18C05E69" w14:textId="534780A6" w:rsidR="00FE241F" w:rsidRDefault="00FE241F" w:rsidP="00FE241F">
      <w:pPr>
        <w:pStyle w:val="VLADocumentText"/>
      </w:pPr>
      <w:r w:rsidRPr="00E111B2">
        <w:rPr>
          <w:rStyle w:val="VLADocumentTextBoldChar"/>
        </w:rPr>
        <w:t>Male/female/other:</w:t>
      </w:r>
      <w:r>
        <w:t xml:space="preserve"> </w:t>
      </w:r>
      <w:sdt>
        <w:sdtPr>
          <w:alias w:val="Child 3 gender?"/>
          <w:tag w:val="Child3Gender"/>
          <w:id w:val="-2005726362"/>
          <w:lock w:val="sdtLocked"/>
          <w:placeholder>
            <w:docPart w:val="10AC62CD87504BD285E2BDA3800FF89A"/>
          </w:placeholder>
          <w:showingPlcHdr/>
          <w:text/>
        </w:sdtPr>
        <w:sdtContent>
          <w:r w:rsidR="008E68F6">
            <w:rPr>
              <w:rStyle w:val="PlaceholderText"/>
            </w:rPr>
            <w:t>Enter child 3 gender</w:t>
          </w:r>
          <w:r w:rsidR="008E68F6" w:rsidRPr="007D2AE0">
            <w:rPr>
              <w:rStyle w:val="PlaceholderText"/>
            </w:rPr>
            <w:t>.</w:t>
          </w:r>
        </w:sdtContent>
      </w:sdt>
    </w:p>
    <w:p w14:paraId="26F2B10C" w14:textId="6BC8DD8C" w:rsidR="00FE241F" w:rsidRDefault="00FE241F" w:rsidP="00FE241F">
      <w:pPr>
        <w:pStyle w:val="VLADocumentText"/>
      </w:pPr>
      <w:r w:rsidRPr="00E111B2">
        <w:rPr>
          <w:rStyle w:val="VLADocumentTextBoldChar"/>
        </w:rPr>
        <w:t>Date of birth:</w:t>
      </w:r>
      <w:r>
        <w:t xml:space="preserve"> </w:t>
      </w:r>
      <w:sdt>
        <w:sdtPr>
          <w:alias w:val="Child 3 date of birth?"/>
          <w:tag w:val="Child3DateOfBirth"/>
          <w:id w:val="-1983916936"/>
          <w:lock w:val="sdtLocked"/>
          <w:placeholder>
            <w:docPart w:val="544FE448BC4E447A8D6BA7DDAD01032E"/>
          </w:placeholder>
          <w:showingPlcHdr/>
          <w:text/>
        </w:sdtPr>
        <w:sdtContent>
          <w:r w:rsidR="008E68F6">
            <w:rPr>
              <w:rStyle w:val="PlaceholderText"/>
            </w:rPr>
            <w:t>Enter child 3 DOB DD/MM/YYYY</w:t>
          </w:r>
          <w:r w:rsidR="008E68F6" w:rsidRPr="007D2AE0">
            <w:rPr>
              <w:rStyle w:val="PlaceholderText"/>
            </w:rPr>
            <w:t>.</w:t>
          </w:r>
        </w:sdtContent>
      </w:sdt>
    </w:p>
    <w:p w14:paraId="477ED71A" w14:textId="2A14B1D1" w:rsidR="00FE241F" w:rsidRDefault="00FE241F" w:rsidP="00FE241F">
      <w:pPr>
        <w:pStyle w:val="VLADocumentText"/>
      </w:pPr>
      <w:r w:rsidRPr="00E111B2">
        <w:rPr>
          <w:rStyle w:val="VLADocumentTextBoldChar"/>
        </w:rPr>
        <w:t>Relationship to you:</w:t>
      </w:r>
      <w:r>
        <w:t xml:space="preserve"> </w:t>
      </w:r>
      <w:sdt>
        <w:sdtPr>
          <w:alias w:val="Child 3 relationship to applicant?"/>
          <w:tag w:val="Child3RelationshipToApplicant"/>
          <w:id w:val="1601682013"/>
          <w:lock w:val="sdtLocked"/>
          <w:placeholder>
            <w:docPart w:val="50C238C896DE41479976E89605CE854A"/>
          </w:placeholder>
          <w:showingPlcHdr/>
          <w:text/>
        </w:sdtPr>
        <w:sdtContent>
          <w:r w:rsidR="008E68F6">
            <w:rPr>
              <w:rStyle w:val="PlaceholderText"/>
            </w:rPr>
            <w:t>Enter child 3 relationship to applicant</w:t>
          </w:r>
          <w:r w:rsidR="008E68F6" w:rsidRPr="007D2AE0">
            <w:rPr>
              <w:rStyle w:val="PlaceholderText"/>
            </w:rPr>
            <w:t>.</w:t>
          </w:r>
        </w:sdtContent>
      </w:sdt>
    </w:p>
    <w:p w14:paraId="680ECDB2" w14:textId="6648C9F6" w:rsidR="00FE241F" w:rsidRDefault="00BA62AA" w:rsidP="00FE241F">
      <w:pPr>
        <w:pStyle w:val="VLADocumentText"/>
      </w:pPr>
      <w:r w:rsidRPr="00BA62AA">
        <w:rPr>
          <w:rStyle w:val="VLADocumentTextBoldChar"/>
        </w:rPr>
        <w:t>Relationship to the person they live with (</w:t>
      </w:r>
      <w:proofErr w:type="gramStart"/>
      <w:r w:rsidRPr="00BA62AA">
        <w:rPr>
          <w:rStyle w:val="VLADocumentTextBoldChar"/>
        </w:rPr>
        <w:t>e.g.</w:t>
      </w:r>
      <w:proofErr w:type="gramEnd"/>
      <w:r w:rsidRPr="00BA62AA">
        <w:rPr>
          <w:rStyle w:val="VLADocumentTextBoldChar"/>
        </w:rPr>
        <w:t xml:space="preserve"> mother)?</w:t>
      </w:r>
      <w:r w:rsidR="00FE241F">
        <w:t xml:space="preserve"> </w:t>
      </w:r>
      <w:sdt>
        <w:sdtPr>
          <w:alias w:val="Child 3 lives with?"/>
          <w:tag w:val="Child3LivesWith"/>
          <w:id w:val="-452561760"/>
          <w:lock w:val="sdtLocked"/>
          <w:placeholder>
            <w:docPart w:val="5285B9109F404793B0D2356CA00DADFA"/>
          </w:placeholder>
          <w:showingPlcHdr/>
          <w:text/>
        </w:sdtPr>
        <w:sdtContent>
          <w:r w:rsidR="008E68F6">
            <w:rPr>
              <w:rStyle w:val="PlaceholderText"/>
            </w:rPr>
            <w:t>Enter child 3 relationship to person</w:t>
          </w:r>
          <w:r w:rsidR="008E68F6" w:rsidRPr="007D2AE0">
            <w:rPr>
              <w:rStyle w:val="PlaceholderText"/>
            </w:rPr>
            <w:t>.</w:t>
          </w:r>
        </w:sdtContent>
      </w:sdt>
    </w:p>
    <w:p w14:paraId="0ACBFC39" w14:textId="6078F891" w:rsidR="00102592" w:rsidRDefault="00FE241F" w:rsidP="00304601">
      <w:pPr>
        <w:pStyle w:val="VLADocumentText"/>
      </w:pPr>
      <w:r w:rsidRPr="00E111B2">
        <w:rPr>
          <w:rStyle w:val="VLADocumentTextBoldChar"/>
        </w:rPr>
        <w:t>Since when?</w:t>
      </w:r>
      <w:r>
        <w:t xml:space="preserve"> </w:t>
      </w:r>
      <w:sdt>
        <w:sdtPr>
          <w:alias w:val="Child 3 living with person since when?"/>
          <w:tag w:val="Child3LivingWithPersonSinceWhen"/>
          <w:id w:val="2107921594"/>
          <w:lock w:val="sdtLocked"/>
          <w:placeholder>
            <w:docPart w:val="FA11172B5A614E81B39FC63EBE0B9B71"/>
          </w:placeholder>
          <w:showingPlcHdr/>
          <w:text/>
        </w:sdtPr>
        <w:sdtContent>
          <w:r w:rsidR="008E68F6">
            <w:rPr>
              <w:rStyle w:val="PlaceholderText"/>
            </w:rPr>
            <w:t>Enter date.</w:t>
          </w:r>
        </w:sdtContent>
      </w:sdt>
    </w:p>
    <w:p w14:paraId="02A7050A" w14:textId="08EA7A73" w:rsidR="00102592" w:rsidRPr="00245528" w:rsidRDefault="00102592" w:rsidP="00E111B2">
      <w:pPr>
        <w:pStyle w:val="Heading4"/>
        <w:rPr>
          <w:u w:val="single"/>
        </w:rPr>
      </w:pPr>
      <w:r w:rsidRPr="00245528">
        <w:rPr>
          <w:u w:val="single"/>
        </w:rPr>
        <w:lastRenderedPageBreak/>
        <w:t>Child 4:</w:t>
      </w:r>
    </w:p>
    <w:p w14:paraId="364DA254" w14:textId="69DFAF01" w:rsidR="00FE241F" w:rsidRDefault="00FE241F" w:rsidP="00FE241F">
      <w:pPr>
        <w:pStyle w:val="VLADocumentText"/>
      </w:pPr>
      <w:r w:rsidRPr="00E111B2">
        <w:rPr>
          <w:rStyle w:val="VLADocumentTextBoldChar"/>
        </w:rPr>
        <w:t>First name:</w:t>
      </w:r>
      <w:r>
        <w:t xml:space="preserve">  </w:t>
      </w:r>
      <w:sdt>
        <w:sdtPr>
          <w:alias w:val="Child 4 first name?"/>
          <w:tag w:val="Child4FirstName"/>
          <w:id w:val="302119927"/>
          <w:lock w:val="sdtLocked"/>
          <w:placeholder>
            <w:docPart w:val="9DC9D7B0B2F14DAEA466E4EAA5DE1734"/>
          </w:placeholder>
          <w:showingPlcHdr/>
          <w:text/>
        </w:sdtPr>
        <w:sdtContent>
          <w:r w:rsidR="008E68F6">
            <w:rPr>
              <w:rStyle w:val="PlaceholderText"/>
            </w:rPr>
            <w:t>Enter child 4 first name</w:t>
          </w:r>
          <w:r w:rsidR="008E68F6" w:rsidRPr="007D2AE0">
            <w:rPr>
              <w:rStyle w:val="PlaceholderText"/>
            </w:rPr>
            <w:t>.</w:t>
          </w:r>
        </w:sdtContent>
      </w:sdt>
    </w:p>
    <w:p w14:paraId="5B5933BA" w14:textId="444EDFF3" w:rsidR="00FE241F" w:rsidRDefault="00FE241F" w:rsidP="00FE241F">
      <w:pPr>
        <w:pStyle w:val="VLADocumentText"/>
      </w:pPr>
      <w:r w:rsidRPr="00E111B2">
        <w:rPr>
          <w:rStyle w:val="VLADocumentTextBoldChar"/>
        </w:rPr>
        <w:t>Middle name:</w:t>
      </w:r>
      <w:r>
        <w:t xml:space="preserve"> </w:t>
      </w:r>
      <w:sdt>
        <w:sdtPr>
          <w:alias w:val="Child 4 middle name?"/>
          <w:tag w:val="Child4MiddleName"/>
          <w:id w:val="-1570411361"/>
          <w:lock w:val="sdtLocked"/>
          <w:placeholder>
            <w:docPart w:val="6C7805539B6046BDBCC736B1507CF547"/>
          </w:placeholder>
          <w:showingPlcHdr/>
          <w:text/>
        </w:sdtPr>
        <w:sdtContent>
          <w:r w:rsidR="008E68F6">
            <w:rPr>
              <w:rStyle w:val="PlaceholderText"/>
            </w:rPr>
            <w:t>Enter child 4 middle name</w:t>
          </w:r>
          <w:r w:rsidR="008E68F6" w:rsidRPr="007D2AE0">
            <w:rPr>
              <w:rStyle w:val="PlaceholderText"/>
            </w:rPr>
            <w:t>.</w:t>
          </w:r>
        </w:sdtContent>
      </w:sdt>
    </w:p>
    <w:p w14:paraId="08223DCA" w14:textId="0D5EC264" w:rsidR="00FE241F" w:rsidRDefault="00E504A5" w:rsidP="00FE241F">
      <w:pPr>
        <w:pStyle w:val="VLADocumentText"/>
      </w:pPr>
      <w:r w:rsidRPr="00E111B2">
        <w:rPr>
          <w:rStyle w:val="VLADocumentTextBoldChar"/>
        </w:rPr>
        <w:t xml:space="preserve">Family </w:t>
      </w:r>
      <w:r w:rsidR="00FE241F" w:rsidRPr="00E111B2">
        <w:rPr>
          <w:rStyle w:val="VLADocumentTextBoldChar"/>
        </w:rPr>
        <w:t>name:</w:t>
      </w:r>
      <w:r w:rsidR="00FE241F">
        <w:t xml:space="preserve"> </w:t>
      </w:r>
      <w:sdt>
        <w:sdtPr>
          <w:alias w:val="Child 4 family name?"/>
          <w:tag w:val="Child4FamilyName"/>
          <w:id w:val="2045717455"/>
          <w:lock w:val="sdtLocked"/>
          <w:placeholder>
            <w:docPart w:val="ED7956F636334925AEC33096A534BBC1"/>
          </w:placeholder>
          <w:showingPlcHdr/>
          <w:text/>
        </w:sdtPr>
        <w:sdtContent>
          <w:r w:rsidR="008E68F6">
            <w:rPr>
              <w:rStyle w:val="PlaceholderText"/>
            </w:rPr>
            <w:t>Enter child 4 family name</w:t>
          </w:r>
          <w:r w:rsidR="008E68F6" w:rsidRPr="007D2AE0">
            <w:rPr>
              <w:rStyle w:val="PlaceholderText"/>
            </w:rPr>
            <w:t>.</w:t>
          </w:r>
        </w:sdtContent>
      </w:sdt>
    </w:p>
    <w:p w14:paraId="24A93258" w14:textId="48ABA833" w:rsidR="00FE241F" w:rsidRDefault="00FE241F" w:rsidP="00FE241F">
      <w:pPr>
        <w:pStyle w:val="VLADocumentText"/>
      </w:pPr>
      <w:r w:rsidRPr="00E111B2">
        <w:rPr>
          <w:rStyle w:val="VLADocumentTextBoldChar"/>
        </w:rPr>
        <w:t>Male/female/other:</w:t>
      </w:r>
      <w:r>
        <w:t xml:space="preserve"> </w:t>
      </w:r>
      <w:sdt>
        <w:sdtPr>
          <w:alias w:val="Child 4 gender?"/>
          <w:tag w:val="Child4Gender"/>
          <w:id w:val="-115151570"/>
          <w:lock w:val="sdtLocked"/>
          <w:placeholder>
            <w:docPart w:val="49E4CA34D72C4D1384C4113B4966E103"/>
          </w:placeholder>
          <w:showingPlcHdr/>
          <w:text/>
        </w:sdtPr>
        <w:sdtContent>
          <w:r w:rsidR="008E68F6">
            <w:rPr>
              <w:rStyle w:val="PlaceholderText"/>
            </w:rPr>
            <w:t>Enter child 4 gender</w:t>
          </w:r>
          <w:r w:rsidR="008E68F6" w:rsidRPr="007D2AE0">
            <w:rPr>
              <w:rStyle w:val="PlaceholderText"/>
            </w:rPr>
            <w:t>.</w:t>
          </w:r>
        </w:sdtContent>
      </w:sdt>
    </w:p>
    <w:p w14:paraId="09FD2A25" w14:textId="7E3CE6FC" w:rsidR="00FE241F" w:rsidRDefault="00FE241F" w:rsidP="00FE241F">
      <w:pPr>
        <w:pStyle w:val="VLADocumentText"/>
      </w:pPr>
      <w:r w:rsidRPr="00E111B2">
        <w:rPr>
          <w:rStyle w:val="VLADocumentTextBoldChar"/>
        </w:rPr>
        <w:t>Date of birth:</w:t>
      </w:r>
      <w:r>
        <w:t xml:space="preserve"> </w:t>
      </w:r>
      <w:sdt>
        <w:sdtPr>
          <w:alias w:val="Child 4 date of birth?"/>
          <w:tag w:val="Child4DateOfBirth"/>
          <w:id w:val="2038775830"/>
          <w:lock w:val="sdtLocked"/>
          <w:placeholder>
            <w:docPart w:val="DCE2C88E77DA41D3AFAF27EBB142DEC1"/>
          </w:placeholder>
          <w:showingPlcHdr/>
          <w:text/>
        </w:sdtPr>
        <w:sdtContent>
          <w:r w:rsidR="008E68F6">
            <w:rPr>
              <w:rStyle w:val="PlaceholderText"/>
            </w:rPr>
            <w:t>Enter child 4 DOB DD/MM/YYYY</w:t>
          </w:r>
          <w:r w:rsidR="008E68F6" w:rsidRPr="007D2AE0">
            <w:rPr>
              <w:rStyle w:val="PlaceholderText"/>
            </w:rPr>
            <w:t>.</w:t>
          </w:r>
        </w:sdtContent>
      </w:sdt>
    </w:p>
    <w:p w14:paraId="50468E8E" w14:textId="7305123D" w:rsidR="00FE241F" w:rsidRDefault="00FE241F" w:rsidP="00FE241F">
      <w:pPr>
        <w:pStyle w:val="VLADocumentText"/>
      </w:pPr>
      <w:r w:rsidRPr="00E111B2">
        <w:rPr>
          <w:rStyle w:val="VLADocumentTextBoldChar"/>
        </w:rPr>
        <w:t>Relationship to you:</w:t>
      </w:r>
      <w:r>
        <w:t xml:space="preserve"> </w:t>
      </w:r>
      <w:sdt>
        <w:sdtPr>
          <w:alias w:val="Child 4 relationship to applicant?"/>
          <w:tag w:val="Child4RelationshipToApplicant"/>
          <w:id w:val="-330675666"/>
          <w:lock w:val="sdtLocked"/>
          <w:placeholder>
            <w:docPart w:val="3DB11636DADF4558B8A2C73476E1D55D"/>
          </w:placeholder>
          <w:showingPlcHdr/>
          <w:text/>
        </w:sdtPr>
        <w:sdtContent>
          <w:r w:rsidR="008E68F6">
            <w:rPr>
              <w:rStyle w:val="PlaceholderText"/>
            </w:rPr>
            <w:t>Enter child 4 relationship to applicant</w:t>
          </w:r>
          <w:r w:rsidR="008E68F6" w:rsidRPr="007D2AE0">
            <w:rPr>
              <w:rStyle w:val="PlaceholderText"/>
            </w:rPr>
            <w:t>.</w:t>
          </w:r>
        </w:sdtContent>
      </w:sdt>
    </w:p>
    <w:p w14:paraId="3DD7B182" w14:textId="34899A8A" w:rsidR="00FE241F" w:rsidRDefault="00BA62AA" w:rsidP="00FE241F">
      <w:pPr>
        <w:pStyle w:val="VLADocumentText"/>
      </w:pPr>
      <w:r w:rsidRPr="00BA62AA">
        <w:rPr>
          <w:rStyle w:val="VLADocumentTextBoldChar"/>
        </w:rPr>
        <w:t>Relationship to the person they live with (</w:t>
      </w:r>
      <w:proofErr w:type="gramStart"/>
      <w:r w:rsidRPr="00BA62AA">
        <w:rPr>
          <w:rStyle w:val="VLADocumentTextBoldChar"/>
        </w:rPr>
        <w:t>e.g.</w:t>
      </w:r>
      <w:proofErr w:type="gramEnd"/>
      <w:r w:rsidRPr="00BA62AA">
        <w:rPr>
          <w:rStyle w:val="VLADocumentTextBoldChar"/>
        </w:rPr>
        <w:t xml:space="preserve"> mother)?</w:t>
      </w:r>
      <w:r w:rsidR="00FE241F">
        <w:t xml:space="preserve"> </w:t>
      </w:r>
      <w:sdt>
        <w:sdtPr>
          <w:alias w:val="Child 4 lives with?"/>
          <w:tag w:val="Child4LivesWith"/>
          <w:id w:val="166133051"/>
          <w:lock w:val="sdtLocked"/>
          <w:placeholder>
            <w:docPart w:val="F071705942E5425BBD8016BFAA510F3A"/>
          </w:placeholder>
          <w:showingPlcHdr/>
          <w:text/>
        </w:sdtPr>
        <w:sdtContent>
          <w:r w:rsidR="008E68F6">
            <w:rPr>
              <w:rStyle w:val="PlaceholderText"/>
            </w:rPr>
            <w:t>Enter child 4 relationship to person</w:t>
          </w:r>
          <w:r w:rsidR="008E68F6" w:rsidRPr="007D2AE0">
            <w:rPr>
              <w:rStyle w:val="PlaceholderText"/>
            </w:rPr>
            <w:t>.</w:t>
          </w:r>
        </w:sdtContent>
      </w:sdt>
    </w:p>
    <w:p w14:paraId="2C31F52F" w14:textId="7CD760F7" w:rsidR="00102592" w:rsidRDefault="00FE241F" w:rsidP="00304601">
      <w:pPr>
        <w:pStyle w:val="VLADocumentText"/>
      </w:pPr>
      <w:r w:rsidRPr="00E111B2">
        <w:rPr>
          <w:rStyle w:val="VLADocumentTextBoldChar"/>
        </w:rPr>
        <w:t>Since when?</w:t>
      </w:r>
      <w:r>
        <w:t xml:space="preserve"> </w:t>
      </w:r>
      <w:sdt>
        <w:sdtPr>
          <w:alias w:val="Child 4 living with person since when?"/>
          <w:tag w:val="Child4LivingWithPersonSinceWhen"/>
          <w:id w:val="591362211"/>
          <w:lock w:val="sdtLocked"/>
          <w:placeholder>
            <w:docPart w:val="22691D35D9A8493BBEFA4F326BAF5BD6"/>
          </w:placeholder>
          <w:showingPlcHdr/>
          <w:text/>
        </w:sdtPr>
        <w:sdtContent>
          <w:r w:rsidR="008E68F6">
            <w:rPr>
              <w:rStyle w:val="PlaceholderText"/>
            </w:rPr>
            <w:t>Enter date.</w:t>
          </w:r>
        </w:sdtContent>
      </w:sdt>
    </w:p>
    <w:p w14:paraId="113E0755" w14:textId="6E6F3322" w:rsidR="00102592" w:rsidRPr="00245528" w:rsidRDefault="00102592" w:rsidP="00E111B2">
      <w:pPr>
        <w:pStyle w:val="Heading4"/>
        <w:rPr>
          <w:u w:val="single"/>
        </w:rPr>
      </w:pPr>
      <w:r w:rsidRPr="00245528">
        <w:rPr>
          <w:u w:val="single"/>
        </w:rPr>
        <w:t>Child 5:</w:t>
      </w:r>
    </w:p>
    <w:p w14:paraId="221FC9FA" w14:textId="10C42432" w:rsidR="00FE241F" w:rsidRDefault="00FE241F" w:rsidP="00FE241F">
      <w:pPr>
        <w:pStyle w:val="VLADocumentText"/>
      </w:pPr>
      <w:r w:rsidRPr="00E111B2">
        <w:rPr>
          <w:rStyle w:val="VLADocumentTextBoldChar"/>
        </w:rPr>
        <w:t>First name:</w:t>
      </w:r>
      <w:r>
        <w:t xml:space="preserve">  </w:t>
      </w:r>
      <w:sdt>
        <w:sdtPr>
          <w:alias w:val="Child 5 first name?"/>
          <w:tag w:val="Child5FirstName"/>
          <w:id w:val="-202645982"/>
          <w:lock w:val="sdtLocked"/>
          <w:placeholder>
            <w:docPart w:val="5A07175B00F2452587DABF51580F9484"/>
          </w:placeholder>
          <w:showingPlcHdr/>
          <w:text/>
        </w:sdtPr>
        <w:sdtContent>
          <w:r w:rsidR="008E68F6">
            <w:rPr>
              <w:rStyle w:val="PlaceholderText"/>
            </w:rPr>
            <w:t>Enter child 5 first name</w:t>
          </w:r>
          <w:r w:rsidR="008E68F6" w:rsidRPr="007D2AE0">
            <w:rPr>
              <w:rStyle w:val="PlaceholderText"/>
            </w:rPr>
            <w:t>.</w:t>
          </w:r>
        </w:sdtContent>
      </w:sdt>
    </w:p>
    <w:p w14:paraId="38943451" w14:textId="192133C7" w:rsidR="00FE241F" w:rsidRDefault="00FE241F" w:rsidP="00FE241F">
      <w:pPr>
        <w:pStyle w:val="VLADocumentText"/>
      </w:pPr>
      <w:r w:rsidRPr="00E111B2">
        <w:rPr>
          <w:rStyle w:val="VLADocumentTextBoldChar"/>
        </w:rPr>
        <w:t>Middle name:</w:t>
      </w:r>
      <w:r>
        <w:t xml:space="preserve"> </w:t>
      </w:r>
      <w:sdt>
        <w:sdtPr>
          <w:alias w:val="Child 5 middle name?"/>
          <w:tag w:val="Child5MiddleName"/>
          <w:id w:val="668445057"/>
          <w:lock w:val="sdtLocked"/>
          <w:placeholder>
            <w:docPart w:val="103C0CFD8F3141C79241A23CA5838EEC"/>
          </w:placeholder>
          <w:showingPlcHdr/>
          <w:text/>
        </w:sdtPr>
        <w:sdtContent>
          <w:r w:rsidR="008E68F6">
            <w:rPr>
              <w:rStyle w:val="PlaceholderText"/>
            </w:rPr>
            <w:t>Enter child 5 middle name</w:t>
          </w:r>
          <w:r w:rsidR="008E68F6" w:rsidRPr="007D2AE0">
            <w:rPr>
              <w:rStyle w:val="PlaceholderText"/>
            </w:rPr>
            <w:t>.</w:t>
          </w:r>
        </w:sdtContent>
      </w:sdt>
    </w:p>
    <w:p w14:paraId="28A7DF9E" w14:textId="115B9810" w:rsidR="00FE241F" w:rsidRDefault="00E504A5" w:rsidP="00FE241F">
      <w:pPr>
        <w:pStyle w:val="VLADocumentText"/>
      </w:pPr>
      <w:r w:rsidRPr="00E111B2">
        <w:rPr>
          <w:rStyle w:val="VLADocumentTextBoldChar"/>
        </w:rPr>
        <w:t>Family</w:t>
      </w:r>
      <w:r w:rsidR="00FE241F" w:rsidRPr="00E111B2">
        <w:rPr>
          <w:rStyle w:val="VLADocumentTextBoldChar"/>
        </w:rPr>
        <w:t xml:space="preserve"> name:</w:t>
      </w:r>
      <w:r w:rsidR="00FE241F">
        <w:t xml:space="preserve"> </w:t>
      </w:r>
      <w:sdt>
        <w:sdtPr>
          <w:alias w:val="Child 5 family name?"/>
          <w:tag w:val="Child5FamilyName"/>
          <w:id w:val="390463326"/>
          <w:lock w:val="sdtLocked"/>
          <w:placeholder>
            <w:docPart w:val="70D3749661A84E6B97AFA2FFFFE58C75"/>
          </w:placeholder>
          <w:showingPlcHdr/>
          <w:text/>
        </w:sdtPr>
        <w:sdtContent>
          <w:r w:rsidR="008E68F6">
            <w:rPr>
              <w:rStyle w:val="PlaceholderText"/>
            </w:rPr>
            <w:t>Enter child 5 family name</w:t>
          </w:r>
          <w:r w:rsidR="008E68F6" w:rsidRPr="007D2AE0">
            <w:rPr>
              <w:rStyle w:val="PlaceholderText"/>
            </w:rPr>
            <w:t>.</w:t>
          </w:r>
        </w:sdtContent>
      </w:sdt>
    </w:p>
    <w:p w14:paraId="4B3A8238" w14:textId="1DDFBC30" w:rsidR="00FE241F" w:rsidRDefault="00FE241F" w:rsidP="00FE241F">
      <w:pPr>
        <w:pStyle w:val="VLADocumentText"/>
      </w:pPr>
      <w:r w:rsidRPr="00E111B2">
        <w:rPr>
          <w:rStyle w:val="VLADocumentTextBoldChar"/>
        </w:rPr>
        <w:t>Male/female/other:</w:t>
      </w:r>
      <w:r>
        <w:t xml:space="preserve"> </w:t>
      </w:r>
      <w:sdt>
        <w:sdtPr>
          <w:alias w:val="Child 5 gender?"/>
          <w:tag w:val="Child5Gender"/>
          <w:id w:val="663128385"/>
          <w:lock w:val="sdtLocked"/>
          <w:placeholder>
            <w:docPart w:val="2CD890E0742B4F1998D41FAFDFA7CBA8"/>
          </w:placeholder>
          <w:showingPlcHdr/>
          <w:text/>
        </w:sdtPr>
        <w:sdtContent>
          <w:r w:rsidR="008E68F6">
            <w:rPr>
              <w:rStyle w:val="PlaceholderText"/>
            </w:rPr>
            <w:t>Enter child 5 gender</w:t>
          </w:r>
          <w:r w:rsidR="008E68F6" w:rsidRPr="007D2AE0">
            <w:rPr>
              <w:rStyle w:val="PlaceholderText"/>
            </w:rPr>
            <w:t>.</w:t>
          </w:r>
        </w:sdtContent>
      </w:sdt>
    </w:p>
    <w:p w14:paraId="1EA285AC" w14:textId="31BD343A" w:rsidR="00FE241F" w:rsidRDefault="00FE241F" w:rsidP="00FE241F">
      <w:pPr>
        <w:pStyle w:val="VLADocumentText"/>
      </w:pPr>
      <w:r w:rsidRPr="00E111B2">
        <w:rPr>
          <w:rStyle w:val="VLADocumentTextBoldChar"/>
        </w:rPr>
        <w:t>Date of birth:</w:t>
      </w:r>
      <w:r>
        <w:t xml:space="preserve"> </w:t>
      </w:r>
      <w:sdt>
        <w:sdtPr>
          <w:alias w:val="Child 5 date of birth?"/>
          <w:tag w:val="Child5DateOfBirth"/>
          <w:id w:val="-287899852"/>
          <w:lock w:val="sdtLocked"/>
          <w:placeholder>
            <w:docPart w:val="66EFF3749AE54CC892B778D344676997"/>
          </w:placeholder>
          <w:showingPlcHdr/>
          <w:text/>
        </w:sdtPr>
        <w:sdtContent>
          <w:r w:rsidR="008E68F6">
            <w:rPr>
              <w:rStyle w:val="PlaceholderText"/>
            </w:rPr>
            <w:t>Enter child 5 DOB DD/MM/YYYY</w:t>
          </w:r>
          <w:r w:rsidR="008E68F6" w:rsidRPr="007D2AE0">
            <w:rPr>
              <w:rStyle w:val="PlaceholderText"/>
            </w:rPr>
            <w:t>.</w:t>
          </w:r>
        </w:sdtContent>
      </w:sdt>
    </w:p>
    <w:p w14:paraId="5BEEDD77" w14:textId="787E21CF" w:rsidR="00FE241F" w:rsidRDefault="00FE241F" w:rsidP="00FE241F">
      <w:pPr>
        <w:pStyle w:val="VLADocumentText"/>
      </w:pPr>
      <w:r w:rsidRPr="00E111B2">
        <w:rPr>
          <w:rStyle w:val="VLADocumentTextBoldChar"/>
        </w:rPr>
        <w:t>Relationship to you:</w:t>
      </w:r>
      <w:r>
        <w:t xml:space="preserve"> </w:t>
      </w:r>
      <w:sdt>
        <w:sdtPr>
          <w:alias w:val="Child 5 relationship to applicant?"/>
          <w:tag w:val="Child5RelationshipToApplicant"/>
          <w:id w:val="-340241437"/>
          <w:lock w:val="sdtLocked"/>
          <w:placeholder>
            <w:docPart w:val="0B2C25E477234CB9974219C1C00BA396"/>
          </w:placeholder>
          <w:showingPlcHdr/>
          <w:text/>
        </w:sdtPr>
        <w:sdtContent>
          <w:r w:rsidR="008E68F6">
            <w:rPr>
              <w:rStyle w:val="PlaceholderText"/>
            </w:rPr>
            <w:t>Enter child 5 relationship to applicant</w:t>
          </w:r>
          <w:r w:rsidR="008E68F6" w:rsidRPr="007D2AE0">
            <w:rPr>
              <w:rStyle w:val="PlaceholderText"/>
            </w:rPr>
            <w:t>.</w:t>
          </w:r>
        </w:sdtContent>
      </w:sdt>
    </w:p>
    <w:p w14:paraId="75B31118" w14:textId="66971F03" w:rsidR="00FE241F" w:rsidRDefault="00BA62AA" w:rsidP="00FE241F">
      <w:pPr>
        <w:pStyle w:val="VLADocumentText"/>
      </w:pPr>
      <w:r w:rsidRPr="00BA62AA">
        <w:rPr>
          <w:rStyle w:val="VLADocumentTextBoldChar"/>
        </w:rPr>
        <w:t>Relationship to the person they live with (</w:t>
      </w:r>
      <w:proofErr w:type="gramStart"/>
      <w:r w:rsidRPr="00BA62AA">
        <w:rPr>
          <w:rStyle w:val="VLADocumentTextBoldChar"/>
        </w:rPr>
        <w:t>e.g.</w:t>
      </w:r>
      <w:proofErr w:type="gramEnd"/>
      <w:r w:rsidRPr="00BA62AA">
        <w:rPr>
          <w:rStyle w:val="VLADocumentTextBoldChar"/>
        </w:rPr>
        <w:t xml:space="preserve"> mother)?</w:t>
      </w:r>
      <w:r w:rsidR="00FE241F">
        <w:t xml:space="preserve"> </w:t>
      </w:r>
      <w:sdt>
        <w:sdtPr>
          <w:alias w:val="Child 5 lives with?"/>
          <w:tag w:val="Child5LivesWith"/>
          <w:id w:val="-1999560818"/>
          <w:lock w:val="sdtLocked"/>
          <w:placeholder>
            <w:docPart w:val="88C8041FD70F4CB190C30456A7FB38E4"/>
          </w:placeholder>
          <w:showingPlcHdr/>
          <w:text/>
        </w:sdtPr>
        <w:sdtContent>
          <w:r w:rsidR="008E68F6">
            <w:rPr>
              <w:rStyle w:val="PlaceholderText"/>
            </w:rPr>
            <w:t>Enter child 5 relationship to person</w:t>
          </w:r>
          <w:r w:rsidR="008E68F6" w:rsidRPr="007D2AE0">
            <w:rPr>
              <w:rStyle w:val="PlaceholderText"/>
            </w:rPr>
            <w:t>.</w:t>
          </w:r>
        </w:sdtContent>
      </w:sdt>
    </w:p>
    <w:p w14:paraId="0EE01C28" w14:textId="5CD50744" w:rsidR="008E68F6" w:rsidRDefault="00FE241F" w:rsidP="00304601">
      <w:pPr>
        <w:pStyle w:val="VLADocumentText"/>
      </w:pPr>
      <w:r w:rsidRPr="00E111B2">
        <w:rPr>
          <w:rStyle w:val="VLADocumentTextBoldChar"/>
        </w:rPr>
        <w:t>Since when?</w:t>
      </w:r>
      <w:r>
        <w:t xml:space="preserve"> </w:t>
      </w:r>
      <w:sdt>
        <w:sdtPr>
          <w:alias w:val="Child 5 living with person since when?"/>
          <w:tag w:val="Child5LivingWithPersonSinceWhen"/>
          <w:id w:val="-556089784"/>
          <w:lock w:val="sdtLocked"/>
          <w:placeholder>
            <w:docPart w:val="1E79782C01CE4ACC9B7FB32064C829C2"/>
          </w:placeholder>
          <w:showingPlcHdr/>
          <w:text/>
        </w:sdtPr>
        <w:sdtContent>
          <w:r w:rsidR="002E469C">
            <w:rPr>
              <w:rStyle w:val="PlaceholderText"/>
            </w:rPr>
            <w:t>Enter date.</w:t>
          </w:r>
        </w:sdtContent>
      </w:sdt>
    </w:p>
    <w:p w14:paraId="589D6E42" w14:textId="2A303BFE" w:rsidR="00102592" w:rsidRPr="008E68F6" w:rsidRDefault="00102592" w:rsidP="00E751AE">
      <w:pPr>
        <w:pStyle w:val="Heading3"/>
        <w:rPr>
          <w:u w:val="single"/>
        </w:rPr>
      </w:pPr>
      <w:r w:rsidRPr="008E68F6">
        <w:rPr>
          <w:u w:val="single"/>
        </w:rPr>
        <w:t>Existing orders</w:t>
      </w:r>
    </w:p>
    <w:p w14:paraId="177A3599" w14:textId="556BDB57" w:rsidR="00102592" w:rsidRPr="002E469C" w:rsidRDefault="00102592" w:rsidP="00847B61">
      <w:pPr>
        <w:pStyle w:val="VLADocumentTextBold"/>
        <w:rPr>
          <w:b w:val="0"/>
          <w:bCs w:val="0"/>
        </w:rPr>
      </w:pPr>
      <w:r w:rsidRPr="002E469C">
        <w:t>Are there</w:t>
      </w:r>
      <w:r w:rsidRPr="00E751AE">
        <w:t xml:space="preserve"> any current family law or child orders in relation to this matter?</w:t>
      </w:r>
      <w:r w:rsidR="00856AB0">
        <w:t xml:space="preserve"> </w:t>
      </w:r>
      <w:sdt>
        <w:sdtPr>
          <w:rPr>
            <w:b w:val="0"/>
            <w:bCs w:val="0"/>
          </w:rPr>
          <w:alias w:val="Family law or child orders in relation to matter? "/>
          <w:tag w:val="FamilyLawOrChildOrdersInRelationToMatter"/>
          <w:id w:val="-2117283132"/>
          <w:lock w:val="sdtLocked"/>
          <w:placeholder>
            <w:docPart w:val="3A7B9AADC74E4CF8AE059720F4120DF6"/>
          </w:placeholder>
          <w:showingPlcHdr/>
          <w:dropDownList>
            <w:listItem w:value="Choose an item."/>
            <w:listItem w:displayText="No" w:value="FamilyLawOrChildOrdersInRelationToMatterNo"/>
            <w:listItem w:displayText="Yes, interim" w:value="FamilyLawOrChildOrdersInRelationToMatterYesInterim"/>
            <w:listItem w:displayText="Yes, final" w:value="FamilyLawOrChildOrdersInRelationToMatterYesFinal"/>
          </w:dropDownList>
        </w:sdtPr>
        <w:sdtContent>
          <w:r w:rsidR="002E469C">
            <w:rPr>
              <w:rStyle w:val="PlaceholderText"/>
              <w:b w:val="0"/>
              <w:bCs w:val="0"/>
            </w:rPr>
            <w:t>Select an item.</w:t>
          </w:r>
        </w:sdtContent>
      </w:sdt>
    </w:p>
    <w:p w14:paraId="61C22BA9" w14:textId="2C5B2AAA" w:rsidR="00183630" w:rsidRPr="00847B61" w:rsidRDefault="00102592" w:rsidP="00304601">
      <w:pPr>
        <w:pStyle w:val="VLADocumentText"/>
        <w:rPr>
          <w:b/>
          <w:bCs/>
        </w:rPr>
      </w:pPr>
      <w:r w:rsidRPr="00847B61">
        <w:rPr>
          <w:rStyle w:val="VLADocumentTextBoldChar"/>
        </w:rPr>
        <w:t xml:space="preserve">If </w:t>
      </w:r>
      <w:r w:rsidRPr="00847B61">
        <w:rPr>
          <w:rStyle w:val="VLADocumentTextBoldChar"/>
          <w:u w:val="single"/>
        </w:rPr>
        <w:t>yes</w:t>
      </w:r>
      <w:r w:rsidRPr="00847B61">
        <w:rPr>
          <w:rStyle w:val="VLADocumentTextBoldChar"/>
        </w:rPr>
        <w:t>, date of order</w:t>
      </w:r>
      <w:r w:rsidR="001C28B4">
        <w:rPr>
          <w:rStyle w:val="VLADocumentTextBoldChar"/>
        </w:rPr>
        <w:t>(s)</w:t>
      </w:r>
      <w:r w:rsidRPr="00847B61">
        <w:rPr>
          <w:rStyle w:val="VLADocumentTextBoldChar"/>
        </w:rPr>
        <w:t>:</w:t>
      </w:r>
      <w:r w:rsidRPr="001A66FA">
        <w:rPr>
          <w:b/>
          <w:bCs/>
        </w:rPr>
        <w:t xml:space="preserve"> </w:t>
      </w:r>
      <w:sdt>
        <w:sdtPr>
          <w:alias w:val="Family law or child order: date?"/>
          <w:tag w:val="FamilyLawOrChildOrderDate"/>
          <w:id w:val="-351721957"/>
          <w:lock w:val="sdtLocked"/>
          <w:placeholder>
            <w:docPart w:val="0920406F53054FD288C7EED0C95BE1E7"/>
          </w:placeholder>
          <w:showingPlcHdr/>
          <w:date w:fullDate="2020-05-17T00:00:00Z">
            <w:dateFormat w:val="d/MM/yyyy"/>
            <w:lid w:val="en-AU"/>
            <w:storeMappedDataAs w:val="dateTime"/>
            <w:calendar w:val="gregorian"/>
          </w:date>
        </w:sdtPr>
        <w:sdtContent>
          <w:r w:rsidR="002E469C">
            <w:rPr>
              <w:rStyle w:val="PlaceholderText"/>
            </w:rPr>
            <w:t>Enter date of existing order.</w:t>
          </w:r>
        </w:sdtContent>
      </w:sdt>
    </w:p>
    <w:p w14:paraId="4D37BDC3" w14:textId="7B62326B" w:rsidR="002A111A" w:rsidRPr="00E751AE" w:rsidRDefault="002A111A" w:rsidP="00847B61">
      <w:pPr>
        <w:pStyle w:val="VLADocumentTextBold"/>
      </w:pPr>
      <w:r>
        <w:t>Court or tribunal which made the order?</w:t>
      </w:r>
    </w:p>
    <w:p w14:paraId="749A6116" w14:textId="44B39EC0" w:rsidR="00102592" w:rsidRDefault="00000000" w:rsidP="00304601">
      <w:pPr>
        <w:pStyle w:val="VLADocumentText"/>
      </w:pPr>
      <w:sdt>
        <w:sdtPr>
          <w:alias w:val="Court or tribunal that made order: Children's court? Yes"/>
          <w:tag w:val="CourtOrTribunalThatMadeOrderChildrensCourtYes"/>
          <w:id w:val="-1982145892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Content>
          <w:r w:rsidR="00E751AE">
            <w:rPr>
              <w:rFonts w:ascii="MS Gothic" w:eastAsia="MS Gothic" w:hAnsi="MS Gothic" w:hint="eastAsia"/>
            </w:rPr>
            <w:t>☐</w:t>
          </w:r>
        </w:sdtContent>
      </w:sdt>
      <w:r w:rsidR="00E751AE" w:rsidRPr="00066241">
        <w:t xml:space="preserve"> </w:t>
      </w:r>
      <w:r w:rsidR="00102592">
        <w:t>Children’s court</w:t>
      </w:r>
      <w:r w:rsidR="00245528">
        <w:tab/>
      </w:r>
      <w:r w:rsidR="00245528">
        <w:tab/>
      </w:r>
      <w:r w:rsidR="00245528">
        <w:tab/>
      </w:r>
      <w:sdt>
        <w:sdtPr>
          <w:alias w:val="Court or tribunal that made order: Family court? Yes"/>
          <w:tag w:val="CourtOrTribunalThatMadeOrderFamilyCourtYes"/>
          <w:id w:val="1717539830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Content>
          <w:r w:rsidR="00183630">
            <w:rPr>
              <w:rFonts w:ascii="MS Gothic" w:eastAsia="MS Gothic" w:hAnsi="MS Gothic" w:hint="eastAsia"/>
            </w:rPr>
            <w:t>☐</w:t>
          </w:r>
        </w:sdtContent>
      </w:sdt>
      <w:r w:rsidR="00183630">
        <w:t xml:space="preserve"> </w:t>
      </w:r>
      <w:r w:rsidR="00102592">
        <w:t>Family court</w:t>
      </w:r>
    </w:p>
    <w:p w14:paraId="4671E7A0" w14:textId="680FE43B" w:rsidR="00E751AE" w:rsidRDefault="00000000" w:rsidP="00304601">
      <w:pPr>
        <w:pStyle w:val="VLADocumentText"/>
      </w:pPr>
      <w:sdt>
        <w:sdtPr>
          <w:alias w:val="Court or tribunal that made order: Federal Magistrates Court? Yes"/>
          <w:tag w:val="CourtOrTribunalThatMadeOrderFederalMagistratesCourtYes"/>
          <w:id w:val="1522741521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Content>
          <w:r w:rsidR="00183630">
            <w:rPr>
              <w:rFonts w:ascii="MS Gothic" w:eastAsia="MS Gothic" w:hAnsi="MS Gothic" w:hint="eastAsia"/>
            </w:rPr>
            <w:t>☐</w:t>
          </w:r>
        </w:sdtContent>
      </w:sdt>
      <w:r w:rsidR="00183630">
        <w:t xml:space="preserve"> </w:t>
      </w:r>
      <w:r w:rsidR="00102592">
        <w:t>Federal Magistrates Court</w:t>
      </w:r>
      <w:r w:rsidR="00245528">
        <w:tab/>
      </w:r>
      <w:r w:rsidR="00245528">
        <w:tab/>
      </w:r>
      <w:sdt>
        <w:sdtPr>
          <w:alias w:val="Court or tribunal that made order: Magistrates’ Court of Victoria? Yes"/>
          <w:tag w:val="CourtOrTribunalThatMadeOrderMagistratesCourtOfVictoriaYes"/>
          <w:id w:val="-1180655665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Content>
          <w:r w:rsidR="00183630">
            <w:rPr>
              <w:rFonts w:ascii="MS Gothic" w:eastAsia="MS Gothic" w:hAnsi="MS Gothic" w:hint="eastAsia"/>
            </w:rPr>
            <w:t>☐</w:t>
          </w:r>
        </w:sdtContent>
      </w:sdt>
      <w:r w:rsidR="00183630">
        <w:t xml:space="preserve"> </w:t>
      </w:r>
      <w:r w:rsidR="00102592">
        <w:t>Magistrates’ Court of Victoria</w:t>
      </w:r>
    </w:p>
    <w:p w14:paraId="5B66FF1A" w14:textId="792D425E" w:rsidR="00102592" w:rsidRPr="00E751AE" w:rsidRDefault="00102592" w:rsidP="00847B61">
      <w:pPr>
        <w:pStyle w:val="VLADocumentTextBold"/>
      </w:pPr>
      <w:r w:rsidRPr="00E751AE">
        <w:t>Type of order:</w:t>
      </w:r>
    </w:p>
    <w:p w14:paraId="5D1C3C3E" w14:textId="5AE2C9E4" w:rsidR="00102592" w:rsidRDefault="00000000" w:rsidP="00304601">
      <w:pPr>
        <w:pStyle w:val="VLADocumentText"/>
      </w:pPr>
      <w:sdt>
        <w:sdtPr>
          <w:alias w:val="Type of order: Family law? Yes"/>
          <w:tag w:val="TypeOfOrderFamilyLawYes"/>
          <w:id w:val="-54239884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Content>
          <w:r w:rsidR="00E751AE">
            <w:rPr>
              <w:rFonts w:ascii="MS Gothic" w:eastAsia="MS Gothic" w:hAnsi="MS Gothic" w:hint="eastAsia"/>
            </w:rPr>
            <w:t>☐</w:t>
          </w:r>
        </w:sdtContent>
      </w:sdt>
      <w:r w:rsidR="00E751AE" w:rsidRPr="00066241">
        <w:t xml:space="preserve"> </w:t>
      </w:r>
      <w:r w:rsidR="00102592">
        <w:t>Family law</w:t>
      </w:r>
      <w:r w:rsidR="00245528">
        <w:tab/>
      </w:r>
      <w:r w:rsidR="00245528">
        <w:tab/>
      </w:r>
      <w:r w:rsidR="00245528">
        <w:tab/>
      </w:r>
      <w:r w:rsidR="00245528">
        <w:tab/>
      </w:r>
      <w:sdt>
        <w:sdtPr>
          <w:alias w:val="Type of order: Child support? Yes"/>
          <w:tag w:val="TypeOfOrderChildSupportYes"/>
          <w:id w:val="121500278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Content>
          <w:r w:rsidR="00F21542">
            <w:rPr>
              <w:rFonts w:ascii="MS Gothic" w:eastAsia="MS Gothic" w:hAnsi="MS Gothic" w:hint="eastAsia"/>
            </w:rPr>
            <w:t>☐</w:t>
          </w:r>
        </w:sdtContent>
      </w:sdt>
      <w:r w:rsidR="00F21542">
        <w:t xml:space="preserve"> </w:t>
      </w:r>
      <w:r w:rsidR="00102592">
        <w:t>Child support</w:t>
      </w:r>
    </w:p>
    <w:p w14:paraId="1B5A72CA" w14:textId="2596582C" w:rsidR="009A14B6" w:rsidRDefault="00000000" w:rsidP="00304601">
      <w:pPr>
        <w:pStyle w:val="VLADocumentText"/>
      </w:pPr>
      <w:sdt>
        <w:sdtPr>
          <w:alias w:val="Type of order: Family violence? Yes"/>
          <w:tag w:val="TypeOfOrderFamilyViolenceYes"/>
          <w:id w:val="462540795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Content>
          <w:r w:rsidR="00F21542">
            <w:rPr>
              <w:rFonts w:ascii="MS Gothic" w:eastAsia="MS Gothic" w:hAnsi="MS Gothic" w:hint="eastAsia"/>
            </w:rPr>
            <w:t>☐</w:t>
          </w:r>
        </w:sdtContent>
      </w:sdt>
      <w:r w:rsidR="00F21542">
        <w:t xml:space="preserve"> </w:t>
      </w:r>
      <w:r w:rsidR="00102592">
        <w:t>Family violence</w:t>
      </w:r>
      <w:r w:rsidR="00245528">
        <w:tab/>
      </w:r>
      <w:r w:rsidR="00245528">
        <w:tab/>
      </w:r>
      <w:r w:rsidR="00245528">
        <w:tab/>
      </w:r>
      <w:sdt>
        <w:sdtPr>
          <w:alias w:val="Type of order: Child welfare? Yes"/>
          <w:tag w:val="TypeOfOrderChildWelfareYes"/>
          <w:id w:val="-1204936680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Content>
          <w:r w:rsidR="00F21542">
            <w:rPr>
              <w:rFonts w:ascii="MS Gothic" w:eastAsia="MS Gothic" w:hAnsi="MS Gothic" w:hint="eastAsia"/>
            </w:rPr>
            <w:t>☐</w:t>
          </w:r>
        </w:sdtContent>
      </w:sdt>
      <w:r w:rsidR="00F21542">
        <w:t xml:space="preserve"> </w:t>
      </w:r>
      <w:r w:rsidR="00102592">
        <w:t>Child welfar</w:t>
      </w:r>
      <w:r w:rsidR="00245528">
        <w:t>e</w:t>
      </w:r>
    </w:p>
    <w:p w14:paraId="622C02D9" w14:textId="47AE08DD" w:rsidR="009A14B6" w:rsidRPr="00A07C3F" w:rsidRDefault="00C429A4" w:rsidP="00317E2B">
      <w:pPr>
        <w:pStyle w:val="VLAapplicationchecklisttext"/>
        <w:spacing w:before="400" w:after="400"/>
        <w:rPr>
          <w:b/>
          <w:bCs/>
        </w:rPr>
      </w:pPr>
      <w:r w:rsidRPr="00A07C3F">
        <w:rPr>
          <w:noProof/>
        </w:rPr>
        <w:drawing>
          <wp:inline distT="0" distB="0" distL="0" distR="0" wp14:anchorId="206E376F" wp14:editId="3F516CE6">
            <wp:extent cx="381600" cy="381600"/>
            <wp:effectExtent l="0" t="0" r="0" b="0"/>
            <wp:docPr id="13" name="Picture 13" descr="Graphic of a white tick on a blue arrow sha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pp_tick (002)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00" cy="38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07C3F">
        <w:rPr>
          <w:b/>
          <w:bCs/>
        </w:rPr>
        <w:tab/>
      </w:r>
      <w:r w:rsidR="009A14B6" w:rsidRPr="00A07C3F">
        <w:t>Please provide copies of these orders</w:t>
      </w:r>
      <w:r w:rsidR="00A07C3F">
        <w:t>.</w:t>
      </w:r>
    </w:p>
    <w:p w14:paraId="10035F59" w14:textId="70A436F5" w:rsidR="00102592" w:rsidRDefault="00102592" w:rsidP="00496B61">
      <w:pPr>
        <w:pStyle w:val="Heading3"/>
      </w:pPr>
      <w:r>
        <w:t>Details of dispute</w:t>
      </w:r>
    </w:p>
    <w:p w14:paraId="4D8AC02A" w14:textId="09C02E90" w:rsidR="00496B61" w:rsidRDefault="00102592" w:rsidP="00245528">
      <w:pPr>
        <w:pStyle w:val="VLADocumentTextBold"/>
      </w:pPr>
      <w:r w:rsidRPr="00496B61">
        <w:t>Did you live with the other party?</w:t>
      </w:r>
      <w:r w:rsidR="00245528">
        <w:t xml:space="preserve"> </w:t>
      </w:r>
      <w:sdt>
        <w:sdtPr>
          <w:rPr>
            <w:b w:val="0"/>
            <w:bCs w:val="0"/>
          </w:rPr>
          <w:alias w:val="Applicant living with other party? Yes"/>
          <w:tag w:val="ApplicantLivingWithOtherPartyYes"/>
          <w:id w:val="268210540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Content>
          <w:r w:rsidR="00496B61" w:rsidRPr="00245528">
            <w:rPr>
              <w:rFonts w:ascii="MS Gothic" w:eastAsia="MS Gothic" w:hAnsi="MS Gothic" w:hint="eastAsia"/>
              <w:b w:val="0"/>
              <w:bCs w:val="0"/>
            </w:rPr>
            <w:t>☐</w:t>
          </w:r>
        </w:sdtContent>
      </w:sdt>
      <w:r w:rsidR="00496B61" w:rsidRPr="00245528">
        <w:rPr>
          <w:b w:val="0"/>
          <w:bCs w:val="0"/>
        </w:rPr>
        <w:t xml:space="preserve"> </w:t>
      </w:r>
      <w:r w:rsidRPr="00245528">
        <w:rPr>
          <w:b w:val="0"/>
          <w:bCs w:val="0"/>
        </w:rPr>
        <w:t>Yes</w:t>
      </w:r>
      <w:r w:rsidR="00245528" w:rsidRPr="00245528">
        <w:rPr>
          <w:b w:val="0"/>
          <w:bCs w:val="0"/>
        </w:rPr>
        <w:t xml:space="preserve">  </w:t>
      </w:r>
      <w:sdt>
        <w:sdtPr>
          <w:rPr>
            <w:b w:val="0"/>
            <w:bCs w:val="0"/>
          </w:rPr>
          <w:alias w:val="Applicant living with other party? No"/>
          <w:tag w:val="ApplicantLivingWithOtherPartyNo"/>
          <w:id w:val="1330634352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Content>
          <w:r w:rsidR="001073FF" w:rsidRPr="00245528">
            <w:rPr>
              <w:rFonts w:ascii="MS Gothic" w:eastAsia="MS Gothic" w:hAnsi="MS Gothic" w:hint="eastAsia"/>
              <w:b w:val="0"/>
              <w:bCs w:val="0"/>
            </w:rPr>
            <w:t>☐</w:t>
          </w:r>
        </w:sdtContent>
      </w:sdt>
      <w:r w:rsidR="001073FF" w:rsidRPr="00245528">
        <w:rPr>
          <w:b w:val="0"/>
          <w:bCs w:val="0"/>
        </w:rPr>
        <w:t xml:space="preserve"> </w:t>
      </w:r>
      <w:r w:rsidRPr="00245528">
        <w:rPr>
          <w:b w:val="0"/>
          <w:bCs w:val="0"/>
        </w:rPr>
        <w:t>No</w:t>
      </w:r>
    </w:p>
    <w:p w14:paraId="38B83ACA" w14:textId="77777777" w:rsidR="00FE71F5" w:rsidRPr="00496B61" w:rsidRDefault="00102592" w:rsidP="00847B61">
      <w:pPr>
        <w:pStyle w:val="VLADocumentTextBold"/>
      </w:pPr>
      <w:r w:rsidRPr="00496B61">
        <w:t xml:space="preserve">If </w:t>
      </w:r>
      <w:r w:rsidRPr="00496B61">
        <w:rPr>
          <w:u w:val="single"/>
        </w:rPr>
        <w:t>yes</w:t>
      </w:r>
      <w:r w:rsidRPr="00496B61">
        <w:t>:</w:t>
      </w:r>
    </w:p>
    <w:p w14:paraId="0C77D7B9" w14:textId="62FE7FBA" w:rsidR="00102592" w:rsidRDefault="00102592" w:rsidP="00304601">
      <w:pPr>
        <w:pStyle w:val="VLADocumentText"/>
      </w:pPr>
      <w:r w:rsidRPr="00847B61">
        <w:rPr>
          <w:rStyle w:val="VLADocumentTextBoldChar"/>
        </w:rPr>
        <w:t>Date of marriage</w:t>
      </w:r>
      <w:r w:rsidR="00852814" w:rsidRPr="00847B61">
        <w:rPr>
          <w:rStyle w:val="VLADocumentTextBoldChar"/>
        </w:rPr>
        <w:t xml:space="preserve"> (if applicable)</w:t>
      </w:r>
      <w:r w:rsidR="00CD49E4" w:rsidRPr="00847B61">
        <w:rPr>
          <w:rStyle w:val="VLADocumentTextBoldChar"/>
        </w:rPr>
        <w:t>:</w:t>
      </w:r>
      <w:r w:rsidR="00CD49E4">
        <w:t xml:space="preserve"> </w:t>
      </w:r>
      <w:sdt>
        <w:sdtPr>
          <w:alias w:val="Details of dispute: Date of marriage?"/>
          <w:tag w:val="DetailsOfDisputeDateOfMarriage"/>
          <w:id w:val="54989844"/>
          <w:lock w:val="sdtLocked"/>
          <w:placeholder>
            <w:docPart w:val="8D287F77DE8E489494C8734D5215BBDA"/>
          </w:placeholder>
          <w:showingPlcHdr/>
          <w:text/>
        </w:sdtPr>
        <w:sdtContent>
          <w:r w:rsidR="002E469C">
            <w:rPr>
              <w:rStyle w:val="PlaceholderText"/>
            </w:rPr>
            <w:t>Enter date of marriage DD/MM/YYYY</w:t>
          </w:r>
          <w:r w:rsidR="002E469C" w:rsidRPr="007D2AE0">
            <w:rPr>
              <w:rStyle w:val="PlaceholderText"/>
            </w:rPr>
            <w:t>.</w:t>
          </w:r>
        </w:sdtContent>
      </w:sdt>
    </w:p>
    <w:p w14:paraId="6A4164EF" w14:textId="4614154F" w:rsidR="0045485B" w:rsidRDefault="0045485B" w:rsidP="00304601">
      <w:pPr>
        <w:pStyle w:val="VLADocumentText"/>
      </w:pPr>
      <w:r w:rsidRPr="00847B61">
        <w:rPr>
          <w:rStyle w:val="VLADocumentTextBoldChar"/>
        </w:rPr>
        <w:t>Date de facto relationship started</w:t>
      </w:r>
      <w:r w:rsidR="00852814" w:rsidRPr="00847B61">
        <w:rPr>
          <w:rStyle w:val="VLADocumentTextBoldChar"/>
        </w:rPr>
        <w:t xml:space="preserve"> (if applicable)</w:t>
      </w:r>
      <w:r w:rsidRPr="00847B61">
        <w:rPr>
          <w:rStyle w:val="VLADocumentTextBoldChar"/>
        </w:rPr>
        <w:t>:</w:t>
      </w:r>
      <w:r>
        <w:t xml:space="preserve"> </w:t>
      </w:r>
      <w:sdt>
        <w:sdtPr>
          <w:alias w:val="Details of dispute: Date de facto relationship started?"/>
          <w:tag w:val="DetailsOfDisputeDateDeFactoRelationshipStarted"/>
          <w:id w:val="896550963"/>
          <w:lock w:val="sdtLocked"/>
          <w:placeholder>
            <w:docPart w:val="784417C939A04CD08F3143A65A9B9F68"/>
          </w:placeholder>
          <w:showingPlcHdr/>
          <w:text/>
        </w:sdtPr>
        <w:sdtContent>
          <w:r w:rsidR="002E469C">
            <w:rPr>
              <w:rStyle w:val="PlaceholderText"/>
            </w:rPr>
            <w:t>Enter date de facto relationship started DD/MM/YYYY</w:t>
          </w:r>
          <w:r w:rsidR="002E469C" w:rsidRPr="007D2AE0">
            <w:rPr>
              <w:rStyle w:val="PlaceholderText"/>
            </w:rPr>
            <w:t>.</w:t>
          </w:r>
        </w:sdtContent>
      </w:sdt>
    </w:p>
    <w:p w14:paraId="72E2643E" w14:textId="3273405F" w:rsidR="00FE71F5" w:rsidRDefault="00FE71F5" w:rsidP="00304601">
      <w:pPr>
        <w:pStyle w:val="VLADocumentText"/>
      </w:pPr>
      <w:r w:rsidRPr="00847B61">
        <w:rPr>
          <w:rStyle w:val="VLADocumentTextBoldChar"/>
        </w:rPr>
        <w:lastRenderedPageBreak/>
        <w:t xml:space="preserve">Date of </w:t>
      </w:r>
      <w:r w:rsidR="00CD49E4" w:rsidRPr="00847B61">
        <w:rPr>
          <w:rStyle w:val="VLADocumentTextBoldChar"/>
        </w:rPr>
        <w:t>separatio</w:t>
      </w:r>
      <w:r w:rsidRPr="00847B61">
        <w:rPr>
          <w:rStyle w:val="VLADocumentTextBoldChar"/>
        </w:rPr>
        <w:t>n</w:t>
      </w:r>
      <w:r w:rsidR="00CD49E4" w:rsidRPr="00847B61">
        <w:rPr>
          <w:rStyle w:val="VLADocumentTextBoldChar"/>
        </w:rPr>
        <w:t>:</w:t>
      </w:r>
      <w:r w:rsidR="00CD49E4">
        <w:t xml:space="preserve"> </w:t>
      </w:r>
      <w:sdt>
        <w:sdtPr>
          <w:alias w:val="Details of dispute: Date of separation?"/>
          <w:tag w:val="DetailsOfDisputeDateOfSeparation"/>
          <w:id w:val="1962378687"/>
          <w:lock w:val="sdtLocked"/>
          <w:placeholder>
            <w:docPart w:val="28CD9E6435F54619BA057456F9C40B39"/>
          </w:placeholder>
          <w:showingPlcHdr/>
          <w:text/>
        </w:sdtPr>
        <w:sdtContent>
          <w:r w:rsidR="002E469C">
            <w:rPr>
              <w:rStyle w:val="PlaceholderText"/>
            </w:rPr>
            <w:t>Enter date of separation DD/MM/YYYY</w:t>
          </w:r>
          <w:r w:rsidR="002E469C" w:rsidRPr="007D2AE0">
            <w:rPr>
              <w:rStyle w:val="PlaceholderText"/>
            </w:rPr>
            <w:t>.</w:t>
          </w:r>
        </w:sdtContent>
      </w:sdt>
    </w:p>
    <w:p w14:paraId="0669E875" w14:textId="2B0EB323" w:rsidR="00262B56" w:rsidRDefault="00FE71F5" w:rsidP="00304601">
      <w:pPr>
        <w:pStyle w:val="VLADocumentText"/>
      </w:pPr>
      <w:r w:rsidRPr="00847B61">
        <w:rPr>
          <w:rStyle w:val="VLADocumentTextBoldChar"/>
        </w:rPr>
        <w:t>Date of divorce</w:t>
      </w:r>
      <w:r w:rsidR="00852814" w:rsidRPr="00847B61">
        <w:rPr>
          <w:rStyle w:val="VLADocumentTextBoldChar"/>
        </w:rPr>
        <w:t xml:space="preserve"> (if applicable)</w:t>
      </w:r>
      <w:r w:rsidR="00CD49E4" w:rsidRPr="00847B61">
        <w:rPr>
          <w:rStyle w:val="VLADocumentTextBoldChar"/>
        </w:rPr>
        <w:t>:</w:t>
      </w:r>
      <w:r w:rsidR="00CD49E4">
        <w:t xml:space="preserve"> </w:t>
      </w:r>
      <w:sdt>
        <w:sdtPr>
          <w:alias w:val="Details of dispute: Date of divorce?"/>
          <w:tag w:val="DetailsOfDisputeDateOfDivorce"/>
          <w:id w:val="-84842013"/>
          <w:lock w:val="sdtLocked"/>
          <w:placeholder>
            <w:docPart w:val="9FD0316F1F8248CAAD7B729F3E1BED14"/>
          </w:placeholder>
          <w:showingPlcHdr/>
          <w:text/>
        </w:sdtPr>
        <w:sdtContent>
          <w:r w:rsidR="002E469C">
            <w:rPr>
              <w:rStyle w:val="PlaceholderText"/>
            </w:rPr>
            <w:t>Enter date of divorce DD/MM/YYYY</w:t>
          </w:r>
          <w:r w:rsidR="002E469C" w:rsidRPr="007D2AE0">
            <w:rPr>
              <w:rStyle w:val="PlaceholderText"/>
            </w:rPr>
            <w:t>.</w:t>
          </w:r>
        </w:sdtContent>
      </w:sdt>
    </w:p>
    <w:p w14:paraId="2AF46B5D" w14:textId="77777777" w:rsidR="002E469C" w:rsidRDefault="00FE71F5" w:rsidP="002E469C">
      <w:pPr>
        <w:pStyle w:val="VLADocumentTextBold"/>
      </w:pPr>
      <w:r w:rsidRPr="00496B61">
        <w:t>Have you attended family dispute resolution with a registered family dispute practitioner?</w:t>
      </w:r>
    </w:p>
    <w:p w14:paraId="6D340E1C" w14:textId="44DE9B30" w:rsidR="00ED6B5D" w:rsidRPr="002E469C" w:rsidRDefault="00000000" w:rsidP="002E469C">
      <w:pPr>
        <w:pStyle w:val="VLADocumentTextBold"/>
        <w:rPr>
          <w:b w:val="0"/>
          <w:bCs w:val="0"/>
        </w:rPr>
      </w:pPr>
      <w:sdt>
        <w:sdtPr>
          <w:rPr>
            <w:b w:val="0"/>
            <w:bCs w:val="0"/>
          </w:rPr>
          <w:alias w:val="Attended family dispute resolution? Yes"/>
          <w:tag w:val="AttendedFamilyDisputeResolutionYes"/>
          <w:id w:val="1532309765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Content>
          <w:r w:rsidR="002E469C">
            <w:rPr>
              <w:rFonts w:ascii="MS Gothic" w:eastAsia="MS Gothic" w:hAnsi="MS Gothic" w:hint="eastAsia"/>
              <w:b w:val="0"/>
              <w:bCs w:val="0"/>
            </w:rPr>
            <w:t>☐</w:t>
          </w:r>
        </w:sdtContent>
      </w:sdt>
      <w:r w:rsidR="00496B61" w:rsidRPr="002E469C">
        <w:rPr>
          <w:b w:val="0"/>
          <w:bCs w:val="0"/>
        </w:rPr>
        <w:t xml:space="preserve"> </w:t>
      </w:r>
      <w:r w:rsidR="00FE71F5" w:rsidRPr="002E469C">
        <w:rPr>
          <w:b w:val="0"/>
          <w:bCs w:val="0"/>
        </w:rPr>
        <w:t>Yes</w:t>
      </w:r>
      <w:r w:rsidR="00245528" w:rsidRPr="002E469C">
        <w:rPr>
          <w:b w:val="0"/>
          <w:bCs w:val="0"/>
        </w:rPr>
        <w:t xml:space="preserve">  </w:t>
      </w:r>
      <w:sdt>
        <w:sdtPr>
          <w:rPr>
            <w:b w:val="0"/>
            <w:bCs w:val="0"/>
          </w:rPr>
          <w:alias w:val="Attended family dispute resolution? No"/>
          <w:tag w:val="AttendedFamilyDisputeResolutionNo"/>
          <w:id w:val="1596358360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Content>
          <w:r w:rsidR="00F21542" w:rsidRPr="002E469C">
            <w:rPr>
              <w:rFonts w:ascii="MS Gothic" w:eastAsia="MS Gothic" w:hAnsi="MS Gothic" w:hint="eastAsia"/>
              <w:b w:val="0"/>
              <w:bCs w:val="0"/>
            </w:rPr>
            <w:t>☐</w:t>
          </w:r>
        </w:sdtContent>
      </w:sdt>
      <w:r w:rsidR="00F21542" w:rsidRPr="002E469C">
        <w:rPr>
          <w:b w:val="0"/>
          <w:bCs w:val="0"/>
        </w:rPr>
        <w:t xml:space="preserve"> </w:t>
      </w:r>
      <w:r w:rsidR="00FE71F5" w:rsidRPr="002E469C">
        <w:rPr>
          <w:b w:val="0"/>
          <w:bCs w:val="0"/>
        </w:rPr>
        <w:t>No</w:t>
      </w:r>
    </w:p>
    <w:p w14:paraId="4B2234F3" w14:textId="2CD80F8F" w:rsidR="00496B61" w:rsidRPr="00A07C3F" w:rsidRDefault="00EE0F3A" w:rsidP="00A07C3F">
      <w:pPr>
        <w:pStyle w:val="VLADocumentText"/>
        <w:rPr>
          <w:i/>
          <w:iCs/>
        </w:rPr>
      </w:pPr>
      <w:r w:rsidRPr="00A07C3F">
        <w:rPr>
          <w:i/>
          <w:iCs/>
        </w:rPr>
        <w:t>Victoria Legal Aid</w:t>
      </w:r>
      <w:r w:rsidR="00496B61" w:rsidRPr="00A07C3F">
        <w:rPr>
          <w:i/>
          <w:iCs/>
        </w:rPr>
        <w:t xml:space="preserve"> offers a service called Victoria Legal </w:t>
      </w:r>
      <w:r w:rsidR="00EC4E62" w:rsidRPr="00A07C3F">
        <w:rPr>
          <w:i/>
          <w:iCs/>
        </w:rPr>
        <w:t xml:space="preserve">Aid </w:t>
      </w:r>
      <w:r w:rsidR="00496B61" w:rsidRPr="00A07C3F">
        <w:rPr>
          <w:i/>
          <w:iCs/>
        </w:rPr>
        <w:t>Family Dispute Resolution Service. We usually require applications for family law assistance to attend this service.</w:t>
      </w:r>
    </w:p>
    <w:p w14:paraId="25766C37" w14:textId="1631FA97" w:rsidR="00496B61" w:rsidRDefault="00496B61" w:rsidP="00A07C3F">
      <w:pPr>
        <w:pStyle w:val="VLADocumentTextBold"/>
      </w:pPr>
      <w:r w:rsidRPr="00262B56">
        <w:t xml:space="preserve">If you do not wish to attend Victoria Legal Aid </w:t>
      </w:r>
      <w:r w:rsidR="00852814">
        <w:t>F</w:t>
      </w:r>
      <w:r w:rsidRPr="00262B56">
        <w:t xml:space="preserve">amily Dispute Resolution Service before starting court </w:t>
      </w:r>
      <w:r w:rsidRPr="00A07C3F">
        <w:t>proceedings, please provide reasons as to why you consider the service is not appropriate:</w:t>
      </w:r>
    </w:p>
    <w:sdt>
      <w:sdtPr>
        <w:alias w:val="Reasons VLA Family Dispute Resolution Service not appropriate?"/>
        <w:tag w:val="ReasonsVLAFamilyDisputeResolutionServiceNotAppropriate"/>
        <w:id w:val="-1405063023"/>
        <w:lock w:val="sdtLocked"/>
        <w:placeholder>
          <w:docPart w:val="BEE07C98C26349D4A06ACFFFBA926917"/>
        </w:placeholder>
        <w:showingPlcHdr/>
        <w:text w:multiLine="1"/>
      </w:sdtPr>
      <w:sdtContent>
        <w:p w14:paraId="2C57DBCB" w14:textId="5598708A" w:rsidR="00FE71F5" w:rsidRDefault="002E469C" w:rsidP="00304601">
          <w:pPr>
            <w:pStyle w:val="VLADocumentText"/>
          </w:pPr>
          <w:r>
            <w:rPr>
              <w:rStyle w:val="PlaceholderText"/>
            </w:rPr>
            <w:t>Enter reason(s).</w:t>
          </w:r>
        </w:p>
      </w:sdtContent>
    </w:sdt>
    <w:p w14:paraId="6BA8A04D" w14:textId="536E4060" w:rsidR="00072FE0" w:rsidRPr="002E469C" w:rsidRDefault="00072FE0" w:rsidP="00A07C3F">
      <w:pPr>
        <w:pStyle w:val="Heading3"/>
        <w:spacing w:before="300"/>
        <w:rPr>
          <w:u w:val="single"/>
        </w:rPr>
      </w:pPr>
      <w:r w:rsidRPr="002E469C">
        <w:rPr>
          <w:u w:val="single"/>
        </w:rPr>
        <w:t>Safety fears</w:t>
      </w:r>
    </w:p>
    <w:p w14:paraId="29A2A435" w14:textId="48A01A0B" w:rsidR="00496B61" w:rsidRDefault="00072FE0" w:rsidP="00245528">
      <w:pPr>
        <w:pStyle w:val="VLADocumentTextBold"/>
      </w:pPr>
      <w:r w:rsidRPr="00496B61">
        <w:t>Do you fear for your safety?</w:t>
      </w:r>
      <w:r w:rsidR="00245528">
        <w:t xml:space="preserve"> </w:t>
      </w:r>
      <w:sdt>
        <w:sdtPr>
          <w:rPr>
            <w:b w:val="0"/>
            <w:bCs w:val="0"/>
          </w:rPr>
          <w:alias w:val="Applicant fears for safety? Yes"/>
          <w:tag w:val="ApplicantFearsForSafetyYes"/>
          <w:id w:val="2097591496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Content>
          <w:r w:rsidR="00496B61" w:rsidRPr="00245528">
            <w:rPr>
              <w:rFonts w:ascii="MS Gothic" w:eastAsia="MS Gothic" w:hAnsi="MS Gothic" w:hint="eastAsia"/>
              <w:b w:val="0"/>
              <w:bCs w:val="0"/>
            </w:rPr>
            <w:t>☐</w:t>
          </w:r>
        </w:sdtContent>
      </w:sdt>
      <w:r w:rsidR="00496B61" w:rsidRPr="00245528">
        <w:rPr>
          <w:b w:val="0"/>
          <w:bCs w:val="0"/>
        </w:rPr>
        <w:t xml:space="preserve"> </w:t>
      </w:r>
      <w:r w:rsidRPr="00245528">
        <w:rPr>
          <w:b w:val="0"/>
          <w:bCs w:val="0"/>
        </w:rPr>
        <w:t>Yes</w:t>
      </w:r>
      <w:r w:rsidR="00245528" w:rsidRPr="00245528">
        <w:rPr>
          <w:b w:val="0"/>
          <w:bCs w:val="0"/>
        </w:rPr>
        <w:t xml:space="preserve">  </w:t>
      </w:r>
      <w:sdt>
        <w:sdtPr>
          <w:rPr>
            <w:b w:val="0"/>
            <w:bCs w:val="0"/>
          </w:rPr>
          <w:alias w:val="Applicant fears for safety? No"/>
          <w:tag w:val="ApplicantFearsForSafetyNo"/>
          <w:id w:val="17830730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Content>
          <w:r w:rsidR="009578C8" w:rsidRPr="00245528">
            <w:rPr>
              <w:rFonts w:ascii="MS Gothic" w:eastAsia="MS Gothic" w:hAnsi="MS Gothic" w:hint="eastAsia"/>
              <w:b w:val="0"/>
              <w:bCs w:val="0"/>
            </w:rPr>
            <w:t>☐</w:t>
          </w:r>
        </w:sdtContent>
      </w:sdt>
      <w:r w:rsidR="009578C8" w:rsidRPr="00245528">
        <w:rPr>
          <w:b w:val="0"/>
          <w:bCs w:val="0"/>
        </w:rPr>
        <w:t xml:space="preserve"> </w:t>
      </w:r>
      <w:r w:rsidRPr="00245528">
        <w:rPr>
          <w:b w:val="0"/>
          <w:bCs w:val="0"/>
        </w:rPr>
        <w:t>No</w:t>
      </w:r>
    </w:p>
    <w:p w14:paraId="2758EF76" w14:textId="29969B80" w:rsidR="00496B61" w:rsidRDefault="00072FE0" w:rsidP="00245528">
      <w:pPr>
        <w:pStyle w:val="VLADocumentTextBold"/>
      </w:pPr>
      <w:r w:rsidRPr="00496B61">
        <w:t>Do you fear for the safety of your children?</w:t>
      </w:r>
      <w:r w:rsidR="00245528">
        <w:t xml:space="preserve"> </w:t>
      </w:r>
      <w:sdt>
        <w:sdtPr>
          <w:rPr>
            <w:b w:val="0"/>
            <w:bCs w:val="0"/>
          </w:rPr>
          <w:alias w:val="Applicant fears for children safety? Yes"/>
          <w:tag w:val="ApplicantFearsForChildrenSafetyYes"/>
          <w:id w:val="210925410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Content>
          <w:r w:rsidR="002E469C">
            <w:rPr>
              <w:rFonts w:ascii="MS Gothic" w:eastAsia="MS Gothic" w:hAnsi="MS Gothic" w:hint="eastAsia"/>
              <w:b w:val="0"/>
              <w:bCs w:val="0"/>
            </w:rPr>
            <w:t>☐</w:t>
          </w:r>
        </w:sdtContent>
      </w:sdt>
      <w:r w:rsidR="00496B61" w:rsidRPr="00245528">
        <w:rPr>
          <w:b w:val="0"/>
          <w:bCs w:val="0"/>
        </w:rPr>
        <w:t xml:space="preserve"> </w:t>
      </w:r>
      <w:r w:rsidRPr="00245528">
        <w:rPr>
          <w:b w:val="0"/>
          <w:bCs w:val="0"/>
        </w:rPr>
        <w:t>Yes</w:t>
      </w:r>
      <w:r w:rsidR="00245528" w:rsidRPr="00245528">
        <w:rPr>
          <w:b w:val="0"/>
          <w:bCs w:val="0"/>
        </w:rPr>
        <w:t xml:space="preserve">  </w:t>
      </w:r>
      <w:sdt>
        <w:sdtPr>
          <w:rPr>
            <w:b w:val="0"/>
            <w:bCs w:val="0"/>
          </w:rPr>
          <w:alias w:val="Applicant fears for children safety? No"/>
          <w:tag w:val="ApplicantFearsForChildrenSafetyNo"/>
          <w:id w:val="1956362448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Content>
          <w:r w:rsidR="009578C8" w:rsidRPr="00245528">
            <w:rPr>
              <w:rFonts w:ascii="MS Gothic" w:eastAsia="MS Gothic" w:hAnsi="MS Gothic" w:hint="eastAsia"/>
              <w:b w:val="0"/>
              <w:bCs w:val="0"/>
            </w:rPr>
            <w:t>☐</w:t>
          </w:r>
        </w:sdtContent>
      </w:sdt>
      <w:r w:rsidR="009578C8" w:rsidRPr="00245528">
        <w:rPr>
          <w:b w:val="0"/>
          <w:bCs w:val="0"/>
        </w:rPr>
        <w:t xml:space="preserve"> </w:t>
      </w:r>
      <w:r w:rsidRPr="00245528">
        <w:rPr>
          <w:b w:val="0"/>
          <w:bCs w:val="0"/>
        </w:rPr>
        <w:t>No</w:t>
      </w:r>
    </w:p>
    <w:p w14:paraId="42FDCF1E" w14:textId="14BF0925" w:rsidR="00496B61" w:rsidRDefault="00072FE0" w:rsidP="00245528">
      <w:pPr>
        <w:pStyle w:val="VLADocumentTextBold"/>
      </w:pPr>
      <w:r w:rsidRPr="00496B61">
        <w:t>Are there any current investigations about child abuse?</w:t>
      </w:r>
      <w:r w:rsidR="00245528">
        <w:t xml:space="preserve"> </w:t>
      </w:r>
      <w:sdt>
        <w:sdtPr>
          <w:rPr>
            <w:b w:val="0"/>
            <w:bCs w:val="0"/>
          </w:rPr>
          <w:alias w:val="Current investigations about child abuse? Yes"/>
          <w:tag w:val="CurrentInvestigationsAboutChildAbuseYes"/>
          <w:id w:val="-1029794820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Content>
          <w:r w:rsidR="00496B61" w:rsidRPr="00245528">
            <w:rPr>
              <w:rFonts w:ascii="MS Gothic" w:eastAsia="MS Gothic" w:hAnsi="MS Gothic" w:hint="eastAsia"/>
              <w:b w:val="0"/>
              <w:bCs w:val="0"/>
            </w:rPr>
            <w:t>☐</w:t>
          </w:r>
        </w:sdtContent>
      </w:sdt>
      <w:r w:rsidR="00496B61" w:rsidRPr="00245528">
        <w:rPr>
          <w:b w:val="0"/>
          <w:bCs w:val="0"/>
        </w:rPr>
        <w:t xml:space="preserve"> </w:t>
      </w:r>
      <w:r w:rsidRPr="00245528">
        <w:rPr>
          <w:b w:val="0"/>
          <w:bCs w:val="0"/>
        </w:rPr>
        <w:t>Yes</w:t>
      </w:r>
      <w:r w:rsidR="00245528" w:rsidRPr="00245528">
        <w:rPr>
          <w:b w:val="0"/>
          <w:bCs w:val="0"/>
        </w:rPr>
        <w:t xml:space="preserve">  </w:t>
      </w:r>
      <w:sdt>
        <w:sdtPr>
          <w:rPr>
            <w:b w:val="0"/>
            <w:bCs w:val="0"/>
          </w:rPr>
          <w:alias w:val="Current investigations about child abuse? No"/>
          <w:tag w:val="CurrentInvestigationsAboutChildAbuseNo"/>
          <w:id w:val="-1377539143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Content>
          <w:r w:rsidR="00C50293" w:rsidRPr="00245528">
            <w:rPr>
              <w:rFonts w:ascii="MS Gothic" w:eastAsia="MS Gothic" w:hAnsi="MS Gothic" w:hint="eastAsia"/>
              <w:b w:val="0"/>
              <w:bCs w:val="0"/>
            </w:rPr>
            <w:t>☐</w:t>
          </w:r>
        </w:sdtContent>
      </w:sdt>
      <w:r w:rsidR="00C50293" w:rsidRPr="00245528">
        <w:rPr>
          <w:b w:val="0"/>
          <w:bCs w:val="0"/>
        </w:rPr>
        <w:t xml:space="preserve"> </w:t>
      </w:r>
      <w:r w:rsidR="00496B61" w:rsidRPr="00245528">
        <w:rPr>
          <w:b w:val="0"/>
          <w:bCs w:val="0"/>
        </w:rPr>
        <w:t>No</w:t>
      </w:r>
    </w:p>
    <w:p w14:paraId="7891E4A0" w14:textId="3BDCD712" w:rsidR="00496B61" w:rsidRPr="00245528" w:rsidRDefault="00072FE0" w:rsidP="00245528">
      <w:pPr>
        <w:pStyle w:val="VLADocumentTextBold"/>
        <w:rPr>
          <w:b w:val="0"/>
          <w:bCs w:val="0"/>
        </w:rPr>
      </w:pPr>
      <w:r w:rsidRPr="00496B61">
        <w:t>Is there a family violence order in place for your protection</w:t>
      </w:r>
      <w:r w:rsidRPr="002E469C">
        <w:t>?</w:t>
      </w:r>
      <w:r w:rsidR="00245528" w:rsidRPr="002E469C">
        <w:t xml:space="preserve"> </w:t>
      </w:r>
      <w:sdt>
        <w:sdtPr>
          <w:rPr>
            <w:b w:val="0"/>
            <w:bCs w:val="0"/>
          </w:rPr>
          <w:alias w:val="Family violence order in place for applicant protection? No"/>
          <w:tag w:val="FamilyViolenceOrderInPlaceForApplicantProtectionNo"/>
          <w:id w:val="1006559644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Content>
          <w:r w:rsidR="00496B61" w:rsidRPr="002E469C">
            <w:rPr>
              <w:rFonts w:ascii="MS Gothic" w:eastAsia="MS Gothic" w:hAnsi="MS Gothic" w:hint="eastAsia"/>
              <w:b w:val="0"/>
              <w:bCs w:val="0"/>
            </w:rPr>
            <w:t>☐</w:t>
          </w:r>
        </w:sdtContent>
      </w:sdt>
      <w:r w:rsidR="00496B61" w:rsidRPr="00245528">
        <w:rPr>
          <w:b w:val="0"/>
          <w:bCs w:val="0"/>
        </w:rPr>
        <w:t xml:space="preserve"> </w:t>
      </w:r>
      <w:r w:rsidRPr="00245528">
        <w:rPr>
          <w:b w:val="0"/>
          <w:bCs w:val="0"/>
        </w:rPr>
        <w:t>No</w:t>
      </w:r>
      <w:r w:rsidR="00245528" w:rsidRPr="00245528">
        <w:rPr>
          <w:b w:val="0"/>
          <w:bCs w:val="0"/>
        </w:rPr>
        <w:t xml:space="preserve">  </w:t>
      </w:r>
      <w:sdt>
        <w:sdtPr>
          <w:rPr>
            <w:b w:val="0"/>
            <w:bCs w:val="0"/>
          </w:rPr>
          <w:alias w:val="Family violence order in place for applicant protection? Yes, interim"/>
          <w:tag w:val="FamilyViolenceOrderInPlaceForApplicantProtectionYesInterim"/>
          <w:id w:val="-136804718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Content>
          <w:r w:rsidR="00A4143C" w:rsidRPr="00245528">
            <w:rPr>
              <w:rFonts w:ascii="MS Gothic" w:eastAsia="MS Gothic" w:hAnsi="MS Gothic" w:hint="eastAsia"/>
              <w:b w:val="0"/>
              <w:bCs w:val="0"/>
            </w:rPr>
            <w:t>☐</w:t>
          </w:r>
        </w:sdtContent>
      </w:sdt>
      <w:r w:rsidR="00A4143C" w:rsidRPr="00245528">
        <w:rPr>
          <w:b w:val="0"/>
          <w:bCs w:val="0"/>
        </w:rPr>
        <w:t xml:space="preserve"> </w:t>
      </w:r>
      <w:r w:rsidRPr="00245528">
        <w:rPr>
          <w:b w:val="0"/>
          <w:bCs w:val="0"/>
        </w:rPr>
        <w:t>Yes, interim</w:t>
      </w:r>
      <w:r w:rsidR="00245528" w:rsidRPr="00245528">
        <w:rPr>
          <w:b w:val="0"/>
          <w:bCs w:val="0"/>
        </w:rPr>
        <w:t xml:space="preserve">  </w:t>
      </w:r>
      <w:sdt>
        <w:sdtPr>
          <w:rPr>
            <w:b w:val="0"/>
            <w:bCs w:val="0"/>
          </w:rPr>
          <w:alias w:val="Family violence order in place for applicant protection? Yes, final"/>
          <w:tag w:val="FamilyViolenceOrderInPlaceForApplicantProtectionYesFinal"/>
          <w:id w:val="-643126063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Content>
          <w:r w:rsidR="00A4143C" w:rsidRPr="00245528">
            <w:rPr>
              <w:rFonts w:ascii="MS Gothic" w:eastAsia="MS Gothic" w:hAnsi="MS Gothic" w:hint="eastAsia"/>
              <w:b w:val="0"/>
              <w:bCs w:val="0"/>
            </w:rPr>
            <w:t>☐</w:t>
          </w:r>
        </w:sdtContent>
      </w:sdt>
      <w:r w:rsidR="00A4143C" w:rsidRPr="00245528">
        <w:rPr>
          <w:b w:val="0"/>
          <w:bCs w:val="0"/>
        </w:rPr>
        <w:t xml:space="preserve"> </w:t>
      </w:r>
      <w:r w:rsidRPr="00245528">
        <w:rPr>
          <w:b w:val="0"/>
          <w:bCs w:val="0"/>
        </w:rPr>
        <w:t>Yes, fina</w:t>
      </w:r>
      <w:r w:rsidR="00245528" w:rsidRPr="00245528">
        <w:rPr>
          <w:b w:val="0"/>
          <w:bCs w:val="0"/>
        </w:rPr>
        <w:t>l</w:t>
      </w:r>
    </w:p>
    <w:p w14:paraId="4B265BF8" w14:textId="7655240A" w:rsidR="00496B61" w:rsidRDefault="00072FE0" w:rsidP="0089260D">
      <w:pPr>
        <w:pStyle w:val="VLADocumentTextBold"/>
      </w:pPr>
      <w:r w:rsidRPr="00496B61">
        <w:t>Is there any family violence order in place for the protection of the children relevant to these proceedings?</w:t>
      </w:r>
      <w:r w:rsidR="0089260D">
        <w:t xml:space="preserve">  </w:t>
      </w:r>
      <w:sdt>
        <w:sdtPr>
          <w:rPr>
            <w:b w:val="0"/>
            <w:bCs w:val="0"/>
          </w:rPr>
          <w:alias w:val="Family violence order in place for children protection? No"/>
          <w:tag w:val="FamilyViolenceOrderInPlaceForChildrenProtectionNo"/>
          <w:id w:val="536469531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Content>
          <w:r w:rsidR="00496B61" w:rsidRPr="0089260D">
            <w:rPr>
              <w:rFonts w:ascii="MS Gothic" w:eastAsia="MS Gothic" w:hAnsi="MS Gothic" w:hint="eastAsia"/>
              <w:b w:val="0"/>
              <w:bCs w:val="0"/>
            </w:rPr>
            <w:t>☐</w:t>
          </w:r>
        </w:sdtContent>
      </w:sdt>
      <w:r w:rsidR="00496B61" w:rsidRPr="0089260D">
        <w:rPr>
          <w:b w:val="0"/>
          <w:bCs w:val="0"/>
        </w:rPr>
        <w:t xml:space="preserve"> </w:t>
      </w:r>
      <w:r w:rsidRPr="0089260D">
        <w:rPr>
          <w:b w:val="0"/>
          <w:bCs w:val="0"/>
        </w:rPr>
        <w:t>No</w:t>
      </w:r>
      <w:r w:rsidR="0089260D" w:rsidRPr="0089260D">
        <w:rPr>
          <w:b w:val="0"/>
          <w:bCs w:val="0"/>
        </w:rPr>
        <w:t xml:space="preserve">  </w:t>
      </w:r>
      <w:sdt>
        <w:sdtPr>
          <w:rPr>
            <w:b w:val="0"/>
            <w:bCs w:val="0"/>
          </w:rPr>
          <w:alias w:val="Family violence order in place for children protection? Yes, interim"/>
          <w:tag w:val="FamilyViolenceOrderInPlaceForChildrenProtectionYesInterim"/>
          <w:id w:val="-1185049538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Content>
          <w:r w:rsidR="00A4143C" w:rsidRPr="0089260D">
            <w:rPr>
              <w:rFonts w:ascii="MS Gothic" w:eastAsia="MS Gothic" w:hAnsi="MS Gothic" w:hint="eastAsia"/>
              <w:b w:val="0"/>
              <w:bCs w:val="0"/>
            </w:rPr>
            <w:t>☐</w:t>
          </w:r>
        </w:sdtContent>
      </w:sdt>
      <w:r w:rsidR="00A4143C" w:rsidRPr="0089260D">
        <w:rPr>
          <w:b w:val="0"/>
          <w:bCs w:val="0"/>
        </w:rPr>
        <w:t xml:space="preserve"> </w:t>
      </w:r>
      <w:r w:rsidRPr="0089260D">
        <w:rPr>
          <w:b w:val="0"/>
          <w:bCs w:val="0"/>
        </w:rPr>
        <w:t>Yes, interim</w:t>
      </w:r>
      <w:r w:rsidR="0089260D" w:rsidRPr="0089260D">
        <w:rPr>
          <w:b w:val="0"/>
          <w:bCs w:val="0"/>
        </w:rPr>
        <w:t xml:space="preserve">  </w:t>
      </w:r>
      <w:sdt>
        <w:sdtPr>
          <w:rPr>
            <w:b w:val="0"/>
            <w:bCs w:val="0"/>
          </w:rPr>
          <w:alias w:val="Family violence order in place for children protection? Yes, final"/>
          <w:tag w:val="FamilyViolenceOrderInPlaceForChildrenProtectionYesFinal"/>
          <w:id w:val="1065453299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Content>
          <w:r w:rsidR="00A4143C" w:rsidRPr="0089260D">
            <w:rPr>
              <w:rFonts w:ascii="MS Gothic" w:eastAsia="MS Gothic" w:hAnsi="MS Gothic" w:hint="eastAsia"/>
              <w:b w:val="0"/>
              <w:bCs w:val="0"/>
            </w:rPr>
            <w:t>☐</w:t>
          </w:r>
        </w:sdtContent>
      </w:sdt>
      <w:r w:rsidR="00A4143C" w:rsidRPr="0089260D">
        <w:rPr>
          <w:b w:val="0"/>
          <w:bCs w:val="0"/>
        </w:rPr>
        <w:t xml:space="preserve"> </w:t>
      </w:r>
      <w:r w:rsidRPr="0089260D">
        <w:rPr>
          <w:b w:val="0"/>
          <w:bCs w:val="0"/>
        </w:rPr>
        <w:t>Yes, final</w:t>
      </w:r>
    </w:p>
    <w:p w14:paraId="5D700656" w14:textId="01F2E83E" w:rsidR="00072FE0" w:rsidRPr="00847B61" w:rsidRDefault="00072FE0" w:rsidP="00847B61">
      <w:pPr>
        <w:pStyle w:val="VLADocumentTextBold"/>
      </w:pPr>
      <w:r w:rsidRPr="002E469C">
        <w:t xml:space="preserve">If </w:t>
      </w:r>
      <w:r w:rsidRPr="002E469C">
        <w:rPr>
          <w:u w:val="single"/>
        </w:rPr>
        <w:t>yes</w:t>
      </w:r>
      <w:r w:rsidRPr="002E469C">
        <w:t>, what is</w:t>
      </w:r>
      <w:r w:rsidRPr="00847B61">
        <w:t xml:space="preserve"> your role in the family violence order for the protection of the children?</w:t>
      </w:r>
      <w:r w:rsidR="00856AB0">
        <w:t xml:space="preserve"> </w:t>
      </w:r>
      <w:sdt>
        <w:sdtPr>
          <w:alias w:val="Applicant's role in proceedings?"/>
          <w:tag w:val="ApplicantRoleInProceedings"/>
          <w:id w:val="-1545216611"/>
          <w:lock w:val="sdtLocked"/>
          <w:placeholder>
            <w:docPart w:val="0B873B8B5201460BAA663645AA9B1847"/>
          </w:placeholder>
          <w:showingPlcHdr/>
          <w:dropDownList>
            <w:listItem w:value="Choose an item."/>
            <w:listItem w:displayText="Applicant/Plaintiff/Appellant" w:value="ApplicantRoleInFamilyViolenceOrderForChildrenProtectionPlaintiffAppellantYes"/>
            <w:listItem w:displayText="Accussed/Defendant/Respondent" w:value="ApplicantRoleInFamilyViolenceOrderForChildrenProtectionAccussed/Defendant/RespondentYes"/>
            <w:listItem w:displayText="Interested party" w:value="ApplicantRoleInFamilyViolenceOrderForChildrenProtectionInterestedPartyYes"/>
            <w:listItem w:displayText="No court proceedings" w:value="ApplicantRoleInFamilyViolenceOrderForChildrenProtectionNoCourtProceedingsYes"/>
            <w:listItem w:displayText="Other" w:value="ApplicantRoleInFamilyViolenceOrderForChildrenProtectionOtherYes"/>
          </w:dropDownList>
        </w:sdtPr>
        <w:sdtContent>
          <w:r w:rsidR="00CB306F" w:rsidRPr="00CB306F">
            <w:rPr>
              <w:rStyle w:val="PlaceholderText"/>
              <w:b w:val="0"/>
              <w:bCs w:val="0"/>
            </w:rPr>
            <w:t>S</w:t>
          </w:r>
          <w:r w:rsidR="00CB306F">
            <w:rPr>
              <w:rStyle w:val="PlaceholderText"/>
              <w:b w:val="0"/>
              <w:bCs w:val="0"/>
            </w:rPr>
            <w:t>elect your role.</w:t>
          </w:r>
        </w:sdtContent>
      </w:sdt>
    </w:p>
    <w:p w14:paraId="7BD964DC" w14:textId="0CC70435" w:rsidR="00072FE0" w:rsidRDefault="0089260D" w:rsidP="00847B61">
      <w:pPr>
        <w:pStyle w:val="VLADocumentText"/>
      </w:pPr>
      <w:r w:rsidRPr="00BE4EBD">
        <w:rPr>
          <w:rFonts w:hint="eastAsia"/>
          <w:b/>
          <w:bCs/>
        </w:rPr>
        <w:t>I</w:t>
      </w:r>
      <w:r w:rsidRPr="00BE4EBD">
        <w:rPr>
          <w:b/>
          <w:bCs/>
        </w:rPr>
        <w:t>f other, specify</w:t>
      </w:r>
      <w:r w:rsidR="00A4143C" w:rsidRPr="00BE4EBD">
        <w:rPr>
          <w:b/>
          <w:bCs/>
        </w:rPr>
        <w:t>:</w:t>
      </w:r>
      <w:r w:rsidR="00A4143C">
        <w:t xml:space="preserve"> </w:t>
      </w:r>
      <w:sdt>
        <w:sdtPr>
          <w:alias w:val="Applicant role in family violence order for children protection: Other?"/>
          <w:tag w:val="ApplicantRoleInFamilyViolenceOrderForChildrenProtectionOther"/>
          <w:id w:val="-605876931"/>
          <w:lock w:val="sdtLocked"/>
          <w:placeholder>
            <w:docPart w:val="EB206B6084664C4EA3CE67BC21DF3134"/>
          </w:placeholder>
          <w:showingPlcHdr/>
          <w:text/>
        </w:sdtPr>
        <w:sdtContent>
          <w:r w:rsidR="002E469C">
            <w:rPr>
              <w:rStyle w:val="PlaceholderText"/>
            </w:rPr>
            <w:t xml:space="preserve">Enter </w:t>
          </w:r>
          <w:proofErr w:type="gramStart"/>
          <w:r w:rsidR="002E469C">
            <w:rPr>
              <w:rStyle w:val="PlaceholderText"/>
            </w:rPr>
            <w:t>other</w:t>
          </w:r>
          <w:proofErr w:type="gramEnd"/>
          <w:r w:rsidR="002E469C">
            <w:rPr>
              <w:rStyle w:val="PlaceholderText"/>
            </w:rPr>
            <w:t xml:space="preserve"> role</w:t>
          </w:r>
          <w:r w:rsidR="002E469C" w:rsidRPr="007D2AE0">
            <w:rPr>
              <w:rStyle w:val="PlaceholderText"/>
            </w:rPr>
            <w:t>.</w:t>
          </w:r>
        </w:sdtContent>
      </w:sdt>
    </w:p>
    <w:p w14:paraId="273D830E" w14:textId="77777777" w:rsidR="00847B61" w:rsidRDefault="00847B61" w:rsidP="00847B61">
      <w:pPr>
        <w:pStyle w:val="Header"/>
      </w:pPr>
    </w:p>
    <w:p w14:paraId="021FACA0" w14:textId="0BDDBF1A" w:rsidR="00072FE0" w:rsidRDefault="00072FE0" w:rsidP="00847B61">
      <w:pPr>
        <w:pStyle w:val="Heading2"/>
        <w:spacing w:before="120"/>
      </w:pPr>
      <w:r>
        <w:t>2</w:t>
      </w:r>
      <w:r w:rsidR="007A4364">
        <w:t>9</w:t>
      </w:r>
      <w:r>
        <w:t>. Applicant declaration</w:t>
      </w:r>
    </w:p>
    <w:p w14:paraId="78737B8D" w14:textId="2EB095BE" w:rsidR="00496B61" w:rsidRPr="001A66FA" w:rsidRDefault="00496B61" w:rsidP="00072FE0">
      <w:pPr>
        <w:pStyle w:val="VLADocumentText"/>
        <w:rPr>
          <w:lang w:eastAsia="en-AU"/>
        </w:rPr>
      </w:pPr>
      <w:r w:rsidRPr="001A66FA">
        <w:rPr>
          <w:lang w:eastAsia="en-AU"/>
        </w:rPr>
        <w:t xml:space="preserve">I, </w:t>
      </w:r>
      <w:sdt>
        <w:sdtPr>
          <w:rPr>
            <w:b/>
            <w:bCs/>
            <w:lang w:eastAsia="en-AU"/>
          </w:rPr>
          <w:alias w:val="Applicant declaration: Full Name?"/>
          <w:tag w:val="ApplicantDeclarationFullName"/>
          <w:id w:val="-706476660"/>
          <w:lock w:val="sdtLocked"/>
          <w:placeholder>
            <w:docPart w:val="2EB015B5B37F40C390FB4212F23D1620"/>
          </w:placeholder>
          <w:showingPlcHdr/>
          <w:text/>
        </w:sdtPr>
        <w:sdtContent>
          <w:r w:rsidR="002E469C" w:rsidRPr="001A66FA">
            <w:rPr>
              <w:rStyle w:val="PlaceholderText"/>
            </w:rPr>
            <w:t>Enter applicant full name.</w:t>
          </w:r>
        </w:sdtContent>
      </w:sdt>
    </w:p>
    <w:p w14:paraId="1E9F1178" w14:textId="27CED2D4" w:rsidR="00496B61" w:rsidRDefault="00496B61" w:rsidP="00072FE0">
      <w:pPr>
        <w:pStyle w:val="VLADocumentText"/>
        <w:rPr>
          <w:lang w:eastAsia="en-AU"/>
        </w:rPr>
      </w:pPr>
      <w:r w:rsidRPr="001A66FA">
        <w:rPr>
          <w:lang w:eastAsia="en-AU"/>
        </w:rPr>
        <w:t xml:space="preserve">of </w:t>
      </w:r>
      <w:sdt>
        <w:sdtPr>
          <w:rPr>
            <w:b/>
            <w:bCs/>
            <w:lang w:eastAsia="en-AU"/>
          </w:rPr>
          <w:alias w:val="Applicant declaration: Address?"/>
          <w:tag w:val="ApplicantDeclarationAddress"/>
          <w:id w:val="561384351"/>
          <w:lock w:val="sdtLocked"/>
          <w:placeholder>
            <w:docPart w:val="B1FB16B30ACD47168AB9C37DB36D7B34"/>
          </w:placeholder>
          <w:showingPlcHdr/>
          <w:text w:multiLine="1"/>
        </w:sdtPr>
        <w:sdtContent>
          <w:r w:rsidR="002E469C" w:rsidRPr="001A66FA">
            <w:rPr>
              <w:rStyle w:val="PlaceholderText"/>
            </w:rPr>
            <w:t>Enter applicant address.</w:t>
          </w:r>
        </w:sdtContent>
      </w:sdt>
      <w:r w:rsidRPr="001A66FA">
        <w:rPr>
          <w:lang w:eastAsia="en-AU"/>
        </w:rPr>
        <w:t xml:space="preserve"> </w:t>
      </w:r>
    </w:p>
    <w:p w14:paraId="541CEE89" w14:textId="38FFC215" w:rsidR="00496B61" w:rsidRDefault="0079755A" w:rsidP="00496B61">
      <w:pPr>
        <w:pStyle w:val="VLADocumentText"/>
        <w:numPr>
          <w:ilvl w:val="0"/>
          <w:numId w:val="35"/>
        </w:numPr>
        <w:rPr>
          <w:lang w:eastAsia="en-AU"/>
        </w:rPr>
      </w:pPr>
      <w:r>
        <w:rPr>
          <w:lang w:eastAsia="en-AU"/>
        </w:rPr>
        <w:t>a</w:t>
      </w:r>
      <w:r w:rsidR="00496B61">
        <w:rPr>
          <w:lang w:eastAsia="en-AU"/>
        </w:rPr>
        <w:t>cknowledge that it is an offence to:</w:t>
      </w:r>
    </w:p>
    <w:p w14:paraId="17947F69" w14:textId="1FD1EDC7" w:rsidR="00496B61" w:rsidRDefault="0079755A" w:rsidP="00496B61">
      <w:pPr>
        <w:pStyle w:val="VLADocumentText"/>
        <w:numPr>
          <w:ilvl w:val="0"/>
          <w:numId w:val="36"/>
        </w:numPr>
        <w:rPr>
          <w:lang w:eastAsia="en-AU"/>
        </w:rPr>
      </w:pPr>
      <w:r>
        <w:rPr>
          <w:lang w:eastAsia="en-AU"/>
        </w:rPr>
        <w:t>f</w:t>
      </w:r>
      <w:r w:rsidR="00496B61">
        <w:rPr>
          <w:lang w:eastAsia="en-AU"/>
        </w:rPr>
        <w:t>ail to disclose information required of me which I know to be relevant to this application for legal assistance</w:t>
      </w:r>
    </w:p>
    <w:p w14:paraId="4100E989" w14:textId="174E78E7" w:rsidR="00496B61" w:rsidRDefault="0079755A" w:rsidP="00496B61">
      <w:pPr>
        <w:pStyle w:val="VLADocumentText"/>
        <w:numPr>
          <w:ilvl w:val="0"/>
          <w:numId w:val="36"/>
        </w:numPr>
        <w:rPr>
          <w:lang w:eastAsia="en-AU"/>
        </w:rPr>
      </w:pPr>
      <w:r>
        <w:rPr>
          <w:lang w:eastAsia="en-AU"/>
        </w:rPr>
        <w:t>p</w:t>
      </w:r>
      <w:r w:rsidR="00496B61">
        <w:rPr>
          <w:lang w:eastAsia="en-AU"/>
        </w:rPr>
        <w:t>rovide false information to Victoria Legal Aid directly or via my legal practitioner in connection with this application for legal assistance</w:t>
      </w:r>
    </w:p>
    <w:p w14:paraId="1617B8E7" w14:textId="4364466D" w:rsidR="00496B61" w:rsidRDefault="0079755A" w:rsidP="00496B61">
      <w:pPr>
        <w:pStyle w:val="VLADocumentText"/>
        <w:numPr>
          <w:ilvl w:val="0"/>
          <w:numId w:val="36"/>
        </w:numPr>
        <w:rPr>
          <w:lang w:eastAsia="en-AU"/>
        </w:rPr>
      </w:pPr>
      <w:r>
        <w:rPr>
          <w:lang w:eastAsia="en-AU"/>
        </w:rPr>
        <w:t>m</w:t>
      </w:r>
      <w:r w:rsidR="00496B61">
        <w:rPr>
          <w:lang w:eastAsia="en-AU"/>
        </w:rPr>
        <w:t>ake false statement either or orally or in writing in relation to this application for legal assistance</w:t>
      </w:r>
    </w:p>
    <w:p w14:paraId="3D9C449B" w14:textId="742C0E17" w:rsidR="00496B61" w:rsidRDefault="0079755A" w:rsidP="00496B61">
      <w:pPr>
        <w:pStyle w:val="VLADocumentText"/>
        <w:numPr>
          <w:ilvl w:val="0"/>
          <w:numId w:val="35"/>
        </w:numPr>
        <w:rPr>
          <w:lang w:eastAsia="en-AU"/>
        </w:rPr>
      </w:pPr>
      <w:r>
        <w:rPr>
          <w:lang w:eastAsia="en-AU"/>
        </w:rPr>
        <w:t>h</w:t>
      </w:r>
      <w:r w:rsidR="00496B61">
        <w:rPr>
          <w:lang w:eastAsia="en-AU"/>
        </w:rPr>
        <w:t>ave received a copy of Victoria Legal Aid’s privacy statement</w:t>
      </w:r>
    </w:p>
    <w:p w14:paraId="24A93678" w14:textId="05D5CD94" w:rsidR="00CD49E4" w:rsidRDefault="0079755A" w:rsidP="00847B61">
      <w:pPr>
        <w:pStyle w:val="VLADocumentText"/>
        <w:numPr>
          <w:ilvl w:val="0"/>
          <w:numId w:val="35"/>
        </w:numPr>
        <w:rPr>
          <w:lang w:eastAsia="en-AU"/>
        </w:rPr>
      </w:pPr>
      <w:r>
        <w:rPr>
          <w:lang w:eastAsia="en-AU"/>
        </w:rPr>
        <w:t>c</w:t>
      </w:r>
      <w:r w:rsidR="00496B61">
        <w:rPr>
          <w:lang w:eastAsia="en-AU"/>
        </w:rPr>
        <w:t>onsent to the submission of the application for legal assistance by electronic means to Victoria Legal Aid via the ATLAS grants management system.</w:t>
      </w:r>
    </w:p>
    <w:p w14:paraId="5C0F5B24" w14:textId="21FB721C" w:rsidR="00CD49E4" w:rsidRDefault="00CD49E4" w:rsidP="00847B61">
      <w:pPr>
        <w:pStyle w:val="VLADocumentText"/>
        <w:spacing w:before="240"/>
        <w:rPr>
          <w:lang w:eastAsia="en-AU"/>
        </w:rPr>
      </w:pPr>
      <w:r w:rsidRPr="00847B61">
        <w:rPr>
          <w:rStyle w:val="VLADocumentTextBoldChar"/>
        </w:rPr>
        <w:t>Applicant signature:</w:t>
      </w:r>
      <w:r>
        <w:rPr>
          <w:lang w:eastAsia="en-AU"/>
        </w:rPr>
        <w:t xml:space="preserve"> </w:t>
      </w:r>
      <w:sdt>
        <w:sdtPr>
          <w:rPr>
            <w:lang w:eastAsia="en-AU"/>
          </w:rPr>
          <w:alias w:val="Applicant declaration: Signature?"/>
          <w:tag w:val="ApplicationDeclarationSignature"/>
          <w:id w:val="-1707325218"/>
          <w:lock w:val="sdtLocked"/>
          <w:placeholder>
            <w:docPart w:val="ABFAE239D2E048428971A91AE612F608"/>
          </w:placeholder>
          <w:showingPlcHdr/>
          <w:text/>
        </w:sdtPr>
        <w:sdtContent>
          <w:r w:rsidR="002E469C">
            <w:rPr>
              <w:rStyle w:val="PlaceholderText"/>
            </w:rPr>
            <w:t>Enter applicant signature or e-signature.</w:t>
          </w:r>
        </w:sdtContent>
      </w:sdt>
    </w:p>
    <w:p w14:paraId="7A8D4CED" w14:textId="1DCDB29F" w:rsidR="00496B61" w:rsidRDefault="00CD49E4" w:rsidP="00496B61">
      <w:pPr>
        <w:pStyle w:val="VLADocumentText"/>
        <w:rPr>
          <w:lang w:eastAsia="en-AU"/>
        </w:rPr>
      </w:pPr>
      <w:r w:rsidRPr="00847B61">
        <w:rPr>
          <w:rStyle w:val="VLADocumentTextBoldChar"/>
        </w:rPr>
        <w:t>Date:</w:t>
      </w:r>
      <w:r>
        <w:rPr>
          <w:lang w:eastAsia="en-AU"/>
        </w:rPr>
        <w:t xml:space="preserve"> </w:t>
      </w:r>
      <w:sdt>
        <w:sdtPr>
          <w:rPr>
            <w:lang w:eastAsia="en-AU"/>
          </w:rPr>
          <w:alias w:val="Applicant declaration: Date signed?"/>
          <w:tag w:val="ApplicantDeclarationDateSigned"/>
          <w:id w:val="-1973514074"/>
          <w:lock w:val="sdtLocked"/>
          <w:placeholder>
            <w:docPart w:val="76398A4B492B4689AC6F0E57640DF940"/>
          </w:placeholder>
          <w:showingPlcHdr/>
          <w:date w:fullDate="2020-06-13T00:00:00Z">
            <w:dateFormat w:val="d/MM/yyyy"/>
            <w:lid w:val="en-AU"/>
            <w:storeMappedDataAs w:val="dateTime"/>
            <w:calendar w:val="gregorian"/>
          </w:date>
        </w:sdtPr>
        <w:sdtContent>
          <w:r w:rsidR="002E469C">
            <w:rPr>
              <w:rStyle w:val="PlaceholderText"/>
            </w:rPr>
            <w:t>Enter date signed</w:t>
          </w:r>
          <w:r w:rsidR="002E469C" w:rsidRPr="00EB656E">
            <w:rPr>
              <w:rStyle w:val="PlaceholderText"/>
            </w:rPr>
            <w:t>.</w:t>
          </w:r>
        </w:sdtContent>
      </w:sdt>
    </w:p>
    <w:p w14:paraId="6ED2AAE8" w14:textId="2ADA724B" w:rsidR="00496B61" w:rsidRDefault="00496B61" w:rsidP="00496B61">
      <w:pPr>
        <w:pStyle w:val="Heading3"/>
      </w:pPr>
      <w:r>
        <w:t>Centrelink consent and authority</w:t>
      </w:r>
    </w:p>
    <w:p w14:paraId="195F8330" w14:textId="57D64919" w:rsidR="00496B61" w:rsidRPr="00496B61" w:rsidRDefault="00496B61" w:rsidP="00470844">
      <w:pPr>
        <w:pStyle w:val="VLADocumentText"/>
        <w:rPr>
          <w:lang w:eastAsia="en-AU"/>
        </w:rPr>
      </w:pPr>
      <w:r>
        <w:rPr>
          <w:lang w:eastAsia="en-AU"/>
        </w:rPr>
        <w:t xml:space="preserve">I, </w:t>
      </w:r>
      <w:sdt>
        <w:sdtPr>
          <w:rPr>
            <w:b/>
            <w:bCs/>
            <w:lang w:eastAsia="en-AU"/>
          </w:rPr>
          <w:alias w:val="Centrelink consent and authority: Applicant full name?"/>
          <w:tag w:val="CentrelinkConsentAndAuthorityApplicantFullName"/>
          <w:id w:val="-711346773"/>
          <w:lock w:val="sdtLocked"/>
          <w:placeholder>
            <w:docPart w:val="89B655B205684BB3BFD7C6427F89370A"/>
          </w:placeholder>
          <w:showingPlcHdr/>
          <w:text/>
        </w:sdtPr>
        <w:sdtContent>
          <w:r w:rsidR="002E469C">
            <w:rPr>
              <w:rStyle w:val="PlaceholderText"/>
            </w:rPr>
            <w:t>Enter applicant full name.</w:t>
          </w:r>
        </w:sdtContent>
      </w:sdt>
    </w:p>
    <w:p w14:paraId="042E049C" w14:textId="6F9EC5E7" w:rsidR="00072FE0" w:rsidRDefault="00650E77" w:rsidP="00470844">
      <w:pPr>
        <w:pStyle w:val="VLADocumentText"/>
        <w:rPr>
          <w:lang w:eastAsia="en-AU"/>
        </w:rPr>
      </w:pPr>
      <w:r>
        <w:rPr>
          <w:lang w:eastAsia="en-AU"/>
        </w:rPr>
        <w:lastRenderedPageBreak/>
        <w:t>a</w:t>
      </w:r>
      <w:r w:rsidR="00496B61">
        <w:rPr>
          <w:lang w:eastAsia="en-AU"/>
        </w:rPr>
        <w:t>uthorise:</w:t>
      </w:r>
    </w:p>
    <w:p w14:paraId="3FD051CC" w14:textId="7F5A379C" w:rsidR="00496B61" w:rsidRDefault="00496B61" w:rsidP="00470844">
      <w:pPr>
        <w:pStyle w:val="VLADocumentText"/>
        <w:numPr>
          <w:ilvl w:val="0"/>
          <w:numId w:val="40"/>
        </w:numPr>
        <w:rPr>
          <w:lang w:eastAsia="en-AU"/>
        </w:rPr>
      </w:pPr>
      <w:r>
        <w:rPr>
          <w:lang w:eastAsia="en-AU"/>
        </w:rPr>
        <w:t xml:space="preserve">Victoria Legal Aid to use Centrelink Confirmation </w:t>
      </w:r>
      <w:proofErr w:type="spellStart"/>
      <w:r>
        <w:rPr>
          <w:lang w:eastAsia="en-AU"/>
        </w:rPr>
        <w:t>eServices</w:t>
      </w:r>
      <w:proofErr w:type="spellEnd"/>
      <w:r>
        <w:rPr>
          <w:lang w:eastAsia="en-AU"/>
        </w:rPr>
        <w:t xml:space="preserve"> to perform a Centrelink enquiry of my customer details and concession card status to enable the business to determine if I qualify for a concession, rebate or service</w:t>
      </w:r>
    </w:p>
    <w:p w14:paraId="4314670A" w14:textId="0DC1248F" w:rsidR="00FD5548" w:rsidRDefault="009A7C40" w:rsidP="00496B61">
      <w:pPr>
        <w:pStyle w:val="VLADocumentText"/>
        <w:numPr>
          <w:ilvl w:val="0"/>
          <w:numId w:val="37"/>
        </w:numPr>
        <w:rPr>
          <w:lang w:eastAsia="en-AU"/>
        </w:rPr>
      </w:pPr>
      <w:r>
        <w:rPr>
          <w:lang w:eastAsia="en-AU"/>
        </w:rPr>
        <w:t xml:space="preserve">Services Australia </w:t>
      </w:r>
      <w:r w:rsidR="00FD5548">
        <w:rPr>
          <w:lang w:eastAsia="en-AU"/>
        </w:rPr>
        <w:t>to provide the results of that enquiry to Victoria Legal Aid.</w:t>
      </w:r>
    </w:p>
    <w:p w14:paraId="4CA5DD2B" w14:textId="09215176" w:rsidR="00FD5548" w:rsidRDefault="00FD5548" w:rsidP="00FD5548">
      <w:pPr>
        <w:pStyle w:val="VLADocumentText"/>
        <w:rPr>
          <w:lang w:eastAsia="en-AU"/>
        </w:rPr>
      </w:pPr>
      <w:r>
        <w:rPr>
          <w:lang w:eastAsia="en-AU"/>
        </w:rPr>
        <w:t>I understand that:</w:t>
      </w:r>
    </w:p>
    <w:p w14:paraId="5E3EC7B3" w14:textId="3E508964" w:rsidR="00FD5548" w:rsidRDefault="001714A3" w:rsidP="00FD5548">
      <w:pPr>
        <w:pStyle w:val="VLADocumentText"/>
        <w:numPr>
          <w:ilvl w:val="0"/>
          <w:numId w:val="38"/>
        </w:numPr>
        <w:rPr>
          <w:lang w:eastAsia="en-AU"/>
        </w:rPr>
      </w:pPr>
      <w:r>
        <w:rPr>
          <w:lang w:eastAsia="en-AU"/>
        </w:rPr>
        <w:t>Services Australia</w:t>
      </w:r>
      <w:r w:rsidR="00FD5548">
        <w:rPr>
          <w:lang w:eastAsia="en-AU"/>
        </w:rPr>
        <w:t xml:space="preserve"> will disclose my personal information to Victoria Legal Aid including my name, address, payment status, payment type and amount to confirm my eligibility for legal assistance</w:t>
      </w:r>
    </w:p>
    <w:p w14:paraId="41BC7F10" w14:textId="4CAF1AA8" w:rsidR="00FD5548" w:rsidRDefault="00650E77" w:rsidP="00FD5548">
      <w:pPr>
        <w:pStyle w:val="VLADocumentText"/>
        <w:numPr>
          <w:ilvl w:val="0"/>
          <w:numId w:val="38"/>
        </w:numPr>
        <w:rPr>
          <w:lang w:eastAsia="en-AU"/>
        </w:rPr>
      </w:pPr>
      <w:r>
        <w:rPr>
          <w:lang w:eastAsia="en-AU"/>
        </w:rPr>
        <w:t>t</w:t>
      </w:r>
      <w:r w:rsidR="00FD5548">
        <w:rPr>
          <w:lang w:eastAsia="en-AU"/>
        </w:rPr>
        <w:t xml:space="preserve">his consent, once signed, remains valid while I am a customer of Victoria Legal Aid unless I withdraw it by contacting Victoria Legal Aid or </w:t>
      </w:r>
      <w:r w:rsidR="001714A3">
        <w:rPr>
          <w:lang w:eastAsia="en-AU"/>
        </w:rPr>
        <w:t>Services Australia</w:t>
      </w:r>
    </w:p>
    <w:p w14:paraId="2C862764" w14:textId="47E9B8E5" w:rsidR="00FD5548" w:rsidRDefault="00FD5548" w:rsidP="00FD5548">
      <w:pPr>
        <w:pStyle w:val="VLADocumentText"/>
        <w:numPr>
          <w:ilvl w:val="0"/>
          <w:numId w:val="38"/>
        </w:numPr>
        <w:rPr>
          <w:lang w:eastAsia="en-AU"/>
        </w:rPr>
      </w:pPr>
      <w:r>
        <w:rPr>
          <w:lang w:eastAsia="en-AU"/>
        </w:rPr>
        <w:t xml:space="preserve">I can obtain proof of my circumstances/details from </w:t>
      </w:r>
      <w:r w:rsidR="001714A3">
        <w:rPr>
          <w:lang w:eastAsia="en-AU"/>
        </w:rPr>
        <w:t>Services Australia</w:t>
      </w:r>
      <w:r>
        <w:rPr>
          <w:lang w:eastAsia="en-AU"/>
        </w:rPr>
        <w:t xml:space="preserve"> and provide it to Victoria Legal Aid so that my eligibility for legal assistance can be determined</w:t>
      </w:r>
    </w:p>
    <w:p w14:paraId="7BBB5F3E" w14:textId="31E52FE6" w:rsidR="00FD5548" w:rsidRDefault="00650E77" w:rsidP="00FD5548">
      <w:pPr>
        <w:pStyle w:val="VLADocumentText"/>
        <w:numPr>
          <w:ilvl w:val="0"/>
          <w:numId w:val="38"/>
        </w:numPr>
        <w:rPr>
          <w:lang w:eastAsia="en-AU"/>
        </w:rPr>
      </w:pPr>
      <w:r>
        <w:rPr>
          <w:lang w:eastAsia="en-AU"/>
        </w:rPr>
        <w:t>i</w:t>
      </w:r>
      <w:r w:rsidR="00FD5548">
        <w:rPr>
          <w:lang w:eastAsia="en-AU"/>
        </w:rPr>
        <w:t xml:space="preserve">f I withdraw consent or do not alternatively provide proof of my circumstances/details, I may </w:t>
      </w:r>
      <w:proofErr w:type="gramStart"/>
      <w:r w:rsidR="00FD5548">
        <w:rPr>
          <w:lang w:eastAsia="en-AU"/>
        </w:rPr>
        <w:t>not</w:t>
      </w:r>
      <w:proofErr w:type="gramEnd"/>
      <w:r w:rsidR="00FD5548">
        <w:rPr>
          <w:lang w:eastAsia="en-AU"/>
        </w:rPr>
        <w:t xml:space="preserve"> eligible for the grant of aid provided by Victoria Legal Aid</w:t>
      </w:r>
      <w:r>
        <w:rPr>
          <w:lang w:eastAsia="en-AU"/>
        </w:rPr>
        <w:t>.</w:t>
      </w:r>
    </w:p>
    <w:p w14:paraId="16B7E8D8" w14:textId="77777777" w:rsidR="0063569C" w:rsidRDefault="0063569C" w:rsidP="0063569C">
      <w:pPr>
        <w:pStyle w:val="VLADocumentTextBold"/>
        <w:rPr>
          <w:rFonts w:cs="Arial"/>
          <w:szCs w:val="22"/>
        </w:rPr>
      </w:pPr>
    </w:p>
    <w:p w14:paraId="1BBADEB3" w14:textId="649F7B28" w:rsidR="00FD5548" w:rsidRDefault="00FD5548" w:rsidP="00847B61">
      <w:pPr>
        <w:pStyle w:val="VLADocumentText"/>
        <w:spacing w:before="240"/>
        <w:rPr>
          <w:lang w:eastAsia="en-AU"/>
        </w:rPr>
      </w:pPr>
      <w:r w:rsidRPr="00847B61">
        <w:rPr>
          <w:rStyle w:val="VLADocumentTextBoldChar"/>
        </w:rPr>
        <w:t>Applicant signature:</w:t>
      </w:r>
      <w:r>
        <w:rPr>
          <w:lang w:eastAsia="en-AU"/>
        </w:rPr>
        <w:t xml:space="preserve"> </w:t>
      </w:r>
      <w:sdt>
        <w:sdtPr>
          <w:rPr>
            <w:color w:val="AEAAAA" w:themeColor="background2" w:themeShade="BF"/>
            <w:lang w:eastAsia="en-AU"/>
          </w:rPr>
          <w:alias w:val="Centrelink consent and authority: Applicant signature?"/>
          <w:tag w:val="CentrelinkConsentAndAuthorityApplicantSignature"/>
          <w:id w:val="-376396280"/>
          <w:lock w:val="sdtLocked"/>
          <w:placeholder>
            <w:docPart w:val="1EA0249A2B1C42E0B87B71DA59B504F6"/>
          </w:placeholder>
          <w:text/>
        </w:sdtPr>
        <w:sdtContent>
          <w:r w:rsidR="00DE5820" w:rsidRPr="00DE5820">
            <w:rPr>
              <w:color w:val="AEAAAA" w:themeColor="background2" w:themeShade="BF"/>
              <w:lang w:eastAsia="en-AU"/>
            </w:rPr>
            <w:t>Enter applicant signature</w:t>
          </w:r>
        </w:sdtContent>
      </w:sdt>
    </w:p>
    <w:p w14:paraId="190CFD0C" w14:textId="77777777" w:rsidR="0063569C" w:rsidRDefault="0063569C" w:rsidP="002C6D20">
      <w:pPr>
        <w:pStyle w:val="VLADocumentText"/>
        <w:rPr>
          <w:lang w:eastAsia="en-AU"/>
        </w:rPr>
      </w:pPr>
    </w:p>
    <w:p w14:paraId="697E6AFB" w14:textId="22546BE9" w:rsidR="007969FE" w:rsidRPr="007969FE" w:rsidRDefault="007969FE" w:rsidP="002C6D20">
      <w:pPr>
        <w:pStyle w:val="VLADocumentText"/>
        <w:rPr>
          <w:lang w:eastAsia="en-AU"/>
        </w:rPr>
      </w:pPr>
      <w:r w:rsidRPr="007969FE">
        <w:rPr>
          <w:lang w:eastAsia="en-AU"/>
        </w:rPr>
        <w:t>Note: For applications completed by third parties (including practitioners) on behalf of an applicant, Centrelink requires confirmation of identity.</w:t>
      </w:r>
    </w:p>
    <w:p w14:paraId="360ADE63" w14:textId="58377CAF" w:rsidR="007969FE" w:rsidRPr="007969FE" w:rsidRDefault="00B123DF" w:rsidP="002C6D20">
      <w:pPr>
        <w:pStyle w:val="VLADocumentText"/>
        <w:rPr>
          <w:lang w:eastAsia="en-AU"/>
        </w:rPr>
      </w:pPr>
      <w:r w:rsidRPr="00D66C36">
        <w:rPr>
          <w:b/>
          <w:bCs/>
          <w:lang w:eastAsia="en-AU"/>
        </w:rPr>
        <w:t xml:space="preserve">Verbal confirmation </w:t>
      </w:r>
      <w:r w:rsidR="007969FE" w:rsidRPr="00D66C36">
        <w:rPr>
          <w:b/>
          <w:bCs/>
          <w:lang w:eastAsia="en-AU"/>
        </w:rPr>
        <w:t>of the applicant’s identity was undertaken by</w:t>
      </w:r>
      <w:r w:rsidR="002C6D20">
        <w:rPr>
          <w:lang w:eastAsia="en-AU"/>
        </w:rPr>
        <w:t xml:space="preserve"> </w:t>
      </w:r>
      <w:sdt>
        <w:sdtPr>
          <w:rPr>
            <w:lang w:eastAsia="en-AU"/>
          </w:rPr>
          <w:alias w:val="Person completing application on behalf of the applicant?"/>
          <w:tag w:val="PersonCompletingFormOnBehalfOfApplicant"/>
          <w:id w:val="-1544364589"/>
          <w:lock w:val="sdtLocked"/>
          <w:placeholder>
            <w:docPart w:val="3545E4E8AFF0408DAD8BDF38398ECF02"/>
          </w:placeholder>
          <w:showingPlcHdr/>
          <w:text/>
        </w:sdtPr>
        <w:sdtContent>
          <w:r w:rsidR="002C6D20">
            <w:rPr>
              <w:rStyle w:val="PlaceholderText"/>
            </w:rPr>
            <w:t xml:space="preserve">Enter </w:t>
          </w:r>
          <w:r w:rsidR="003947D0">
            <w:rPr>
              <w:rStyle w:val="PlaceholderText"/>
            </w:rPr>
            <w:t xml:space="preserve">full </w:t>
          </w:r>
          <w:r w:rsidR="002C6D20">
            <w:rPr>
              <w:rStyle w:val="PlaceholderText"/>
            </w:rPr>
            <w:t xml:space="preserve">name. </w:t>
          </w:r>
        </w:sdtContent>
      </w:sdt>
      <w:r w:rsidR="007969FE" w:rsidRPr="007969FE">
        <w:rPr>
          <w:lang w:eastAsia="en-AU"/>
        </w:rPr>
        <w:t xml:space="preserve"> </w:t>
      </w:r>
      <w:r w:rsidR="009C4DD8" w:rsidRPr="00D66C36">
        <w:rPr>
          <w:b/>
          <w:bCs/>
          <w:lang w:eastAsia="en-AU"/>
        </w:rPr>
        <w:t>through either of the following modes</w:t>
      </w:r>
      <w:r w:rsidR="007969FE" w:rsidRPr="00D66C36">
        <w:rPr>
          <w:b/>
          <w:bCs/>
          <w:lang w:eastAsia="en-AU"/>
        </w:rPr>
        <w:t>:</w:t>
      </w:r>
    </w:p>
    <w:p w14:paraId="30C6475F" w14:textId="051F0806" w:rsidR="007969FE" w:rsidRDefault="00000000" w:rsidP="002C6D20">
      <w:pPr>
        <w:pStyle w:val="VLADocumentText"/>
        <w:rPr>
          <w:lang w:eastAsia="en-AU"/>
        </w:rPr>
      </w:pPr>
      <w:sdt>
        <w:sdtPr>
          <w:rPr>
            <w:lang w:eastAsia="en-AU"/>
          </w:rPr>
          <w:alias w:val="Confimation of applicant identity: Verbal communication? Yes"/>
          <w:tag w:val="ConfirmationOfApplicantIdentityVerbalCommunicationYes"/>
          <w:id w:val="-2091302573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Content>
          <w:r w:rsidR="003947D0">
            <w:rPr>
              <w:rFonts w:ascii="MS Gothic" w:eastAsia="MS Gothic" w:hAnsi="MS Gothic" w:hint="eastAsia"/>
              <w:lang w:eastAsia="en-AU"/>
            </w:rPr>
            <w:t>☐</w:t>
          </w:r>
        </w:sdtContent>
      </w:sdt>
      <w:r w:rsidR="007969FE">
        <w:rPr>
          <w:lang w:eastAsia="en-AU"/>
        </w:rPr>
        <w:t xml:space="preserve"> </w:t>
      </w:r>
      <w:r w:rsidR="00B123DF" w:rsidRPr="00D66C36">
        <w:rPr>
          <w:lang w:eastAsia="en-AU"/>
        </w:rPr>
        <w:t>Over the phone</w:t>
      </w:r>
      <w:r w:rsidR="007969FE">
        <w:rPr>
          <w:lang w:eastAsia="en-AU"/>
        </w:rPr>
        <w:t xml:space="preserve">   </w:t>
      </w:r>
      <w:sdt>
        <w:sdtPr>
          <w:rPr>
            <w:lang w:eastAsia="en-AU"/>
          </w:rPr>
          <w:alias w:val="Confirmation of applicant's identity: Written/Electronic communication? Yes"/>
          <w:tag w:val="ConfirmationOfApplicantIdentityWrittenOrElectronicCommunicationYes"/>
          <w:id w:val="1808210599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Content>
          <w:r w:rsidR="007969FE" w:rsidRPr="007969FE">
            <w:rPr>
              <w:rFonts w:ascii="Segoe UI Symbol" w:hAnsi="Segoe UI Symbol" w:cs="Segoe UI Symbol"/>
              <w:lang w:eastAsia="en-AU"/>
            </w:rPr>
            <w:t>☐</w:t>
          </w:r>
        </w:sdtContent>
      </w:sdt>
      <w:r w:rsidR="007969FE">
        <w:rPr>
          <w:lang w:eastAsia="en-AU"/>
        </w:rPr>
        <w:t xml:space="preserve"> </w:t>
      </w:r>
      <w:r w:rsidR="00B123DF" w:rsidRPr="00D66C36">
        <w:rPr>
          <w:lang w:eastAsia="en-AU"/>
        </w:rPr>
        <w:t>in-person</w:t>
      </w:r>
    </w:p>
    <w:p w14:paraId="5460E49F" w14:textId="215C6877" w:rsidR="00847B61" w:rsidRDefault="00FD5548" w:rsidP="00BA62AA">
      <w:pPr>
        <w:pStyle w:val="VLADocumentText"/>
        <w:rPr>
          <w:lang w:eastAsia="en-AU"/>
        </w:rPr>
      </w:pPr>
      <w:r w:rsidRPr="00847B61">
        <w:rPr>
          <w:rStyle w:val="VLADocumentTextBoldChar"/>
        </w:rPr>
        <w:t>Date:</w:t>
      </w:r>
      <w:r>
        <w:rPr>
          <w:lang w:eastAsia="en-AU"/>
        </w:rPr>
        <w:t xml:space="preserve"> </w:t>
      </w:r>
      <w:sdt>
        <w:sdtPr>
          <w:rPr>
            <w:lang w:eastAsia="en-AU"/>
          </w:rPr>
          <w:alias w:val="Centrelink consent and authority: Date signed?"/>
          <w:tag w:val="CentrelinkConsentAndAuthorityDateSigned"/>
          <w:id w:val="1783452574"/>
          <w:lock w:val="sdtLocked"/>
          <w:placeholder>
            <w:docPart w:val="D4C099BC56184D0185C63EBA1A702343"/>
          </w:placeholder>
          <w:showingPlcHdr/>
          <w:date w:fullDate="2020-06-14T00:00:00Z">
            <w:dateFormat w:val="d/MM/yyyy"/>
            <w:lid w:val="en-AU"/>
            <w:storeMappedDataAs w:val="dateTime"/>
            <w:calendar w:val="gregorian"/>
          </w:date>
        </w:sdtPr>
        <w:sdtContent>
          <w:r w:rsidR="002E469C" w:rsidRPr="00D66C36">
            <w:rPr>
              <w:rStyle w:val="PlaceholderText"/>
            </w:rPr>
            <w:t>Enter date signed.</w:t>
          </w:r>
        </w:sdtContent>
      </w:sdt>
    </w:p>
    <w:p w14:paraId="723ADDB2" w14:textId="2A0FCD62" w:rsidR="00980841" w:rsidRDefault="00987F27" w:rsidP="00980841">
      <w:pPr>
        <w:pStyle w:val="VLADocumentText"/>
        <w:spacing w:before="400"/>
        <w:ind w:left="1440" w:hanging="720"/>
      </w:pPr>
      <w:r>
        <w:rPr>
          <w:noProof/>
        </w:rPr>
        <w:drawing>
          <wp:inline distT="0" distB="0" distL="0" distR="0" wp14:anchorId="0391C1FF" wp14:editId="09CC0A43">
            <wp:extent cx="390525" cy="390525"/>
            <wp:effectExtent l="0" t="0" r="9525" b="9525"/>
            <wp:docPr id="5" name="Picture 5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app_question_mark (002)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801" cy="3908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87F27">
        <w:t xml:space="preserve"> </w:t>
      </w:r>
      <w:r w:rsidR="00980841">
        <w:tab/>
      </w:r>
      <w:r w:rsidR="00980841" w:rsidRPr="00D66C36">
        <w:rPr>
          <w:i/>
          <w:iCs/>
        </w:rPr>
        <w:t xml:space="preserve">Help: </w:t>
      </w:r>
      <w:r w:rsidR="00B123DF" w:rsidRPr="00D66C36">
        <w:rPr>
          <w:i/>
          <w:iCs/>
        </w:rPr>
        <w:t xml:space="preserve">In </w:t>
      </w:r>
      <w:r w:rsidR="002C3A67" w:rsidRPr="00D66C36">
        <w:rPr>
          <w:i/>
          <w:iCs/>
        </w:rPr>
        <w:t xml:space="preserve">recognition of </w:t>
      </w:r>
      <w:r w:rsidR="00971D79" w:rsidRPr="00D66C36">
        <w:rPr>
          <w:i/>
          <w:iCs/>
        </w:rPr>
        <w:t>the varied preferences of clients for communication</w:t>
      </w:r>
      <w:r w:rsidR="00980841" w:rsidRPr="00D66C36">
        <w:rPr>
          <w:i/>
          <w:iCs/>
        </w:rPr>
        <w:t xml:space="preserve">, Victoria Legal Aid has </w:t>
      </w:r>
      <w:r w:rsidR="00B123DF" w:rsidRPr="00D66C36">
        <w:rPr>
          <w:i/>
          <w:iCs/>
        </w:rPr>
        <w:t xml:space="preserve">made permanent arrangements </w:t>
      </w:r>
      <w:r w:rsidR="00980841" w:rsidRPr="00D66C36">
        <w:rPr>
          <w:i/>
          <w:iCs/>
        </w:rPr>
        <w:t xml:space="preserve">that applicants who apply for legal assistance with the help of a legal practitioner can make the required declarations </w:t>
      </w:r>
      <w:r w:rsidR="00B123DF" w:rsidRPr="00D66C36">
        <w:rPr>
          <w:i/>
          <w:iCs/>
        </w:rPr>
        <w:t>verbally</w:t>
      </w:r>
      <w:r w:rsidR="00980841" w:rsidRPr="00D66C36">
        <w:rPr>
          <w:i/>
          <w:iCs/>
        </w:rPr>
        <w:t xml:space="preserve"> instead of signing </w:t>
      </w:r>
      <w:r w:rsidR="002C3A67" w:rsidRPr="00D66C36">
        <w:rPr>
          <w:i/>
          <w:iCs/>
        </w:rPr>
        <w:t xml:space="preserve">the </w:t>
      </w:r>
      <w:r w:rsidR="00980841" w:rsidRPr="00D66C36">
        <w:rPr>
          <w:i/>
          <w:iCs/>
        </w:rPr>
        <w:t>application forms. Download proformas for these declaration records</w:t>
      </w:r>
      <w:r w:rsidR="00FD4D9F" w:rsidRPr="00D66C36">
        <w:rPr>
          <w:i/>
          <w:iCs/>
        </w:rPr>
        <w:t xml:space="preserve"> and file note</w:t>
      </w:r>
      <w:r w:rsidR="00980841" w:rsidRPr="00D66C36">
        <w:rPr>
          <w:i/>
          <w:iCs/>
        </w:rPr>
        <w:t xml:space="preserve"> at: </w:t>
      </w:r>
      <w:hyperlink r:id="rId20" w:history="1">
        <w:r w:rsidR="002C3A67" w:rsidRPr="00D66C36">
          <w:rPr>
            <w:rStyle w:val="Hyperlink"/>
            <w:i/>
            <w:iCs/>
          </w:rPr>
          <w:t>Invoices, forms and worksheets | VLA Handbook for Lawyers</w:t>
        </w:r>
      </w:hyperlink>
      <w:r w:rsidR="00980841">
        <w:rPr>
          <w:i/>
          <w:iCs/>
        </w:rPr>
        <w:t xml:space="preserve"> </w:t>
      </w:r>
    </w:p>
    <w:p w14:paraId="7BE2DFAA" w14:textId="031BF419" w:rsidR="00F55D1E" w:rsidRDefault="00F55D1E" w:rsidP="00847B61">
      <w:pPr>
        <w:pStyle w:val="Header"/>
        <w:rPr>
          <w:lang w:eastAsia="en-AU"/>
        </w:rPr>
      </w:pPr>
    </w:p>
    <w:p w14:paraId="38468082" w14:textId="5897FB8C" w:rsidR="009A14B6" w:rsidRPr="009A14B6" w:rsidRDefault="007A4364" w:rsidP="00847B61">
      <w:pPr>
        <w:pStyle w:val="Heading2"/>
        <w:spacing w:before="120"/>
      </w:pPr>
      <w:r>
        <w:t>30</w:t>
      </w:r>
      <w:r w:rsidR="00072FE0" w:rsidRPr="00C743CB">
        <w:t>. Proof of means</w:t>
      </w:r>
      <w:r w:rsidR="002E469C">
        <w:t xml:space="preserve"> </w:t>
      </w:r>
    </w:p>
    <w:p w14:paraId="20B6C8FC" w14:textId="3197F24B" w:rsidR="003017BD" w:rsidRPr="003017BD" w:rsidRDefault="009A14B6" w:rsidP="003017BD">
      <w:pPr>
        <w:pStyle w:val="VLADocumentText"/>
        <w:rPr>
          <w:lang w:eastAsia="en-AU"/>
        </w:rPr>
      </w:pPr>
      <w:r w:rsidRPr="003017BD">
        <w:rPr>
          <w:lang w:eastAsia="en-AU"/>
        </w:rPr>
        <w:t>Please note, the means test does not apply if you</w:t>
      </w:r>
      <w:r w:rsidR="003017BD" w:rsidRPr="003017BD">
        <w:rPr>
          <w:lang w:eastAsia="en-AU"/>
        </w:rPr>
        <w:t>:</w:t>
      </w:r>
    </w:p>
    <w:p w14:paraId="369E3E0E" w14:textId="0D12199A" w:rsidR="003017BD" w:rsidRPr="003017BD" w:rsidRDefault="003017BD" w:rsidP="006F19BB">
      <w:pPr>
        <w:pStyle w:val="VLADocumentText"/>
        <w:numPr>
          <w:ilvl w:val="0"/>
          <w:numId w:val="42"/>
        </w:numPr>
        <w:spacing w:after="80"/>
        <w:ind w:left="714" w:hanging="357"/>
        <w:rPr>
          <w:lang w:eastAsia="en-AU"/>
        </w:rPr>
      </w:pPr>
      <w:r>
        <w:rPr>
          <w:lang w:eastAsia="en-AU"/>
        </w:rPr>
        <w:t xml:space="preserve">are </w:t>
      </w:r>
      <w:r w:rsidR="009A14B6" w:rsidRPr="003017BD">
        <w:rPr>
          <w:lang w:eastAsia="en-AU"/>
        </w:rPr>
        <w:t xml:space="preserve">seeking a grant of a review of a </w:t>
      </w:r>
      <w:proofErr w:type="gramStart"/>
      <w:r w:rsidR="009A14B6" w:rsidRPr="003017BD">
        <w:rPr>
          <w:lang w:eastAsia="en-AU"/>
        </w:rPr>
        <w:t>crimes</w:t>
      </w:r>
      <w:proofErr w:type="gramEnd"/>
      <w:r w:rsidR="009A14B6" w:rsidRPr="003017BD">
        <w:rPr>
          <w:lang w:eastAsia="en-AU"/>
        </w:rPr>
        <w:t xml:space="preserve"> mental impairment matter; or </w:t>
      </w:r>
    </w:p>
    <w:p w14:paraId="1CA94F23" w14:textId="62C30AE8" w:rsidR="003017BD" w:rsidRPr="003017BD" w:rsidRDefault="003017BD" w:rsidP="006F19BB">
      <w:pPr>
        <w:pStyle w:val="VLADocumentText"/>
        <w:numPr>
          <w:ilvl w:val="0"/>
          <w:numId w:val="42"/>
        </w:numPr>
        <w:spacing w:after="80"/>
        <w:ind w:left="714" w:hanging="357"/>
        <w:rPr>
          <w:lang w:eastAsia="en-AU"/>
        </w:rPr>
      </w:pPr>
      <w:r>
        <w:rPr>
          <w:lang w:eastAsia="en-AU"/>
        </w:rPr>
        <w:t xml:space="preserve">are </w:t>
      </w:r>
      <w:r w:rsidR="009A14B6" w:rsidRPr="003017BD">
        <w:rPr>
          <w:lang w:eastAsia="en-AU"/>
        </w:rPr>
        <w:t xml:space="preserve">seeking a grant for a war veteran’s matter; or </w:t>
      </w:r>
    </w:p>
    <w:p w14:paraId="0116172F" w14:textId="1BDC5E55" w:rsidR="00B86E87" w:rsidRDefault="003017BD" w:rsidP="006F19BB">
      <w:pPr>
        <w:pStyle w:val="VLADocumentText"/>
        <w:numPr>
          <w:ilvl w:val="0"/>
          <w:numId w:val="42"/>
        </w:numPr>
        <w:spacing w:after="80"/>
        <w:ind w:left="714" w:hanging="357"/>
        <w:rPr>
          <w:lang w:eastAsia="en-AU"/>
        </w:rPr>
      </w:pPr>
      <w:r>
        <w:rPr>
          <w:lang w:eastAsia="en-AU"/>
        </w:rPr>
        <w:t xml:space="preserve">are </w:t>
      </w:r>
      <w:r w:rsidR="009A14B6" w:rsidRPr="003017BD">
        <w:rPr>
          <w:lang w:eastAsia="en-AU"/>
        </w:rPr>
        <w:t>18 years or younger and are seeking a grant of a Children’s Court or Commonwealth Family Law matter.</w:t>
      </w:r>
    </w:p>
    <w:p w14:paraId="12F3F3DA" w14:textId="00998732" w:rsidR="00B86E87" w:rsidRDefault="00072FE0" w:rsidP="0089260D">
      <w:pPr>
        <w:pStyle w:val="VLADocumentTextBold"/>
        <w:rPr>
          <w:lang w:eastAsia="en-AU"/>
        </w:rPr>
      </w:pPr>
      <w:r>
        <w:rPr>
          <w:lang w:eastAsia="en-AU"/>
        </w:rPr>
        <w:t>Are you seeking a wa</w:t>
      </w:r>
      <w:r w:rsidR="007343F7">
        <w:rPr>
          <w:lang w:eastAsia="en-AU"/>
        </w:rPr>
        <w:t>i</w:t>
      </w:r>
      <w:r>
        <w:rPr>
          <w:lang w:eastAsia="en-AU"/>
        </w:rPr>
        <w:t>ver of the obligation to provide proof of mean</w:t>
      </w:r>
      <w:r w:rsidR="00A27A30">
        <w:rPr>
          <w:lang w:eastAsia="en-AU"/>
        </w:rPr>
        <w:t>s</w:t>
      </w:r>
      <w:r>
        <w:rPr>
          <w:lang w:eastAsia="en-AU"/>
        </w:rPr>
        <w:t>?</w:t>
      </w:r>
      <w:bookmarkStart w:id="26" w:name="_Hlk40095865"/>
      <w:r w:rsidR="0089260D">
        <w:rPr>
          <w:lang w:eastAsia="en-AU"/>
        </w:rPr>
        <w:t xml:space="preserve"> </w:t>
      </w:r>
      <w:sdt>
        <w:sdtPr>
          <w:rPr>
            <w:b w:val="0"/>
            <w:bCs w:val="0"/>
          </w:rPr>
          <w:alias w:val="Seeking waiver of obligation to provide proof of means? Yes"/>
          <w:tag w:val="SeekingWaiverOfObligationToProvideProofOfMeansYes"/>
          <w:id w:val="1370409324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Content>
          <w:r w:rsidR="00B86E87" w:rsidRPr="0089260D">
            <w:rPr>
              <w:rFonts w:ascii="MS Gothic" w:eastAsia="MS Gothic" w:hAnsi="MS Gothic" w:hint="eastAsia"/>
              <w:b w:val="0"/>
              <w:bCs w:val="0"/>
            </w:rPr>
            <w:t>☐</w:t>
          </w:r>
        </w:sdtContent>
      </w:sdt>
      <w:r w:rsidR="00B86E87" w:rsidRPr="0089260D">
        <w:rPr>
          <w:b w:val="0"/>
          <w:bCs w:val="0"/>
        </w:rPr>
        <w:t xml:space="preserve"> </w:t>
      </w:r>
      <w:r w:rsidRPr="0089260D">
        <w:rPr>
          <w:b w:val="0"/>
          <w:bCs w:val="0"/>
          <w:lang w:eastAsia="en-AU"/>
        </w:rPr>
        <w:t>Yes</w:t>
      </w:r>
      <w:bookmarkEnd w:id="26"/>
      <w:r w:rsidR="0089260D" w:rsidRPr="0089260D">
        <w:rPr>
          <w:b w:val="0"/>
          <w:bCs w:val="0"/>
          <w:lang w:eastAsia="en-AU"/>
        </w:rPr>
        <w:t xml:space="preserve">  </w:t>
      </w:r>
      <w:sdt>
        <w:sdtPr>
          <w:rPr>
            <w:b w:val="0"/>
            <w:bCs w:val="0"/>
          </w:rPr>
          <w:alias w:val="Seeking waiver of obligation to provide proof of means? No"/>
          <w:tag w:val="SeekingWaverOfObligationToProvideProofOfMeansNo"/>
          <w:id w:val="1793792843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Content>
          <w:r w:rsidR="006C318B" w:rsidRPr="0089260D">
            <w:rPr>
              <w:rFonts w:ascii="MS Gothic" w:eastAsia="MS Gothic" w:hAnsi="MS Gothic" w:hint="eastAsia"/>
              <w:b w:val="0"/>
              <w:bCs w:val="0"/>
            </w:rPr>
            <w:t>☐</w:t>
          </w:r>
        </w:sdtContent>
      </w:sdt>
      <w:r w:rsidR="006C318B" w:rsidRPr="0089260D">
        <w:rPr>
          <w:b w:val="0"/>
          <w:bCs w:val="0"/>
        </w:rPr>
        <w:t xml:space="preserve"> </w:t>
      </w:r>
      <w:r w:rsidRPr="0089260D">
        <w:rPr>
          <w:b w:val="0"/>
          <w:bCs w:val="0"/>
          <w:lang w:eastAsia="en-AU"/>
        </w:rPr>
        <w:t>No</w:t>
      </w:r>
    </w:p>
    <w:p w14:paraId="1B72A06A" w14:textId="72E7B41D" w:rsidR="003017BD" w:rsidRDefault="00072FE0" w:rsidP="003017BD">
      <w:pPr>
        <w:pStyle w:val="VLADocumentTextBold"/>
        <w:rPr>
          <w:u w:val="single"/>
          <w:lang w:eastAsia="en-AU"/>
        </w:rPr>
      </w:pPr>
      <w:r w:rsidRPr="00B86E87">
        <w:rPr>
          <w:lang w:eastAsia="en-AU"/>
        </w:rPr>
        <w:t xml:space="preserve">If </w:t>
      </w:r>
      <w:r w:rsidRPr="00B86E87">
        <w:rPr>
          <w:u w:val="single"/>
          <w:lang w:eastAsia="en-AU"/>
        </w:rPr>
        <w:t>yes</w:t>
      </w:r>
      <w:r w:rsidR="003017BD" w:rsidRPr="003017BD">
        <w:rPr>
          <w:lang w:eastAsia="en-AU"/>
        </w:rPr>
        <w:t>, tick whichever applies:</w:t>
      </w:r>
    </w:p>
    <w:p w14:paraId="31FA3C62" w14:textId="14D28D61" w:rsidR="00B86E87" w:rsidRPr="00B86E87" w:rsidRDefault="00072FE0" w:rsidP="003017BD">
      <w:pPr>
        <w:pStyle w:val="VLADocumentTextBold"/>
        <w:rPr>
          <w:lang w:eastAsia="en-AU"/>
        </w:rPr>
      </w:pPr>
      <w:r w:rsidRPr="00B86E87">
        <w:rPr>
          <w:lang w:eastAsia="en-AU"/>
        </w:rPr>
        <w:t>I seek a wa</w:t>
      </w:r>
      <w:r w:rsidR="00503A1E">
        <w:rPr>
          <w:lang w:eastAsia="en-AU"/>
        </w:rPr>
        <w:t>i</w:t>
      </w:r>
      <w:r w:rsidRPr="00B86E87">
        <w:rPr>
          <w:lang w:eastAsia="en-AU"/>
        </w:rPr>
        <w:t xml:space="preserve">ver </w:t>
      </w:r>
      <w:r w:rsidR="00852814">
        <w:rPr>
          <w:lang w:eastAsia="en-AU"/>
        </w:rPr>
        <w:t xml:space="preserve">to providing proof of means </w:t>
      </w:r>
      <w:r w:rsidRPr="00B86E87">
        <w:rPr>
          <w:lang w:eastAsia="en-AU"/>
        </w:rPr>
        <w:t>on the following basis</w:t>
      </w:r>
      <w:r w:rsidR="003017BD">
        <w:rPr>
          <w:lang w:eastAsia="en-AU"/>
        </w:rPr>
        <w:t>:</w:t>
      </w:r>
    </w:p>
    <w:p w14:paraId="745A65D5" w14:textId="7CBDA554" w:rsidR="00072FE0" w:rsidRDefault="00000000" w:rsidP="006F19BB">
      <w:pPr>
        <w:pStyle w:val="VLADocumentText"/>
        <w:spacing w:after="80"/>
        <w:rPr>
          <w:lang w:eastAsia="en-AU"/>
        </w:rPr>
      </w:pPr>
      <w:sdt>
        <w:sdtPr>
          <w:alias w:val="Basis for seeking proof of means waiver: In custody with savings and investments less than or equal to $1095? Yes"/>
          <w:tag w:val="BasisForSeekingProofOfMeansWaiverInCustodyWithSavingsAndInvestmentsLessThanOrEqualTo$1095Yes"/>
          <w:id w:val="-1884248552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Content>
          <w:r w:rsidR="00B86E87">
            <w:rPr>
              <w:rFonts w:ascii="MS Gothic" w:eastAsia="MS Gothic" w:hAnsi="MS Gothic" w:hint="eastAsia"/>
            </w:rPr>
            <w:t>☐</w:t>
          </w:r>
        </w:sdtContent>
      </w:sdt>
      <w:r w:rsidR="00B86E87">
        <w:rPr>
          <w:lang w:eastAsia="en-AU"/>
        </w:rPr>
        <w:t xml:space="preserve"> </w:t>
      </w:r>
      <w:r w:rsidR="00072FE0">
        <w:rPr>
          <w:lang w:eastAsia="en-AU"/>
        </w:rPr>
        <w:t>I am in custody or detention and have savings and investments less than or equal to $1095</w:t>
      </w:r>
    </w:p>
    <w:p w14:paraId="004E0280" w14:textId="3FF3BC81" w:rsidR="00072FE0" w:rsidRDefault="00000000" w:rsidP="006F19BB">
      <w:pPr>
        <w:pStyle w:val="VLADocumentText"/>
        <w:spacing w:after="80"/>
        <w:rPr>
          <w:lang w:eastAsia="en-AU"/>
        </w:rPr>
      </w:pPr>
      <w:sdt>
        <w:sdtPr>
          <w:alias w:val="Basis for seeking proof of means waiver: In custody and applying for assistance for bail application? Yes"/>
          <w:tag w:val="BasisForSeekingProofOfMeansWaiverInCustodyAndApplyingForAssistanceForBailApplicationYes"/>
          <w:id w:val="-1555239367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Content>
          <w:r w:rsidR="006C318B">
            <w:rPr>
              <w:rFonts w:ascii="MS Gothic" w:eastAsia="MS Gothic" w:hAnsi="MS Gothic" w:hint="eastAsia"/>
            </w:rPr>
            <w:t>☐</w:t>
          </w:r>
        </w:sdtContent>
      </w:sdt>
      <w:r w:rsidR="006C318B">
        <w:rPr>
          <w:lang w:eastAsia="en-AU"/>
        </w:rPr>
        <w:t xml:space="preserve"> </w:t>
      </w:r>
      <w:r w:rsidR="00072FE0">
        <w:rPr>
          <w:lang w:eastAsia="en-AU"/>
        </w:rPr>
        <w:t xml:space="preserve">I am in custody or </w:t>
      </w:r>
      <w:proofErr w:type="gramStart"/>
      <w:r w:rsidR="00072FE0">
        <w:rPr>
          <w:lang w:eastAsia="en-AU"/>
        </w:rPr>
        <w:t>detention</w:t>
      </w:r>
      <w:proofErr w:type="gramEnd"/>
      <w:r w:rsidR="00072FE0">
        <w:rPr>
          <w:lang w:eastAsia="en-AU"/>
        </w:rPr>
        <w:t xml:space="preserve"> and I am applying for assistance for a bail application</w:t>
      </w:r>
    </w:p>
    <w:p w14:paraId="6355166B" w14:textId="4C8CBC8F" w:rsidR="00072FE0" w:rsidRDefault="00000000" w:rsidP="006F19BB">
      <w:pPr>
        <w:pStyle w:val="VLADocumentText"/>
        <w:spacing w:after="80"/>
        <w:ind w:left="284" w:hanging="284"/>
        <w:rPr>
          <w:lang w:eastAsia="en-AU"/>
        </w:rPr>
      </w:pPr>
      <w:sdt>
        <w:sdtPr>
          <w:alias w:val="Basis for seeking proof of means waiver: In custody and applying for assistance for summary crime proceeding heard and determined within 7 days of date of application for legal assistance? Yes"/>
          <w:tag w:val="BasisForSeekingProofOfMeansWaiverInCustodyAndApplyingForAssistanceForSummaryCrimeProceedingHeardAndDeterminedWithin7DaysOfDateOfApplicationForLegalAssistanceYes"/>
          <w:id w:val="153506860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Content>
          <w:r w:rsidR="006C318B">
            <w:rPr>
              <w:rFonts w:ascii="MS Gothic" w:eastAsia="MS Gothic" w:hAnsi="MS Gothic" w:hint="eastAsia"/>
            </w:rPr>
            <w:t>☐</w:t>
          </w:r>
        </w:sdtContent>
      </w:sdt>
      <w:r w:rsidR="006C318B">
        <w:rPr>
          <w:lang w:eastAsia="en-AU"/>
        </w:rPr>
        <w:t xml:space="preserve"> </w:t>
      </w:r>
      <w:r w:rsidR="00072FE0">
        <w:rPr>
          <w:lang w:eastAsia="en-AU"/>
        </w:rPr>
        <w:t xml:space="preserve">I am in custody or </w:t>
      </w:r>
      <w:proofErr w:type="gramStart"/>
      <w:r w:rsidR="00072FE0">
        <w:rPr>
          <w:lang w:eastAsia="en-AU"/>
        </w:rPr>
        <w:t>detention</w:t>
      </w:r>
      <w:proofErr w:type="gramEnd"/>
      <w:r w:rsidR="00072FE0">
        <w:rPr>
          <w:lang w:eastAsia="en-AU"/>
        </w:rPr>
        <w:t xml:space="preserve"> and I am applying for the assistance for a summary crime proceeding that will be heard and determined within seven days of the date of my application for legal assistance</w:t>
      </w:r>
      <w:r w:rsidR="00744650" w:rsidRPr="00744650">
        <w:t xml:space="preserve"> </w:t>
      </w:r>
    </w:p>
    <w:p w14:paraId="033CF393" w14:textId="72B89C4A" w:rsidR="00072FE0" w:rsidRPr="00B034D8" w:rsidRDefault="00000000" w:rsidP="006F19BB">
      <w:pPr>
        <w:pStyle w:val="VLADocumentText"/>
        <w:spacing w:after="80"/>
        <w:rPr>
          <w:lang w:eastAsia="en-AU"/>
        </w:rPr>
      </w:pPr>
      <w:sdt>
        <w:sdtPr>
          <w:alias w:val="Basis for seeking proof of means waiver: Aboriginal or Torres Strait Islander origin? Yes"/>
          <w:tag w:val="BasisForSeekingProofOfMeansWaiverAboriginalOrTorresStraitIslanderOriginYes"/>
          <w:id w:val="1185860958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Content>
          <w:r w:rsidR="00744650" w:rsidRPr="00B034D8">
            <w:rPr>
              <w:rFonts w:ascii="MS Gothic" w:eastAsia="MS Gothic" w:hAnsi="MS Gothic" w:hint="eastAsia"/>
            </w:rPr>
            <w:t>☐</w:t>
          </w:r>
        </w:sdtContent>
      </w:sdt>
      <w:r w:rsidR="006C318B" w:rsidRPr="00B034D8">
        <w:rPr>
          <w:lang w:eastAsia="en-AU"/>
        </w:rPr>
        <w:t xml:space="preserve"> </w:t>
      </w:r>
      <w:r w:rsidR="00072FE0" w:rsidRPr="00B034D8">
        <w:rPr>
          <w:lang w:eastAsia="en-AU"/>
        </w:rPr>
        <w:t xml:space="preserve">I am of Aboriginal </w:t>
      </w:r>
      <w:r w:rsidR="00576E09">
        <w:rPr>
          <w:lang w:eastAsia="en-AU"/>
        </w:rPr>
        <w:t>and/</w:t>
      </w:r>
      <w:r w:rsidR="00072FE0" w:rsidRPr="00B034D8">
        <w:rPr>
          <w:lang w:eastAsia="en-AU"/>
        </w:rPr>
        <w:t>or Torres Strait Islander origin</w:t>
      </w:r>
    </w:p>
    <w:p w14:paraId="7D998DC2" w14:textId="0064E9AF" w:rsidR="00072FE0" w:rsidRPr="00B034D8" w:rsidRDefault="00000000" w:rsidP="006F19BB">
      <w:pPr>
        <w:pStyle w:val="VLADocumentText"/>
        <w:spacing w:after="80"/>
        <w:rPr>
          <w:lang w:eastAsia="en-AU"/>
        </w:rPr>
      </w:pPr>
      <w:sdt>
        <w:sdtPr>
          <w:alias w:val="Basis for seeking proof of means waiver: Experiencing or fleeing family violence? Yes"/>
          <w:tag w:val="BasisForSeekingProofOfMeansWaiverExperiencingOrFleeingFamilyViolenceYes"/>
          <w:id w:val="-2040737776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Content>
          <w:r w:rsidR="00744650" w:rsidRPr="00B034D8">
            <w:rPr>
              <w:rFonts w:ascii="MS Gothic" w:eastAsia="MS Gothic" w:hAnsi="MS Gothic" w:hint="eastAsia"/>
            </w:rPr>
            <w:t>☐</w:t>
          </w:r>
        </w:sdtContent>
      </w:sdt>
      <w:r w:rsidR="00744650" w:rsidRPr="00B034D8">
        <w:rPr>
          <w:lang w:eastAsia="en-AU"/>
        </w:rPr>
        <w:t xml:space="preserve"> </w:t>
      </w:r>
      <w:r w:rsidR="00072FE0" w:rsidRPr="00B034D8">
        <w:rPr>
          <w:lang w:eastAsia="en-AU"/>
        </w:rPr>
        <w:t>I am experiencing or fleeing family violence</w:t>
      </w:r>
    </w:p>
    <w:p w14:paraId="645CA7B0" w14:textId="767017B4" w:rsidR="00072FE0" w:rsidRPr="00B034D8" w:rsidRDefault="00000000" w:rsidP="006F19BB">
      <w:pPr>
        <w:pStyle w:val="VLADocumentText"/>
        <w:spacing w:after="80"/>
        <w:rPr>
          <w:lang w:eastAsia="en-AU"/>
        </w:rPr>
      </w:pPr>
      <w:sdt>
        <w:sdtPr>
          <w:alias w:val="Basis for seeking proof of means waiver: Homeless? Yes"/>
          <w:tag w:val="BasisForSeekingWaiverForProofOfMeansHomelessYes"/>
          <w:id w:val="1862009015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Content>
          <w:r w:rsidR="006C318B" w:rsidRPr="00B034D8">
            <w:rPr>
              <w:rFonts w:ascii="MS Gothic" w:eastAsia="MS Gothic" w:hAnsi="MS Gothic" w:hint="eastAsia"/>
            </w:rPr>
            <w:t>☐</w:t>
          </w:r>
        </w:sdtContent>
      </w:sdt>
      <w:r w:rsidR="006C318B" w:rsidRPr="00B034D8">
        <w:rPr>
          <w:lang w:eastAsia="en-AU"/>
        </w:rPr>
        <w:t xml:space="preserve"> </w:t>
      </w:r>
      <w:r w:rsidR="00072FE0" w:rsidRPr="00B034D8">
        <w:rPr>
          <w:lang w:eastAsia="en-AU"/>
        </w:rPr>
        <w:t>I am homeless</w:t>
      </w:r>
    </w:p>
    <w:p w14:paraId="382A15C2" w14:textId="77777777" w:rsidR="00D66C36" w:rsidRDefault="00000000" w:rsidP="006F19BB">
      <w:pPr>
        <w:pStyle w:val="VLADocumentText"/>
        <w:spacing w:after="80"/>
        <w:rPr>
          <w:lang w:eastAsia="en-AU"/>
        </w:rPr>
      </w:pPr>
      <w:sdt>
        <w:sdtPr>
          <w:alias w:val="Basis for seeking proof of means waiver: Live in a remote location? Yes"/>
          <w:tag w:val="BasisForSeekingProofOfMeansWaiverLiveInRemoteLocationYes"/>
          <w:id w:val="-1969971096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Content>
          <w:r w:rsidR="006C318B" w:rsidRPr="00B034D8">
            <w:rPr>
              <w:rFonts w:ascii="MS Gothic" w:eastAsia="MS Gothic" w:hAnsi="MS Gothic" w:hint="eastAsia"/>
            </w:rPr>
            <w:t>☐</w:t>
          </w:r>
        </w:sdtContent>
      </w:sdt>
      <w:r w:rsidR="006C318B" w:rsidRPr="00B034D8">
        <w:rPr>
          <w:lang w:eastAsia="en-AU"/>
        </w:rPr>
        <w:t xml:space="preserve"> </w:t>
      </w:r>
      <w:r w:rsidR="00072FE0" w:rsidRPr="00B034D8">
        <w:rPr>
          <w:lang w:eastAsia="en-AU"/>
        </w:rPr>
        <w:t xml:space="preserve">I live in a remote </w:t>
      </w:r>
      <w:proofErr w:type="gramStart"/>
      <w:r w:rsidR="00072FE0" w:rsidRPr="00B034D8">
        <w:rPr>
          <w:lang w:eastAsia="en-AU"/>
        </w:rPr>
        <w:t>location</w:t>
      </w:r>
      <w:proofErr w:type="gramEnd"/>
    </w:p>
    <w:p w14:paraId="55349AAD" w14:textId="77777777" w:rsidR="009B4AD5" w:rsidRDefault="00D66C36" w:rsidP="009B4AD5">
      <w:pPr>
        <w:pStyle w:val="Normalbold"/>
        <w:rPr>
          <w:b w:val="0"/>
          <w:bCs/>
        </w:rPr>
      </w:pPr>
      <w:r w:rsidRPr="009B4AD5">
        <w:rPr>
          <w:b w:val="0"/>
          <w:bCs/>
        </w:rPr>
        <w:t>Remote location is described by the Australian Taxation Office as being more than 100km from a large metropolitan area with more than 130,000 people and more than 40km from a large regional town of more than 14,000 people, as of the 1981 census.</w:t>
      </w:r>
      <w:r w:rsidR="009B4AD5" w:rsidRPr="009B4AD5">
        <w:rPr>
          <w:b w:val="0"/>
          <w:bCs/>
        </w:rPr>
        <w:t xml:space="preserve"> </w:t>
      </w:r>
    </w:p>
    <w:p w14:paraId="5F62FE49" w14:textId="77777777" w:rsidR="009B4AD5" w:rsidRDefault="009B4AD5" w:rsidP="009B4AD5">
      <w:pPr>
        <w:pStyle w:val="Normalbold"/>
        <w:rPr>
          <w:b w:val="0"/>
          <w:bCs/>
        </w:rPr>
      </w:pPr>
    </w:p>
    <w:p w14:paraId="7CBD21D7" w14:textId="6822C661" w:rsidR="009B4AD5" w:rsidRPr="009B4AD5" w:rsidRDefault="009B4AD5" w:rsidP="009B4AD5">
      <w:pPr>
        <w:pStyle w:val="Normalbold"/>
        <w:rPr>
          <w:b w:val="0"/>
          <w:bCs/>
        </w:rPr>
      </w:pPr>
      <w:r w:rsidRPr="009B4AD5">
        <w:rPr>
          <w:b w:val="0"/>
          <w:bCs/>
        </w:rPr>
        <w:t xml:space="preserve">See </w:t>
      </w:r>
      <w:hyperlink w:anchor="_Appendix_1_–" w:history="1">
        <w:r w:rsidRPr="009B4AD5">
          <w:rPr>
            <w:rStyle w:val="Hyperlink"/>
            <w:b w:val="0"/>
            <w:bCs/>
          </w:rPr>
          <w:t>Appendix 1 – List of Victorian towns that are classified as remote</w:t>
        </w:r>
      </w:hyperlink>
      <w:r w:rsidRPr="009B4AD5">
        <w:rPr>
          <w:b w:val="0"/>
          <w:bCs/>
        </w:rPr>
        <w:t>.</w:t>
      </w:r>
    </w:p>
    <w:p w14:paraId="2B81E457" w14:textId="7EC83EBF" w:rsidR="0002509D" w:rsidRDefault="0002509D" w:rsidP="00D66C36">
      <w:pPr>
        <w:pStyle w:val="VLADocumentText"/>
        <w:rPr>
          <w:lang w:eastAsia="en-AU"/>
        </w:rPr>
      </w:pPr>
    </w:p>
    <w:p w14:paraId="782EC830" w14:textId="50E48597" w:rsidR="009A14B6" w:rsidRPr="009A14B6" w:rsidRDefault="00A07C3F" w:rsidP="00317E2B">
      <w:pPr>
        <w:pStyle w:val="Heading3"/>
        <w:tabs>
          <w:tab w:val="left" w:pos="1418"/>
          <w:tab w:val="left" w:pos="1701"/>
          <w:tab w:val="left" w:pos="1843"/>
          <w:tab w:val="left" w:pos="1985"/>
        </w:tabs>
        <w:ind w:left="720"/>
      </w:pPr>
      <w:r w:rsidRPr="00A07C3F">
        <w:rPr>
          <w:noProof/>
        </w:rPr>
        <w:drawing>
          <wp:inline distT="0" distB="0" distL="0" distR="0" wp14:anchorId="64D60B97" wp14:editId="028788AF">
            <wp:extent cx="381600" cy="381600"/>
            <wp:effectExtent l="0" t="0" r="0" b="0"/>
            <wp:docPr id="14" name="Picture 14" descr="Graphic of a white tick on a blue arrow sha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pp_tick (002)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00" cy="38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17E2B">
        <w:tab/>
      </w:r>
      <w:r w:rsidR="009A14B6" w:rsidRPr="009A14B6">
        <w:t>Your checklist</w:t>
      </w:r>
    </w:p>
    <w:p w14:paraId="16B3B153" w14:textId="221E3C26" w:rsidR="00317E2B" w:rsidRPr="007A5C32" w:rsidRDefault="00317E2B" w:rsidP="006F19BB">
      <w:pPr>
        <w:pStyle w:val="VLAapplicationchecklisttext"/>
        <w:tabs>
          <w:tab w:val="left" w:pos="1418"/>
          <w:tab w:val="left" w:pos="1701"/>
          <w:tab w:val="left" w:pos="1843"/>
          <w:tab w:val="left" w:pos="1985"/>
        </w:tabs>
        <w:spacing w:after="60"/>
        <w:ind w:left="0"/>
        <w:rPr>
          <w:b/>
          <w:bCs/>
          <w:i w:val="0"/>
          <w:iCs w:val="0"/>
          <w:lang w:eastAsia="en-AU"/>
        </w:rPr>
      </w:pPr>
      <w:r>
        <w:rPr>
          <w:i w:val="0"/>
          <w:iCs w:val="0"/>
          <w:lang w:eastAsia="en-AU"/>
        </w:rPr>
        <w:tab/>
      </w:r>
      <w:r w:rsidR="009A14B6" w:rsidRPr="007A5C32">
        <w:rPr>
          <w:b/>
          <w:bCs/>
          <w:i w:val="0"/>
          <w:iCs w:val="0"/>
          <w:lang w:eastAsia="en-AU"/>
        </w:rPr>
        <w:t>Before you send in the application, check you have:</w:t>
      </w:r>
    </w:p>
    <w:p w14:paraId="0C80B8A5" w14:textId="6EB19CBF" w:rsidR="009A14B6" w:rsidRPr="00317E2B" w:rsidRDefault="00000000" w:rsidP="006F19BB">
      <w:pPr>
        <w:pStyle w:val="VLAapplicationchecklisttext"/>
        <w:tabs>
          <w:tab w:val="left" w:pos="1418"/>
          <w:tab w:val="left" w:pos="1701"/>
          <w:tab w:val="left" w:pos="1843"/>
          <w:tab w:val="left" w:pos="1985"/>
        </w:tabs>
        <w:spacing w:after="80"/>
        <w:ind w:left="1440"/>
        <w:rPr>
          <w:i w:val="0"/>
          <w:iCs w:val="0"/>
          <w:lang w:eastAsia="en-AU"/>
        </w:rPr>
      </w:pPr>
      <w:sdt>
        <w:sdtPr>
          <w:rPr>
            <w:i w:val="0"/>
            <w:iCs w:val="0"/>
          </w:rPr>
          <w:alias w:val="Applicant checklist: Answered all relevant questions? Yes"/>
          <w:tag w:val="ApplicantChecklistAnsweredAllRelevantQuestionsYes"/>
          <w:id w:val="312835697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Content>
          <w:r w:rsidR="00317E2B">
            <w:rPr>
              <w:rFonts w:ascii="MS Gothic" w:eastAsia="MS Gothic" w:hAnsi="MS Gothic" w:hint="eastAsia"/>
              <w:i w:val="0"/>
              <w:iCs w:val="0"/>
            </w:rPr>
            <w:t>☐</w:t>
          </w:r>
        </w:sdtContent>
      </w:sdt>
      <w:r w:rsidR="009A14B6" w:rsidRPr="00317E2B">
        <w:rPr>
          <w:i w:val="0"/>
          <w:iCs w:val="0"/>
          <w:lang w:eastAsia="en-AU"/>
        </w:rPr>
        <w:t xml:space="preserve"> </w:t>
      </w:r>
      <w:r w:rsidR="00317E2B">
        <w:rPr>
          <w:i w:val="0"/>
          <w:iCs w:val="0"/>
          <w:lang w:eastAsia="en-AU"/>
        </w:rPr>
        <w:tab/>
      </w:r>
      <w:r w:rsidR="009A14B6" w:rsidRPr="00317E2B">
        <w:rPr>
          <w:i w:val="0"/>
          <w:iCs w:val="0"/>
          <w:lang w:eastAsia="en-AU"/>
        </w:rPr>
        <w:t>Answered all relevant questions</w:t>
      </w:r>
    </w:p>
    <w:p w14:paraId="41384E55" w14:textId="5AC49778" w:rsidR="009A14B6" w:rsidRPr="00317E2B" w:rsidRDefault="00000000" w:rsidP="006F19BB">
      <w:pPr>
        <w:pStyle w:val="VLAapplicationchecklisttext"/>
        <w:tabs>
          <w:tab w:val="left" w:pos="1418"/>
          <w:tab w:val="left" w:pos="1701"/>
          <w:tab w:val="left" w:pos="1843"/>
          <w:tab w:val="left" w:pos="1985"/>
        </w:tabs>
        <w:spacing w:after="80"/>
        <w:ind w:left="1843" w:hanging="403"/>
        <w:rPr>
          <w:i w:val="0"/>
          <w:iCs w:val="0"/>
          <w:lang w:eastAsia="en-AU"/>
        </w:rPr>
      </w:pPr>
      <w:sdt>
        <w:sdtPr>
          <w:rPr>
            <w:i w:val="0"/>
            <w:iCs w:val="0"/>
          </w:rPr>
          <w:alias w:val="Applicant checklist: Attached copies of all relevant financial documents? Yes"/>
          <w:tag w:val="ApplicantChecklistAttachedCopiesOfAllRelevantFinancialDocumentsYes"/>
          <w:id w:val="1219554300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Content>
          <w:r w:rsidR="009A14B6" w:rsidRPr="00317E2B">
            <w:rPr>
              <w:rFonts w:ascii="MS Gothic" w:eastAsia="MS Gothic" w:hAnsi="MS Gothic" w:hint="eastAsia"/>
              <w:i w:val="0"/>
              <w:iCs w:val="0"/>
            </w:rPr>
            <w:t>☐</w:t>
          </w:r>
        </w:sdtContent>
      </w:sdt>
      <w:r w:rsidR="009A14B6" w:rsidRPr="00317E2B">
        <w:rPr>
          <w:i w:val="0"/>
          <w:iCs w:val="0"/>
          <w:lang w:eastAsia="en-AU"/>
        </w:rPr>
        <w:t xml:space="preserve"> </w:t>
      </w:r>
      <w:r w:rsidR="00317E2B">
        <w:rPr>
          <w:i w:val="0"/>
          <w:iCs w:val="0"/>
          <w:lang w:eastAsia="en-AU"/>
        </w:rPr>
        <w:tab/>
      </w:r>
      <w:r w:rsidR="00317E2B" w:rsidRPr="00317E2B">
        <w:rPr>
          <w:i w:val="0"/>
          <w:iCs w:val="0"/>
          <w:lang w:eastAsia="en-AU"/>
        </w:rPr>
        <w:t>Attached copies of all financial documents relevant to your case (</w:t>
      </w:r>
      <w:proofErr w:type="gramStart"/>
      <w:r w:rsidR="00317E2B" w:rsidRPr="00317E2B">
        <w:rPr>
          <w:i w:val="0"/>
          <w:iCs w:val="0"/>
          <w:lang w:eastAsia="en-AU"/>
        </w:rPr>
        <w:t>e.g.</w:t>
      </w:r>
      <w:proofErr w:type="gramEnd"/>
      <w:r w:rsidR="00317E2B" w:rsidRPr="00317E2B">
        <w:rPr>
          <w:i w:val="0"/>
          <w:iCs w:val="0"/>
          <w:lang w:eastAsia="en-AU"/>
        </w:rPr>
        <w:t xml:space="preserve"> bank statements,</w:t>
      </w:r>
      <w:r w:rsidR="00317E2B">
        <w:rPr>
          <w:i w:val="0"/>
          <w:iCs w:val="0"/>
          <w:lang w:eastAsia="en-AU"/>
        </w:rPr>
        <w:t xml:space="preserve"> </w:t>
      </w:r>
      <w:r w:rsidR="00317E2B" w:rsidRPr="00317E2B">
        <w:rPr>
          <w:i w:val="0"/>
          <w:iCs w:val="0"/>
          <w:lang w:eastAsia="en-AU"/>
        </w:rPr>
        <w:t>payslips, tax returns, pension or health care cards</w:t>
      </w:r>
    </w:p>
    <w:p w14:paraId="2821FC28" w14:textId="32930936" w:rsidR="009A14B6" w:rsidRPr="00317E2B" w:rsidRDefault="00000000" w:rsidP="006F19BB">
      <w:pPr>
        <w:pStyle w:val="VLAapplicationchecklisttext"/>
        <w:tabs>
          <w:tab w:val="left" w:pos="1418"/>
          <w:tab w:val="left" w:pos="1701"/>
          <w:tab w:val="left" w:pos="1843"/>
          <w:tab w:val="left" w:pos="1985"/>
        </w:tabs>
        <w:spacing w:after="80"/>
        <w:ind w:left="1843" w:hanging="403"/>
        <w:rPr>
          <w:i w:val="0"/>
          <w:iCs w:val="0"/>
          <w:lang w:eastAsia="en-AU"/>
        </w:rPr>
      </w:pPr>
      <w:sdt>
        <w:sdtPr>
          <w:rPr>
            <w:i w:val="0"/>
            <w:iCs w:val="0"/>
          </w:rPr>
          <w:alias w:val="Applicant checklist: Attached copies of all relevant court/legal/other documents? Yes"/>
          <w:tag w:val="ApplicantChecklistAttachedCopiesOfAllRelevantCourtAndLegalAndOtherDocumentsYes"/>
          <w:id w:val="-288053601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Content>
          <w:r w:rsidR="009A14B6" w:rsidRPr="00317E2B">
            <w:rPr>
              <w:rFonts w:ascii="MS Gothic" w:eastAsia="MS Gothic" w:hAnsi="MS Gothic" w:hint="eastAsia"/>
              <w:i w:val="0"/>
              <w:iCs w:val="0"/>
            </w:rPr>
            <w:t>☐</w:t>
          </w:r>
        </w:sdtContent>
      </w:sdt>
      <w:r w:rsidR="009A14B6" w:rsidRPr="00317E2B">
        <w:rPr>
          <w:i w:val="0"/>
          <w:iCs w:val="0"/>
          <w:lang w:eastAsia="en-AU"/>
        </w:rPr>
        <w:t xml:space="preserve"> </w:t>
      </w:r>
      <w:r w:rsidR="00317E2B">
        <w:rPr>
          <w:i w:val="0"/>
          <w:iCs w:val="0"/>
          <w:lang w:eastAsia="en-AU"/>
        </w:rPr>
        <w:tab/>
      </w:r>
      <w:r w:rsidR="009A14B6" w:rsidRPr="00317E2B">
        <w:rPr>
          <w:i w:val="0"/>
          <w:iCs w:val="0"/>
          <w:lang w:eastAsia="en-AU"/>
        </w:rPr>
        <w:t>Attached copies of all other/court/legal documents relevant to your case (</w:t>
      </w:r>
      <w:proofErr w:type="gramStart"/>
      <w:r w:rsidR="009A14B6" w:rsidRPr="00317E2B">
        <w:rPr>
          <w:i w:val="0"/>
          <w:iCs w:val="0"/>
          <w:lang w:eastAsia="en-AU"/>
        </w:rPr>
        <w:t>e.g.</w:t>
      </w:r>
      <w:proofErr w:type="gramEnd"/>
      <w:r w:rsidR="009A14B6" w:rsidRPr="00317E2B">
        <w:rPr>
          <w:i w:val="0"/>
          <w:iCs w:val="0"/>
          <w:lang w:eastAsia="en-AU"/>
        </w:rPr>
        <w:t xml:space="preserve"> court orders, charge sheets)</w:t>
      </w:r>
    </w:p>
    <w:p w14:paraId="2076A48D" w14:textId="077BCBA6" w:rsidR="0002509D" w:rsidRPr="00317E2B" w:rsidRDefault="00000000" w:rsidP="006F19BB">
      <w:pPr>
        <w:pStyle w:val="VLAapplicationchecklisttext"/>
        <w:tabs>
          <w:tab w:val="left" w:pos="1418"/>
          <w:tab w:val="left" w:pos="1701"/>
          <w:tab w:val="left" w:pos="1843"/>
          <w:tab w:val="left" w:pos="1985"/>
        </w:tabs>
        <w:spacing w:after="80"/>
        <w:ind w:left="1440"/>
        <w:rPr>
          <w:i w:val="0"/>
          <w:iCs w:val="0"/>
          <w:lang w:eastAsia="en-AU"/>
        </w:rPr>
      </w:pPr>
      <w:sdt>
        <w:sdtPr>
          <w:rPr>
            <w:i w:val="0"/>
            <w:iCs w:val="0"/>
          </w:rPr>
          <w:alias w:val="Applicant checklist: Signed applicant declaration and Centrelink consent and authority? Yes"/>
          <w:tag w:val="ApplicantChecklistSignedApplicantDeclarationAndCentrelinkConsentAndAuthorityYes"/>
          <w:id w:val="-1417081594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Content>
          <w:r w:rsidR="006F19BB">
            <w:rPr>
              <w:rFonts w:ascii="MS Gothic" w:eastAsia="MS Gothic" w:hAnsi="MS Gothic" w:hint="eastAsia"/>
              <w:i w:val="0"/>
              <w:iCs w:val="0"/>
            </w:rPr>
            <w:t>☐</w:t>
          </w:r>
        </w:sdtContent>
      </w:sdt>
      <w:r w:rsidR="009A14B6" w:rsidRPr="00317E2B">
        <w:rPr>
          <w:i w:val="0"/>
          <w:iCs w:val="0"/>
          <w:lang w:eastAsia="en-AU"/>
        </w:rPr>
        <w:t xml:space="preserve"> </w:t>
      </w:r>
      <w:r w:rsidR="00317E2B">
        <w:rPr>
          <w:i w:val="0"/>
          <w:iCs w:val="0"/>
          <w:lang w:eastAsia="en-AU"/>
        </w:rPr>
        <w:tab/>
      </w:r>
      <w:r w:rsidR="009A14B6" w:rsidRPr="00317E2B">
        <w:rPr>
          <w:i w:val="0"/>
          <w:iCs w:val="0"/>
          <w:lang w:eastAsia="en-AU"/>
        </w:rPr>
        <w:t>Signed the ‘Applica</w:t>
      </w:r>
      <w:r w:rsidR="00543407" w:rsidRPr="00317E2B">
        <w:rPr>
          <w:i w:val="0"/>
          <w:iCs w:val="0"/>
          <w:lang w:eastAsia="en-AU"/>
        </w:rPr>
        <w:t>nt</w:t>
      </w:r>
      <w:r w:rsidR="009A14B6" w:rsidRPr="00317E2B">
        <w:rPr>
          <w:i w:val="0"/>
          <w:iCs w:val="0"/>
          <w:lang w:eastAsia="en-AU"/>
        </w:rPr>
        <w:t xml:space="preserve"> declaration’ and ‘Centrelink consent and authority’</w:t>
      </w:r>
    </w:p>
    <w:p w14:paraId="6B171297" w14:textId="77777777" w:rsidR="00A60258" w:rsidRDefault="00A60258" w:rsidP="00576E09">
      <w:pPr>
        <w:pStyle w:val="Heading2"/>
        <w:spacing w:before="400"/>
      </w:pPr>
      <w:bookmarkStart w:id="27" w:name="_Collection_notice"/>
      <w:bookmarkStart w:id="28" w:name="_Feedback_and_complaints"/>
      <w:bookmarkEnd w:id="27"/>
      <w:bookmarkEnd w:id="28"/>
      <w:r w:rsidRPr="00A60258">
        <w:t xml:space="preserve">Feedback and complaints </w:t>
      </w:r>
    </w:p>
    <w:p w14:paraId="19AB669B" w14:textId="77777777" w:rsidR="00A60258" w:rsidRDefault="00A60258" w:rsidP="00DB7461">
      <w:pPr>
        <w:pStyle w:val="VLADocumentText"/>
        <w:tabs>
          <w:tab w:val="left" w:pos="1701"/>
          <w:tab w:val="left" w:pos="2268"/>
          <w:tab w:val="left" w:pos="3402"/>
          <w:tab w:val="left" w:pos="4536"/>
          <w:tab w:val="left" w:pos="5103"/>
          <w:tab w:val="left" w:pos="6804"/>
        </w:tabs>
        <w:rPr>
          <w:lang w:eastAsia="en-AU"/>
        </w:rPr>
      </w:pPr>
      <w:r w:rsidRPr="00A60258">
        <w:rPr>
          <w:lang w:eastAsia="en-AU"/>
        </w:rPr>
        <w:t xml:space="preserve">We aim to resolve complaints quickly and fairly. </w:t>
      </w:r>
    </w:p>
    <w:p w14:paraId="184FBF4E" w14:textId="77777777" w:rsidR="00A60258" w:rsidRDefault="00A60258" w:rsidP="00DB7461">
      <w:pPr>
        <w:pStyle w:val="VLADocumentText"/>
        <w:tabs>
          <w:tab w:val="left" w:pos="1701"/>
          <w:tab w:val="left" w:pos="2268"/>
          <w:tab w:val="left" w:pos="3402"/>
          <w:tab w:val="left" w:pos="4536"/>
          <w:tab w:val="left" w:pos="5103"/>
          <w:tab w:val="left" w:pos="6804"/>
        </w:tabs>
        <w:rPr>
          <w:lang w:eastAsia="en-AU"/>
        </w:rPr>
      </w:pPr>
      <w:r w:rsidRPr="00A60258">
        <w:rPr>
          <w:lang w:eastAsia="en-AU"/>
        </w:rPr>
        <w:t xml:space="preserve">Please contact us if you have a complaint about our service, our staff or a private lawyer we fund. Our Internal Legal Services team will listen to your complaint and advise you about how it can be resolved. </w:t>
      </w:r>
    </w:p>
    <w:p w14:paraId="4B500613" w14:textId="564DC2CC" w:rsidR="00A60258" w:rsidRDefault="00A60258" w:rsidP="00DB7461">
      <w:pPr>
        <w:pStyle w:val="VLADocumentText"/>
        <w:tabs>
          <w:tab w:val="left" w:pos="1701"/>
          <w:tab w:val="left" w:pos="2268"/>
          <w:tab w:val="left" w:pos="3402"/>
          <w:tab w:val="left" w:pos="4536"/>
          <w:tab w:val="left" w:pos="5103"/>
          <w:tab w:val="left" w:pos="6804"/>
        </w:tabs>
        <w:rPr>
          <w:lang w:eastAsia="en-AU"/>
        </w:rPr>
      </w:pPr>
      <w:r>
        <w:rPr>
          <w:lang w:eastAsia="en-AU"/>
        </w:rPr>
        <w:t>Phone</w:t>
      </w:r>
      <w:r w:rsidRPr="00A60258">
        <w:rPr>
          <w:lang w:eastAsia="en-AU"/>
        </w:rPr>
        <w:t xml:space="preserve">: (03) 9280 3789 </w:t>
      </w:r>
      <w:r>
        <w:rPr>
          <w:lang w:eastAsia="en-AU"/>
        </w:rPr>
        <w:br/>
      </w:r>
      <w:r w:rsidRPr="00A60258">
        <w:rPr>
          <w:lang w:eastAsia="en-AU"/>
        </w:rPr>
        <w:t xml:space="preserve">Email: </w:t>
      </w:r>
      <w:hyperlink r:id="rId21" w:history="1">
        <w:r w:rsidRPr="00030C0B">
          <w:rPr>
            <w:rStyle w:val="Hyperlink"/>
            <w:lang w:eastAsia="en-AU"/>
          </w:rPr>
          <w:t>complaints@vla.vic.gov.au</w:t>
        </w:r>
      </w:hyperlink>
      <w:r>
        <w:rPr>
          <w:lang w:eastAsia="en-AU"/>
        </w:rPr>
        <w:br/>
      </w:r>
      <w:r w:rsidRPr="00A60258">
        <w:rPr>
          <w:lang w:eastAsia="en-AU"/>
        </w:rPr>
        <w:t>Write to: GPO Box 4380, Melbourne VIC 3001</w:t>
      </w:r>
    </w:p>
    <w:p w14:paraId="31C0CFF6" w14:textId="77777777" w:rsidR="009B4AD5" w:rsidRDefault="009B4AD5" w:rsidP="00DB7461">
      <w:pPr>
        <w:pStyle w:val="VLADocumentText"/>
        <w:tabs>
          <w:tab w:val="left" w:pos="1701"/>
          <w:tab w:val="left" w:pos="2268"/>
          <w:tab w:val="left" w:pos="3402"/>
          <w:tab w:val="left" w:pos="4536"/>
          <w:tab w:val="left" w:pos="5103"/>
          <w:tab w:val="left" w:pos="6804"/>
        </w:tabs>
        <w:rPr>
          <w:lang w:eastAsia="en-AU"/>
        </w:rPr>
        <w:sectPr w:rsidR="009B4AD5" w:rsidSect="00DF7F0B">
          <w:headerReference w:type="even" r:id="rId22"/>
          <w:headerReference w:type="default" r:id="rId23"/>
          <w:footerReference w:type="even" r:id="rId24"/>
          <w:footerReference w:type="default" r:id="rId25"/>
          <w:headerReference w:type="first" r:id="rId26"/>
          <w:footerReference w:type="first" r:id="rId27"/>
          <w:pgSz w:w="11900" w:h="16820" w:code="9"/>
          <w:pgMar w:top="720" w:right="720" w:bottom="720" w:left="720" w:header="284" w:footer="284" w:gutter="0"/>
          <w:paperSrc w:first="7" w:other="7"/>
          <w:cols w:space="708"/>
          <w:titlePg/>
          <w:docGrid w:linePitch="299"/>
        </w:sectPr>
      </w:pPr>
    </w:p>
    <w:p w14:paraId="5A9792D8" w14:textId="434B005B" w:rsidR="009B4AD5" w:rsidRDefault="009B4AD5" w:rsidP="009B4AD5">
      <w:pPr>
        <w:pStyle w:val="Heading1"/>
      </w:pPr>
      <w:bookmarkStart w:id="29" w:name="_Appendix_1_–"/>
      <w:bookmarkEnd w:id="29"/>
      <w:r>
        <w:lastRenderedPageBreak/>
        <w:t>Appendix 1 – L</w:t>
      </w:r>
      <w:r w:rsidRPr="00B86E87">
        <w:t xml:space="preserve">ist of Victorian towns that are classified as </w:t>
      </w:r>
      <w:proofErr w:type="gramStart"/>
      <w:r w:rsidRPr="00B86E87">
        <w:t>remote</w:t>
      </w:r>
      <w:proofErr w:type="gramEnd"/>
    </w:p>
    <w:p w14:paraId="3E7A2DB0" w14:textId="77777777" w:rsidR="009B4AD5" w:rsidRDefault="009B4AD5" w:rsidP="009B4AD5">
      <w:pPr>
        <w:pStyle w:val="ListParagraph"/>
        <w:numPr>
          <w:ilvl w:val="0"/>
          <w:numId w:val="44"/>
        </w:numPr>
        <w:rPr>
          <w:lang w:eastAsia="en-AU"/>
        </w:rPr>
      </w:pPr>
      <w:r>
        <w:rPr>
          <w:lang w:eastAsia="en-AU"/>
        </w:rPr>
        <w:t>Alexandra</w:t>
      </w:r>
    </w:p>
    <w:p w14:paraId="7037A069" w14:textId="77777777" w:rsidR="009B4AD5" w:rsidRDefault="009B4AD5" w:rsidP="009B4AD5">
      <w:pPr>
        <w:pStyle w:val="ListParagraph"/>
        <w:numPr>
          <w:ilvl w:val="0"/>
          <w:numId w:val="44"/>
        </w:numPr>
        <w:rPr>
          <w:lang w:eastAsia="en-AU"/>
        </w:rPr>
      </w:pPr>
      <w:r>
        <w:rPr>
          <w:lang w:eastAsia="en-AU"/>
        </w:rPr>
        <w:t>Ararat</w:t>
      </w:r>
    </w:p>
    <w:p w14:paraId="2111D66E" w14:textId="77777777" w:rsidR="009B4AD5" w:rsidRDefault="009B4AD5" w:rsidP="009B4AD5">
      <w:pPr>
        <w:pStyle w:val="ListParagraph"/>
        <w:numPr>
          <w:ilvl w:val="0"/>
          <w:numId w:val="44"/>
        </w:numPr>
        <w:rPr>
          <w:lang w:eastAsia="en-AU"/>
        </w:rPr>
      </w:pPr>
      <w:r>
        <w:rPr>
          <w:lang w:eastAsia="en-AU"/>
        </w:rPr>
        <w:t>Avoca</w:t>
      </w:r>
    </w:p>
    <w:p w14:paraId="445BFE38" w14:textId="77777777" w:rsidR="009B4AD5" w:rsidRDefault="009B4AD5" w:rsidP="009B4AD5">
      <w:pPr>
        <w:pStyle w:val="ListParagraph"/>
        <w:numPr>
          <w:ilvl w:val="0"/>
          <w:numId w:val="44"/>
        </w:numPr>
        <w:rPr>
          <w:lang w:eastAsia="en-AU"/>
        </w:rPr>
      </w:pPr>
      <w:r>
        <w:rPr>
          <w:lang w:eastAsia="en-AU"/>
        </w:rPr>
        <w:t>Bairnsdale</w:t>
      </w:r>
    </w:p>
    <w:p w14:paraId="18349665" w14:textId="77777777" w:rsidR="009B4AD5" w:rsidRDefault="009B4AD5" w:rsidP="009B4AD5">
      <w:pPr>
        <w:pStyle w:val="ListParagraph"/>
        <w:numPr>
          <w:ilvl w:val="0"/>
          <w:numId w:val="44"/>
        </w:numPr>
        <w:rPr>
          <w:lang w:eastAsia="en-AU"/>
        </w:rPr>
      </w:pPr>
      <w:r>
        <w:rPr>
          <w:lang w:eastAsia="en-AU"/>
        </w:rPr>
        <w:t>Beaufort</w:t>
      </w:r>
    </w:p>
    <w:p w14:paraId="347A5152" w14:textId="77777777" w:rsidR="009B4AD5" w:rsidRDefault="009B4AD5" w:rsidP="009B4AD5">
      <w:pPr>
        <w:pStyle w:val="ListParagraph"/>
        <w:numPr>
          <w:ilvl w:val="0"/>
          <w:numId w:val="44"/>
        </w:numPr>
        <w:rPr>
          <w:lang w:eastAsia="en-AU"/>
        </w:rPr>
      </w:pPr>
      <w:r>
        <w:rPr>
          <w:lang w:eastAsia="en-AU"/>
        </w:rPr>
        <w:t>Benalla</w:t>
      </w:r>
    </w:p>
    <w:p w14:paraId="538E8C35" w14:textId="77777777" w:rsidR="009B4AD5" w:rsidRDefault="009B4AD5" w:rsidP="009B4AD5">
      <w:pPr>
        <w:pStyle w:val="ListParagraph"/>
        <w:numPr>
          <w:ilvl w:val="0"/>
          <w:numId w:val="44"/>
        </w:numPr>
        <w:rPr>
          <w:lang w:eastAsia="en-AU"/>
        </w:rPr>
      </w:pPr>
      <w:r>
        <w:rPr>
          <w:lang w:eastAsia="en-AU"/>
        </w:rPr>
        <w:t>Bright</w:t>
      </w:r>
    </w:p>
    <w:p w14:paraId="1EA5A9CB" w14:textId="77777777" w:rsidR="009B4AD5" w:rsidRDefault="009B4AD5" w:rsidP="009B4AD5">
      <w:pPr>
        <w:pStyle w:val="ListParagraph"/>
        <w:numPr>
          <w:ilvl w:val="0"/>
          <w:numId w:val="44"/>
        </w:numPr>
        <w:rPr>
          <w:lang w:eastAsia="en-AU"/>
        </w:rPr>
      </w:pPr>
      <w:r>
        <w:rPr>
          <w:lang w:eastAsia="en-AU"/>
        </w:rPr>
        <w:t>Camperdown</w:t>
      </w:r>
    </w:p>
    <w:p w14:paraId="546F90BC" w14:textId="77777777" w:rsidR="009B4AD5" w:rsidRDefault="009B4AD5" w:rsidP="009B4AD5">
      <w:pPr>
        <w:pStyle w:val="ListParagraph"/>
        <w:numPr>
          <w:ilvl w:val="0"/>
          <w:numId w:val="44"/>
        </w:numPr>
        <w:rPr>
          <w:lang w:eastAsia="en-AU"/>
        </w:rPr>
      </w:pPr>
      <w:r>
        <w:rPr>
          <w:lang w:eastAsia="en-AU"/>
        </w:rPr>
        <w:t>Casterton</w:t>
      </w:r>
    </w:p>
    <w:p w14:paraId="57105AC8" w14:textId="77777777" w:rsidR="009B4AD5" w:rsidRDefault="009B4AD5" w:rsidP="009B4AD5">
      <w:pPr>
        <w:pStyle w:val="ListParagraph"/>
        <w:numPr>
          <w:ilvl w:val="0"/>
          <w:numId w:val="44"/>
        </w:numPr>
        <w:rPr>
          <w:lang w:eastAsia="en-AU"/>
        </w:rPr>
      </w:pPr>
      <w:r>
        <w:rPr>
          <w:lang w:eastAsia="en-AU"/>
        </w:rPr>
        <w:t>Charlton</w:t>
      </w:r>
    </w:p>
    <w:p w14:paraId="2977865F" w14:textId="77777777" w:rsidR="009B4AD5" w:rsidRDefault="009B4AD5" w:rsidP="009B4AD5">
      <w:pPr>
        <w:pStyle w:val="ListParagraph"/>
        <w:numPr>
          <w:ilvl w:val="0"/>
          <w:numId w:val="44"/>
        </w:numPr>
        <w:rPr>
          <w:lang w:eastAsia="en-AU"/>
        </w:rPr>
      </w:pPr>
      <w:r>
        <w:rPr>
          <w:lang w:eastAsia="en-AU"/>
        </w:rPr>
        <w:t>Cobden</w:t>
      </w:r>
    </w:p>
    <w:p w14:paraId="696AAA93" w14:textId="77777777" w:rsidR="009B4AD5" w:rsidRDefault="009B4AD5" w:rsidP="009B4AD5">
      <w:pPr>
        <w:pStyle w:val="ListParagraph"/>
        <w:numPr>
          <w:ilvl w:val="0"/>
          <w:numId w:val="44"/>
        </w:numPr>
        <w:rPr>
          <w:lang w:eastAsia="en-AU"/>
        </w:rPr>
      </w:pPr>
      <w:r>
        <w:rPr>
          <w:lang w:eastAsia="en-AU"/>
        </w:rPr>
        <w:t>Cobram</w:t>
      </w:r>
    </w:p>
    <w:p w14:paraId="3C1EAEDB" w14:textId="77777777" w:rsidR="009B4AD5" w:rsidRDefault="009B4AD5" w:rsidP="009B4AD5">
      <w:pPr>
        <w:pStyle w:val="ListParagraph"/>
        <w:numPr>
          <w:ilvl w:val="0"/>
          <w:numId w:val="44"/>
        </w:numPr>
        <w:rPr>
          <w:lang w:eastAsia="en-AU"/>
        </w:rPr>
      </w:pPr>
      <w:r>
        <w:rPr>
          <w:lang w:eastAsia="en-AU"/>
        </w:rPr>
        <w:t>Cohuna</w:t>
      </w:r>
    </w:p>
    <w:p w14:paraId="0026DF27" w14:textId="77777777" w:rsidR="009B4AD5" w:rsidRDefault="009B4AD5" w:rsidP="009B4AD5">
      <w:pPr>
        <w:pStyle w:val="ListParagraph"/>
        <w:numPr>
          <w:ilvl w:val="0"/>
          <w:numId w:val="44"/>
        </w:numPr>
        <w:rPr>
          <w:lang w:eastAsia="en-AU"/>
        </w:rPr>
      </w:pPr>
      <w:r>
        <w:rPr>
          <w:lang w:eastAsia="en-AU"/>
        </w:rPr>
        <w:t>Colac</w:t>
      </w:r>
    </w:p>
    <w:p w14:paraId="6E4B9B9B" w14:textId="77777777" w:rsidR="009B4AD5" w:rsidRDefault="009B4AD5" w:rsidP="009B4AD5">
      <w:pPr>
        <w:pStyle w:val="ListParagraph"/>
        <w:numPr>
          <w:ilvl w:val="0"/>
          <w:numId w:val="44"/>
        </w:numPr>
        <w:rPr>
          <w:lang w:eastAsia="en-AU"/>
        </w:rPr>
      </w:pPr>
      <w:r>
        <w:rPr>
          <w:lang w:eastAsia="en-AU"/>
        </w:rPr>
        <w:t>Coleraine</w:t>
      </w:r>
    </w:p>
    <w:p w14:paraId="659D6B3D" w14:textId="77777777" w:rsidR="009B4AD5" w:rsidRDefault="009B4AD5" w:rsidP="009B4AD5">
      <w:pPr>
        <w:pStyle w:val="ListParagraph"/>
        <w:numPr>
          <w:ilvl w:val="0"/>
          <w:numId w:val="44"/>
        </w:numPr>
        <w:rPr>
          <w:lang w:eastAsia="en-AU"/>
        </w:rPr>
      </w:pPr>
      <w:r>
        <w:rPr>
          <w:lang w:eastAsia="en-AU"/>
        </w:rPr>
        <w:t>Corryong</w:t>
      </w:r>
    </w:p>
    <w:p w14:paraId="6327FAF8" w14:textId="77777777" w:rsidR="009B4AD5" w:rsidRDefault="009B4AD5" w:rsidP="009B4AD5">
      <w:pPr>
        <w:pStyle w:val="ListParagraph"/>
        <w:numPr>
          <w:ilvl w:val="0"/>
          <w:numId w:val="44"/>
        </w:numPr>
        <w:rPr>
          <w:lang w:eastAsia="en-AU"/>
        </w:rPr>
      </w:pPr>
      <w:r>
        <w:rPr>
          <w:lang w:eastAsia="en-AU"/>
        </w:rPr>
        <w:t>Cowes</w:t>
      </w:r>
    </w:p>
    <w:p w14:paraId="0FD3E6F2" w14:textId="77777777" w:rsidR="009B4AD5" w:rsidRDefault="009B4AD5" w:rsidP="009B4AD5">
      <w:pPr>
        <w:pStyle w:val="ListParagraph"/>
        <w:numPr>
          <w:ilvl w:val="0"/>
          <w:numId w:val="44"/>
        </w:numPr>
        <w:rPr>
          <w:lang w:eastAsia="en-AU"/>
        </w:rPr>
      </w:pPr>
      <w:r>
        <w:rPr>
          <w:lang w:eastAsia="en-AU"/>
        </w:rPr>
        <w:t>Dimboola</w:t>
      </w:r>
    </w:p>
    <w:p w14:paraId="4F4F8623" w14:textId="77777777" w:rsidR="009B4AD5" w:rsidRDefault="009B4AD5" w:rsidP="009B4AD5">
      <w:pPr>
        <w:pStyle w:val="ListParagraph"/>
        <w:numPr>
          <w:ilvl w:val="0"/>
          <w:numId w:val="44"/>
        </w:numPr>
        <w:rPr>
          <w:lang w:eastAsia="en-AU"/>
        </w:rPr>
      </w:pPr>
      <w:r>
        <w:rPr>
          <w:lang w:eastAsia="en-AU"/>
        </w:rPr>
        <w:t>Donald</w:t>
      </w:r>
    </w:p>
    <w:p w14:paraId="38D9DDB5" w14:textId="77777777" w:rsidR="009B4AD5" w:rsidRDefault="009B4AD5" w:rsidP="009B4AD5">
      <w:pPr>
        <w:pStyle w:val="ListParagraph"/>
        <w:numPr>
          <w:ilvl w:val="0"/>
          <w:numId w:val="44"/>
        </w:numPr>
        <w:rPr>
          <w:lang w:eastAsia="en-AU"/>
        </w:rPr>
      </w:pPr>
      <w:r>
        <w:rPr>
          <w:lang w:eastAsia="en-AU"/>
        </w:rPr>
        <w:t>Echuca-Moama</w:t>
      </w:r>
    </w:p>
    <w:p w14:paraId="191B3F4C" w14:textId="77777777" w:rsidR="009B4AD5" w:rsidRDefault="009B4AD5" w:rsidP="009B4AD5">
      <w:pPr>
        <w:pStyle w:val="ListParagraph"/>
        <w:numPr>
          <w:ilvl w:val="0"/>
          <w:numId w:val="44"/>
        </w:numPr>
        <w:rPr>
          <w:lang w:eastAsia="en-AU"/>
        </w:rPr>
      </w:pPr>
      <w:r>
        <w:rPr>
          <w:lang w:eastAsia="en-AU"/>
        </w:rPr>
        <w:t>Euroa</w:t>
      </w:r>
    </w:p>
    <w:p w14:paraId="45581895" w14:textId="77777777" w:rsidR="009B4AD5" w:rsidRDefault="009B4AD5" w:rsidP="009B4AD5">
      <w:pPr>
        <w:pStyle w:val="ListParagraph"/>
        <w:numPr>
          <w:ilvl w:val="0"/>
          <w:numId w:val="44"/>
        </w:numPr>
        <w:rPr>
          <w:lang w:eastAsia="en-AU"/>
        </w:rPr>
      </w:pPr>
      <w:r>
        <w:rPr>
          <w:lang w:eastAsia="en-AU"/>
        </w:rPr>
        <w:t>Foster</w:t>
      </w:r>
    </w:p>
    <w:p w14:paraId="5FB3DB07" w14:textId="77777777" w:rsidR="009B4AD5" w:rsidRDefault="009B4AD5" w:rsidP="009B4AD5">
      <w:pPr>
        <w:pStyle w:val="ListParagraph"/>
        <w:numPr>
          <w:ilvl w:val="0"/>
          <w:numId w:val="44"/>
        </w:numPr>
        <w:rPr>
          <w:lang w:eastAsia="en-AU"/>
        </w:rPr>
      </w:pPr>
      <w:r>
        <w:rPr>
          <w:lang w:eastAsia="en-AU"/>
        </w:rPr>
        <w:t>Hamilton</w:t>
      </w:r>
    </w:p>
    <w:p w14:paraId="11E67FA6" w14:textId="77777777" w:rsidR="009B4AD5" w:rsidRDefault="009B4AD5" w:rsidP="009B4AD5">
      <w:pPr>
        <w:pStyle w:val="ListParagraph"/>
        <w:numPr>
          <w:ilvl w:val="0"/>
          <w:numId w:val="44"/>
        </w:numPr>
        <w:rPr>
          <w:lang w:eastAsia="en-AU"/>
        </w:rPr>
      </w:pPr>
      <w:r>
        <w:rPr>
          <w:lang w:eastAsia="en-AU"/>
        </w:rPr>
        <w:t>Heathcote</w:t>
      </w:r>
    </w:p>
    <w:p w14:paraId="52BBD08E" w14:textId="77777777" w:rsidR="009B4AD5" w:rsidRDefault="009B4AD5" w:rsidP="009B4AD5">
      <w:pPr>
        <w:pStyle w:val="ListParagraph"/>
        <w:numPr>
          <w:ilvl w:val="0"/>
          <w:numId w:val="44"/>
        </w:numPr>
        <w:rPr>
          <w:lang w:eastAsia="en-AU"/>
        </w:rPr>
      </w:pPr>
      <w:r>
        <w:rPr>
          <w:lang w:eastAsia="en-AU"/>
        </w:rPr>
        <w:t>Heyfield</w:t>
      </w:r>
    </w:p>
    <w:p w14:paraId="0A3CBBD8" w14:textId="77777777" w:rsidR="009B4AD5" w:rsidRDefault="009B4AD5" w:rsidP="009B4AD5">
      <w:pPr>
        <w:pStyle w:val="ListParagraph"/>
        <w:numPr>
          <w:ilvl w:val="0"/>
          <w:numId w:val="44"/>
        </w:numPr>
        <w:rPr>
          <w:lang w:eastAsia="en-AU"/>
        </w:rPr>
      </w:pPr>
      <w:r>
        <w:rPr>
          <w:lang w:eastAsia="en-AU"/>
        </w:rPr>
        <w:t>Heywood</w:t>
      </w:r>
    </w:p>
    <w:p w14:paraId="56FF024B" w14:textId="77777777" w:rsidR="009B4AD5" w:rsidRDefault="009B4AD5" w:rsidP="009B4AD5">
      <w:pPr>
        <w:pStyle w:val="ListParagraph"/>
        <w:numPr>
          <w:ilvl w:val="0"/>
          <w:numId w:val="44"/>
        </w:numPr>
        <w:rPr>
          <w:lang w:eastAsia="en-AU"/>
        </w:rPr>
      </w:pPr>
      <w:r>
        <w:rPr>
          <w:lang w:eastAsia="en-AU"/>
        </w:rPr>
        <w:t>Horsham</w:t>
      </w:r>
    </w:p>
    <w:p w14:paraId="1007D343" w14:textId="77777777" w:rsidR="009B4AD5" w:rsidRDefault="009B4AD5" w:rsidP="009B4AD5">
      <w:pPr>
        <w:pStyle w:val="ListParagraph"/>
        <w:numPr>
          <w:ilvl w:val="0"/>
          <w:numId w:val="44"/>
        </w:numPr>
        <w:rPr>
          <w:lang w:eastAsia="en-AU"/>
        </w:rPr>
      </w:pPr>
      <w:r>
        <w:rPr>
          <w:lang w:eastAsia="en-AU"/>
        </w:rPr>
        <w:t>Inverloch</w:t>
      </w:r>
    </w:p>
    <w:p w14:paraId="174066EB" w14:textId="77777777" w:rsidR="009B4AD5" w:rsidRDefault="009B4AD5" w:rsidP="009B4AD5">
      <w:pPr>
        <w:pStyle w:val="ListParagraph"/>
        <w:numPr>
          <w:ilvl w:val="0"/>
          <w:numId w:val="44"/>
        </w:numPr>
        <w:rPr>
          <w:lang w:eastAsia="en-AU"/>
        </w:rPr>
      </w:pPr>
      <w:r>
        <w:rPr>
          <w:lang w:eastAsia="en-AU"/>
        </w:rPr>
        <w:t>Kerang</w:t>
      </w:r>
    </w:p>
    <w:p w14:paraId="1CB8F3FB" w14:textId="77777777" w:rsidR="009B4AD5" w:rsidRDefault="009B4AD5" w:rsidP="009B4AD5">
      <w:pPr>
        <w:pStyle w:val="ListParagraph"/>
        <w:numPr>
          <w:ilvl w:val="0"/>
          <w:numId w:val="44"/>
        </w:numPr>
        <w:rPr>
          <w:lang w:eastAsia="en-AU"/>
        </w:rPr>
      </w:pPr>
      <w:r>
        <w:rPr>
          <w:lang w:eastAsia="en-AU"/>
        </w:rPr>
        <w:t>Koondrook-Barham</w:t>
      </w:r>
    </w:p>
    <w:p w14:paraId="7E7496E8" w14:textId="77777777" w:rsidR="009B4AD5" w:rsidRDefault="009B4AD5" w:rsidP="009B4AD5">
      <w:pPr>
        <w:pStyle w:val="ListParagraph"/>
        <w:numPr>
          <w:ilvl w:val="0"/>
          <w:numId w:val="44"/>
        </w:numPr>
        <w:rPr>
          <w:lang w:eastAsia="en-AU"/>
        </w:rPr>
      </w:pPr>
      <w:r>
        <w:rPr>
          <w:lang w:eastAsia="en-AU"/>
        </w:rPr>
        <w:t>Korumburra</w:t>
      </w:r>
    </w:p>
    <w:p w14:paraId="59CE415C" w14:textId="77777777" w:rsidR="009B4AD5" w:rsidRDefault="009B4AD5" w:rsidP="009B4AD5">
      <w:pPr>
        <w:pStyle w:val="ListParagraph"/>
        <w:numPr>
          <w:ilvl w:val="0"/>
          <w:numId w:val="44"/>
        </w:numPr>
        <w:rPr>
          <w:lang w:eastAsia="en-AU"/>
        </w:rPr>
      </w:pPr>
      <w:r>
        <w:rPr>
          <w:lang w:eastAsia="en-AU"/>
        </w:rPr>
        <w:t>Lakes Entrance</w:t>
      </w:r>
    </w:p>
    <w:p w14:paraId="58AE42A8" w14:textId="77777777" w:rsidR="009B4AD5" w:rsidRDefault="009B4AD5" w:rsidP="009B4AD5">
      <w:pPr>
        <w:pStyle w:val="ListParagraph"/>
        <w:numPr>
          <w:ilvl w:val="0"/>
          <w:numId w:val="44"/>
        </w:numPr>
        <w:rPr>
          <w:lang w:eastAsia="en-AU"/>
        </w:rPr>
      </w:pPr>
      <w:r>
        <w:rPr>
          <w:lang w:eastAsia="en-AU"/>
        </w:rPr>
        <w:t>Leongatha</w:t>
      </w:r>
    </w:p>
    <w:p w14:paraId="304017E0" w14:textId="77777777" w:rsidR="009B4AD5" w:rsidRDefault="009B4AD5" w:rsidP="009B4AD5">
      <w:pPr>
        <w:pStyle w:val="ListParagraph"/>
        <w:numPr>
          <w:ilvl w:val="0"/>
          <w:numId w:val="44"/>
        </w:numPr>
        <w:rPr>
          <w:lang w:eastAsia="en-AU"/>
        </w:rPr>
      </w:pPr>
      <w:r>
        <w:rPr>
          <w:lang w:eastAsia="en-AU"/>
        </w:rPr>
        <w:t>Lorne</w:t>
      </w:r>
    </w:p>
    <w:p w14:paraId="25E0B4FC" w14:textId="77777777" w:rsidR="009B4AD5" w:rsidRDefault="009B4AD5" w:rsidP="009B4AD5">
      <w:pPr>
        <w:pStyle w:val="ListParagraph"/>
        <w:numPr>
          <w:ilvl w:val="0"/>
          <w:numId w:val="44"/>
        </w:numPr>
        <w:rPr>
          <w:lang w:eastAsia="en-AU"/>
        </w:rPr>
      </w:pPr>
      <w:r>
        <w:rPr>
          <w:lang w:eastAsia="en-AU"/>
        </w:rPr>
        <w:t>Maffra</w:t>
      </w:r>
    </w:p>
    <w:p w14:paraId="388BDB66" w14:textId="77777777" w:rsidR="009B4AD5" w:rsidRDefault="009B4AD5" w:rsidP="009B4AD5">
      <w:pPr>
        <w:pStyle w:val="ListParagraph"/>
        <w:numPr>
          <w:ilvl w:val="0"/>
          <w:numId w:val="44"/>
        </w:numPr>
        <w:rPr>
          <w:lang w:eastAsia="en-AU"/>
        </w:rPr>
      </w:pPr>
      <w:r>
        <w:rPr>
          <w:lang w:eastAsia="en-AU"/>
        </w:rPr>
        <w:t>Mansfield</w:t>
      </w:r>
    </w:p>
    <w:p w14:paraId="686CA634" w14:textId="77777777" w:rsidR="009B4AD5" w:rsidRDefault="009B4AD5" w:rsidP="009B4AD5">
      <w:pPr>
        <w:pStyle w:val="ListParagraph"/>
        <w:numPr>
          <w:ilvl w:val="0"/>
          <w:numId w:val="44"/>
        </w:numPr>
        <w:rPr>
          <w:lang w:eastAsia="en-AU"/>
        </w:rPr>
      </w:pPr>
      <w:r>
        <w:rPr>
          <w:lang w:eastAsia="en-AU"/>
        </w:rPr>
        <w:t>Maryborough</w:t>
      </w:r>
    </w:p>
    <w:p w14:paraId="2B31040A" w14:textId="77777777" w:rsidR="009B4AD5" w:rsidRDefault="009B4AD5" w:rsidP="009B4AD5">
      <w:pPr>
        <w:pStyle w:val="ListParagraph"/>
        <w:numPr>
          <w:ilvl w:val="0"/>
          <w:numId w:val="44"/>
        </w:numPr>
        <w:rPr>
          <w:lang w:eastAsia="en-AU"/>
        </w:rPr>
      </w:pPr>
      <w:r>
        <w:rPr>
          <w:lang w:eastAsia="en-AU"/>
        </w:rPr>
        <w:t>Mirboo North</w:t>
      </w:r>
    </w:p>
    <w:p w14:paraId="1274C3BC" w14:textId="77777777" w:rsidR="009B4AD5" w:rsidRDefault="009B4AD5" w:rsidP="009B4AD5">
      <w:pPr>
        <w:pStyle w:val="ListParagraph"/>
        <w:numPr>
          <w:ilvl w:val="0"/>
          <w:numId w:val="44"/>
        </w:numPr>
        <w:rPr>
          <w:lang w:eastAsia="en-AU"/>
        </w:rPr>
      </w:pPr>
      <w:r>
        <w:rPr>
          <w:lang w:eastAsia="en-AU"/>
        </w:rPr>
        <w:t>Mortlake</w:t>
      </w:r>
    </w:p>
    <w:p w14:paraId="2485BD71" w14:textId="77777777" w:rsidR="009B4AD5" w:rsidRDefault="009B4AD5" w:rsidP="009B4AD5">
      <w:pPr>
        <w:pStyle w:val="ListParagraph"/>
        <w:numPr>
          <w:ilvl w:val="0"/>
          <w:numId w:val="44"/>
        </w:numPr>
        <w:rPr>
          <w:lang w:eastAsia="en-AU"/>
        </w:rPr>
      </w:pPr>
      <w:r>
        <w:rPr>
          <w:lang w:eastAsia="en-AU"/>
        </w:rPr>
        <w:t>Mount Beauty</w:t>
      </w:r>
    </w:p>
    <w:p w14:paraId="39C17018" w14:textId="77777777" w:rsidR="009B4AD5" w:rsidRDefault="009B4AD5" w:rsidP="009B4AD5">
      <w:pPr>
        <w:pStyle w:val="ListParagraph"/>
        <w:numPr>
          <w:ilvl w:val="0"/>
          <w:numId w:val="44"/>
        </w:numPr>
        <w:rPr>
          <w:lang w:eastAsia="en-AU"/>
        </w:rPr>
      </w:pPr>
      <w:r>
        <w:rPr>
          <w:lang w:eastAsia="en-AU"/>
        </w:rPr>
        <w:t>Myrtleford</w:t>
      </w:r>
    </w:p>
    <w:p w14:paraId="4CF60C9A" w14:textId="77777777" w:rsidR="009B4AD5" w:rsidRDefault="009B4AD5" w:rsidP="009B4AD5">
      <w:pPr>
        <w:pStyle w:val="ListParagraph"/>
        <w:numPr>
          <w:ilvl w:val="0"/>
          <w:numId w:val="44"/>
        </w:numPr>
        <w:rPr>
          <w:lang w:eastAsia="en-AU"/>
        </w:rPr>
      </w:pPr>
      <w:r>
        <w:rPr>
          <w:lang w:eastAsia="en-AU"/>
        </w:rPr>
        <w:t>Nagambie</w:t>
      </w:r>
    </w:p>
    <w:p w14:paraId="164E5F84" w14:textId="77777777" w:rsidR="009B4AD5" w:rsidRDefault="009B4AD5" w:rsidP="009B4AD5">
      <w:pPr>
        <w:pStyle w:val="ListParagraph"/>
        <w:numPr>
          <w:ilvl w:val="0"/>
          <w:numId w:val="44"/>
        </w:numPr>
        <w:rPr>
          <w:lang w:eastAsia="en-AU"/>
        </w:rPr>
      </w:pPr>
      <w:r>
        <w:rPr>
          <w:lang w:eastAsia="en-AU"/>
        </w:rPr>
        <w:t>Nathalia</w:t>
      </w:r>
    </w:p>
    <w:p w14:paraId="57B31030" w14:textId="77777777" w:rsidR="009B4AD5" w:rsidRDefault="009B4AD5" w:rsidP="009B4AD5">
      <w:pPr>
        <w:pStyle w:val="ListParagraph"/>
        <w:numPr>
          <w:ilvl w:val="0"/>
          <w:numId w:val="44"/>
        </w:numPr>
        <w:rPr>
          <w:lang w:eastAsia="en-AU"/>
        </w:rPr>
      </w:pPr>
      <w:r>
        <w:rPr>
          <w:lang w:eastAsia="en-AU"/>
        </w:rPr>
        <w:t>Newhaven</w:t>
      </w:r>
    </w:p>
    <w:p w14:paraId="0B80D4FC" w14:textId="77777777" w:rsidR="009B4AD5" w:rsidRDefault="009B4AD5" w:rsidP="009B4AD5">
      <w:pPr>
        <w:pStyle w:val="ListParagraph"/>
        <w:numPr>
          <w:ilvl w:val="0"/>
          <w:numId w:val="44"/>
        </w:numPr>
        <w:rPr>
          <w:lang w:eastAsia="en-AU"/>
        </w:rPr>
      </w:pPr>
      <w:r>
        <w:rPr>
          <w:lang w:eastAsia="en-AU"/>
        </w:rPr>
        <w:t>Nhill</w:t>
      </w:r>
    </w:p>
    <w:p w14:paraId="68778F53" w14:textId="77777777" w:rsidR="009B4AD5" w:rsidRDefault="009B4AD5" w:rsidP="009B4AD5">
      <w:pPr>
        <w:pStyle w:val="ListParagraph"/>
        <w:numPr>
          <w:ilvl w:val="0"/>
          <w:numId w:val="44"/>
        </w:numPr>
        <w:rPr>
          <w:lang w:eastAsia="en-AU"/>
        </w:rPr>
      </w:pPr>
      <w:r>
        <w:rPr>
          <w:lang w:eastAsia="en-AU"/>
        </w:rPr>
        <w:t>Orbost</w:t>
      </w:r>
    </w:p>
    <w:p w14:paraId="4DC263CE" w14:textId="77777777" w:rsidR="009B4AD5" w:rsidRDefault="009B4AD5" w:rsidP="009B4AD5">
      <w:pPr>
        <w:pStyle w:val="ListParagraph"/>
        <w:numPr>
          <w:ilvl w:val="0"/>
          <w:numId w:val="44"/>
        </w:numPr>
        <w:rPr>
          <w:lang w:eastAsia="en-AU"/>
        </w:rPr>
      </w:pPr>
      <w:r>
        <w:rPr>
          <w:lang w:eastAsia="en-AU"/>
        </w:rPr>
        <w:t>Ouyen</w:t>
      </w:r>
    </w:p>
    <w:p w14:paraId="357BAAF5" w14:textId="77777777" w:rsidR="009B4AD5" w:rsidRDefault="009B4AD5" w:rsidP="009B4AD5">
      <w:pPr>
        <w:pStyle w:val="ListParagraph"/>
        <w:numPr>
          <w:ilvl w:val="0"/>
          <w:numId w:val="44"/>
        </w:numPr>
        <w:rPr>
          <w:lang w:eastAsia="en-AU"/>
        </w:rPr>
      </w:pPr>
      <w:r>
        <w:rPr>
          <w:lang w:eastAsia="en-AU"/>
        </w:rPr>
        <w:lastRenderedPageBreak/>
        <w:t>Paynesville</w:t>
      </w:r>
    </w:p>
    <w:p w14:paraId="645A39AA" w14:textId="77777777" w:rsidR="009B4AD5" w:rsidRDefault="009B4AD5" w:rsidP="009B4AD5">
      <w:pPr>
        <w:pStyle w:val="ListParagraph"/>
        <w:numPr>
          <w:ilvl w:val="0"/>
          <w:numId w:val="44"/>
        </w:numPr>
        <w:rPr>
          <w:lang w:eastAsia="en-AU"/>
        </w:rPr>
      </w:pPr>
      <w:r>
        <w:rPr>
          <w:lang w:eastAsia="en-AU"/>
        </w:rPr>
        <w:t>Portland</w:t>
      </w:r>
    </w:p>
    <w:p w14:paraId="74632597" w14:textId="77777777" w:rsidR="009B4AD5" w:rsidRDefault="009B4AD5" w:rsidP="009B4AD5">
      <w:pPr>
        <w:pStyle w:val="ListParagraph"/>
        <w:numPr>
          <w:ilvl w:val="0"/>
          <w:numId w:val="44"/>
        </w:numPr>
        <w:rPr>
          <w:lang w:eastAsia="en-AU"/>
        </w:rPr>
      </w:pPr>
      <w:r>
        <w:rPr>
          <w:lang w:eastAsia="en-AU"/>
        </w:rPr>
        <w:t>Robinvale</w:t>
      </w:r>
    </w:p>
    <w:p w14:paraId="1AA61535" w14:textId="77777777" w:rsidR="009B4AD5" w:rsidRDefault="009B4AD5" w:rsidP="009B4AD5">
      <w:pPr>
        <w:pStyle w:val="ListParagraph"/>
        <w:numPr>
          <w:ilvl w:val="0"/>
          <w:numId w:val="44"/>
        </w:numPr>
        <w:rPr>
          <w:lang w:eastAsia="en-AU"/>
        </w:rPr>
      </w:pPr>
      <w:r>
        <w:rPr>
          <w:lang w:eastAsia="en-AU"/>
        </w:rPr>
        <w:t xml:space="preserve">Rochester </w:t>
      </w:r>
    </w:p>
    <w:p w14:paraId="708855C3" w14:textId="77777777" w:rsidR="009B4AD5" w:rsidRDefault="009B4AD5" w:rsidP="009B4AD5">
      <w:pPr>
        <w:pStyle w:val="ListParagraph"/>
        <w:numPr>
          <w:ilvl w:val="0"/>
          <w:numId w:val="44"/>
        </w:numPr>
        <w:rPr>
          <w:lang w:eastAsia="en-AU"/>
        </w:rPr>
      </w:pPr>
      <w:r>
        <w:rPr>
          <w:lang w:eastAsia="en-AU"/>
        </w:rPr>
        <w:t>Rutherglen</w:t>
      </w:r>
    </w:p>
    <w:p w14:paraId="394F0CEE" w14:textId="77777777" w:rsidR="009B4AD5" w:rsidRDefault="009B4AD5" w:rsidP="009B4AD5">
      <w:pPr>
        <w:pStyle w:val="ListParagraph"/>
        <w:numPr>
          <w:ilvl w:val="0"/>
          <w:numId w:val="44"/>
        </w:numPr>
        <w:rPr>
          <w:lang w:eastAsia="en-AU"/>
        </w:rPr>
      </w:pPr>
      <w:r>
        <w:rPr>
          <w:lang w:eastAsia="en-AU"/>
        </w:rPr>
        <w:t>Sale</w:t>
      </w:r>
    </w:p>
    <w:p w14:paraId="28AFE04D" w14:textId="77777777" w:rsidR="009B4AD5" w:rsidRDefault="009B4AD5" w:rsidP="009B4AD5">
      <w:pPr>
        <w:pStyle w:val="ListParagraph"/>
        <w:numPr>
          <w:ilvl w:val="0"/>
          <w:numId w:val="44"/>
        </w:numPr>
        <w:rPr>
          <w:lang w:eastAsia="en-AU"/>
        </w:rPr>
      </w:pPr>
      <w:r>
        <w:rPr>
          <w:lang w:eastAsia="en-AU"/>
        </w:rPr>
        <w:t>Seymour</w:t>
      </w:r>
    </w:p>
    <w:p w14:paraId="7E3CBBA4" w14:textId="77777777" w:rsidR="009B4AD5" w:rsidRDefault="009B4AD5" w:rsidP="009B4AD5">
      <w:pPr>
        <w:pStyle w:val="ListParagraph"/>
        <w:numPr>
          <w:ilvl w:val="0"/>
          <w:numId w:val="44"/>
        </w:numPr>
        <w:rPr>
          <w:lang w:eastAsia="en-AU"/>
        </w:rPr>
      </w:pPr>
      <w:r>
        <w:rPr>
          <w:lang w:eastAsia="en-AU"/>
        </w:rPr>
        <w:t>St Arnaud</w:t>
      </w:r>
    </w:p>
    <w:p w14:paraId="7AF78254" w14:textId="77777777" w:rsidR="009B4AD5" w:rsidRDefault="009B4AD5" w:rsidP="009B4AD5">
      <w:pPr>
        <w:pStyle w:val="ListParagraph"/>
        <w:numPr>
          <w:ilvl w:val="0"/>
          <w:numId w:val="44"/>
        </w:numPr>
        <w:rPr>
          <w:lang w:eastAsia="en-AU"/>
        </w:rPr>
      </w:pPr>
      <w:r>
        <w:rPr>
          <w:lang w:eastAsia="en-AU"/>
        </w:rPr>
        <w:t>Stawell</w:t>
      </w:r>
    </w:p>
    <w:p w14:paraId="044FC52F" w14:textId="77777777" w:rsidR="009B4AD5" w:rsidRDefault="009B4AD5" w:rsidP="009B4AD5">
      <w:pPr>
        <w:pStyle w:val="ListParagraph"/>
        <w:numPr>
          <w:ilvl w:val="0"/>
          <w:numId w:val="44"/>
        </w:numPr>
        <w:rPr>
          <w:lang w:eastAsia="en-AU"/>
        </w:rPr>
      </w:pPr>
      <w:r>
        <w:rPr>
          <w:lang w:eastAsia="en-AU"/>
        </w:rPr>
        <w:t>Stratford</w:t>
      </w:r>
    </w:p>
    <w:p w14:paraId="034C4883" w14:textId="77777777" w:rsidR="009B4AD5" w:rsidRDefault="009B4AD5" w:rsidP="009B4AD5">
      <w:pPr>
        <w:pStyle w:val="ListParagraph"/>
        <w:numPr>
          <w:ilvl w:val="0"/>
          <w:numId w:val="44"/>
        </w:numPr>
        <w:rPr>
          <w:lang w:eastAsia="en-AU"/>
        </w:rPr>
      </w:pPr>
      <w:r>
        <w:rPr>
          <w:lang w:eastAsia="en-AU"/>
        </w:rPr>
        <w:t>Swan Hill</w:t>
      </w:r>
    </w:p>
    <w:p w14:paraId="2086720E" w14:textId="77777777" w:rsidR="009B4AD5" w:rsidRDefault="009B4AD5" w:rsidP="009B4AD5">
      <w:pPr>
        <w:pStyle w:val="ListParagraph"/>
        <w:numPr>
          <w:ilvl w:val="0"/>
          <w:numId w:val="44"/>
        </w:numPr>
        <w:rPr>
          <w:lang w:eastAsia="en-AU"/>
        </w:rPr>
      </w:pPr>
      <w:r>
        <w:rPr>
          <w:lang w:eastAsia="en-AU"/>
        </w:rPr>
        <w:t>Terang</w:t>
      </w:r>
    </w:p>
    <w:p w14:paraId="60D239DC" w14:textId="77777777" w:rsidR="009B4AD5" w:rsidRDefault="009B4AD5" w:rsidP="009B4AD5">
      <w:pPr>
        <w:pStyle w:val="ListParagraph"/>
        <w:numPr>
          <w:ilvl w:val="0"/>
          <w:numId w:val="44"/>
        </w:numPr>
        <w:rPr>
          <w:lang w:eastAsia="en-AU"/>
        </w:rPr>
      </w:pPr>
      <w:r>
        <w:rPr>
          <w:lang w:eastAsia="en-AU"/>
        </w:rPr>
        <w:t>Tongala</w:t>
      </w:r>
    </w:p>
    <w:p w14:paraId="7C02954B" w14:textId="77777777" w:rsidR="009B4AD5" w:rsidRDefault="009B4AD5" w:rsidP="009B4AD5">
      <w:pPr>
        <w:pStyle w:val="ListParagraph"/>
        <w:numPr>
          <w:ilvl w:val="0"/>
          <w:numId w:val="44"/>
        </w:numPr>
        <w:rPr>
          <w:lang w:eastAsia="en-AU"/>
        </w:rPr>
      </w:pPr>
      <w:r>
        <w:rPr>
          <w:lang w:eastAsia="en-AU"/>
        </w:rPr>
        <w:t>Wahgunyah-Corowa</w:t>
      </w:r>
    </w:p>
    <w:p w14:paraId="0A265F6D" w14:textId="77777777" w:rsidR="009B4AD5" w:rsidRDefault="009B4AD5" w:rsidP="009B4AD5">
      <w:pPr>
        <w:pStyle w:val="ListParagraph"/>
        <w:numPr>
          <w:ilvl w:val="0"/>
          <w:numId w:val="44"/>
        </w:numPr>
        <w:rPr>
          <w:lang w:eastAsia="en-AU"/>
        </w:rPr>
      </w:pPr>
      <w:r>
        <w:rPr>
          <w:lang w:eastAsia="en-AU"/>
        </w:rPr>
        <w:t>Warracknabeal</w:t>
      </w:r>
    </w:p>
    <w:p w14:paraId="7D2791C4" w14:textId="77777777" w:rsidR="009B4AD5" w:rsidRDefault="009B4AD5" w:rsidP="009B4AD5">
      <w:pPr>
        <w:pStyle w:val="ListParagraph"/>
        <w:numPr>
          <w:ilvl w:val="0"/>
          <w:numId w:val="44"/>
        </w:numPr>
        <w:rPr>
          <w:lang w:eastAsia="en-AU"/>
        </w:rPr>
      </w:pPr>
      <w:r>
        <w:rPr>
          <w:lang w:eastAsia="en-AU"/>
        </w:rPr>
        <w:t>Wonthaggi</w:t>
      </w:r>
    </w:p>
    <w:p w14:paraId="720FFCBE" w14:textId="77777777" w:rsidR="009B4AD5" w:rsidRDefault="009B4AD5" w:rsidP="009B4AD5">
      <w:pPr>
        <w:pStyle w:val="ListParagraph"/>
        <w:numPr>
          <w:ilvl w:val="0"/>
          <w:numId w:val="44"/>
        </w:numPr>
        <w:rPr>
          <w:lang w:eastAsia="en-AU"/>
        </w:rPr>
      </w:pPr>
      <w:r>
        <w:rPr>
          <w:lang w:eastAsia="en-AU"/>
        </w:rPr>
        <w:t>Yarram</w:t>
      </w:r>
    </w:p>
    <w:p w14:paraId="2911664F" w14:textId="6A5FFEA1" w:rsidR="009B4AD5" w:rsidRPr="009B4AD5" w:rsidRDefault="009B4AD5" w:rsidP="009B4AD5">
      <w:pPr>
        <w:pStyle w:val="ListParagraph"/>
        <w:numPr>
          <w:ilvl w:val="0"/>
          <w:numId w:val="44"/>
        </w:numPr>
        <w:rPr>
          <w:lang w:eastAsia="en-AU"/>
        </w:rPr>
      </w:pPr>
      <w:r>
        <w:rPr>
          <w:lang w:eastAsia="en-AU"/>
        </w:rPr>
        <w:t>Yarrawonga-Mulwala</w:t>
      </w:r>
    </w:p>
    <w:sectPr w:rsidR="009B4AD5" w:rsidRPr="009B4AD5" w:rsidSect="00DF7F0B">
      <w:pgSz w:w="11900" w:h="16820" w:code="9"/>
      <w:pgMar w:top="720" w:right="720" w:bottom="720" w:left="720" w:header="284" w:footer="284" w:gutter="0"/>
      <w:paperSrc w:first="7" w:other="7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F70FD9" w14:textId="77777777" w:rsidR="004E1D67" w:rsidRDefault="004E1D67">
      <w:r>
        <w:separator/>
      </w:r>
    </w:p>
  </w:endnote>
  <w:endnote w:type="continuationSeparator" w:id="0">
    <w:p w14:paraId="609CEC03" w14:textId="77777777" w:rsidR="004E1D67" w:rsidRDefault="004E1D67">
      <w:r>
        <w:continuationSeparator/>
      </w:r>
    </w:p>
  </w:endnote>
  <w:endnote w:type="continuationNotice" w:id="1">
    <w:p w14:paraId="36225191" w14:textId="77777777" w:rsidR="004E1D67" w:rsidRDefault="004E1D6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33D9D" w14:textId="77777777" w:rsidR="0064005F" w:rsidRDefault="0064005F" w:rsidP="007B70E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60BF721F" w14:textId="77777777" w:rsidR="0064005F" w:rsidRDefault="0064005F" w:rsidP="007B70E6">
    <w:pPr>
      <w:pStyle w:val="Footer"/>
      <w:ind w:right="360" w:firstLine="360"/>
    </w:pPr>
  </w:p>
  <w:p w14:paraId="2B89F10B" w14:textId="77777777" w:rsidR="0064005F" w:rsidRDefault="0064005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29CB2" w14:textId="2722B42D" w:rsidR="0064005F" w:rsidRDefault="00BE32C5" w:rsidP="0096211E">
    <w:pPr>
      <w:pStyle w:val="Footer"/>
      <w:ind w:right="20"/>
    </w:pPr>
    <w:r>
      <w:rPr>
        <w:bCs/>
        <w:noProof/>
        <w:color w:val="B1005D"/>
        <w:sz w:val="18"/>
        <w:szCs w:val="18"/>
        <w:lang w:val="en-US"/>
      </w:rPr>
      <w:t xml:space="preserve">October </w:t>
    </w:r>
    <w:r w:rsidR="00660172">
      <w:rPr>
        <w:bCs/>
        <w:noProof/>
        <w:color w:val="B1005D"/>
        <w:sz w:val="18"/>
        <w:szCs w:val="18"/>
        <w:lang w:val="en-US"/>
      </w:rPr>
      <w:t>2023</w:t>
    </w:r>
    <w:r w:rsidR="0064005F">
      <w:rPr>
        <w:bCs/>
        <w:noProof/>
        <w:color w:val="B1005D"/>
        <w:sz w:val="18"/>
        <w:szCs w:val="18"/>
        <w:lang w:val="en-US"/>
      </w:rPr>
      <w:tab/>
    </w:r>
    <w:r w:rsidR="0064005F">
      <w:rPr>
        <w:bCs/>
        <w:noProof/>
        <w:color w:val="B1005D"/>
        <w:sz w:val="18"/>
        <w:szCs w:val="18"/>
        <w:lang w:val="en-US"/>
      </w:rPr>
      <w:tab/>
    </w:r>
    <w:r w:rsidR="0064005F">
      <w:rPr>
        <w:bCs/>
        <w:noProof/>
        <w:color w:val="B1005D"/>
        <w:sz w:val="18"/>
        <w:szCs w:val="18"/>
        <w:lang w:val="en-US"/>
      </w:rPr>
      <w:tab/>
    </w:r>
    <w:r w:rsidR="0064005F">
      <w:rPr>
        <w:bCs/>
        <w:noProof/>
        <w:color w:val="B1005D"/>
        <w:sz w:val="18"/>
        <w:szCs w:val="18"/>
        <w:lang w:val="en-US"/>
      </w:rPr>
      <w:tab/>
    </w:r>
    <w:r w:rsidR="0064005F">
      <w:rPr>
        <w:bCs/>
        <w:noProof/>
        <w:color w:val="B1005D"/>
        <w:sz w:val="18"/>
        <w:szCs w:val="18"/>
        <w:lang w:val="en-US"/>
      </w:rPr>
      <w:tab/>
    </w:r>
    <w:r w:rsidR="0064005F">
      <w:rPr>
        <w:rStyle w:val="PageNumber"/>
      </w:rPr>
      <w:fldChar w:fldCharType="begin"/>
    </w:r>
    <w:r w:rsidR="0064005F">
      <w:rPr>
        <w:rStyle w:val="PageNumber"/>
      </w:rPr>
      <w:instrText xml:space="preserve"> PAGE </w:instrText>
    </w:r>
    <w:r w:rsidR="0064005F">
      <w:rPr>
        <w:rStyle w:val="PageNumber"/>
      </w:rPr>
      <w:fldChar w:fldCharType="separate"/>
    </w:r>
    <w:r w:rsidR="0064005F">
      <w:rPr>
        <w:rStyle w:val="PageNumber"/>
        <w:noProof/>
      </w:rPr>
      <w:t>2</w:t>
    </w:r>
    <w:r w:rsidR="0064005F">
      <w:rPr>
        <w:rStyle w:val="PageNumber"/>
      </w:rPr>
      <w:fldChar w:fldCharType="end"/>
    </w:r>
    <w:r w:rsidR="0064005F"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1" behindDoc="0" locked="1" layoutInCell="1" allowOverlap="1" wp14:anchorId="58B9119D" wp14:editId="4EE59A29">
              <wp:simplePos x="0" y="0"/>
              <wp:positionH relativeFrom="page">
                <wp:posOffset>180340</wp:posOffset>
              </wp:positionH>
              <wp:positionV relativeFrom="page">
                <wp:posOffset>10235565</wp:posOffset>
              </wp:positionV>
              <wp:extent cx="7200265" cy="0"/>
              <wp:effectExtent l="0" t="0" r="13335" b="25400"/>
              <wp:wrapNone/>
              <wp:docPr id="2" name="Straight Connector 2" descr=" 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265" cy="0"/>
                      </a:xfrm>
                      <a:prstGeom prst="line">
                        <a:avLst/>
                      </a:prstGeom>
                      <a:noFill/>
                      <a:ln w="6350" cap="rnd">
                        <a:solidFill>
                          <a:srgbClr val="B1005D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>
                            <a:effectLst>
                              <a:outerShdw blurRad="63500" dist="2694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 xmlns:arto="http://schemas.microsoft.com/office/word/2006/arto" xmlns:a14="http://schemas.microsoft.com/office/drawing/2010/main" xmlns:a="http://schemas.openxmlformats.org/drawingml/2006/main">
          <w:pict w14:anchorId="6F040E31">
            <v:line id="Line 3" style="position:absolute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alt=" " o:spid="_x0000_s1026" strokecolor="#b1005d" strokeweight=".5pt" from="14.2pt,805.95pt" to="581.15pt,805.95pt" w14:anchorId="54156C6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">
              <v:stroke endcap="round"/>
              <w10:wrap anchorx="page" anchory="page"/>
              <w10:anchorlock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58CDE" w14:textId="601D26BD" w:rsidR="0064005F" w:rsidRPr="008636E1" w:rsidRDefault="00083239" w:rsidP="0096211E">
    <w:pPr>
      <w:pStyle w:val="Footer"/>
      <w:ind w:right="20"/>
    </w:pPr>
    <w:r>
      <w:rPr>
        <w:bCs/>
        <w:noProof/>
        <w:color w:val="B1005D"/>
        <w:sz w:val="18"/>
        <w:szCs w:val="18"/>
        <w:lang w:val="en-US"/>
      </w:rPr>
      <w:t>August</w:t>
    </w:r>
    <w:r w:rsidRPr="0096211E">
      <w:rPr>
        <w:bCs/>
        <w:noProof/>
        <w:color w:val="B1005D"/>
        <w:sz w:val="18"/>
        <w:szCs w:val="18"/>
        <w:lang w:val="en-US"/>
      </w:rPr>
      <w:t xml:space="preserve"> 202</w:t>
    </w:r>
    <w:r>
      <w:rPr>
        <w:bCs/>
        <w:noProof/>
        <w:color w:val="B1005D"/>
        <w:sz w:val="18"/>
        <w:szCs w:val="18"/>
        <w:lang w:val="en-US"/>
      </w:rPr>
      <w:t>3</w:t>
    </w:r>
    <w:r w:rsidR="0064005F">
      <w:rPr>
        <w:bCs/>
        <w:noProof/>
        <w:color w:val="B1005D"/>
        <w:sz w:val="18"/>
        <w:szCs w:val="18"/>
        <w:lang w:val="en-US"/>
      </w:rPr>
      <w:tab/>
    </w:r>
    <w:r w:rsidR="0064005F">
      <w:rPr>
        <w:bCs/>
        <w:noProof/>
        <w:color w:val="B1005D"/>
        <w:sz w:val="18"/>
        <w:szCs w:val="18"/>
        <w:lang w:val="en-US"/>
      </w:rPr>
      <w:tab/>
    </w:r>
    <w:r w:rsidR="0064005F">
      <w:rPr>
        <w:bCs/>
        <w:noProof/>
        <w:color w:val="B1005D"/>
        <w:sz w:val="18"/>
        <w:szCs w:val="18"/>
        <w:lang w:val="en-US"/>
      </w:rPr>
      <w:tab/>
    </w:r>
    <w:r w:rsidR="0064005F">
      <w:rPr>
        <w:bCs/>
        <w:noProof/>
        <w:color w:val="B1005D"/>
        <w:sz w:val="18"/>
        <w:szCs w:val="18"/>
        <w:lang w:val="en-US"/>
      </w:rPr>
      <w:tab/>
    </w:r>
    <w:r w:rsidR="0064005F">
      <w:rPr>
        <w:bCs/>
        <w:noProof/>
        <w:color w:val="B1005D"/>
        <w:sz w:val="18"/>
        <w:szCs w:val="18"/>
        <w:lang w:val="en-US"/>
      </w:rPr>
      <w:tab/>
    </w:r>
    <w:r w:rsidR="0064005F">
      <w:rPr>
        <w:rStyle w:val="PageNumber"/>
      </w:rPr>
      <w:fldChar w:fldCharType="begin"/>
    </w:r>
    <w:r w:rsidR="0064005F">
      <w:rPr>
        <w:rStyle w:val="PageNumber"/>
      </w:rPr>
      <w:instrText xml:space="preserve"> PAGE </w:instrText>
    </w:r>
    <w:r w:rsidR="0064005F">
      <w:rPr>
        <w:rStyle w:val="PageNumber"/>
      </w:rPr>
      <w:fldChar w:fldCharType="separate"/>
    </w:r>
    <w:r w:rsidR="0064005F">
      <w:rPr>
        <w:rStyle w:val="PageNumber"/>
        <w:noProof/>
      </w:rPr>
      <w:t>1</w:t>
    </w:r>
    <w:r w:rsidR="0064005F">
      <w:rPr>
        <w:rStyle w:val="PageNumber"/>
      </w:rPr>
      <w:fldChar w:fldCharType="end"/>
    </w:r>
    <w:r w:rsidR="0064005F"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2" behindDoc="0" locked="1" layoutInCell="1" allowOverlap="1" wp14:anchorId="4403623B" wp14:editId="50DC3B16">
              <wp:simplePos x="0" y="0"/>
              <wp:positionH relativeFrom="page">
                <wp:posOffset>180340</wp:posOffset>
              </wp:positionH>
              <wp:positionV relativeFrom="page">
                <wp:posOffset>10235565</wp:posOffset>
              </wp:positionV>
              <wp:extent cx="7200265" cy="0"/>
              <wp:effectExtent l="0" t="0" r="13335" b="25400"/>
              <wp:wrapNone/>
              <wp:docPr id="10" name="Straight Connector 10" descr=" 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265" cy="0"/>
                      </a:xfrm>
                      <a:prstGeom prst="line">
                        <a:avLst/>
                      </a:prstGeom>
                      <a:noFill/>
                      <a:ln w="6350" cap="rnd">
                        <a:solidFill>
                          <a:srgbClr val="B1005D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>
                            <a:effectLst>
                              <a:outerShdw blurRad="63500" dist="2694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 xmlns:arto="http://schemas.microsoft.com/office/word/2006/arto" xmlns:a14="http://schemas.microsoft.com/office/drawing/2010/main" xmlns:a="http://schemas.openxmlformats.org/drawingml/2006/main">
          <w:pict w14:anchorId="34D7315F">
            <v:line id="Line 3" style="position:absolute;z-index:2516582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alt=" " o:spid="_x0000_s1026" strokecolor="#b1005d" strokeweight=".5pt" from="14.2pt,805.95pt" to="581.15pt,805.95pt" w14:anchorId="6998EAF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">
              <v:stroke endcap="round"/>
              <w10:wrap anchorx="page" anchory="page"/>
              <w10:anchorlock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F35DF" w14:textId="77777777" w:rsidR="004E1D67" w:rsidRDefault="004E1D67">
      <w:r>
        <w:separator/>
      </w:r>
    </w:p>
  </w:footnote>
  <w:footnote w:type="continuationSeparator" w:id="0">
    <w:p w14:paraId="4105EEFA" w14:textId="77777777" w:rsidR="004E1D67" w:rsidRDefault="004E1D67">
      <w:r>
        <w:continuationSeparator/>
      </w:r>
    </w:p>
  </w:footnote>
  <w:footnote w:type="continuationNotice" w:id="1">
    <w:p w14:paraId="71B9F4F2" w14:textId="77777777" w:rsidR="004E1D67" w:rsidRDefault="004E1D6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B36A6" w14:textId="77777777" w:rsidR="0064005F" w:rsidRDefault="0064005F" w:rsidP="007B70E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553C83D3" w14:textId="77777777" w:rsidR="0064005F" w:rsidRDefault="0064005F" w:rsidP="007B70E6">
    <w:pPr>
      <w:pStyle w:val="Header"/>
      <w:ind w:right="360"/>
    </w:pPr>
  </w:p>
  <w:p w14:paraId="0D9A29DF" w14:textId="77777777" w:rsidR="0064005F" w:rsidRDefault="0064005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E5651" w14:textId="07ABEEC8" w:rsidR="0064005F" w:rsidRPr="0096211E" w:rsidRDefault="00FD7504" w:rsidP="007B70E6">
    <w:pPr>
      <w:tabs>
        <w:tab w:val="left" w:pos="6893"/>
      </w:tabs>
      <w:spacing w:after="80"/>
      <w:ind w:left="-330"/>
      <w:rPr>
        <w:color w:val="B1005D"/>
        <w:sz w:val="18"/>
        <w:szCs w:val="18"/>
      </w:rPr>
    </w:pPr>
    <w:r>
      <w:rPr>
        <w:noProof/>
        <w:color w:val="B1005D"/>
        <w:sz w:val="18"/>
        <w:szCs w:val="18"/>
      </w:rPr>
      <mc:AlternateContent>
        <mc:Choice Requires="wps">
          <w:drawing>
            <wp:anchor distT="0" distB="0" distL="114300" distR="114300" simplePos="0" relativeHeight="251658243" behindDoc="0" locked="0" layoutInCell="0" allowOverlap="1" wp14:anchorId="69F42F04" wp14:editId="1DD92E29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56500" cy="273050"/>
              <wp:effectExtent l="0" t="0" r="0" b="12700"/>
              <wp:wrapNone/>
              <wp:docPr id="15" name="Text Box 15" descr="{&quot;HashCode&quot;:1838272672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3B08DEC" w14:textId="58ABCAD5" w:rsidR="00FD7504" w:rsidRPr="00FD7504" w:rsidRDefault="00FD7504" w:rsidP="00FD7504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  <w:r w:rsidRPr="00FD7504">
                            <w:rPr>
                              <w:rFonts w:ascii="Calibri" w:hAnsi="Calibri" w:cs="Calibri"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9F42F04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alt="{&quot;HashCode&quot;:1838272672,&quot;Height&quot;:841.0,&quot;Width&quot;:595.0,&quot;Placement&quot;:&quot;Header&quot;,&quot;Index&quot;:&quot;Primary&quot;,&quot;Section&quot;:1,&quot;Top&quot;:0.0,&quot;Left&quot;:0.0}" style="position:absolute;left:0;text-align:left;margin-left:0;margin-top:15pt;width:595pt;height:21.5pt;z-index:25165824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9M0EwIAACQEAAAOAAAAZHJzL2Uyb0RvYy54bWysU99v2jAQfp+0/8Hy+0ighX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" o:allowincell="f" filled="f" stroked="f" strokeweight=".5pt">
              <v:textbox inset=",0,,0">
                <w:txbxContent>
                  <w:p w14:paraId="53B08DEC" w14:textId="58ABCAD5" w:rsidR="00FD7504" w:rsidRPr="00FD7504" w:rsidRDefault="00FD7504" w:rsidP="00FD7504">
                    <w:pPr>
                      <w:jc w:val="center"/>
                      <w:rPr>
                        <w:rFonts w:ascii="Calibri" w:hAnsi="Calibri" w:cs="Calibri"/>
                        <w:color w:val="000000"/>
                      </w:rPr>
                    </w:pPr>
                    <w:r w:rsidRPr="00FD7504">
                      <w:rPr>
                        <w:rFonts w:ascii="Calibri" w:hAnsi="Calibri" w:cs="Calibri"/>
                        <w:color w:val="00000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4005F" w:rsidRPr="0096211E">
      <w:rPr>
        <w:color w:val="B1005D"/>
        <w:sz w:val="18"/>
        <w:szCs w:val="18"/>
      </w:rPr>
      <w:t>Victoria Legal Aid</w:t>
    </w:r>
    <w:r w:rsidR="0064005F" w:rsidRPr="0096211E">
      <w:rPr>
        <w:color w:val="B1005D"/>
        <w:sz w:val="18"/>
        <w:szCs w:val="18"/>
      </w:rPr>
      <w:tab/>
    </w:r>
  </w:p>
  <w:p w14:paraId="2C124083" w14:textId="13DCB579" w:rsidR="0064005F" w:rsidRPr="0096211E" w:rsidRDefault="0064005F" w:rsidP="007B70E6">
    <w:pPr>
      <w:ind w:left="-330"/>
      <w:rPr>
        <w:bCs/>
        <w:color w:val="B1005D"/>
        <w:sz w:val="18"/>
        <w:szCs w:val="18"/>
      </w:rPr>
    </w:pPr>
    <w:r w:rsidRPr="0096211E">
      <w:rPr>
        <w:rFonts w:ascii="Arial Bold" w:hAnsi="Arial Bold"/>
        <w:bCs/>
        <w:noProof/>
        <w:color w:val="B1005D"/>
        <w:sz w:val="18"/>
        <w:szCs w:val="18"/>
        <w:lang w:val="en-US"/>
      </w:rPr>
      <mc:AlternateContent>
        <mc:Choice Requires="wps">
          <w:drawing>
            <wp:anchor distT="0" distB="0" distL="114300" distR="114300" simplePos="0" relativeHeight="251658240" behindDoc="1" locked="1" layoutInCell="1" allowOverlap="1" wp14:anchorId="52A03FAA" wp14:editId="221B5DEC">
              <wp:simplePos x="0" y="0"/>
              <wp:positionH relativeFrom="page">
                <wp:posOffset>213995</wp:posOffset>
              </wp:positionH>
              <wp:positionV relativeFrom="page">
                <wp:posOffset>523240</wp:posOffset>
              </wp:positionV>
              <wp:extent cx="7200265" cy="0"/>
              <wp:effectExtent l="0" t="0" r="13335" b="25400"/>
              <wp:wrapNone/>
              <wp:docPr id="3" name="Straight Connector 3" descr=" 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26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B1005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 xmlns:arto="http://schemas.microsoft.com/office/word/2006/arto" xmlns:a14="http://schemas.microsoft.com/office/drawing/2010/main" xmlns:a="http://schemas.openxmlformats.org/drawingml/2006/main">
          <w:pict w14:anchorId="6E0C4A1F">
            <v:line id="Straight Connector 3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alt=" " o:spid="_x0000_s1026" strokecolor="#b1005d" strokeweight=".5pt" from="16.85pt,41.2pt" to="583.8pt,41.2pt" w14:anchorId="79690FA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">
              <w10:wrap anchorx="page" anchory="page"/>
              <w10:anchorlock/>
            </v:line>
          </w:pict>
        </mc:Fallback>
      </mc:AlternateContent>
    </w:r>
    <w:r w:rsidRPr="0096211E">
      <w:rPr>
        <w:rFonts w:ascii="Arial Bold" w:hAnsi="Arial Bold"/>
        <w:bCs/>
        <w:noProof/>
        <w:color w:val="B1005D"/>
        <w:sz w:val="18"/>
        <w:szCs w:val="18"/>
        <w:lang w:val="en-US"/>
      </w:rPr>
      <w:t xml:space="preserve">Application for </w:t>
    </w:r>
    <w:r>
      <w:rPr>
        <w:rFonts w:ascii="Arial Bold" w:hAnsi="Arial Bold"/>
        <w:bCs/>
        <w:noProof/>
        <w:color w:val="B1005D"/>
        <w:sz w:val="18"/>
        <w:szCs w:val="18"/>
        <w:lang w:val="en-US"/>
      </w:rPr>
      <w:t>g</w:t>
    </w:r>
    <w:r w:rsidRPr="0096211E">
      <w:rPr>
        <w:rFonts w:ascii="Arial Bold" w:hAnsi="Arial Bold"/>
        <w:bCs/>
        <w:noProof/>
        <w:color w:val="B1005D"/>
        <w:sz w:val="18"/>
        <w:szCs w:val="18"/>
        <w:lang w:val="en-US"/>
      </w:rPr>
      <w:t xml:space="preserve">rant of </w:t>
    </w:r>
    <w:r>
      <w:rPr>
        <w:rFonts w:ascii="Arial Bold" w:hAnsi="Arial Bold"/>
        <w:bCs/>
        <w:noProof/>
        <w:color w:val="B1005D"/>
        <w:sz w:val="18"/>
        <w:szCs w:val="18"/>
        <w:lang w:val="en-US"/>
      </w:rPr>
      <w:t>l</w:t>
    </w:r>
    <w:r w:rsidRPr="0096211E">
      <w:rPr>
        <w:rFonts w:ascii="Arial Bold" w:hAnsi="Arial Bold"/>
        <w:bCs/>
        <w:noProof/>
        <w:color w:val="B1005D"/>
        <w:sz w:val="18"/>
        <w:szCs w:val="18"/>
        <w:lang w:val="en-US"/>
      </w:rPr>
      <w:t xml:space="preserve">egal </w:t>
    </w:r>
    <w:r>
      <w:rPr>
        <w:rFonts w:ascii="Arial Bold" w:hAnsi="Arial Bold"/>
        <w:bCs/>
        <w:noProof/>
        <w:color w:val="B1005D"/>
        <w:sz w:val="18"/>
        <w:szCs w:val="18"/>
        <w:lang w:val="en-US"/>
      </w:rPr>
      <w:t>a</w:t>
    </w:r>
    <w:r w:rsidRPr="0096211E">
      <w:rPr>
        <w:rFonts w:ascii="Arial Bold" w:hAnsi="Arial Bold"/>
        <w:bCs/>
        <w:noProof/>
        <w:color w:val="B1005D"/>
        <w:sz w:val="18"/>
        <w:szCs w:val="18"/>
        <w:lang w:val="en-US"/>
      </w:rPr>
      <w:t>ssistance</w:t>
    </w:r>
    <w:r>
      <w:rPr>
        <w:rFonts w:ascii="Arial Bold" w:hAnsi="Arial Bold"/>
        <w:b/>
        <w:noProof/>
        <w:color w:val="B1005D"/>
        <w:sz w:val="18"/>
        <w:szCs w:val="18"/>
        <w:lang w:val="en-US"/>
      </w:rPr>
      <w:tab/>
    </w:r>
    <w:r>
      <w:rPr>
        <w:rFonts w:ascii="Arial Bold" w:hAnsi="Arial Bold"/>
        <w:b/>
        <w:noProof/>
        <w:color w:val="B1005D"/>
        <w:sz w:val="18"/>
        <w:szCs w:val="18"/>
        <w:lang w:val="en-US"/>
      </w:rPr>
      <w:tab/>
    </w:r>
    <w:r>
      <w:rPr>
        <w:rFonts w:ascii="Arial Bold" w:hAnsi="Arial Bold"/>
        <w:b/>
        <w:noProof/>
        <w:color w:val="B1005D"/>
        <w:sz w:val="18"/>
        <w:szCs w:val="18"/>
        <w:lang w:val="en-US"/>
      </w:rPr>
      <w:tab/>
    </w:r>
    <w:r>
      <w:rPr>
        <w:rFonts w:ascii="Arial Bold" w:hAnsi="Arial Bold"/>
        <w:b/>
        <w:noProof/>
        <w:color w:val="B1005D"/>
        <w:sz w:val="18"/>
        <w:szCs w:val="18"/>
        <w:lang w:val="en-US"/>
      </w:rPr>
      <w:tab/>
    </w:r>
    <w:r>
      <w:rPr>
        <w:rFonts w:ascii="Arial Bold" w:hAnsi="Arial Bold"/>
        <w:b/>
        <w:noProof/>
        <w:color w:val="B1005D"/>
        <w:sz w:val="18"/>
        <w:szCs w:val="18"/>
        <w:lang w:val="en-US"/>
      </w:rPr>
      <w:tab/>
    </w:r>
    <w:r>
      <w:rPr>
        <w:rFonts w:ascii="Arial Bold" w:hAnsi="Arial Bold"/>
        <w:b/>
        <w:noProof/>
        <w:color w:val="B1005D"/>
        <w:sz w:val="18"/>
        <w:szCs w:val="18"/>
        <w:lang w:val="en-US"/>
      </w:rPr>
      <w:tab/>
    </w:r>
    <w:r>
      <w:rPr>
        <w:rFonts w:ascii="Arial Bold" w:hAnsi="Arial Bold"/>
        <w:b/>
        <w:noProof/>
        <w:color w:val="B1005D"/>
        <w:sz w:val="18"/>
        <w:szCs w:val="18"/>
        <w:lang w:val="en-US"/>
      </w:rPr>
      <w:tab/>
    </w:r>
    <w:r>
      <w:rPr>
        <w:rFonts w:ascii="Arial Bold" w:hAnsi="Arial Bold"/>
        <w:b/>
        <w:noProof/>
        <w:color w:val="B1005D"/>
        <w:sz w:val="18"/>
        <w:szCs w:val="18"/>
        <w:lang w:val="en-US"/>
      </w:rPr>
      <w:tab/>
    </w:r>
    <w:r>
      <w:rPr>
        <w:rFonts w:ascii="Arial Bold" w:hAnsi="Arial Bold"/>
        <w:b/>
        <w:noProof/>
        <w:color w:val="B1005D"/>
        <w:sz w:val="18"/>
        <w:szCs w:val="18"/>
        <w:lang w:val="en-US"/>
      </w:rPr>
      <w:tab/>
    </w:r>
  </w:p>
  <w:p w14:paraId="281FDBA7" w14:textId="77777777" w:rsidR="0064005F" w:rsidRPr="00BE15BA" w:rsidRDefault="0064005F" w:rsidP="007B70E6">
    <w:pPr>
      <w:ind w:left="-330"/>
      <w:rPr>
        <w:rFonts w:ascii="Arial Bold" w:hAnsi="Arial Bold"/>
        <w:bCs/>
        <w:color w:val="B1005D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E4031" w14:textId="596F96CA" w:rsidR="0064005F" w:rsidRPr="00833658" w:rsidRDefault="00FD7504" w:rsidP="007B70E6">
    <w:pPr>
      <w:pStyle w:val="VLAProgram"/>
      <w:pBdr>
        <w:bottom w:val="none" w:sz="0" w:space="0" w:color="auto"/>
      </w:pBdr>
      <w:rPr>
        <w:color w:val="FFFFFF" w:themeColor="background1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4" behindDoc="0" locked="0" layoutInCell="0" allowOverlap="1" wp14:anchorId="28F8A817" wp14:editId="5E0E2E72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56500" cy="273050"/>
              <wp:effectExtent l="0" t="0" r="0" b="12700"/>
              <wp:wrapNone/>
              <wp:docPr id="16" name="Text Box 16" descr="{&quot;HashCode&quot;:1838272672,&quot;Height&quot;:841.0,&quot;Width&quot;:595.0,&quot;Placement&quot;:&quot;Head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E11431C" w14:textId="3EE22689" w:rsidR="00FD7504" w:rsidRPr="00FD7504" w:rsidRDefault="00FD7504" w:rsidP="00FD7504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  <w:r w:rsidRPr="00FD7504">
                            <w:rPr>
                              <w:rFonts w:ascii="Calibri" w:hAnsi="Calibri" w:cs="Calibri"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8F8A817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7" type="#_x0000_t202" alt="{&quot;HashCode&quot;:1838272672,&quot;Height&quot;:841.0,&quot;Width&quot;:595.0,&quot;Placement&quot;:&quot;Header&quot;,&quot;Index&quot;:&quot;FirstPage&quot;,&quot;Section&quot;:1,&quot;Top&quot;:0.0,&quot;Left&quot;:0.0}" style="position:absolute;left:0;text-align:left;margin-left:0;margin-top:15pt;width:595pt;height:21.5pt;z-index:2516582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" o:allowincell="f" filled="f" stroked="f" strokeweight=".5pt">
              <v:textbox inset=",0,,0">
                <w:txbxContent>
                  <w:p w14:paraId="7E11431C" w14:textId="3EE22689" w:rsidR="00FD7504" w:rsidRPr="00FD7504" w:rsidRDefault="00FD7504" w:rsidP="00FD7504">
                    <w:pPr>
                      <w:jc w:val="center"/>
                      <w:rPr>
                        <w:rFonts w:ascii="Calibri" w:hAnsi="Calibri" w:cs="Calibri"/>
                        <w:color w:val="000000"/>
                      </w:rPr>
                    </w:pPr>
                    <w:r w:rsidRPr="00FD7504">
                      <w:rPr>
                        <w:rFonts w:ascii="Calibri" w:hAnsi="Calibri" w:cs="Calibri"/>
                        <w:color w:val="00000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4005F">
      <w:rPr>
        <w:noProof/>
        <w:lang w:val="en-US"/>
      </w:rPr>
      <w:drawing>
        <wp:anchor distT="0" distB="0" distL="114300" distR="114300" simplePos="0" relativeHeight="251658245" behindDoc="1" locked="0" layoutInCell="1" allowOverlap="1" wp14:anchorId="595806D6" wp14:editId="210B27D2">
          <wp:simplePos x="0" y="0"/>
          <wp:positionH relativeFrom="column">
            <wp:posOffset>-389129</wp:posOffset>
          </wp:positionH>
          <wp:positionV relativeFrom="paragraph">
            <wp:posOffset>-3359</wp:posOffset>
          </wp:positionV>
          <wp:extent cx="7199983" cy="1257140"/>
          <wp:effectExtent l="0" t="0" r="1270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la_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99983" cy="125714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7414DE5" w14:textId="77777777" w:rsidR="0064005F" w:rsidRPr="00D82005" w:rsidRDefault="0064005F" w:rsidP="007B70E6">
    <w:pPr>
      <w:pStyle w:val="VLAPublicationdate"/>
      <w:spacing w:before="240" w:after="12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6BAE1E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4E4B7D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7E2918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2F0107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0208B5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C242A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92489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4B478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3A653E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84608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2320CD"/>
    <w:multiLevelType w:val="hybridMultilevel"/>
    <w:tmpl w:val="C33EBD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239005F"/>
    <w:multiLevelType w:val="hybridMultilevel"/>
    <w:tmpl w:val="C5B2B87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4A14097"/>
    <w:multiLevelType w:val="hybridMultilevel"/>
    <w:tmpl w:val="4492EB18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0D313653"/>
    <w:multiLevelType w:val="hybridMultilevel"/>
    <w:tmpl w:val="C5B2B87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FD10354"/>
    <w:multiLevelType w:val="hybridMultilevel"/>
    <w:tmpl w:val="AAE497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7A1BEF"/>
    <w:multiLevelType w:val="hybridMultilevel"/>
    <w:tmpl w:val="B2DAC6E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7F2ED2"/>
    <w:multiLevelType w:val="hybridMultilevel"/>
    <w:tmpl w:val="E90613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841CC4"/>
    <w:multiLevelType w:val="hybridMultilevel"/>
    <w:tmpl w:val="5F2476BC"/>
    <w:lvl w:ilvl="0" w:tplc="AC0AA77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BE342A"/>
    <w:multiLevelType w:val="multilevel"/>
    <w:tmpl w:val="6EAC2E86"/>
    <w:lvl w:ilvl="0">
      <w:start w:val="1"/>
      <w:numFmt w:val="bullet"/>
      <w:pStyle w:val="ListBullet"/>
      <w:lvlText w:val="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sz w:val="21"/>
      </w:rPr>
    </w:lvl>
    <w:lvl w:ilvl="1">
      <w:start w:val="1"/>
      <w:numFmt w:val="bullet"/>
      <w:lvlText w:val="o"/>
      <w:lvlJc w:val="left"/>
      <w:pPr>
        <w:tabs>
          <w:tab w:val="num" w:pos="680"/>
        </w:tabs>
        <w:ind w:left="680" w:hanging="17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851"/>
        </w:tabs>
        <w:ind w:left="851" w:hanging="171"/>
      </w:pPr>
      <w:rPr>
        <w:rFonts w:ascii="Wingdings" w:hAnsi="Wingdings" w:hint="default"/>
      </w:rPr>
    </w:lvl>
    <w:lvl w:ilvl="3">
      <w:start w:val="1"/>
      <w:numFmt w:val="none"/>
      <w:lvlText w:val=""/>
      <w:lvlJc w:val="left"/>
      <w:pPr>
        <w:tabs>
          <w:tab w:val="num" w:pos="1769"/>
        </w:tabs>
        <w:ind w:left="1769" w:hanging="35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126"/>
        </w:tabs>
        <w:ind w:left="2126" w:hanging="35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483"/>
        </w:tabs>
        <w:ind w:left="2483" w:hanging="35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840"/>
        </w:tabs>
        <w:ind w:left="2840" w:hanging="35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198"/>
        </w:tabs>
        <w:ind w:left="3198" w:hanging="358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555"/>
        </w:tabs>
        <w:ind w:left="3555" w:hanging="357"/>
      </w:pPr>
      <w:rPr>
        <w:rFonts w:hint="default"/>
      </w:rPr>
    </w:lvl>
  </w:abstractNum>
  <w:abstractNum w:abstractNumId="19" w15:restartNumberingAfterBreak="0">
    <w:nsid w:val="32E36096"/>
    <w:multiLevelType w:val="multilevel"/>
    <w:tmpl w:val="6AF84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5DE3E5D"/>
    <w:multiLevelType w:val="hybridMultilevel"/>
    <w:tmpl w:val="915CDD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7C7662"/>
    <w:multiLevelType w:val="hybridMultilevel"/>
    <w:tmpl w:val="ACD6FF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DD5D58"/>
    <w:multiLevelType w:val="hybridMultilevel"/>
    <w:tmpl w:val="98BCD1F0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44104D5C"/>
    <w:multiLevelType w:val="hybridMultilevel"/>
    <w:tmpl w:val="F814BF90"/>
    <w:lvl w:ilvl="0" w:tplc="3ABEDB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6056101"/>
    <w:multiLevelType w:val="hybridMultilevel"/>
    <w:tmpl w:val="82DE138C"/>
    <w:lvl w:ilvl="0" w:tplc="789A367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8134211"/>
    <w:multiLevelType w:val="multilevel"/>
    <w:tmpl w:val="F2728C18"/>
    <w:lvl w:ilvl="0">
      <w:start w:val="1"/>
      <w:numFmt w:val="decimal"/>
      <w:pStyle w:val="Appendix"/>
      <w:suff w:val="nothing"/>
      <w:lvlText w:val="Appendix %1 - "/>
      <w:lvlJc w:val="left"/>
      <w:pPr>
        <w:ind w:left="720" w:hanging="720"/>
      </w:pPr>
      <w:rPr>
        <w:rFonts w:ascii="Arial" w:hAnsi="Arial"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 w15:restartNumberingAfterBreak="0">
    <w:nsid w:val="4AD06338"/>
    <w:multiLevelType w:val="multilevel"/>
    <w:tmpl w:val="388CB4B2"/>
    <w:lvl w:ilvl="0">
      <w:start w:val="1"/>
      <w:numFmt w:val="decimal"/>
      <w:lvlRestart w:val="0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i w:val="0"/>
        <w:caps/>
        <w:smallCaps w:val="0"/>
        <w:sz w:val="21"/>
        <w:u w:val="none"/>
      </w:rPr>
    </w:lvl>
    <w:lvl w:ilvl="1">
      <w:start w:val="1"/>
      <w:numFmt w:val="lowerLetter"/>
      <w:pStyle w:val="VLA1"/>
      <w:lvlText w:val="%2."/>
      <w:lvlJc w:val="left"/>
      <w:pPr>
        <w:tabs>
          <w:tab w:val="num" w:pos="714"/>
        </w:tabs>
        <w:ind w:left="714" w:hanging="357"/>
      </w:pPr>
      <w:rPr>
        <w:rFonts w:ascii="Arial" w:hAnsi="Arial" w:cs="Arial" w:hint="default"/>
        <w:b w:val="0"/>
        <w:i w:val="0"/>
        <w:sz w:val="21"/>
        <w:u w:val="none"/>
      </w:rPr>
    </w:lvl>
    <w:lvl w:ilvl="2">
      <w:start w:val="1"/>
      <w:numFmt w:val="lowerRoman"/>
      <w:pStyle w:val="VLAi"/>
      <w:lvlText w:val="%3."/>
      <w:lvlJc w:val="left"/>
      <w:pPr>
        <w:tabs>
          <w:tab w:val="num" w:pos="1072"/>
        </w:tabs>
        <w:ind w:left="1072" w:hanging="358"/>
      </w:pPr>
      <w:rPr>
        <w:rFonts w:ascii="Arial" w:hAnsi="Arial" w:cs="Arial" w:hint="default"/>
        <w:b w:val="0"/>
        <w:i w:val="0"/>
        <w:sz w:val="21"/>
        <w:u w:val="none"/>
      </w:rPr>
    </w:lvl>
    <w:lvl w:ilvl="3">
      <w:start w:val="1"/>
      <w:numFmt w:val="none"/>
      <w:lvlText w:val=""/>
      <w:lvlJc w:val="left"/>
      <w:pPr>
        <w:tabs>
          <w:tab w:val="num" w:pos="1429"/>
        </w:tabs>
        <w:ind w:left="1429" w:hanging="357"/>
      </w:pPr>
      <w:rPr>
        <w:rFonts w:ascii="Arial" w:hAnsi="Arial" w:cs="Arial" w:hint="default"/>
        <w:b w:val="0"/>
        <w:i w:val="0"/>
        <w:sz w:val="22"/>
        <w:u w:val="none"/>
      </w:rPr>
    </w:lvl>
    <w:lvl w:ilvl="4">
      <w:start w:val="1"/>
      <w:numFmt w:val="none"/>
      <w:lvlText w:val=""/>
      <w:lvlJc w:val="left"/>
      <w:pPr>
        <w:tabs>
          <w:tab w:val="num" w:pos="1786"/>
        </w:tabs>
        <w:ind w:left="1786" w:hanging="357"/>
      </w:pPr>
      <w:rPr>
        <w:rFonts w:ascii="Arial" w:hAnsi="Arial" w:cs="Arial" w:hint="default"/>
        <w:b w:val="0"/>
        <w:i w:val="0"/>
        <w:sz w:val="22"/>
        <w:u w:val="none"/>
      </w:rPr>
    </w:lvl>
    <w:lvl w:ilvl="5">
      <w:start w:val="1"/>
      <w:numFmt w:val="none"/>
      <w:lvlText w:val=""/>
      <w:lvlJc w:val="left"/>
      <w:pPr>
        <w:tabs>
          <w:tab w:val="num" w:pos="2143"/>
        </w:tabs>
        <w:ind w:left="2143" w:hanging="357"/>
      </w:pPr>
      <w:rPr>
        <w:rFonts w:ascii="Arial" w:hAnsi="Arial" w:cs="Arial" w:hint="default"/>
        <w:b w:val="0"/>
        <w:i w:val="0"/>
        <w:sz w:val="22"/>
        <w:u w:val="none"/>
      </w:rPr>
    </w:lvl>
    <w:lvl w:ilvl="6">
      <w:start w:val="1"/>
      <w:numFmt w:val="none"/>
      <w:lvlText w:val=""/>
      <w:lvlJc w:val="left"/>
      <w:pPr>
        <w:tabs>
          <w:tab w:val="num" w:pos="2500"/>
        </w:tabs>
        <w:ind w:left="2500" w:hanging="357"/>
      </w:pPr>
      <w:rPr>
        <w:rFonts w:ascii="Arial" w:hAnsi="Arial" w:cs="Arial" w:hint="default"/>
        <w:b w:val="0"/>
        <w:i w:val="0"/>
        <w:sz w:val="22"/>
        <w:u w:val="none"/>
      </w:rPr>
    </w:lvl>
    <w:lvl w:ilvl="7">
      <w:start w:val="1"/>
      <w:numFmt w:val="none"/>
      <w:lvlText w:val=""/>
      <w:lvlJc w:val="left"/>
      <w:pPr>
        <w:tabs>
          <w:tab w:val="num" w:pos="2858"/>
        </w:tabs>
        <w:ind w:left="2858" w:hanging="358"/>
      </w:pPr>
      <w:rPr>
        <w:rFonts w:ascii="Arial" w:hAnsi="Arial" w:cs="Arial" w:hint="default"/>
        <w:b w:val="0"/>
        <w:i w:val="0"/>
        <w:sz w:val="22"/>
        <w:u w:val="none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cs="Arial" w:hint="default"/>
        <w:b w:val="0"/>
        <w:i w:val="0"/>
        <w:sz w:val="24"/>
      </w:rPr>
    </w:lvl>
  </w:abstractNum>
  <w:abstractNum w:abstractNumId="27" w15:restartNumberingAfterBreak="0">
    <w:nsid w:val="4D0A30D1"/>
    <w:multiLevelType w:val="hybridMultilevel"/>
    <w:tmpl w:val="9E2A521E"/>
    <w:lvl w:ilvl="0" w:tplc="B04E517E">
      <w:start w:val="9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29D0A1C"/>
    <w:multiLevelType w:val="hybridMultilevel"/>
    <w:tmpl w:val="30E4EE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5A34F4"/>
    <w:multiLevelType w:val="hybridMultilevel"/>
    <w:tmpl w:val="5E3CA5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7C3AE2"/>
    <w:multiLevelType w:val="multilevel"/>
    <w:tmpl w:val="43B62B0C"/>
    <w:lvl w:ilvl="0">
      <w:start w:val="1"/>
      <w:numFmt w:val="bullet"/>
      <w:lvlText w:val="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sz w:val="21"/>
      </w:rPr>
    </w:lvl>
    <w:lvl w:ilvl="1">
      <w:start w:val="1"/>
      <w:numFmt w:val="bullet"/>
      <w:pStyle w:val="ListBullet2"/>
      <w:lvlText w:val="o"/>
      <w:lvlJc w:val="left"/>
      <w:pPr>
        <w:tabs>
          <w:tab w:val="num" w:pos="680"/>
        </w:tabs>
        <w:ind w:left="680" w:hanging="170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851"/>
        </w:tabs>
        <w:ind w:left="851" w:hanging="171"/>
      </w:pPr>
      <w:rPr>
        <w:rFonts w:ascii="Wingdings" w:hAnsi="Wingdings" w:hint="default"/>
      </w:rPr>
    </w:lvl>
    <w:lvl w:ilvl="3">
      <w:start w:val="1"/>
      <w:numFmt w:val="none"/>
      <w:lvlText w:val=""/>
      <w:lvlJc w:val="left"/>
      <w:pPr>
        <w:tabs>
          <w:tab w:val="num" w:pos="1769"/>
        </w:tabs>
        <w:ind w:left="1769" w:hanging="35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126"/>
        </w:tabs>
        <w:ind w:left="2126" w:hanging="35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483"/>
        </w:tabs>
        <w:ind w:left="2483" w:hanging="35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840"/>
        </w:tabs>
        <w:ind w:left="2840" w:hanging="35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198"/>
        </w:tabs>
        <w:ind w:left="3198" w:hanging="358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555"/>
        </w:tabs>
        <w:ind w:left="3555" w:hanging="357"/>
      </w:pPr>
      <w:rPr>
        <w:rFonts w:hint="default"/>
      </w:rPr>
    </w:lvl>
  </w:abstractNum>
  <w:abstractNum w:abstractNumId="31" w15:restartNumberingAfterBreak="0">
    <w:nsid w:val="60A976B4"/>
    <w:multiLevelType w:val="hybridMultilevel"/>
    <w:tmpl w:val="648838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B97A92"/>
    <w:multiLevelType w:val="hybridMultilevel"/>
    <w:tmpl w:val="E74CCB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C94BE3"/>
    <w:multiLevelType w:val="hybridMultilevel"/>
    <w:tmpl w:val="354CF72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007A01"/>
    <w:multiLevelType w:val="hybridMultilevel"/>
    <w:tmpl w:val="332A2964"/>
    <w:lvl w:ilvl="0" w:tplc="0AA8179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2A7E89"/>
    <w:multiLevelType w:val="hybridMultilevel"/>
    <w:tmpl w:val="2B80354E"/>
    <w:lvl w:ilvl="0" w:tplc="08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 w16cid:durableId="1647783310">
    <w:abstractNumId w:val="25"/>
  </w:num>
  <w:num w:numId="2" w16cid:durableId="1353847362">
    <w:abstractNumId w:val="9"/>
  </w:num>
  <w:num w:numId="3" w16cid:durableId="2085107957">
    <w:abstractNumId w:val="18"/>
  </w:num>
  <w:num w:numId="4" w16cid:durableId="267321900">
    <w:abstractNumId w:val="7"/>
  </w:num>
  <w:num w:numId="5" w16cid:durableId="2098669764">
    <w:abstractNumId w:val="30"/>
  </w:num>
  <w:num w:numId="6" w16cid:durableId="1041244695">
    <w:abstractNumId w:val="6"/>
  </w:num>
  <w:num w:numId="7" w16cid:durableId="1162161118">
    <w:abstractNumId w:val="30"/>
  </w:num>
  <w:num w:numId="8" w16cid:durableId="562718506">
    <w:abstractNumId w:val="5"/>
  </w:num>
  <w:num w:numId="9" w16cid:durableId="2043555315">
    <w:abstractNumId w:val="4"/>
  </w:num>
  <w:num w:numId="10" w16cid:durableId="904873020">
    <w:abstractNumId w:val="4"/>
  </w:num>
  <w:num w:numId="11" w16cid:durableId="973296252">
    <w:abstractNumId w:val="8"/>
  </w:num>
  <w:num w:numId="12" w16cid:durableId="2096969489">
    <w:abstractNumId w:val="8"/>
  </w:num>
  <w:num w:numId="13" w16cid:durableId="1537502473">
    <w:abstractNumId w:val="3"/>
  </w:num>
  <w:num w:numId="14" w16cid:durableId="155924884">
    <w:abstractNumId w:val="3"/>
  </w:num>
  <w:num w:numId="15" w16cid:durableId="2115055099">
    <w:abstractNumId w:val="2"/>
  </w:num>
  <w:num w:numId="16" w16cid:durableId="1103303425">
    <w:abstractNumId w:val="2"/>
  </w:num>
  <w:num w:numId="17" w16cid:durableId="1728213760">
    <w:abstractNumId w:val="1"/>
  </w:num>
  <w:num w:numId="18" w16cid:durableId="1683390064">
    <w:abstractNumId w:val="1"/>
  </w:num>
  <w:num w:numId="19" w16cid:durableId="1699694781">
    <w:abstractNumId w:val="0"/>
  </w:num>
  <w:num w:numId="20" w16cid:durableId="1299608083">
    <w:abstractNumId w:val="0"/>
  </w:num>
  <w:num w:numId="21" w16cid:durableId="1447575648">
    <w:abstractNumId w:val="26"/>
  </w:num>
  <w:num w:numId="22" w16cid:durableId="1209612672">
    <w:abstractNumId w:val="26"/>
  </w:num>
  <w:num w:numId="23" w16cid:durableId="30811063">
    <w:abstractNumId w:val="19"/>
  </w:num>
  <w:num w:numId="24" w16cid:durableId="477965068">
    <w:abstractNumId w:val="35"/>
  </w:num>
  <w:num w:numId="25" w16cid:durableId="907154883">
    <w:abstractNumId w:val="11"/>
  </w:num>
  <w:num w:numId="26" w16cid:durableId="1429932298">
    <w:abstractNumId w:val="13"/>
  </w:num>
  <w:num w:numId="27" w16cid:durableId="1473281544">
    <w:abstractNumId w:val="17"/>
  </w:num>
  <w:num w:numId="28" w16cid:durableId="303656925">
    <w:abstractNumId w:val="15"/>
  </w:num>
  <w:num w:numId="29" w16cid:durableId="1656031084">
    <w:abstractNumId w:val="24"/>
  </w:num>
  <w:num w:numId="30" w16cid:durableId="2144226207">
    <w:abstractNumId w:val="27"/>
  </w:num>
  <w:num w:numId="31" w16cid:durableId="46497484">
    <w:abstractNumId w:val="23"/>
  </w:num>
  <w:num w:numId="32" w16cid:durableId="2048139197">
    <w:abstractNumId w:val="33"/>
  </w:num>
  <w:num w:numId="33" w16cid:durableId="1679967806">
    <w:abstractNumId w:val="28"/>
  </w:num>
  <w:num w:numId="34" w16cid:durableId="617878449">
    <w:abstractNumId w:val="29"/>
  </w:num>
  <w:num w:numId="35" w16cid:durableId="209541520">
    <w:abstractNumId w:val="34"/>
  </w:num>
  <w:num w:numId="36" w16cid:durableId="1077825779">
    <w:abstractNumId w:val="22"/>
  </w:num>
  <w:num w:numId="37" w16cid:durableId="1117867373">
    <w:abstractNumId w:val="20"/>
  </w:num>
  <w:num w:numId="38" w16cid:durableId="585769672">
    <w:abstractNumId w:val="16"/>
  </w:num>
  <w:num w:numId="39" w16cid:durableId="939677913">
    <w:abstractNumId w:val="10"/>
  </w:num>
  <w:num w:numId="40" w16cid:durableId="1922373260">
    <w:abstractNumId w:val="21"/>
  </w:num>
  <w:num w:numId="41" w16cid:durableId="1290551484">
    <w:abstractNumId w:val="14"/>
  </w:num>
  <w:num w:numId="42" w16cid:durableId="616913546">
    <w:abstractNumId w:val="31"/>
  </w:num>
  <w:num w:numId="43" w16cid:durableId="1983920046">
    <w:abstractNumId w:val="12"/>
  </w:num>
  <w:num w:numId="44" w16cid:durableId="50929754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69C"/>
    <w:rsid w:val="00000D55"/>
    <w:rsid w:val="00001990"/>
    <w:rsid w:val="000161D5"/>
    <w:rsid w:val="0002509D"/>
    <w:rsid w:val="000424CB"/>
    <w:rsid w:val="0004465F"/>
    <w:rsid w:val="00045B54"/>
    <w:rsid w:val="0005380B"/>
    <w:rsid w:val="00054C25"/>
    <w:rsid w:val="00054C44"/>
    <w:rsid w:val="00054E8C"/>
    <w:rsid w:val="00060A75"/>
    <w:rsid w:val="00066241"/>
    <w:rsid w:val="0006630D"/>
    <w:rsid w:val="00072FE0"/>
    <w:rsid w:val="00077256"/>
    <w:rsid w:val="00077F96"/>
    <w:rsid w:val="000822B1"/>
    <w:rsid w:val="00083239"/>
    <w:rsid w:val="00083565"/>
    <w:rsid w:val="00084028"/>
    <w:rsid w:val="000862B9"/>
    <w:rsid w:val="00092F6B"/>
    <w:rsid w:val="000A0349"/>
    <w:rsid w:val="000A2FBE"/>
    <w:rsid w:val="000A3C2D"/>
    <w:rsid w:val="000A44BE"/>
    <w:rsid w:val="000B5843"/>
    <w:rsid w:val="000B712E"/>
    <w:rsid w:val="000C14B8"/>
    <w:rsid w:val="000C2D1E"/>
    <w:rsid w:val="000C4A09"/>
    <w:rsid w:val="000C7FB4"/>
    <w:rsid w:val="000F26FF"/>
    <w:rsid w:val="000F2E5F"/>
    <w:rsid w:val="000F3702"/>
    <w:rsid w:val="000F555B"/>
    <w:rsid w:val="00102592"/>
    <w:rsid w:val="00106EF7"/>
    <w:rsid w:val="001073FF"/>
    <w:rsid w:val="0011220D"/>
    <w:rsid w:val="00112CA5"/>
    <w:rsid w:val="001176A1"/>
    <w:rsid w:val="00122396"/>
    <w:rsid w:val="00125593"/>
    <w:rsid w:val="0012715A"/>
    <w:rsid w:val="00140514"/>
    <w:rsid w:val="00141549"/>
    <w:rsid w:val="0014505F"/>
    <w:rsid w:val="00155E45"/>
    <w:rsid w:val="001567F8"/>
    <w:rsid w:val="0016202B"/>
    <w:rsid w:val="001633AA"/>
    <w:rsid w:val="00164116"/>
    <w:rsid w:val="00170E64"/>
    <w:rsid w:val="001714A3"/>
    <w:rsid w:val="00182344"/>
    <w:rsid w:val="00183630"/>
    <w:rsid w:val="001868B2"/>
    <w:rsid w:val="00190A92"/>
    <w:rsid w:val="00192125"/>
    <w:rsid w:val="001926B5"/>
    <w:rsid w:val="001973F0"/>
    <w:rsid w:val="001A27AB"/>
    <w:rsid w:val="001A4DD4"/>
    <w:rsid w:val="001A66FA"/>
    <w:rsid w:val="001B6707"/>
    <w:rsid w:val="001B6D66"/>
    <w:rsid w:val="001B70BA"/>
    <w:rsid w:val="001C28B4"/>
    <w:rsid w:val="001C3860"/>
    <w:rsid w:val="001D0837"/>
    <w:rsid w:val="001D4702"/>
    <w:rsid w:val="001D579B"/>
    <w:rsid w:val="001D5A82"/>
    <w:rsid w:val="001E3930"/>
    <w:rsid w:val="001F7C0F"/>
    <w:rsid w:val="00204ABA"/>
    <w:rsid w:val="002076AB"/>
    <w:rsid w:val="00211BEB"/>
    <w:rsid w:val="00211E88"/>
    <w:rsid w:val="00212C48"/>
    <w:rsid w:val="00223CF6"/>
    <w:rsid w:val="00231975"/>
    <w:rsid w:val="00241384"/>
    <w:rsid w:val="00244E32"/>
    <w:rsid w:val="00245528"/>
    <w:rsid w:val="002528D8"/>
    <w:rsid w:val="0025604A"/>
    <w:rsid w:val="00256B7D"/>
    <w:rsid w:val="0026124B"/>
    <w:rsid w:val="00262B56"/>
    <w:rsid w:val="00264AB4"/>
    <w:rsid w:val="00264B0E"/>
    <w:rsid w:val="002769C5"/>
    <w:rsid w:val="00277EB1"/>
    <w:rsid w:val="00286AAE"/>
    <w:rsid w:val="002915FB"/>
    <w:rsid w:val="002A111A"/>
    <w:rsid w:val="002A2BFD"/>
    <w:rsid w:val="002A4595"/>
    <w:rsid w:val="002C0E41"/>
    <w:rsid w:val="002C1640"/>
    <w:rsid w:val="002C3253"/>
    <w:rsid w:val="002C3A67"/>
    <w:rsid w:val="002C3F9B"/>
    <w:rsid w:val="002C4EF6"/>
    <w:rsid w:val="002C6D20"/>
    <w:rsid w:val="002D1458"/>
    <w:rsid w:val="002D2F87"/>
    <w:rsid w:val="002E469C"/>
    <w:rsid w:val="002E65E7"/>
    <w:rsid w:val="002E6C79"/>
    <w:rsid w:val="002F0DCB"/>
    <w:rsid w:val="002F6C20"/>
    <w:rsid w:val="002F7CD6"/>
    <w:rsid w:val="003017BD"/>
    <w:rsid w:val="00302EE0"/>
    <w:rsid w:val="00304601"/>
    <w:rsid w:val="00307422"/>
    <w:rsid w:val="00311A9C"/>
    <w:rsid w:val="0031443C"/>
    <w:rsid w:val="00317B1A"/>
    <w:rsid w:val="00317E2B"/>
    <w:rsid w:val="00334EA8"/>
    <w:rsid w:val="00335623"/>
    <w:rsid w:val="0033635C"/>
    <w:rsid w:val="003413FB"/>
    <w:rsid w:val="00342B2F"/>
    <w:rsid w:val="00342D0A"/>
    <w:rsid w:val="003435B9"/>
    <w:rsid w:val="00343EBB"/>
    <w:rsid w:val="00350C15"/>
    <w:rsid w:val="00353C7C"/>
    <w:rsid w:val="00354C77"/>
    <w:rsid w:val="003575A9"/>
    <w:rsid w:val="0037315F"/>
    <w:rsid w:val="00373C28"/>
    <w:rsid w:val="0037596D"/>
    <w:rsid w:val="00382368"/>
    <w:rsid w:val="00387A76"/>
    <w:rsid w:val="003903A6"/>
    <w:rsid w:val="00391C19"/>
    <w:rsid w:val="003947D0"/>
    <w:rsid w:val="003975F6"/>
    <w:rsid w:val="00397BD4"/>
    <w:rsid w:val="003A1752"/>
    <w:rsid w:val="003B0DC7"/>
    <w:rsid w:val="003B4825"/>
    <w:rsid w:val="003B684B"/>
    <w:rsid w:val="003B6B31"/>
    <w:rsid w:val="003C0BB6"/>
    <w:rsid w:val="003C164B"/>
    <w:rsid w:val="003C680D"/>
    <w:rsid w:val="003D01EB"/>
    <w:rsid w:val="003D3CD3"/>
    <w:rsid w:val="003D435E"/>
    <w:rsid w:val="003D4F5D"/>
    <w:rsid w:val="003D67DD"/>
    <w:rsid w:val="003D737F"/>
    <w:rsid w:val="003E6E30"/>
    <w:rsid w:val="003F47FD"/>
    <w:rsid w:val="003F4E76"/>
    <w:rsid w:val="003F6B64"/>
    <w:rsid w:val="00402971"/>
    <w:rsid w:val="00403C82"/>
    <w:rsid w:val="00405556"/>
    <w:rsid w:val="00407081"/>
    <w:rsid w:val="004176B2"/>
    <w:rsid w:val="00420E08"/>
    <w:rsid w:val="00432F98"/>
    <w:rsid w:val="004357B1"/>
    <w:rsid w:val="004402E8"/>
    <w:rsid w:val="00441266"/>
    <w:rsid w:val="00450D90"/>
    <w:rsid w:val="0045485B"/>
    <w:rsid w:val="004562F5"/>
    <w:rsid w:val="004564B3"/>
    <w:rsid w:val="00461300"/>
    <w:rsid w:val="00461773"/>
    <w:rsid w:val="00470844"/>
    <w:rsid w:val="004724A8"/>
    <w:rsid w:val="00473E11"/>
    <w:rsid w:val="00474B88"/>
    <w:rsid w:val="004750B3"/>
    <w:rsid w:val="00476168"/>
    <w:rsid w:val="00482363"/>
    <w:rsid w:val="004831AB"/>
    <w:rsid w:val="00483897"/>
    <w:rsid w:val="00483D2E"/>
    <w:rsid w:val="00486684"/>
    <w:rsid w:val="00487334"/>
    <w:rsid w:val="004935BA"/>
    <w:rsid w:val="00496B61"/>
    <w:rsid w:val="004A1776"/>
    <w:rsid w:val="004A25D7"/>
    <w:rsid w:val="004A4EDE"/>
    <w:rsid w:val="004A7464"/>
    <w:rsid w:val="004B1F79"/>
    <w:rsid w:val="004B4DA9"/>
    <w:rsid w:val="004B60E5"/>
    <w:rsid w:val="004B7A8C"/>
    <w:rsid w:val="004D21A7"/>
    <w:rsid w:val="004D5E13"/>
    <w:rsid w:val="004E19B8"/>
    <w:rsid w:val="004E1C66"/>
    <w:rsid w:val="004E1D67"/>
    <w:rsid w:val="004E3013"/>
    <w:rsid w:val="004F44A7"/>
    <w:rsid w:val="004F62C5"/>
    <w:rsid w:val="004F6AC9"/>
    <w:rsid w:val="00501C55"/>
    <w:rsid w:val="00503A1E"/>
    <w:rsid w:val="00504576"/>
    <w:rsid w:val="00517DED"/>
    <w:rsid w:val="00521ACF"/>
    <w:rsid w:val="00522F4D"/>
    <w:rsid w:val="00523B50"/>
    <w:rsid w:val="005256B7"/>
    <w:rsid w:val="005276A4"/>
    <w:rsid w:val="00543407"/>
    <w:rsid w:val="0054631F"/>
    <w:rsid w:val="005477AB"/>
    <w:rsid w:val="00547A06"/>
    <w:rsid w:val="005522A3"/>
    <w:rsid w:val="00555674"/>
    <w:rsid w:val="005567A4"/>
    <w:rsid w:val="00570D93"/>
    <w:rsid w:val="00571CFF"/>
    <w:rsid w:val="00576E09"/>
    <w:rsid w:val="0058112E"/>
    <w:rsid w:val="00583B42"/>
    <w:rsid w:val="0058725F"/>
    <w:rsid w:val="00593DD1"/>
    <w:rsid w:val="00594080"/>
    <w:rsid w:val="00594551"/>
    <w:rsid w:val="005979CA"/>
    <w:rsid w:val="005A03AA"/>
    <w:rsid w:val="005A0761"/>
    <w:rsid w:val="005A6706"/>
    <w:rsid w:val="005A7D6D"/>
    <w:rsid w:val="005B2548"/>
    <w:rsid w:val="005B6ACE"/>
    <w:rsid w:val="005B710C"/>
    <w:rsid w:val="005C3FBB"/>
    <w:rsid w:val="005C5372"/>
    <w:rsid w:val="005D0B5B"/>
    <w:rsid w:val="005D0BF9"/>
    <w:rsid w:val="005D769C"/>
    <w:rsid w:val="005E20BB"/>
    <w:rsid w:val="005E5153"/>
    <w:rsid w:val="005E5C9E"/>
    <w:rsid w:val="005E6553"/>
    <w:rsid w:val="005F275B"/>
    <w:rsid w:val="005F277A"/>
    <w:rsid w:val="005F4929"/>
    <w:rsid w:val="005F5BE5"/>
    <w:rsid w:val="005F63C3"/>
    <w:rsid w:val="005F6C41"/>
    <w:rsid w:val="006013A3"/>
    <w:rsid w:val="006035A6"/>
    <w:rsid w:val="006147DB"/>
    <w:rsid w:val="0061624D"/>
    <w:rsid w:val="006166A5"/>
    <w:rsid w:val="006267B1"/>
    <w:rsid w:val="00627BED"/>
    <w:rsid w:val="00631BD4"/>
    <w:rsid w:val="00632B61"/>
    <w:rsid w:val="0063569C"/>
    <w:rsid w:val="0064005F"/>
    <w:rsid w:val="00642649"/>
    <w:rsid w:val="00650E77"/>
    <w:rsid w:val="00657502"/>
    <w:rsid w:val="0065750D"/>
    <w:rsid w:val="00660172"/>
    <w:rsid w:val="006644A2"/>
    <w:rsid w:val="00670B5F"/>
    <w:rsid w:val="00674CA6"/>
    <w:rsid w:val="006778DC"/>
    <w:rsid w:val="006863C2"/>
    <w:rsid w:val="00687195"/>
    <w:rsid w:val="00691504"/>
    <w:rsid w:val="00694844"/>
    <w:rsid w:val="006A1EEE"/>
    <w:rsid w:val="006A22A9"/>
    <w:rsid w:val="006A42B2"/>
    <w:rsid w:val="006A4F7C"/>
    <w:rsid w:val="006A6BDF"/>
    <w:rsid w:val="006B4232"/>
    <w:rsid w:val="006B5505"/>
    <w:rsid w:val="006C2151"/>
    <w:rsid w:val="006C318B"/>
    <w:rsid w:val="006D108D"/>
    <w:rsid w:val="006D3D9E"/>
    <w:rsid w:val="006D3FE3"/>
    <w:rsid w:val="006E0B18"/>
    <w:rsid w:val="006E3CBE"/>
    <w:rsid w:val="006E773C"/>
    <w:rsid w:val="006F19BB"/>
    <w:rsid w:val="006F51D1"/>
    <w:rsid w:val="007013CD"/>
    <w:rsid w:val="00701C67"/>
    <w:rsid w:val="00702A3E"/>
    <w:rsid w:val="0070675C"/>
    <w:rsid w:val="00731C1B"/>
    <w:rsid w:val="007335B3"/>
    <w:rsid w:val="007340BC"/>
    <w:rsid w:val="007343F7"/>
    <w:rsid w:val="007364A5"/>
    <w:rsid w:val="00737AFC"/>
    <w:rsid w:val="00744650"/>
    <w:rsid w:val="007478F3"/>
    <w:rsid w:val="00751604"/>
    <w:rsid w:val="00765A69"/>
    <w:rsid w:val="0077060D"/>
    <w:rsid w:val="007762A8"/>
    <w:rsid w:val="007923E8"/>
    <w:rsid w:val="00792641"/>
    <w:rsid w:val="007930C4"/>
    <w:rsid w:val="007969FE"/>
    <w:rsid w:val="0079755A"/>
    <w:rsid w:val="00797D5F"/>
    <w:rsid w:val="007A3EBF"/>
    <w:rsid w:val="007A4364"/>
    <w:rsid w:val="007A500B"/>
    <w:rsid w:val="007A5C32"/>
    <w:rsid w:val="007A74B0"/>
    <w:rsid w:val="007B0A58"/>
    <w:rsid w:val="007B35C8"/>
    <w:rsid w:val="007B6802"/>
    <w:rsid w:val="007B70E6"/>
    <w:rsid w:val="007C471C"/>
    <w:rsid w:val="007C6090"/>
    <w:rsid w:val="007C6DC3"/>
    <w:rsid w:val="007D25AC"/>
    <w:rsid w:val="007D3B55"/>
    <w:rsid w:val="007D6631"/>
    <w:rsid w:val="007E2E7F"/>
    <w:rsid w:val="007F2693"/>
    <w:rsid w:val="007F281F"/>
    <w:rsid w:val="00817AF9"/>
    <w:rsid w:val="008229F8"/>
    <w:rsid w:val="008234F1"/>
    <w:rsid w:val="008319F1"/>
    <w:rsid w:val="00832FFB"/>
    <w:rsid w:val="008379B8"/>
    <w:rsid w:val="00842639"/>
    <w:rsid w:val="00843540"/>
    <w:rsid w:val="00847B61"/>
    <w:rsid w:val="00851214"/>
    <w:rsid w:val="0085161A"/>
    <w:rsid w:val="00851B54"/>
    <w:rsid w:val="00852814"/>
    <w:rsid w:val="00852C83"/>
    <w:rsid w:val="00855C1A"/>
    <w:rsid w:val="00856AB0"/>
    <w:rsid w:val="0085791F"/>
    <w:rsid w:val="0085793B"/>
    <w:rsid w:val="00861276"/>
    <w:rsid w:val="00863E11"/>
    <w:rsid w:val="00870364"/>
    <w:rsid w:val="00870DD4"/>
    <w:rsid w:val="00871A1C"/>
    <w:rsid w:val="00871F5E"/>
    <w:rsid w:val="008720B2"/>
    <w:rsid w:val="00874175"/>
    <w:rsid w:val="008864C6"/>
    <w:rsid w:val="00890F76"/>
    <w:rsid w:val="0089260D"/>
    <w:rsid w:val="00892B1E"/>
    <w:rsid w:val="00892EF1"/>
    <w:rsid w:val="00893FD4"/>
    <w:rsid w:val="00896DCF"/>
    <w:rsid w:val="008B066D"/>
    <w:rsid w:val="008B24DB"/>
    <w:rsid w:val="008C0311"/>
    <w:rsid w:val="008C41B2"/>
    <w:rsid w:val="008E32B7"/>
    <w:rsid w:val="008E4EB0"/>
    <w:rsid w:val="008E68F6"/>
    <w:rsid w:val="008F7091"/>
    <w:rsid w:val="00902644"/>
    <w:rsid w:val="00903DED"/>
    <w:rsid w:val="00904855"/>
    <w:rsid w:val="009101F9"/>
    <w:rsid w:val="00911AEA"/>
    <w:rsid w:val="00933A8E"/>
    <w:rsid w:val="0093627F"/>
    <w:rsid w:val="00936EC4"/>
    <w:rsid w:val="00940595"/>
    <w:rsid w:val="00942036"/>
    <w:rsid w:val="00944C0C"/>
    <w:rsid w:val="00945E28"/>
    <w:rsid w:val="009578C8"/>
    <w:rsid w:val="0096211E"/>
    <w:rsid w:val="00963B1A"/>
    <w:rsid w:val="00964BC6"/>
    <w:rsid w:val="00965637"/>
    <w:rsid w:val="0096574A"/>
    <w:rsid w:val="00965898"/>
    <w:rsid w:val="00967272"/>
    <w:rsid w:val="0096773F"/>
    <w:rsid w:val="00971973"/>
    <w:rsid w:val="00971D79"/>
    <w:rsid w:val="0097755F"/>
    <w:rsid w:val="00980841"/>
    <w:rsid w:val="00987F27"/>
    <w:rsid w:val="009922AE"/>
    <w:rsid w:val="00996E6F"/>
    <w:rsid w:val="00997832"/>
    <w:rsid w:val="00997980"/>
    <w:rsid w:val="009A1265"/>
    <w:rsid w:val="009A14B6"/>
    <w:rsid w:val="009A36A5"/>
    <w:rsid w:val="009A5871"/>
    <w:rsid w:val="009A7877"/>
    <w:rsid w:val="009A7C40"/>
    <w:rsid w:val="009B1AF5"/>
    <w:rsid w:val="009B2DBA"/>
    <w:rsid w:val="009B45FC"/>
    <w:rsid w:val="009B4AD5"/>
    <w:rsid w:val="009B5F15"/>
    <w:rsid w:val="009C4DD8"/>
    <w:rsid w:val="009C4FA6"/>
    <w:rsid w:val="009C66BE"/>
    <w:rsid w:val="009C748C"/>
    <w:rsid w:val="009D3966"/>
    <w:rsid w:val="009D3AFB"/>
    <w:rsid w:val="009D3C85"/>
    <w:rsid w:val="009D746C"/>
    <w:rsid w:val="009E07F6"/>
    <w:rsid w:val="009E0D7C"/>
    <w:rsid w:val="009E38E0"/>
    <w:rsid w:val="009F1B68"/>
    <w:rsid w:val="00A01281"/>
    <w:rsid w:val="00A02AED"/>
    <w:rsid w:val="00A0583A"/>
    <w:rsid w:val="00A07C3F"/>
    <w:rsid w:val="00A22A17"/>
    <w:rsid w:val="00A2406E"/>
    <w:rsid w:val="00A244A0"/>
    <w:rsid w:val="00A274F0"/>
    <w:rsid w:val="00A27A30"/>
    <w:rsid w:val="00A36737"/>
    <w:rsid w:val="00A411DB"/>
    <w:rsid w:val="00A4143C"/>
    <w:rsid w:val="00A4367E"/>
    <w:rsid w:val="00A46B3C"/>
    <w:rsid w:val="00A46EAF"/>
    <w:rsid w:val="00A551E2"/>
    <w:rsid w:val="00A60258"/>
    <w:rsid w:val="00A619AA"/>
    <w:rsid w:val="00A62DD6"/>
    <w:rsid w:val="00A64606"/>
    <w:rsid w:val="00A72F6A"/>
    <w:rsid w:val="00A73625"/>
    <w:rsid w:val="00A7654E"/>
    <w:rsid w:val="00A909D8"/>
    <w:rsid w:val="00AA08F0"/>
    <w:rsid w:val="00AA1402"/>
    <w:rsid w:val="00AA1BCA"/>
    <w:rsid w:val="00AA3C8D"/>
    <w:rsid w:val="00AA4C9F"/>
    <w:rsid w:val="00AA5FDB"/>
    <w:rsid w:val="00AB02A7"/>
    <w:rsid w:val="00AB0C70"/>
    <w:rsid w:val="00AB654A"/>
    <w:rsid w:val="00AB79D5"/>
    <w:rsid w:val="00AC5B21"/>
    <w:rsid w:val="00AC5CCF"/>
    <w:rsid w:val="00AD0941"/>
    <w:rsid w:val="00AD129C"/>
    <w:rsid w:val="00AD4946"/>
    <w:rsid w:val="00AD7B87"/>
    <w:rsid w:val="00AE1536"/>
    <w:rsid w:val="00AE5232"/>
    <w:rsid w:val="00AE5AC8"/>
    <w:rsid w:val="00AE6A71"/>
    <w:rsid w:val="00AE7746"/>
    <w:rsid w:val="00AF043D"/>
    <w:rsid w:val="00AF4832"/>
    <w:rsid w:val="00AF6891"/>
    <w:rsid w:val="00AF6931"/>
    <w:rsid w:val="00B01D1C"/>
    <w:rsid w:val="00B0343E"/>
    <w:rsid w:val="00B034D8"/>
    <w:rsid w:val="00B06730"/>
    <w:rsid w:val="00B070D0"/>
    <w:rsid w:val="00B123DF"/>
    <w:rsid w:val="00B20899"/>
    <w:rsid w:val="00B279A1"/>
    <w:rsid w:val="00B3227E"/>
    <w:rsid w:val="00B34D15"/>
    <w:rsid w:val="00B35FFD"/>
    <w:rsid w:val="00B37D80"/>
    <w:rsid w:val="00B416D6"/>
    <w:rsid w:val="00B428F8"/>
    <w:rsid w:val="00B43A89"/>
    <w:rsid w:val="00B57B88"/>
    <w:rsid w:val="00B641B7"/>
    <w:rsid w:val="00B656B5"/>
    <w:rsid w:val="00B85133"/>
    <w:rsid w:val="00B85FC8"/>
    <w:rsid w:val="00B86E87"/>
    <w:rsid w:val="00B87D01"/>
    <w:rsid w:val="00B930C6"/>
    <w:rsid w:val="00B957C1"/>
    <w:rsid w:val="00B97DFF"/>
    <w:rsid w:val="00BA069D"/>
    <w:rsid w:val="00BA0BCA"/>
    <w:rsid w:val="00BA62AA"/>
    <w:rsid w:val="00BA72DA"/>
    <w:rsid w:val="00BB1A1D"/>
    <w:rsid w:val="00BB47D8"/>
    <w:rsid w:val="00BC10A2"/>
    <w:rsid w:val="00BC1939"/>
    <w:rsid w:val="00BC3F19"/>
    <w:rsid w:val="00BD0099"/>
    <w:rsid w:val="00BD0A64"/>
    <w:rsid w:val="00BD3166"/>
    <w:rsid w:val="00BD6148"/>
    <w:rsid w:val="00BD638D"/>
    <w:rsid w:val="00BD7E25"/>
    <w:rsid w:val="00BE01D2"/>
    <w:rsid w:val="00BE15BA"/>
    <w:rsid w:val="00BE18AB"/>
    <w:rsid w:val="00BE2368"/>
    <w:rsid w:val="00BE32C5"/>
    <w:rsid w:val="00BE4664"/>
    <w:rsid w:val="00BE4EBD"/>
    <w:rsid w:val="00BE6D0E"/>
    <w:rsid w:val="00BE7B3C"/>
    <w:rsid w:val="00BF472E"/>
    <w:rsid w:val="00BF4FB5"/>
    <w:rsid w:val="00C035A8"/>
    <w:rsid w:val="00C270E6"/>
    <w:rsid w:val="00C277D7"/>
    <w:rsid w:val="00C27BB5"/>
    <w:rsid w:val="00C335A1"/>
    <w:rsid w:val="00C429A4"/>
    <w:rsid w:val="00C44A9B"/>
    <w:rsid w:val="00C50293"/>
    <w:rsid w:val="00C51BE4"/>
    <w:rsid w:val="00C53A04"/>
    <w:rsid w:val="00C53EF0"/>
    <w:rsid w:val="00C5580D"/>
    <w:rsid w:val="00C60D78"/>
    <w:rsid w:val="00C61003"/>
    <w:rsid w:val="00C61205"/>
    <w:rsid w:val="00C71E64"/>
    <w:rsid w:val="00C72186"/>
    <w:rsid w:val="00C743CB"/>
    <w:rsid w:val="00C814C1"/>
    <w:rsid w:val="00C87356"/>
    <w:rsid w:val="00C8737B"/>
    <w:rsid w:val="00C91306"/>
    <w:rsid w:val="00C95995"/>
    <w:rsid w:val="00C96764"/>
    <w:rsid w:val="00CA11CE"/>
    <w:rsid w:val="00CA55F7"/>
    <w:rsid w:val="00CB0E47"/>
    <w:rsid w:val="00CB306F"/>
    <w:rsid w:val="00CB3CDD"/>
    <w:rsid w:val="00CC2683"/>
    <w:rsid w:val="00CC4E06"/>
    <w:rsid w:val="00CC5249"/>
    <w:rsid w:val="00CC648D"/>
    <w:rsid w:val="00CD02AA"/>
    <w:rsid w:val="00CD42BA"/>
    <w:rsid w:val="00CD49E4"/>
    <w:rsid w:val="00CE11FF"/>
    <w:rsid w:val="00CE174A"/>
    <w:rsid w:val="00CE2C51"/>
    <w:rsid w:val="00CF2ECB"/>
    <w:rsid w:val="00CF3232"/>
    <w:rsid w:val="00D01614"/>
    <w:rsid w:val="00D05EE5"/>
    <w:rsid w:val="00D070E6"/>
    <w:rsid w:val="00D11B0D"/>
    <w:rsid w:val="00D16400"/>
    <w:rsid w:val="00D17372"/>
    <w:rsid w:val="00D21202"/>
    <w:rsid w:val="00D234BC"/>
    <w:rsid w:val="00D26995"/>
    <w:rsid w:val="00D26998"/>
    <w:rsid w:val="00D307D8"/>
    <w:rsid w:val="00D3338A"/>
    <w:rsid w:val="00D352F1"/>
    <w:rsid w:val="00D414EB"/>
    <w:rsid w:val="00D417C3"/>
    <w:rsid w:val="00D42730"/>
    <w:rsid w:val="00D56311"/>
    <w:rsid w:val="00D64B0C"/>
    <w:rsid w:val="00D65F4F"/>
    <w:rsid w:val="00D66C36"/>
    <w:rsid w:val="00D703FF"/>
    <w:rsid w:val="00D718AC"/>
    <w:rsid w:val="00D74B2C"/>
    <w:rsid w:val="00D81363"/>
    <w:rsid w:val="00D9019F"/>
    <w:rsid w:val="00D91004"/>
    <w:rsid w:val="00D92FD5"/>
    <w:rsid w:val="00D958EA"/>
    <w:rsid w:val="00D97CEA"/>
    <w:rsid w:val="00DA7D81"/>
    <w:rsid w:val="00DB0F1D"/>
    <w:rsid w:val="00DB1C02"/>
    <w:rsid w:val="00DB3F70"/>
    <w:rsid w:val="00DB7461"/>
    <w:rsid w:val="00DC5940"/>
    <w:rsid w:val="00DD04C4"/>
    <w:rsid w:val="00DD0A66"/>
    <w:rsid w:val="00DD11F3"/>
    <w:rsid w:val="00DE0029"/>
    <w:rsid w:val="00DE40D3"/>
    <w:rsid w:val="00DE5820"/>
    <w:rsid w:val="00DE746E"/>
    <w:rsid w:val="00DE7B00"/>
    <w:rsid w:val="00DF2F25"/>
    <w:rsid w:val="00DF7F0B"/>
    <w:rsid w:val="00E02997"/>
    <w:rsid w:val="00E111B2"/>
    <w:rsid w:val="00E15034"/>
    <w:rsid w:val="00E153E2"/>
    <w:rsid w:val="00E40995"/>
    <w:rsid w:val="00E42566"/>
    <w:rsid w:val="00E504A5"/>
    <w:rsid w:val="00E50B26"/>
    <w:rsid w:val="00E5115A"/>
    <w:rsid w:val="00E520D0"/>
    <w:rsid w:val="00E6243F"/>
    <w:rsid w:val="00E63153"/>
    <w:rsid w:val="00E65C23"/>
    <w:rsid w:val="00E66FDF"/>
    <w:rsid w:val="00E70F6D"/>
    <w:rsid w:val="00E72474"/>
    <w:rsid w:val="00E739D7"/>
    <w:rsid w:val="00E751AE"/>
    <w:rsid w:val="00E754AD"/>
    <w:rsid w:val="00E819A2"/>
    <w:rsid w:val="00E82ABC"/>
    <w:rsid w:val="00E83EDB"/>
    <w:rsid w:val="00E84B47"/>
    <w:rsid w:val="00E8600F"/>
    <w:rsid w:val="00E86EB6"/>
    <w:rsid w:val="00E87E54"/>
    <w:rsid w:val="00E92976"/>
    <w:rsid w:val="00E970AF"/>
    <w:rsid w:val="00EA187A"/>
    <w:rsid w:val="00EA47CB"/>
    <w:rsid w:val="00EB096B"/>
    <w:rsid w:val="00EB38CE"/>
    <w:rsid w:val="00EB4C0C"/>
    <w:rsid w:val="00EB4E4D"/>
    <w:rsid w:val="00EB57B6"/>
    <w:rsid w:val="00EC3184"/>
    <w:rsid w:val="00EC33C8"/>
    <w:rsid w:val="00EC4E62"/>
    <w:rsid w:val="00ED1545"/>
    <w:rsid w:val="00ED1D3F"/>
    <w:rsid w:val="00ED48DB"/>
    <w:rsid w:val="00ED5E6D"/>
    <w:rsid w:val="00ED6B5D"/>
    <w:rsid w:val="00EE0F3A"/>
    <w:rsid w:val="00EE1ECC"/>
    <w:rsid w:val="00EE3480"/>
    <w:rsid w:val="00EF0817"/>
    <w:rsid w:val="00EF70ED"/>
    <w:rsid w:val="00F01898"/>
    <w:rsid w:val="00F1193F"/>
    <w:rsid w:val="00F152BE"/>
    <w:rsid w:val="00F21542"/>
    <w:rsid w:val="00F253BC"/>
    <w:rsid w:val="00F30771"/>
    <w:rsid w:val="00F31FD1"/>
    <w:rsid w:val="00F3213F"/>
    <w:rsid w:val="00F37408"/>
    <w:rsid w:val="00F41A95"/>
    <w:rsid w:val="00F55D1E"/>
    <w:rsid w:val="00F56CE2"/>
    <w:rsid w:val="00F570FC"/>
    <w:rsid w:val="00F57126"/>
    <w:rsid w:val="00F57287"/>
    <w:rsid w:val="00F6089F"/>
    <w:rsid w:val="00F6599C"/>
    <w:rsid w:val="00F66580"/>
    <w:rsid w:val="00F66BAE"/>
    <w:rsid w:val="00F66F42"/>
    <w:rsid w:val="00F719F3"/>
    <w:rsid w:val="00F77BC5"/>
    <w:rsid w:val="00F84F00"/>
    <w:rsid w:val="00F961F0"/>
    <w:rsid w:val="00FB23BC"/>
    <w:rsid w:val="00FB6B45"/>
    <w:rsid w:val="00FC267A"/>
    <w:rsid w:val="00FC2854"/>
    <w:rsid w:val="00FC5DAB"/>
    <w:rsid w:val="00FD1852"/>
    <w:rsid w:val="00FD2681"/>
    <w:rsid w:val="00FD4D9F"/>
    <w:rsid w:val="00FD5548"/>
    <w:rsid w:val="00FD7504"/>
    <w:rsid w:val="00FE241F"/>
    <w:rsid w:val="00FE5E16"/>
    <w:rsid w:val="00FE71F5"/>
    <w:rsid w:val="00FF3285"/>
    <w:rsid w:val="00FF6A39"/>
    <w:rsid w:val="031C163C"/>
    <w:rsid w:val="42B9D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2EFC73"/>
  <w14:defaultImageDpi w14:val="32767"/>
  <w15:chartTrackingRefBased/>
  <w15:docId w15:val="{44F74819-3B1B-41B1-AF18-6C34B8790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aliases w:val="Body.Arial11"/>
    <w:rsid w:val="005D769C"/>
    <w:rPr>
      <w:rFonts w:ascii="Arial" w:hAnsi="Arial" w:cs="Arial"/>
      <w:sz w:val="22"/>
      <w:szCs w:val="22"/>
      <w:lang w:val="en-AU"/>
    </w:rPr>
  </w:style>
  <w:style w:type="paragraph" w:styleId="Heading1">
    <w:name w:val="heading 1"/>
    <w:next w:val="Normal"/>
    <w:link w:val="Heading1Char"/>
    <w:qFormat/>
    <w:rsid w:val="00CE11FF"/>
    <w:pPr>
      <w:keepNext/>
      <w:spacing w:before="240" w:after="120" w:line="300" w:lineRule="atLeast"/>
      <w:outlineLvl w:val="0"/>
    </w:pPr>
    <w:rPr>
      <w:rFonts w:ascii="Arial" w:eastAsia="Times New Roman" w:hAnsi="Arial" w:cs="Arial"/>
      <w:b/>
      <w:bCs/>
      <w:color w:val="971A4B"/>
      <w:kern w:val="32"/>
      <w:sz w:val="36"/>
      <w:szCs w:val="32"/>
      <w:lang w:val="en-AU" w:eastAsia="en-AU"/>
    </w:rPr>
  </w:style>
  <w:style w:type="paragraph" w:styleId="Heading2">
    <w:name w:val="heading 2"/>
    <w:next w:val="Normal"/>
    <w:link w:val="Heading2Char"/>
    <w:qFormat/>
    <w:rsid w:val="003D737F"/>
    <w:pPr>
      <w:keepNext/>
      <w:spacing w:after="120" w:line="300" w:lineRule="atLeast"/>
      <w:outlineLvl w:val="1"/>
    </w:pPr>
    <w:rPr>
      <w:rFonts w:ascii="Arial" w:eastAsia="Times New Roman" w:hAnsi="Arial" w:cs="Arial"/>
      <w:b/>
      <w:bCs/>
      <w:iCs/>
      <w:color w:val="971A4B"/>
      <w:sz w:val="28"/>
      <w:szCs w:val="28"/>
      <w:lang w:val="en-AU" w:eastAsia="en-AU"/>
    </w:rPr>
  </w:style>
  <w:style w:type="paragraph" w:styleId="Heading3">
    <w:name w:val="heading 3"/>
    <w:next w:val="Normal"/>
    <w:link w:val="Heading3Char"/>
    <w:qFormat/>
    <w:rsid w:val="00C8737B"/>
    <w:pPr>
      <w:keepNext/>
      <w:spacing w:before="240" w:after="120" w:line="300" w:lineRule="atLeast"/>
      <w:outlineLvl w:val="2"/>
    </w:pPr>
    <w:rPr>
      <w:rFonts w:ascii="Arial" w:eastAsia="Times New Roman" w:hAnsi="Arial" w:cs="Arial"/>
      <w:b/>
      <w:bCs/>
      <w:sz w:val="26"/>
      <w:szCs w:val="26"/>
      <w:lang w:val="en-AU" w:eastAsia="en-AU"/>
    </w:rPr>
  </w:style>
  <w:style w:type="paragraph" w:styleId="Heading4">
    <w:name w:val="heading 4"/>
    <w:basedOn w:val="Heading3"/>
    <w:link w:val="Heading4Char"/>
    <w:qFormat/>
    <w:rsid w:val="00C8737B"/>
    <w:pPr>
      <w:outlineLvl w:val="3"/>
    </w:pPr>
    <w:rPr>
      <w:sz w:val="24"/>
      <w:szCs w:val="24"/>
    </w:rPr>
  </w:style>
  <w:style w:type="paragraph" w:styleId="Heading5">
    <w:name w:val="heading 5"/>
    <w:basedOn w:val="Normal"/>
    <w:link w:val="Heading5Char"/>
    <w:qFormat/>
    <w:rsid w:val="00C8737B"/>
    <w:pPr>
      <w:spacing w:before="240"/>
      <w:outlineLvl w:val="4"/>
    </w:pPr>
    <w:rPr>
      <w:b/>
    </w:rPr>
  </w:style>
  <w:style w:type="paragraph" w:styleId="Heading6">
    <w:name w:val="heading 6"/>
    <w:basedOn w:val="Heading5"/>
    <w:next w:val="Normal"/>
    <w:link w:val="Heading6Char"/>
    <w:rsid w:val="00C8737B"/>
    <w:pPr>
      <w:outlineLvl w:val="5"/>
    </w:pPr>
  </w:style>
  <w:style w:type="paragraph" w:styleId="Heading7">
    <w:name w:val="heading 7"/>
    <w:basedOn w:val="Heading6"/>
    <w:next w:val="Normal"/>
    <w:link w:val="Heading7Char"/>
    <w:rsid w:val="00C8737B"/>
    <w:pPr>
      <w:outlineLvl w:val="6"/>
    </w:pPr>
  </w:style>
  <w:style w:type="paragraph" w:styleId="Heading8">
    <w:name w:val="heading 8"/>
    <w:basedOn w:val="Heading7"/>
    <w:next w:val="Normal"/>
    <w:link w:val="Heading8Char"/>
    <w:rsid w:val="00C8737B"/>
    <w:pPr>
      <w:outlineLvl w:val="7"/>
    </w:pPr>
  </w:style>
  <w:style w:type="paragraph" w:styleId="Heading9">
    <w:name w:val="heading 9"/>
    <w:basedOn w:val="Heading8"/>
    <w:next w:val="Normal"/>
    <w:link w:val="Heading9Char"/>
    <w:rsid w:val="00C8737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8737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BC1939"/>
    <w:rPr>
      <w:rFonts w:ascii="Arial" w:eastAsia="Times New Roman" w:hAnsi="Arial" w:cs="Times New Roman"/>
      <w:sz w:val="22"/>
      <w:lang w:val="en-AU"/>
    </w:rPr>
  </w:style>
  <w:style w:type="paragraph" w:styleId="Header">
    <w:name w:val="header"/>
    <w:link w:val="HeaderChar"/>
    <w:qFormat/>
    <w:rsid w:val="00C8737B"/>
    <w:pPr>
      <w:pBdr>
        <w:bottom w:val="single" w:sz="4" w:space="1" w:color="B1005D"/>
      </w:pBdr>
      <w:tabs>
        <w:tab w:val="center" w:pos="4604"/>
        <w:tab w:val="right" w:pos="9214"/>
      </w:tabs>
      <w:spacing w:line="240" w:lineRule="atLeast"/>
    </w:pPr>
    <w:rPr>
      <w:rFonts w:ascii="Arial" w:eastAsia="Times New Roman" w:hAnsi="Arial" w:cs="Times New Roman"/>
      <w:sz w:val="22"/>
      <w:lang w:val="en-AU"/>
    </w:rPr>
  </w:style>
  <w:style w:type="character" w:customStyle="1" w:styleId="HeaderChar">
    <w:name w:val="Header Char"/>
    <w:basedOn w:val="DefaultParagraphFont"/>
    <w:link w:val="Header"/>
    <w:rsid w:val="00BC1939"/>
    <w:rPr>
      <w:rFonts w:ascii="Arial" w:eastAsia="Times New Roman" w:hAnsi="Arial" w:cs="Times New Roman"/>
      <w:sz w:val="22"/>
      <w:lang w:val="en-AU"/>
    </w:rPr>
  </w:style>
  <w:style w:type="character" w:customStyle="1" w:styleId="Heading1Char">
    <w:name w:val="Heading 1 Char"/>
    <w:basedOn w:val="DefaultParagraphFont"/>
    <w:link w:val="Heading1"/>
    <w:rsid w:val="00CE11FF"/>
    <w:rPr>
      <w:rFonts w:ascii="Arial" w:eastAsia="Times New Roman" w:hAnsi="Arial" w:cs="Arial"/>
      <w:b/>
      <w:bCs/>
      <w:color w:val="971A4B"/>
      <w:kern w:val="32"/>
      <w:sz w:val="36"/>
      <w:szCs w:val="32"/>
      <w:lang w:val="en-AU" w:eastAsia="en-AU"/>
    </w:rPr>
  </w:style>
  <w:style w:type="character" w:styleId="PageNumber">
    <w:name w:val="page number"/>
    <w:semiHidden/>
    <w:rsid w:val="00C8737B"/>
    <w:rPr>
      <w:rFonts w:ascii="Arial" w:hAnsi="Arial"/>
      <w:sz w:val="18"/>
    </w:rPr>
  </w:style>
  <w:style w:type="paragraph" w:customStyle="1" w:styleId="VLAProgram">
    <w:name w:val="VLA Program"/>
    <w:basedOn w:val="Header"/>
    <w:next w:val="Normal"/>
    <w:rsid w:val="00C8737B"/>
    <w:pPr>
      <w:tabs>
        <w:tab w:val="clear" w:pos="4604"/>
        <w:tab w:val="clear" w:pos="9214"/>
      </w:tabs>
      <w:spacing w:before="120" w:after="120"/>
      <w:ind w:left="-329" w:right="-816"/>
    </w:pPr>
    <w:rPr>
      <w:b/>
      <w:color w:val="FFFFFF"/>
      <w:sz w:val="18"/>
      <w:szCs w:val="18"/>
    </w:rPr>
  </w:style>
  <w:style w:type="paragraph" w:customStyle="1" w:styleId="VLAPublicationdate">
    <w:name w:val="VLA Publication date"/>
    <w:basedOn w:val="Normal"/>
    <w:next w:val="Normal"/>
    <w:rsid w:val="00C8737B"/>
    <w:pPr>
      <w:spacing w:before="120" w:after="960"/>
      <w:ind w:left="-329"/>
    </w:pPr>
    <w:rPr>
      <w:color w:val="FFFFFF"/>
      <w:sz w:val="18"/>
      <w:szCs w:val="18"/>
    </w:rPr>
  </w:style>
  <w:style w:type="paragraph" w:customStyle="1" w:styleId="Appendix">
    <w:name w:val="Appendix"/>
    <w:next w:val="Normal"/>
    <w:rsid w:val="00C8737B"/>
    <w:pPr>
      <w:numPr>
        <w:numId w:val="1"/>
      </w:numPr>
      <w:spacing w:before="240" w:line="280" w:lineRule="exact"/>
    </w:pPr>
    <w:rPr>
      <w:rFonts w:ascii="Arial" w:eastAsia="Times New Roman" w:hAnsi="Arial" w:cs="Arial"/>
      <w:b/>
      <w:bCs/>
      <w:color w:val="971A4B"/>
      <w:kern w:val="32"/>
      <w:sz w:val="28"/>
      <w:szCs w:val="32"/>
      <w:lang w:val="en-AU" w:eastAsia="en-AU"/>
    </w:rPr>
  </w:style>
  <w:style w:type="paragraph" w:customStyle="1" w:styleId="AppendixH1">
    <w:name w:val="Appendix H1"/>
    <w:next w:val="Normal"/>
    <w:rsid w:val="00C8737B"/>
    <w:pPr>
      <w:spacing w:before="240" w:after="240" w:line="300" w:lineRule="atLeast"/>
    </w:pPr>
    <w:rPr>
      <w:rFonts w:ascii="Arial" w:eastAsia="Times New Roman" w:hAnsi="Arial" w:cs="Arial"/>
      <w:b/>
      <w:bCs/>
      <w:color w:val="971A4B"/>
      <w:kern w:val="32"/>
      <w:sz w:val="28"/>
      <w:szCs w:val="26"/>
      <w:lang w:val="en-AU" w:eastAsia="en-AU"/>
    </w:rPr>
  </w:style>
  <w:style w:type="paragraph" w:customStyle="1" w:styleId="AppendixH2">
    <w:name w:val="Appendix H2"/>
    <w:next w:val="Normal"/>
    <w:rsid w:val="00C8737B"/>
    <w:pPr>
      <w:spacing w:before="160" w:after="40" w:line="300" w:lineRule="atLeast"/>
    </w:pPr>
    <w:rPr>
      <w:rFonts w:ascii="Arial" w:eastAsia="Times New Roman" w:hAnsi="Arial" w:cs="Arial"/>
      <w:b/>
      <w:bCs/>
      <w:iCs/>
      <w:color w:val="971A4B"/>
      <w:sz w:val="26"/>
      <w:szCs w:val="28"/>
      <w:lang w:val="en-AU" w:eastAsia="en-AU"/>
    </w:rPr>
  </w:style>
  <w:style w:type="paragraph" w:customStyle="1" w:styleId="AppendixH3">
    <w:name w:val="Appendix H3"/>
    <w:next w:val="Normal"/>
    <w:rsid w:val="00C8737B"/>
    <w:pPr>
      <w:spacing w:before="120" w:after="40" w:line="300" w:lineRule="atLeast"/>
    </w:pPr>
    <w:rPr>
      <w:rFonts w:ascii="Arial" w:eastAsia="Times New Roman" w:hAnsi="Arial" w:cs="Arial"/>
      <w:b/>
      <w:bCs/>
      <w:szCs w:val="26"/>
      <w:lang w:val="en-AU" w:eastAsia="en-AU"/>
    </w:rPr>
  </w:style>
  <w:style w:type="paragraph" w:customStyle="1" w:styleId="Confidentialityclause">
    <w:name w:val="Confidentiality clause"/>
    <w:rsid w:val="00C8737B"/>
    <w:pPr>
      <w:spacing w:after="120"/>
    </w:pPr>
    <w:rPr>
      <w:rFonts w:ascii="Arial" w:eastAsia="Times New Roman" w:hAnsi="Arial" w:cs="Times New Roman"/>
      <w:bCs/>
      <w:kern w:val="28"/>
      <w:sz w:val="18"/>
      <w:szCs w:val="20"/>
      <w:lang w:val="en-AU"/>
    </w:rPr>
  </w:style>
  <w:style w:type="paragraph" w:customStyle="1" w:styleId="VLAdivision">
    <w:name w:val="VLA division"/>
    <w:basedOn w:val="Normal"/>
    <w:next w:val="Normal"/>
    <w:rsid w:val="00C8737B"/>
    <w:pPr>
      <w:spacing w:before="60" w:after="240"/>
    </w:pPr>
    <w:rPr>
      <w:b/>
      <w:color w:val="971A4B"/>
      <w:sz w:val="28"/>
      <w:szCs w:val="28"/>
      <w:lang w:eastAsia="en-AU"/>
    </w:rPr>
  </w:style>
  <w:style w:type="paragraph" w:customStyle="1" w:styleId="Contents">
    <w:name w:val="Contents"/>
    <w:basedOn w:val="VLAdivision"/>
    <w:next w:val="Normal"/>
    <w:rsid w:val="00C8737B"/>
  </w:style>
  <w:style w:type="paragraph" w:customStyle="1" w:styleId="Filename">
    <w:name w:val="Filename"/>
    <w:basedOn w:val="Normal"/>
    <w:qFormat/>
    <w:rsid w:val="00141549"/>
    <w:pPr>
      <w:pBdr>
        <w:top w:val="single" w:sz="4" w:space="1" w:color="B1005D"/>
      </w:pBdr>
      <w:tabs>
        <w:tab w:val="right" w:pos="9240"/>
      </w:tabs>
    </w:pPr>
    <w:rPr>
      <w:sz w:val="18"/>
    </w:rPr>
  </w:style>
  <w:style w:type="character" w:styleId="FootnoteReference">
    <w:name w:val="footnote reference"/>
    <w:rsid w:val="00C8737B"/>
    <w:rPr>
      <w:rFonts w:ascii="Arial" w:hAnsi="Arial"/>
      <w:position w:val="2"/>
      <w:sz w:val="18"/>
      <w:vertAlign w:val="superscript"/>
    </w:rPr>
  </w:style>
  <w:style w:type="paragraph" w:styleId="FootnoteText">
    <w:name w:val="footnote text"/>
    <w:basedOn w:val="Normal"/>
    <w:link w:val="FootnoteTextChar"/>
    <w:rsid w:val="00C8737B"/>
    <w:pPr>
      <w:ind w:left="284" w:hanging="284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rsid w:val="00C8737B"/>
    <w:rPr>
      <w:rFonts w:ascii="Arial" w:eastAsia="Times New Roman" w:hAnsi="Arial" w:cs="Times New Roman"/>
      <w:sz w:val="18"/>
      <w:szCs w:val="20"/>
      <w:lang w:val="en-AU"/>
    </w:rPr>
  </w:style>
  <w:style w:type="character" w:customStyle="1" w:styleId="Heading2Char">
    <w:name w:val="Heading 2 Char"/>
    <w:basedOn w:val="DefaultParagraphFont"/>
    <w:link w:val="Heading2"/>
    <w:rsid w:val="003D737F"/>
    <w:rPr>
      <w:rFonts w:ascii="Arial" w:eastAsia="Times New Roman" w:hAnsi="Arial" w:cs="Arial"/>
      <w:b/>
      <w:bCs/>
      <w:iCs/>
      <w:color w:val="971A4B"/>
      <w:sz w:val="28"/>
      <w:szCs w:val="28"/>
      <w:lang w:val="en-AU"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C8737B"/>
    <w:rPr>
      <w:rFonts w:ascii="Arial" w:eastAsia="Times New Roman" w:hAnsi="Arial" w:cs="Arial"/>
      <w:b/>
      <w:bCs/>
      <w:sz w:val="26"/>
      <w:szCs w:val="26"/>
      <w:lang w:val="en-AU" w:eastAsia="en-AU"/>
    </w:rPr>
  </w:style>
  <w:style w:type="character" w:customStyle="1" w:styleId="Heading4Char">
    <w:name w:val="Heading 4 Char"/>
    <w:basedOn w:val="DefaultParagraphFont"/>
    <w:link w:val="Heading4"/>
    <w:rsid w:val="00C8737B"/>
    <w:rPr>
      <w:rFonts w:ascii="Arial" w:eastAsia="Times New Roman" w:hAnsi="Arial" w:cs="Arial"/>
      <w:b/>
      <w:bCs/>
      <w:lang w:val="en-AU" w:eastAsia="en-AU"/>
    </w:rPr>
  </w:style>
  <w:style w:type="character" w:customStyle="1" w:styleId="Heading5Char">
    <w:name w:val="Heading 5 Char"/>
    <w:basedOn w:val="DefaultParagraphFont"/>
    <w:link w:val="Heading5"/>
    <w:rsid w:val="00C8737B"/>
    <w:rPr>
      <w:rFonts w:ascii="Arial" w:eastAsia="Times New Roman" w:hAnsi="Arial" w:cs="Times New Roman"/>
      <w:b/>
      <w:sz w:val="22"/>
      <w:lang w:val="en-AU"/>
    </w:rPr>
  </w:style>
  <w:style w:type="character" w:customStyle="1" w:styleId="Heading6Char">
    <w:name w:val="Heading 6 Char"/>
    <w:link w:val="Heading6"/>
    <w:rsid w:val="00C8737B"/>
    <w:rPr>
      <w:rFonts w:ascii="Arial" w:eastAsia="Times New Roman" w:hAnsi="Arial" w:cs="Times New Roman"/>
      <w:b/>
      <w:sz w:val="22"/>
      <w:lang w:val="en-AU"/>
    </w:rPr>
  </w:style>
  <w:style w:type="character" w:customStyle="1" w:styleId="Heading7Char">
    <w:name w:val="Heading 7 Char"/>
    <w:basedOn w:val="DefaultParagraphFont"/>
    <w:link w:val="Heading7"/>
    <w:rsid w:val="00C8737B"/>
    <w:rPr>
      <w:rFonts w:ascii="Arial" w:eastAsia="Times New Roman" w:hAnsi="Arial" w:cs="Times New Roman"/>
      <w:b/>
      <w:sz w:val="22"/>
      <w:lang w:val="en-AU"/>
    </w:rPr>
  </w:style>
  <w:style w:type="character" w:customStyle="1" w:styleId="Heading8Char">
    <w:name w:val="Heading 8 Char"/>
    <w:basedOn w:val="DefaultParagraphFont"/>
    <w:link w:val="Heading8"/>
    <w:rsid w:val="00C8737B"/>
    <w:rPr>
      <w:rFonts w:ascii="Arial" w:eastAsia="Times New Roman" w:hAnsi="Arial" w:cs="Times New Roman"/>
      <w:b/>
      <w:sz w:val="22"/>
      <w:lang w:val="en-AU"/>
    </w:rPr>
  </w:style>
  <w:style w:type="character" w:customStyle="1" w:styleId="Heading9Char">
    <w:name w:val="Heading 9 Char"/>
    <w:basedOn w:val="DefaultParagraphFont"/>
    <w:link w:val="Heading9"/>
    <w:rsid w:val="00C8737B"/>
    <w:rPr>
      <w:rFonts w:ascii="Arial" w:eastAsia="Times New Roman" w:hAnsi="Arial" w:cs="Times New Roman"/>
      <w:b/>
      <w:sz w:val="22"/>
      <w:lang w:val="en-AU"/>
    </w:rPr>
  </w:style>
  <w:style w:type="character" w:styleId="Hyperlink">
    <w:name w:val="Hyperlink"/>
    <w:rsid w:val="00C8737B"/>
    <w:rPr>
      <w:rFonts w:ascii="Arial" w:hAnsi="Arial"/>
      <w:color w:val="0000FF"/>
      <w:u w:val="single"/>
      <w:lang w:val="en-AU"/>
    </w:rPr>
  </w:style>
  <w:style w:type="paragraph" w:styleId="Index1">
    <w:name w:val="index 1"/>
    <w:basedOn w:val="Normal"/>
    <w:next w:val="Normal"/>
    <w:autoRedefine/>
    <w:rsid w:val="00C8737B"/>
    <w:pPr>
      <w:ind w:left="220" w:hanging="220"/>
    </w:pPr>
  </w:style>
  <w:style w:type="paragraph" w:styleId="Index2">
    <w:name w:val="index 2"/>
    <w:basedOn w:val="Normal"/>
    <w:next w:val="Normal"/>
    <w:autoRedefine/>
    <w:rsid w:val="00CE174A"/>
    <w:pPr>
      <w:ind w:left="440" w:hanging="220"/>
    </w:pPr>
  </w:style>
  <w:style w:type="paragraph" w:styleId="ListBullet">
    <w:name w:val="List Bullet"/>
    <w:rsid w:val="00D070E6"/>
    <w:pPr>
      <w:numPr>
        <w:numId w:val="3"/>
      </w:numPr>
      <w:spacing w:before="120" w:line="300" w:lineRule="atLeast"/>
    </w:pPr>
    <w:rPr>
      <w:rFonts w:ascii="Arial" w:eastAsia="Times New Roman" w:hAnsi="Arial" w:cs="Times New Roman"/>
      <w:sz w:val="22"/>
      <w:lang w:val="en-AU"/>
    </w:rPr>
  </w:style>
  <w:style w:type="paragraph" w:styleId="ListBullet2">
    <w:name w:val="List Bullet 2"/>
    <w:rsid w:val="00C8737B"/>
    <w:pPr>
      <w:numPr>
        <w:ilvl w:val="1"/>
        <w:numId w:val="7"/>
      </w:numPr>
      <w:spacing w:line="300" w:lineRule="atLeast"/>
    </w:pPr>
    <w:rPr>
      <w:rFonts w:ascii="Arial" w:eastAsia="Times New Roman" w:hAnsi="Arial" w:cs="Times New Roman"/>
      <w:sz w:val="22"/>
      <w:lang w:val="en-AU"/>
    </w:rPr>
  </w:style>
  <w:style w:type="paragraph" w:styleId="ListBullet3">
    <w:name w:val="List Bullet 3"/>
    <w:rsid w:val="00C8737B"/>
    <w:pPr>
      <w:numPr>
        <w:ilvl w:val="2"/>
        <w:numId w:val="7"/>
      </w:numPr>
      <w:spacing w:line="300" w:lineRule="atLeast"/>
    </w:pPr>
    <w:rPr>
      <w:rFonts w:ascii="Arial" w:eastAsia="Times New Roman" w:hAnsi="Arial" w:cs="Times New Roman"/>
      <w:sz w:val="22"/>
      <w:lang w:val="en-AU"/>
    </w:rPr>
  </w:style>
  <w:style w:type="paragraph" w:styleId="ListBullet4">
    <w:name w:val="List Bullet 4"/>
    <w:basedOn w:val="Normal"/>
    <w:semiHidden/>
    <w:rsid w:val="00C8737B"/>
    <w:pPr>
      <w:spacing w:after="80"/>
    </w:pPr>
  </w:style>
  <w:style w:type="paragraph" w:styleId="ListBullet5">
    <w:name w:val="List Bullet 5"/>
    <w:basedOn w:val="Normal"/>
    <w:rsid w:val="00C8737B"/>
    <w:pPr>
      <w:numPr>
        <w:numId w:val="10"/>
      </w:numPr>
      <w:tabs>
        <w:tab w:val="clear" w:pos="1492"/>
        <w:tab w:val="left" w:pos="1304"/>
      </w:tabs>
    </w:pPr>
  </w:style>
  <w:style w:type="paragraph" w:styleId="ListNumber">
    <w:name w:val="List Number"/>
    <w:basedOn w:val="Normal"/>
    <w:rsid w:val="00C8737B"/>
    <w:pPr>
      <w:numPr>
        <w:numId w:val="12"/>
      </w:numPr>
    </w:pPr>
  </w:style>
  <w:style w:type="paragraph" w:styleId="ListNumber2">
    <w:name w:val="List Number 2"/>
    <w:basedOn w:val="Normal"/>
    <w:rsid w:val="00C8737B"/>
    <w:pPr>
      <w:numPr>
        <w:numId w:val="14"/>
      </w:numPr>
    </w:pPr>
  </w:style>
  <w:style w:type="paragraph" w:styleId="ListNumber3">
    <w:name w:val="List Number 3"/>
    <w:basedOn w:val="Normal"/>
    <w:rsid w:val="00C8737B"/>
    <w:pPr>
      <w:numPr>
        <w:numId w:val="16"/>
      </w:numPr>
    </w:pPr>
  </w:style>
  <w:style w:type="paragraph" w:styleId="ListNumber4">
    <w:name w:val="List Number 4"/>
    <w:basedOn w:val="Normal"/>
    <w:rsid w:val="00C8737B"/>
    <w:pPr>
      <w:numPr>
        <w:numId w:val="18"/>
      </w:numPr>
    </w:pPr>
  </w:style>
  <w:style w:type="paragraph" w:styleId="ListNumber5">
    <w:name w:val="List Number 5"/>
    <w:basedOn w:val="Normal"/>
    <w:rsid w:val="00C8737B"/>
    <w:pPr>
      <w:numPr>
        <w:numId w:val="20"/>
      </w:numPr>
    </w:pPr>
  </w:style>
  <w:style w:type="paragraph" w:customStyle="1" w:styleId="Normalbold">
    <w:name w:val="Normal bold"/>
    <w:basedOn w:val="Normal"/>
    <w:next w:val="Normal"/>
    <w:qFormat/>
    <w:rsid w:val="00C8737B"/>
    <w:rPr>
      <w:b/>
      <w:lang w:eastAsia="en-AU"/>
    </w:rPr>
  </w:style>
  <w:style w:type="paragraph" w:styleId="NormalIndent">
    <w:name w:val="Normal Indent"/>
    <w:basedOn w:val="Normal"/>
    <w:rsid w:val="00C8737B"/>
    <w:pPr>
      <w:ind w:left="720"/>
    </w:pPr>
  </w:style>
  <w:style w:type="paragraph" w:customStyle="1" w:styleId="Normalwithgreyhighlightbox">
    <w:name w:val="Normal with grey highlight box"/>
    <w:basedOn w:val="Normal"/>
    <w:qFormat/>
    <w:rsid w:val="00C8737B"/>
    <w:pPr>
      <w:pBdr>
        <w:top w:val="single" w:sz="24" w:space="3" w:color="D9D9D9" w:themeColor="background1" w:themeShade="D9"/>
        <w:left w:val="single" w:sz="24" w:space="4" w:color="D9D9D9" w:themeColor="background1" w:themeShade="D9"/>
        <w:bottom w:val="single" w:sz="24" w:space="3" w:color="D9D9D9" w:themeColor="background1" w:themeShade="D9"/>
        <w:right w:val="single" w:sz="24" w:space="4" w:color="D9D9D9" w:themeColor="background1" w:themeShade="D9"/>
      </w:pBdr>
      <w:shd w:val="pct15" w:color="auto" w:fill="auto"/>
      <w:spacing w:before="160"/>
      <w:ind w:left="454" w:right="454"/>
    </w:pPr>
  </w:style>
  <w:style w:type="paragraph" w:customStyle="1" w:styleId="Normalwithborder">
    <w:name w:val="Normal with border"/>
    <w:basedOn w:val="Normalwithgreyhighlightbox"/>
    <w:qFormat/>
    <w:rsid w:val="00C8737B"/>
    <w:pPr>
      <w:pBdr>
        <w:top w:val="single" w:sz="8" w:space="7" w:color="0D0D0D" w:themeColor="text1" w:themeTint="F2"/>
        <w:left w:val="single" w:sz="8" w:space="7" w:color="0D0D0D" w:themeColor="text1" w:themeTint="F2"/>
        <w:bottom w:val="single" w:sz="8" w:space="7" w:color="0D0D0D" w:themeColor="text1" w:themeTint="F2"/>
        <w:right w:val="single" w:sz="8" w:space="7" w:color="0D0D0D" w:themeColor="text1" w:themeTint="F2"/>
      </w:pBdr>
      <w:shd w:val="clear" w:color="auto" w:fill="auto"/>
    </w:pPr>
  </w:style>
  <w:style w:type="paragraph" w:styleId="NoteHeading">
    <w:name w:val="Note Heading"/>
    <w:basedOn w:val="Normal"/>
    <w:next w:val="Normal"/>
    <w:link w:val="NoteHeadingChar"/>
    <w:rsid w:val="00C8737B"/>
  </w:style>
  <w:style w:type="character" w:customStyle="1" w:styleId="NoteHeadingChar">
    <w:name w:val="Note Heading Char"/>
    <w:basedOn w:val="DefaultParagraphFont"/>
    <w:link w:val="NoteHeading"/>
    <w:rsid w:val="00C8737B"/>
    <w:rPr>
      <w:rFonts w:ascii="Arial" w:eastAsia="Times New Roman" w:hAnsi="Arial" w:cs="Times New Roman"/>
      <w:sz w:val="22"/>
      <w:lang w:val="en-AU"/>
    </w:rPr>
  </w:style>
  <w:style w:type="character" w:styleId="Strong">
    <w:name w:val="Strong"/>
    <w:qFormat/>
    <w:rsid w:val="00C8737B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C8737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rsid w:val="00C8737B"/>
    <w:rPr>
      <w:rFonts w:eastAsiaTheme="minorEastAsia"/>
      <w:color w:val="5A5A5A" w:themeColor="text1" w:themeTint="A5"/>
      <w:spacing w:val="15"/>
      <w:sz w:val="22"/>
      <w:szCs w:val="22"/>
      <w:lang w:val="en-AU"/>
    </w:rPr>
  </w:style>
  <w:style w:type="table" w:styleId="TableGrid">
    <w:name w:val="Table Grid"/>
    <w:basedOn w:val="TableNormal"/>
    <w:uiPriority w:val="39"/>
    <w:rsid w:val="00C8737B"/>
    <w:pPr>
      <w:spacing w:before="60" w:after="60" w:line="240" w:lineRule="atLeast"/>
    </w:pPr>
    <w:rPr>
      <w:rFonts w:ascii="Arial" w:eastAsia="Times New Roman" w:hAnsi="Arial" w:cs="Times New Roman"/>
      <w:sz w:val="20"/>
      <w:szCs w:val="20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link w:val="TitleChar"/>
    <w:qFormat/>
    <w:rsid w:val="00C8737B"/>
    <w:pPr>
      <w:spacing w:before="2000" w:after="240" w:line="400" w:lineRule="exact"/>
      <w:outlineLvl w:val="0"/>
    </w:pPr>
    <w:rPr>
      <w:rFonts w:ascii="Arial Bold" w:eastAsia="Times New Roman" w:hAnsi="Arial Bold" w:cs="Arial"/>
      <w:b/>
      <w:bCs/>
      <w:color w:val="971A4B"/>
      <w:kern w:val="28"/>
      <w:sz w:val="36"/>
      <w:szCs w:val="32"/>
      <w:lang w:val="en-AU"/>
    </w:rPr>
  </w:style>
  <w:style w:type="character" w:customStyle="1" w:styleId="TitleChar">
    <w:name w:val="Title Char"/>
    <w:link w:val="Title"/>
    <w:rsid w:val="00C8737B"/>
    <w:rPr>
      <w:rFonts w:ascii="Arial Bold" w:eastAsia="Times New Roman" w:hAnsi="Arial Bold" w:cs="Arial"/>
      <w:b/>
      <w:bCs/>
      <w:color w:val="971A4B"/>
      <w:kern w:val="28"/>
      <w:sz w:val="36"/>
      <w:szCs w:val="32"/>
      <w:lang w:val="en-AU"/>
    </w:rPr>
  </w:style>
  <w:style w:type="paragraph" w:styleId="TOC1">
    <w:name w:val="toc 1"/>
    <w:next w:val="Normal"/>
    <w:rsid w:val="00C8737B"/>
    <w:pPr>
      <w:tabs>
        <w:tab w:val="right" w:leader="dot" w:pos="9790"/>
      </w:tabs>
      <w:spacing w:before="60" w:after="60"/>
      <w:ind w:left="567" w:right="760" w:hanging="567"/>
    </w:pPr>
    <w:rPr>
      <w:rFonts w:ascii="Arial" w:eastAsia="Times New Roman" w:hAnsi="Arial" w:cs="Times New Roman"/>
      <w:b/>
      <w:sz w:val="20"/>
      <w:lang w:val="en-AU"/>
    </w:rPr>
  </w:style>
  <w:style w:type="paragraph" w:styleId="TOC2">
    <w:name w:val="toc 2"/>
    <w:basedOn w:val="Normal"/>
    <w:next w:val="Normal"/>
    <w:rsid w:val="00C8737B"/>
    <w:pPr>
      <w:tabs>
        <w:tab w:val="right" w:leader="dot" w:pos="9790"/>
      </w:tabs>
      <w:spacing w:before="60" w:after="60"/>
      <w:ind w:left="330" w:right="650"/>
    </w:pPr>
    <w:rPr>
      <w:noProof/>
      <w:sz w:val="20"/>
    </w:rPr>
  </w:style>
  <w:style w:type="paragraph" w:styleId="TOC3">
    <w:name w:val="toc 3"/>
    <w:basedOn w:val="Normal"/>
    <w:next w:val="Normal"/>
    <w:rsid w:val="00C8737B"/>
    <w:pPr>
      <w:tabs>
        <w:tab w:val="right" w:leader="dot" w:pos="9790"/>
      </w:tabs>
      <w:spacing w:before="60" w:after="60"/>
      <w:ind w:left="550" w:right="760"/>
    </w:pPr>
    <w:rPr>
      <w:noProof/>
      <w:sz w:val="20"/>
    </w:rPr>
  </w:style>
  <w:style w:type="paragraph" w:customStyle="1" w:styleId="VLA1">
    <w:name w:val="VLA 1."/>
    <w:aliases w:val="2.,3."/>
    <w:rsid w:val="00C8737B"/>
    <w:pPr>
      <w:numPr>
        <w:ilvl w:val="1"/>
        <w:numId w:val="22"/>
      </w:numPr>
      <w:spacing w:line="300" w:lineRule="atLeast"/>
    </w:pPr>
    <w:rPr>
      <w:rFonts w:ascii="Arial" w:eastAsia="Times New Roman" w:hAnsi="Arial" w:cs="Times New Roman"/>
      <w:sz w:val="22"/>
      <w:lang w:val="en-AU"/>
    </w:rPr>
  </w:style>
  <w:style w:type="paragraph" w:customStyle="1" w:styleId="VLAa">
    <w:name w:val="VLA a."/>
    <w:aliases w:val="b.,c."/>
    <w:rsid w:val="00C8737B"/>
    <w:pPr>
      <w:tabs>
        <w:tab w:val="num" w:pos="714"/>
      </w:tabs>
      <w:spacing w:after="120" w:line="300" w:lineRule="atLeast"/>
      <w:ind w:left="714" w:hanging="357"/>
    </w:pPr>
    <w:rPr>
      <w:rFonts w:ascii="Arial" w:eastAsia="Times New Roman" w:hAnsi="Arial" w:cs="Times New Roman"/>
      <w:sz w:val="22"/>
      <w:lang w:val="en-AU"/>
    </w:rPr>
  </w:style>
  <w:style w:type="paragraph" w:customStyle="1" w:styleId="VLAauthor">
    <w:name w:val="VLA author"/>
    <w:basedOn w:val="Normal"/>
    <w:next w:val="VLAdivision"/>
    <w:rsid w:val="00C8737B"/>
    <w:pPr>
      <w:spacing w:before="240" w:after="60"/>
    </w:pPr>
    <w:rPr>
      <w:b/>
      <w:color w:val="971A4B"/>
      <w:sz w:val="28"/>
      <w:szCs w:val="28"/>
      <w:lang w:eastAsia="en-AU"/>
    </w:rPr>
  </w:style>
  <w:style w:type="paragraph" w:customStyle="1" w:styleId="VLAcaption">
    <w:name w:val="VLA caption"/>
    <w:basedOn w:val="Normal"/>
    <w:next w:val="Normal"/>
    <w:rsid w:val="00C8737B"/>
    <w:rPr>
      <w:i/>
      <w:sz w:val="20"/>
    </w:rPr>
  </w:style>
  <w:style w:type="paragraph" w:customStyle="1" w:styleId="VLAdate">
    <w:name w:val="VLA date"/>
    <w:basedOn w:val="Normal"/>
    <w:qFormat/>
    <w:rsid w:val="00C8737B"/>
    <w:pPr>
      <w:spacing w:before="240" w:after="240" w:line="240" w:lineRule="atLeast"/>
    </w:pPr>
    <w:rPr>
      <w:bCs/>
      <w:sz w:val="24"/>
      <w:szCs w:val="28"/>
    </w:rPr>
  </w:style>
  <w:style w:type="paragraph" w:customStyle="1" w:styleId="VLAdefinition">
    <w:name w:val="VLA definition"/>
    <w:basedOn w:val="Normal"/>
    <w:rsid w:val="00C8737B"/>
    <w:pPr>
      <w:tabs>
        <w:tab w:val="left" w:pos="2268"/>
      </w:tabs>
      <w:spacing w:before="60"/>
      <w:ind w:left="2268" w:hanging="2268"/>
    </w:pPr>
  </w:style>
  <w:style w:type="paragraph" w:customStyle="1" w:styleId="VLADocumentText">
    <w:name w:val="VLA Document Text"/>
    <w:link w:val="VLADocumentTextChar"/>
    <w:qFormat/>
    <w:rsid w:val="00C8737B"/>
    <w:pPr>
      <w:spacing w:after="120" w:line="300" w:lineRule="atLeast"/>
    </w:pPr>
    <w:rPr>
      <w:rFonts w:ascii="Arial" w:eastAsia="Times New Roman" w:hAnsi="Arial" w:cs="Times New Roman"/>
      <w:sz w:val="22"/>
      <w:lang w:val="en-AU"/>
    </w:rPr>
  </w:style>
  <w:style w:type="character" w:customStyle="1" w:styleId="VLAHiddenText">
    <w:name w:val="VLA Hidden Text"/>
    <w:rsid w:val="00C8737B"/>
    <w:rPr>
      <w:rFonts w:ascii="Arial" w:hAnsi="Arial"/>
      <w:vanish/>
      <w:color w:val="3366FF"/>
    </w:rPr>
  </w:style>
  <w:style w:type="paragraph" w:customStyle="1" w:styleId="VLAi">
    <w:name w:val="VLA i."/>
    <w:aliases w:val="ii.,iii."/>
    <w:rsid w:val="00C8737B"/>
    <w:pPr>
      <w:numPr>
        <w:ilvl w:val="2"/>
        <w:numId w:val="22"/>
      </w:numPr>
      <w:spacing w:line="300" w:lineRule="atLeast"/>
    </w:pPr>
    <w:rPr>
      <w:rFonts w:ascii="Arial" w:eastAsia="Times New Roman" w:hAnsi="Arial" w:cs="Times New Roman"/>
      <w:sz w:val="22"/>
      <w:lang w:val="en-AU"/>
    </w:rPr>
  </w:style>
  <w:style w:type="paragraph" w:customStyle="1" w:styleId="VLALetterHeading">
    <w:name w:val="VLA Letter Heading"/>
    <w:next w:val="Normal"/>
    <w:rsid w:val="00C8737B"/>
    <w:pPr>
      <w:keepNext/>
      <w:spacing w:after="200" w:line="300" w:lineRule="atLeast"/>
    </w:pPr>
    <w:rPr>
      <w:rFonts w:ascii="Arial" w:eastAsia="Times New Roman" w:hAnsi="Arial" w:cs="Times New Roman"/>
      <w:b/>
      <w:sz w:val="22"/>
      <w:lang w:val="en-AU"/>
    </w:rPr>
  </w:style>
  <w:style w:type="paragraph" w:customStyle="1" w:styleId="VLALetterText">
    <w:name w:val="VLA Letter Text"/>
    <w:rsid w:val="00C8737B"/>
    <w:pPr>
      <w:spacing w:after="120" w:line="300" w:lineRule="atLeast"/>
    </w:pPr>
    <w:rPr>
      <w:rFonts w:ascii="Arial" w:eastAsia="Times New Roman" w:hAnsi="Arial" w:cs="Times New Roman"/>
      <w:sz w:val="22"/>
      <w:lang w:val="en-AU"/>
    </w:rPr>
  </w:style>
  <w:style w:type="paragraph" w:customStyle="1" w:styleId="VLApicture">
    <w:name w:val="VLA picture"/>
    <w:next w:val="Normal"/>
    <w:rsid w:val="00C8737B"/>
    <w:pPr>
      <w:spacing w:after="120" w:line="300" w:lineRule="atLeast"/>
    </w:pPr>
    <w:rPr>
      <w:rFonts w:ascii="Arial" w:eastAsia="Times New Roman" w:hAnsi="Arial" w:cs="Times New Roman"/>
      <w:sz w:val="22"/>
      <w:lang w:val="en-AU"/>
    </w:rPr>
  </w:style>
  <w:style w:type="paragraph" w:customStyle="1" w:styleId="VLApublicationdate0">
    <w:name w:val="VLA publication date"/>
    <w:basedOn w:val="Normal"/>
    <w:rsid w:val="00C8737B"/>
    <w:pPr>
      <w:spacing w:before="1000"/>
    </w:pPr>
    <w:rPr>
      <w:b/>
      <w:sz w:val="28"/>
      <w:szCs w:val="20"/>
      <w:lang w:eastAsia="en-AU"/>
    </w:rPr>
  </w:style>
  <w:style w:type="paragraph" w:customStyle="1" w:styleId="VLAquotation">
    <w:name w:val="VLA quotation"/>
    <w:basedOn w:val="VLApicture"/>
    <w:rsid w:val="00C8737B"/>
    <w:pPr>
      <w:ind w:left="720"/>
    </w:pPr>
    <w:rPr>
      <w:i/>
    </w:rPr>
  </w:style>
  <w:style w:type="character" w:styleId="UnresolvedMention">
    <w:name w:val="Unresolved Mention"/>
    <w:basedOn w:val="DefaultParagraphFont"/>
    <w:uiPriority w:val="99"/>
    <w:rsid w:val="0031443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3E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E11"/>
    <w:rPr>
      <w:rFonts w:ascii="Segoe UI" w:eastAsia="Times New Roman" w:hAnsi="Segoe UI" w:cs="Segoe UI"/>
      <w:sz w:val="18"/>
      <w:szCs w:val="18"/>
      <w:lang w:val="en-AU"/>
    </w:rPr>
  </w:style>
  <w:style w:type="paragraph" w:styleId="ListParagraph">
    <w:name w:val="List Paragraph"/>
    <w:basedOn w:val="Normal"/>
    <w:uiPriority w:val="34"/>
    <w:qFormat/>
    <w:rsid w:val="00627BED"/>
    <w:pPr>
      <w:ind w:left="720"/>
      <w:contextualSpacing/>
    </w:pPr>
  </w:style>
  <w:style w:type="paragraph" w:styleId="Revision">
    <w:name w:val="Revision"/>
    <w:hidden/>
    <w:uiPriority w:val="99"/>
    <w:semiHidden/>
    <w:rsid w:val="00F3213F"/>
    <w:rPr>
      <w:rFonts w:ascii="Arial" w:eastAsia="Times New Roman" w:hAnsi="Arial" w:cs="Times New Roman"/>
      <w:sz w:val="22"/>
      <w:lang w:val="en-AU"/>
    </w:rPr>
  </w:style>
  <w:style w:type="character" w:styleId="PlaceholderText">
    <w:name w:val="Placeholder Text"/>
    <w:basedOn w:val="DefaultParagraphFont"/>
    <w:uiPriority w:val="99"/>
    <w:semiHidden/>
    <w:rsid w:val="005D769C"/>
    <w:rPr>
      <w:color w:val="808080"/>
    </w:rPr>
  </w:style>
  <w:style w:type="paragraph" w:customStyle="1" w:styleId="StyleHeading2After6pt">
    <w:name w:val="Style Heading 2 + After:  6 pt"/>
    <w:basedOn w:val="Heading2"/>
    <w:rsid w:val="005D769C"/>
    <w:pPr>
      <w:spacing w:before="160"/>
    </w:pPr>
    <w:rPr>
      <w:rFonts w:cs="Times New Roman"/>
      <w:iCs w:val="0"/>
      <w:color w:val="B1005D"/>
      <w:szCs w:val="20"/>
    </w:rPr>
  </w:style>
  <w:style w:type="paragraph" w:styleId="NoSpacing">
    <w:name w:val="No Spacing"/>
    <w:uiPriority w:val="1"/>
    <w:qFormat/>
    <w:rsid w:val="005D769C"/>
    <w:rPr>
      <w:rFonts w:ascii="Arial" w:hAnsi="Arial" w:cs="Arial"/>
      <w:sz w:val="22"/>
      <w:szCs w:val="22"/>
      <w:lang w:val="en-AU"/>
    </w:rPr>
  </w:style>
  <w:style w:type="character" w:styleId="SubtleEmphasis">
    <w:name w:val="Subtle Emphasis"/>
    <w:basedOn w:val="DefaultParagraphFont"/>
    <w:uiPriority w:val="19"/>
    <w:qFormat/>
    <w:rsid w:val="005D769C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CE174A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CE174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E174A"/>
    <w:rPr>
      <w:rFonts w:ascii="Arial" w:hAnsi="Arial" w:cs="Arial"/>
      <w:i/>
      <w:iCs/>
      <w:color w:val="404040" w:themeColor="text1" w:themeTint="BF"/>
      <w:sz w:val="22"/>
      <w:szCs w:val="22"/>
      <w:lang w:val="en-AU"/>
    </w:rPr>
  </w:style>
  <w:style w:type="character" w:styleId="SubtleReference">
    <w:name w:val="Subtle Reference"/>
    <w:basedOn w:val="DefaultParagraphFont"/>
    <w:uiPriority w:val="31"/>
    <w:qFormat/>
    <w:rsid w:val="00CE174A"/>
    <w:rPr>
      <w:smallCaps/>
      <w:color w:val="5A5A5A" w:themeColor="text1" w:themeTint="A5"/>
    </w:rPr>
  </w:style>
  <w:style w:type="character" w:styleId="BookTitle">
    <w:name w:val="Book Title"/>
    <w:basedOn w:val="DefaultParagraphFont"/>
    <w:uiPriority w:val="33"/>
    <w:qFormat/>
    <w:rsid w:val="00CE174A"/>
    <w:rPr>
      <w:b/>
      <w:bCs/>
      <w:i/>
      <w:iCs/>
      <w:spacing w:val="5"/>
    </w:rPr>
  </w:style>
  <w:style w:type="character" w:styleId="Hashtag">
    <w:name w:val="Hashtag"/>
    <w:basedOn w:val="DefaultParagraphFont"/>
    <w:uiPriority w:val="99"/>
    <w:rsid w:val="00CE174A"/>
    <w:rPr>
      <w:color w:val="2B579A"/>
      <w:shd w:val="clear" w:color="auto" w:fill="E1DFDD"/>
    </w:rPr>
  </w:style>
  <w:style w:type="character" w:customStyle="1" w:styleId="ArialBody">
    <w:name w:val="Arial Body"/>
    <w:basedOn w:val="DefaultParagraphFont"/>
    <w:rsid w:val="00B641B7"/>
    <w:rPr>
      <w:rFonts w:ascii="Arial" w:hAnsi="Arial"/>
    </w:rPr>
  </w:style>
  <w:style w:type="paragraph" w:customStyle="1" w:styleId="Tablerowheader">
    <w:name w:val="Table row header"/>
    <w:basedOn w:val="Heading3"/>
    <w:qFormat/>
    <w:rsid w:val="00642649"/>
    <w:pPr>
      <w:keepNext w:val="0"/>
      <w:framePr w:hSpace="180" w:wrap="around" w:vAnchor="text" w:hAnchor="margin" w:xAlign="right" w:y="295"/>
      <w:spacing w:before="60" w:after="60" w:line="240" w:lineRule="auto"/>
    </w:pPr>
    <w:rPr>
      <w:rFonts w:eastAsiaTheme="minorHAnsi"/>
      <w:sz w:val="22"/>
      <w:szCs w:val="22"/>
      <w:lang w:eastAsia="en-US"/>
    </w:rPr>
  </w:style>
  <w:style w:type="paragraph" w:customStyle="1" w:styleId="Tablecolumnheader">
    <w:name w:val="Table column header"/>
    <w:basedOn w:val="Heading3"/>
    <w:qFormat/>
    <w:rsid w:val="007A500B"/>
    <w:pPr>
      <w:keepNext w:val="0"/>
      <w:framePr w:hSpace="180" w:wrap="around" w:vAnchor="text" w:hAnchor="margin" w:xAlign="right" w:y="295"/>
      <w:spacing w:before="120" w:line="240" w:lineRule="auto"/>
    </w:pPr>
    <w:rPr>
      <w:rFonts w:eastAsiaTheme="minorHAnsi"/>
      <w:sz w:val="22"/>
      <w:szCs w:val="22"/>
      <w:lang w:eastAsia="en-US"/>
    </w:rPr>
  </w:style>
  <w:style w:type="paragraph" w:customStyle="1" w:styleId="VLADocumentTextdividerlinebelow">
    <w:name w:val="VLA Document Text + divider line below"/>
    <w:basedOn w:val="Normal"/>
    <w:rsid w:val="00642649"/>
    <w:pPr>
      <w:pBdr>
        <w:bottom w:val="single" w:sz="6" w:space="1" w:color="auto"/>
      </w:pBdr>
      <w:spacing w:after="120"/>
    </w:pPr>
    <w:rPr>
      <w:rFonts w:eastAsia="Times New Roman" w:cs="Times New Roman"/>
      <w:szCs w:val="20"/>
    </w:rPr>
  </w:style>
  <w:style w:type="paragraph" w:customStyle="1" w:styleId="Legendheading">
    <w:name w:val="Legend heading"/>
    <w:basedOn w:val="VLADocumentText"/>
    <w:rsid w:val="002F6C20"/>
    <w:pPr>
      <w:spacing w:before="120"/>
    </w:pPr>
    <w:rPr>
      <w:b/>
      <w:bCs/>
    </w:rPr>
  </w:style>
  <w:style w:type="paragraph" w:customStyle="1" w:styleId="VLADocumentTextBold">
    <w:name w:val="VLA Document Text Bold"/>
    <w:basedOn w:val="VLADocumentText"/>
    <w:link w:val="VLADocumentTextBoldChar"/>
    <w:qFormat/>
    <w:rsid w:val="00084028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AF4832"/>
    <w:rPr>
      <w:color w:val="954F72" w:themeColor="followedHyperlink"/>
      <w:u w:val="single"/>
    </w:rPr>
  </w:style>
  <w:style w:type="character" w:customStyle="1" w:styleId="VLADocumentTextChar">
    <w:name w:val="VLA Document Text Char"/>
    <w:basedOn w:val="DefaultParagraphFont"/>
    <w:link w:val="VLADocumentText"/>
    <w:rsid w:val="00084028"/>
    <w:rPr>
      <w:rFonts w:ascii="Arial" w:eastAsia="Times New Roman" w:hAnsi="Arial" w:cs="Times New Roman"/>
      <w:sz w:val="22"/>
      <w:lang w:val="en-AU"/>
    </w:rPr>
  </w:style>
  <w:style w:type="character" w:customStyle="1" w:styleId="VLADocumentTextBoldChar">
    <w:name w:val="VLA Document Text Bold Char"/>
    <w:basedOn w:val="VLADocumentTextChar"/>
    <w:link w:val="VLADocumentTextBold"/>
    <w:rsid w:val="00084028"/>
    <w:rPr>
      <w:rFonts w:ascii="Arial" w:eastAsia="Times New Roman" w:hAnsi="Arial" w:cs="Times New Roman"/>
      <w:b/>
      <w:bCs/>
      <w:sz w:val="22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1B67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B67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B6707"/>
    <w:rPr>
      <w:rFonts w:ascii="Arial" w:hAnsi="Arial" w:cs="Arial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67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6707"/>
    <w:rPr>
      <w:rFonts w:ascii="Arial" w:hAnsi="Arial" w:cs="Arial"/>
      <w:b/>
      <w:bCs/>
      <w:sz w:val="20"/>
      <w:szCs w:val="20"/>
      <w:lang w:val="en-AU"/>
    </w:rPr>
  </w:style>
  <w:style w:type="paragraph" w:customStyle="1" w:styleId="VLAapplicationchecklisttext">
    <w:name w:val="VLA application checklist text"/>
    <w:basedOn w:val="VLADocumentTextBold"/>
    <w:rsid w:val="00AB02A7"/>
    <w:pPr>
      <w:spacing w:after="0"/>
      <w:ind w:left="720"/>
    </w:pPr>
    <w:rPr>
      <w:b w:val="0"/>
      <w:bCs w:val="0"/>
      <w:i/>
      <w:iCs/>
    </w:rPr>
  </w:style>
  <w:style w:type="paragraph" w:customStyle="1" w:styleId="VLAapplicationhelptext">
    <w:name w:val="VLA application help text"/>
    <w:basedOn w:val="VLADocumentText"/>
    <w:rsid w:val="00E86EB6"/>
    <w:pPr>
      <w:ind w:left="720"/>
    </w:pPr>
    <w:rPr>
      <w:i/>
      <w:iCs/>
      <w:lang w:eastAsia="en-AU"/>
    </w:rPr>
  </w:style>
  <w:style w:type="paragraph" w:styleId="BodyText">
    <w:name w:val="Body Text"/>
    <w:basedOn w:val="Normal"/>
    <w:link w:val="BodyTextChar"/>
    <w:uiPriority w:val="1"/>
    <w:semiHidden/>
    <w:unhideWhenUsed/>
    <w:rsid w:val="00E8600F"/>
    <w:pPr>
      <w:autoSpaceDE w:val="0"/>
      <w:autoSpaceDN w:val="0"/>
    </w:pPr>
    <w:rPr>
      <w:rFonts w:ascii="Tahoma" w:hAnsi="Tahoma" w:cs="Tahoma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E8600F"/>
    <w:rPr>
      <w:rFonts w:ascii="Tahoma" w:hAnsi="Tahoma" w:cs="Tahoma"/>
      <w:sz w:val="20"/>
      <w:szCs w:val="20"/>
      <w:lang w:val="en-AU"/>
    </w:rPr>
  </w:style>
  <w:style w:type="paragraph" w:styleId="NormalWeb">
    <w:name w:val="Normal (Web)"/>
    <w:basedOn w:val="Normal"/>
    <w:uiPriority w:val="99"/>
    <w:semiHidden/>
    <w:unhideWhenUsed/>
    <w:rsid w:val="0007725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5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legalaid.vic.gov.au/get-legal-services-and-advice/get-lawyer-to-run-your-case" TargetMode="External"/><Relationship Id="rId18" Type="http://schemas.openxmlformats.org/officeDocument/2006/relationships/hyperlink" Target="http://handbook.vla.vic.gov.au" TargetMode="External"/><Relationship Id="rId26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hyperlink" Target="mailto:complaints@vla.vic.gov.au" TargetMode="External"/><Relationship Id="rId7" Type="http://schemas.openxmlformats.org/officeDocument/2006/relationships/settings" Target="settings.xml"/><Relationship Id="rId12" Type="http://schemas.openxmlformats.org/officeDocument/2006/relationships/hyperlink" Target="file:///C:\Users\kimis\AppData\Local\Microsoft\Windows\INetCache\Content.Outlook\IL6NET57\firms.vla.vic.gov.au" TargetMode="External"/><Relationship Id="rId17" Type="http://schemas.openxmlformats.org/officeDocument/2006/relationships/image" Target="media/image2.jpg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image" Target="media/image1.jpg"/><Relationship Id="rId20" Type="http://schemas.openxmlformats.org/officeDocument/2006/relationships/hyperlink" Target="https://www.handbook.vla.vic.gov.au/invoice-forms-and-worksheets" TargetMode="External"/><Relationship Id="rId29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legalaid.vic.gov.au/get-legal-services-and-advice/free-legal-advice/get-help-over-phone" TargetMode="External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file:///C:\Users\sd9778\AppData\Local\Microsoft\Windows\INetCache\Content.Outlook\7CFA1GXY\privacy@vla.vic.gov.au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://handbook.vla.vic.gov.au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file:///C:\Users\sd9778\Victoria%20Legal%20Aid\Digital%20Legal%20Aid%20-%20Project%20-%20FReD%20Scrum\Forms\Grant%20application\www.legalaid.vic.gov.au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Relationship Id="rId30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VLACustomisations\Templates\Fact%20Sheets\VLA%20Generic%20(Fact%20Sheet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34C224D084A499BA09349614791D5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9ACE36-7D98-43F0-9D77-2F99A4BE28C7}"/>
      </w:docPartPr>
      <w:docPartBody>
        <w:p w:rsidR="00A56020" w:rsidRDefault="00DE40D3" w:rsidP="00DE40D3">
          <w:pPr>
            <w:pStyle w:val="434C224D084A499BA09349614791D5466"/>
          </w:pPr>
          <w:r>
            <w:rPr>
              <w:rStyle w:val="PlaceholderText"/>
            </w:rPr>
            <w:t>Enter interpreter language.</w:t>
          </w:r>
        </w:p>
      </w:docPartBody>
    </w:docPart>
    <w:docPart>
      <w:docPartPr>
        <w:name w:val="59E6413EA4F54F8281BFCA43B7A76A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A5C69-C54C-40CE-8530-8F37484F1D1C}"/>
      </w:docPartPr>
      <w:docPartBody>
        <w:p w:rsidR="004326E6" w:rsidRDefault="00DE40D3" w:rsidP="00DE40D3">
          <w:pPr>
            <w:pStyle w:val="59E6413EA4F54F8281BFCA43B7A76AD26"/>
          </w:pPr>
          <w:r>
            <w:rPr>
              <w:rStyle w:val="PlaceholderText"/>
            </w:rPr>
            <w:t>Enter applicant first name</w:t>
          </w:r>
          <w:r w:rsidRPr="00E40113">
            <w:rPr>
              <w:rStyle w:val="PlaceholderText"/>
            </w:rPr>
            <w:t>.</w:t>
          </w:r>
        </w:p>
      </w:docPartBody>
    </w:docPart>
    <w:docPart>
      <w:docPartPr>
        <w:name w:val="03901409DC764FD88E27B83E582CF8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5DEC0D-96AF-4F71-BF5A-254F37AADE96}"/>
      </w:docPartPr>
      <w:docPartBody>
        <w:p w:rsidR="004326E6" w:rsidRDefault="00DE40D3" w:rsidP="00DE40D3">
          <w:pPr>
            <w:pStyle w:val="03901409DC764FD88E27B83E582CF8316"/>
          </w:pPr>
          <w:r>
            <w:rPr>
              <w:rStyle w:val="PlaceholderText"/>
            </w:rPr>
            <w:t>Enter applicant middle name</w:t>
          </w:r>
          <w:r w:rsidRPr="00E40113">
            <w:rPr>
              <w:rStyle w:val="PlaceholderText"/>
            </w:rPr>
            <w:t>.</w:t>
          </w:r>
        </w:p>
      </w:docPartBody>
    </w:docPart>
    <w:docPart>
      <w:docPartPr>
        <w:name w:val="FB2028F767F9414CA7A4D41AEC98EA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E2B65B-BFAC-4683-84AE-59D251BD5E3F}"/>
      </w:docPartPr>
      <w:docPartBody>
        <w:p w:rsidR="004326E6" w:rsidRDefault="00DE40D3" w:rsidP="00DE40D3">
          <w:pPr>
            <w:pStyle w:val="FB2028F767F9414CA7A4D41AEC98EA796"/>
          </w:pPr>
          <w:r>
            <w:rPr>
              <w:rStyle w:val="PlaceholderText"/>
            </w:rPr>
            <w:t>Enter applicant family name</w:t>
          </w:r>
          <w:r w:rsidRPr="00E40113">
            <w:rPr>
              <w:rStyle w:val="PlaceholderText"/>
            </w:rPr>
            <w:t>.</w:t>
          </w:r>
        </w:p>
      </w:docPartBody>
    </w:docPart>
    <w:docPart>
      <w:docPartPr>
        <w:name w:val="06D831F970AF4DF3A248699CAD38F3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83A100-EBC6-4D88-A204-790B36D3194C}"/>
      </w:docPartPr>
      <w:docPartBody>
        <w:p w:rsidR="004326E6" w:rsidRDefault="00DE40D3" w:rsidP="00DE40D3">
          <w:pPr>
            <w:pStyle w:val="06D831F970AF4DF3A248699CAD38F3756"/>
          </w:pPr>
          <w:r>
            <w:rPr>
              <w:rStyle w:val="PlaceholderText"/>
            </w:rPr>
            <w:t>Enter country of birth.</w:t>
          </w:r>
        </w:p>
      </w:docPartBody>
    </w:docPart>
    <w:docPart>
      <w:docPartPr>
        <w:name w:val="DE89B867D72C4CE9896C69CD8BC594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49A678-B5AD-44CF-BEB9-8B987209FF23}"/>
      </w:docPartPr>
      <w:docPartBody>
        <w:p w:rsidR="004326E6" w:rsidRDefault="00DE40D3" w:rsidP="00DE40D3">
          <w:pPr>
            <w:pStyle w:val="DE89B867D72C4CE9896C69CD8BC594FA6"/>
          </w:pPr>
          <w:r>
            <w:rPr>
              <w:rStyle w:val="PlaceholderText"/>
            </w:rPr>
            <w:t>Enter year of arrival</w:t>
          </w:r>
          <w:r w:rsidRPr="00E40113">
            <w:rPr>
              <w:rStyle w:val="PlaceholderText"/>
            </w:rPr>
            <w:t>.</w:t>
          </w:r>
        </w:p>
      </w:docPartBody>
    </w:docPart>
    <w:docPart>
      <w:docPartPr>
        <w:name w:val="A03626DAC84749208A698B101E94EA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1FF91F-9D23-494C-B75E-31A42D8E1FE6}"/>
      </w:docPartPr>
      <w:docPartBody>
        <w:p w:rsidR="004326E6" w:rsidRDefault="00DE40D3" w:rsidP="00DE40D3">
          <w:pPr>
            <w:pStyle w:val="A03626DAC84749208A698B101E94EA286"/>
          </w:pPr>
          <w:r w:rsidRPr="00E15034">
            <w:rPr>
              <w:rStyle w:val="PlaceholderText"/>
            </w:rPr>
            <w:t>Enter location.</w:t>
          </w:r>
        </w:p>
      </w:docPartBody>
    </w:docPart>
    <w:docPart>
      <w:docPartPr>
        <w:name w:val="6DA692AB7DF448FBA5ED6AF54838BF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4E9F08-8683-41D4-A030-D96BC75D7E26}"/>
      </w:docPartPr>
      <w:docPartBody>
        <w:p w:rsidR="004326E6" w:rsidRDefault="00DE40D3" w:rsidP="00DE40D3">
          <w:pPr>
            <w:pStyle w:val="6DA692AB7DF448FBA5ED6AF54838BF646"/>
          </w:pPr>
          <w:r>
            <w:rPr>
              <w:rStyle w:val="PlaceholderText"/>
            </w:rPr>
            <w:t>Enter other benefits</w:t>
          </w:r>
        </w:p>
      </w:docPartBody>
    </w:docPart>
    <w:docPart>
      <w:docPartPr>
        <w:name w:val="532DD60B708748A4B6ED527D7B0C03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49B643-41E1-4B67-BFEE-BD2B88E46EFE}"/>
      </w:docPartPr>
      <w:docPartBody>
        <w:p w:rsidR="004326E6" w:rsidRDefault="00DE40D3" w:rsidP="00DE40D3">
          <w:pPr>
            <w:pStyle w:val="532DD60B708748A4B6ED527D7B0C03336"/>
          </w:pPr>
          <w:r w:rsidRPr="00256B7D">
            <w:rPr>
              <w:rStyle w:val="PlaceholderText"/>
            </w:rPr>
            <w:t>Enter language spoken at home.</w:t>
          </w:r>
        </w:p>
      </w:docPartBody>
    </w:docPart>
    <w:docPart>
      <w:docPartPr>
        <w:name w:val="AED2E3834BEF409D827621EEB2297B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4AAACC-57B1-41B2-A1EA-E59D98884C59}"/>
      </w:docPartPr>
      <w:docPartBody>
        <w:p w:rsidR="000A7315" w:rsidRDefault="00DE40D3" w:rsidP="00DE40D3">
          <w:pPr>
            <w:pStyle w:val="AED2E3834BEF409D827621EEB2297B316"/>
          </w:pPr>
          <w:r>
            <w:rPr>
              <w:rStyle w:val="PlaceholderText"/>
            </w:rPr>
            <w:t>Enter other names.</w:t>
          </w:r>
        </w:p>
      </w:docPartBody>
    </w:docPart>
    <w:docPart>
      <w:docPartPr>
        <w:name w:val="C6D52AC4562143C9A3DFC8229BA2DE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643F9A-8976-49BB-98BE-575B0E9DAB47}"/>
      </w:docPartPr>
      <w:docPartBody>
        <w:p w:rsidR="000A7315" w:rsidRDefault="00DE40D3" w:rsidP="00DE40D3">
          <w:pPr>
            <w:pStyle w:val="C6D52AC4562143C9A3DFC8229BA2DE556"/>
          </w:pPr>
          <w:r w:rsidRPr="00871F5E">
            <w:rPr>
              <w:rStyle w:val="PlaceholderText"/>
            </w:rPr>
            <w:t>Enter email address</w:t>
          </w:r>
          <w:r>
            <w:rPr>
              <w:rStyle w:val="PlaceholderText"/>
            </w:rPr>
            <w:t>.</w:t>
          </w:r>
        </w:p>
      </w:docPartBody>
    </w:docPart>
    <w:docPart>
      <w:docPartPr>
        <w:name w:val="FF5AD9D164344397A77B86C2E7E4F7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0505D3-5071-4283-87BA-56DFCA610919}"/>
      </w:docPartPr>
      <w:docPartBody>
        <w:p w:rsidR="000A7315" w:rsidRDefault="00DE40D3" w:rsidP="00DE40D3">
          <w:pPr>
            <w:pStyle w:val="FF5AD9D164344397A77B86C2E7E4F73F6"/>
          </w:pPr>
          <w:r w:rsidRPr="00871F5E">
            <w:rPr>
              <w:rStyle w:val="PlaceholderText"/>
            </w:rPr>
            <w:t>Enter</w:t>
          </w:r>
          <w:r>
            <w:rPr>
              <w:rStyle w:val="PlaceholderText"/>
            </w:rPr>
            <w:t xml:space="preserve"> applicant</w:t>
          </w:r>
          <w:r w:rsidRPr="00871F5E">
            <w:rPr>
              <w:rStyle w:val="PlaceholderText"/>
            </w:rPr>
            <w:t xml:space="preserve"> home phone number.</w:t>
          </w:r>
        </w:p>
      </w:docPartBody>
    </w:docPart>
    <w:docPart>
      <w:docPartPr>
        <w:name w:val="E96051E8475E478B8345307B0D0BBF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4AC489-4D09-47B9-B0FB-45FAD3B2DD00}"/>
      </w:docPartPr>
      <w:docPartBody>
        <w:p w:rsidR="000A7315" w:rsidRDefault="00DE40D3" w:rsidP="00DE40D3">
          <w:pPr>
            <w:pStyle w:val="E96051E8475E478B8345307B0D0BBF556"/>
          </w:pPr>
          <w:r w:rsidRPr="00871F5E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 xml:space="preserve">applicant </w:t>
          </w:r>
          <w:r w:rsidRPr="00871F5E">
            <w:rPr>
              <w:rStyle w:val="PlaceholderText"/>
            </w:rPr>
            <w:t>work</w:t>
          </w:r>
          <w:r>
            <w:rPr>
              <w:rStyle w:val="PlaceholderText"/>
            </w:rPr>
            <w:t xml:space="preserve"> phone</w:t>
          </w:r>
          <w:r w:rsidRPr="00871F5E">
            <w:rPr>
              <w:rStyle w:val="PlaceholderText"/>
            </w:rPr>
            <w:t xml:space="preserve"> number.</w:t>
          </w:r>
        </w:p>
      </w:docPartBody>
    </w:docPart>
    <w:docPart>
      <w:docPartPr>
        <w:name w:val="D64CCF784BB84D0287A2AEDB1C221E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E45A9F-AC05-49B5-B341-1746AF1D4A16}"/>
      </w:docPartPr>
      <w:docPartBody>
        <w:p w:rsidR="000A7315" w:rsidRDefault="00DE40D3" w:rsidP="00DE40D3">
          <w:pPr>
            <w:pStyle w:val="D64CCF784BB84D0287A2AEDB1C221E556"/>
          </w:pPr>
          <w:r>
            <w:rPr>
              <w:rStyle w:val="PlaceholderText"/>
            </w:rPr>
            <w:t>Enter applicant other contact number</w:t>
          </w:r>
          <w:r w:rsidRPr="00E40113">
            <w:rPr>
              <w:rStyle w:val="PlaceholderText"/>
            </w:rPr>
            <w:t>.</w:t>
          </w:r>
        </w:p>
      </w:docPartBody>
    </w:docPart>
    <w:docPart>
      <w:docPartPr>
        <w:name w:val="280CE8DBCE4240C89D6EECABB3C42C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5FCD47-9235-4F17-BCD7-05F4A091DF83}"/>
      </w:docPartPr>
      <w:docPartBody>
        <w:p w:rsidR="000A7315" w:rsidRDefault="00DE40D3" w:rsidP="00DE40D3">
          <w:pPr>
            <w:pStyle w:val="280CE8DBCE4240C89D6EECABB3C42CCE6"/>
          </w:pPr>
          <w:r w:rsidRPr="00871F5E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 xml:space="preserve">applicant </w:t>
          </w:r>
          <w:r w:rsidRPr="00871F5E">
            <w:rPr>
              <w:rStyle w:val="PlaceholderText"/>
            </w:rPr>
            <w:t>mobile number.</w:t>
          </w:r>
        </w:p>
      </w:docPartBody>
    </w:docPart>
    <w:docPart>
      <w:docPartPr>
        <w:name w:val="693B4EA187DA4CCB99D6514E8BD607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29B6DB-BDBE-4B2F-844E-1FDD92BDDE99}"/>
      </w:docPartPr>
      <w:docPartBody>
        <w:p w:rsidR="000A7315" w:rsidRDefault="00DE40D3" w:rsidP="00DE40D3">
          <w:pPr>
            <w:pStyle w:val="693B4EA187DA4CCB99D6514E8BD607AD6"/>
          </w:pPr>
          <w:r w:rsidRPr="00871F5E">
            <w:rPr>
              <w:rStyle w:val="PlaceholderText"/>
            </w:rPr>
            <w:t>Enter home address.</w:t>
          </w:r>
        </w:p>
      </w:docPartBody>
    </w:docPart>
    <w:docPart>
      <w:docPartPr>
        <w:name w:val="10710F0054594D2FA3E780A3E94A55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C75965-8F3D-4B62-A67F-A6A798208358}"/>
      </w:docPartPr>
      <w:docPartBody>
        <w:p w:rsidR="000A7315" w:rsidRDefault="00DE40D3" w:rsidP="00DE40D3">
          <w:pPr>
            <w:pStyle w:val="10710F0054594D2FA3E780A3E94A55576"/>
          </w:pPr>
          <w:r w:rsidRPr="00871F5E">
            <w:rPr>
              <w:rStyle w:val="PlaceholderText"/>
            </w:rPr>
            <w:t>Enter postal address.</w:t>
          </w:r>
        </w:p>
      </w:docPartBody>
    </w:docPart>
    <w:docPart>
      <w:docPartPr>
        <w:name w:val="0A898EB8E6D84244941FA8A8645C0E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0342B4-84DD-4696-8477-448A5BEBAE70}"/>
      </w:docPartPr>
      <w:docPartBody>
        <w:p w:rsidR="000A7315" w:rsidRDefault="00DE40D3" w:rsidP="00DE40D3">
          <w:pPr>
            <w:pStyle w:val="0A898EB8E6D84244941FA8A8645C0EC67"/>
          </w:pPr>
          <w:r>
            <w:rPr>
              <w:rStyle w:val="PlaceholderText"/>
            </w:rPr>
            <w:t>Enter number</w:t>
          </w:r>
          <w:r w:rsidRPr="00E40113">
            <w:rPr>
              <w:rStyle w:val="PlaceholderText"/>
            </w:rPr>
            <w:t>.</w:t>
          </w:r>
        </w:p>
      </w:docPartBody>
    </w:docPart>
    <w:docPart>
      <w:docPartPr>
        <w:name w:val="6710DA21F13848E18F27BF1CDF1587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B518E9-497D-4E63-B85A-DDCF9F8C6CCF}"/>
      </w:docPartPr>
      <w:docPartBody>
        <w:p w:rsidR="000A7315" w:rsidRDefault="00DE40D3" w:rsidP="00DE40D3">
          <w:pPr>
            <w:pStyle w:val="6710DA21F13848E18F27BF1CDF1587197"/>
          </w:pPr>
          <w:r w:rsidRPr="004724A8">
            <w:rPr>
              <w:rStyle w:val="PlaceholderText"/>
            </w:rPr>
            <w:t>Enter corrective services ID.</w:t>
          </w:r>
        </w:p>
      </w:docPartBody>
    </w:docPart>
    <w:docPart>
      <w:docPartPr>
        <w:name w:val="1BFB39556DCB499F88BD0E8A5C41B9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777AF1-6E20-4F72-BF36-2CD19639C5BD}"/>
      </w:docPartPr>
      <w:docPartBody>
        <w:p w:rsidR="00B11BBA" w:rsidRDefault="00DE40D3" w:rsidP="00DE40D3">
          <w:pPr>
            <w:pStyle w:val="1BFB39556DCB499F88BD0E8A5C41B9867"/>
          </w:pPr>
          <w:r>
            <w:rPr>
              <w:rStyle w:val="PlaceholderText"/>
            </w:rPr>
            <w:t>Enter number.</w:t>
          </w:r>
        </w:p>
      </w:docPartBody>
    </w:docPart>
    <w:docPart>
      <w:docPartPr>
        <w:name w:val="1FF26CC206B648219310780BDC5801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0FEEBF-328C-4647-BD7B-C979492CC2EB}"/>
      </w:docPartPr>
      <w:docPartBody>
        <w:p w:rsidR="00B11BBA" w:rsidRDefault="00DE40D3" w:rsidP="00DE40D3">
          <w:pPr>
            <w:pStyle w:val="1FF26CC206B648219310780BDC5801FC7"/>
          </w:pPr>
          <w:r w:rsidRPr="00D05EE5">
            <w:rPr>
              <w:rStyle w:val="PlaceholderText"/>
            </w:rPr>
            <w:t>Enter applicant DOB DD/MM/YYYY.</w:t>
          </w:r>
        </w:p>
      </w:docPartBody>
    </w:docPart>
    <w:docPart>
      <w:docPartPr>
        <w:name w:val="EBAF7EB3A6DE4F199CFD8B0CDC8A66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F537D9-8EC2-46D5-9B07-EBE875ED6169}"/>
      </w:docPartPr>
      <w:docPartBody>
        <w:p w:rsidR="00B11BBA" w:rsidRDefault="00DE40D3" w:rsidP="00DE40D3">
          <w:pPr>
            <w:pStyle w:val="EBAF7EB3A6DE4F199CFD8B0CDC8A66EE6"/>
          </w:pPr>
          <w:r>
            <w:rPr>
              <w:rStyle w:val="PlaceholderText"/>
            </w:rPr>
            <w:t>Enter lawyer’s firm</w:t>
          </w:r>
          <w:r w:rsidRPr="007D2AE0">
            <w:rPr>
              <w:rStyle w:val="PlaceholderText"/>
            </w:rPr>
            <w:t>.</w:t>
          </w:r>
        </w:p>
      </w:docPartBody>
    </w:docPart>
    <w:docPart>
      <w:docPartPr>
        <w:name w:val="73A8EB76BEC94CE5B7AA629891E744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F3DBFA-5DDC-4D4F-A06B-9EBB7B3DF101}"/>
      </w:docPartPr>
      <w:docPartBody>
        <w:p w:rsidR="00B11BBA" w:rsidRDefault="00DE40D3" w:rsidP="00DE40D3">
          <w:pPr>
            <w:pStyle w:val="73A8EB76BEC94CE5B7AA629891E7448A6"/>
          </w:pPr>
          <w:r>
            <w:rPr>
              <w:rStyle w:val="PlaceholderText"/>
            </w:rPr>
            <w:t>Enter details</w:t>
          </w:r>
          <w:r w:rsidRPr="007D2AE0">
            <w:rPr>
              <w:rStyle w:val="PlaceholderText"/>
            </w:rPr>
            <w:t>.</w:t>
          </w:r>
        </w:p>
      </w:docPartBody>
    </w:docPart>
    <w:docPart>
      <w:docPartPr>
        <w:name w:val="0BCD33866CBD4ECDB331A9EE729155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1AF192-196D-4824-BFE7-951D564AC129}"/>
      </w:docPartPr>
      <w:docPartBody>
        <w:p w:rsidR="00B11BBA" w:rsidRDefault="00DE40D3" w:rsidP="00DE40D3">
          <w:pPr>
            <w:pStyle w:val="0BCD33866CBD4ECDB331A9EE729155C96"/>
          </w:pPr>
          <w:r w:rsidRPr="001A66FA">
            <w:rPr>
              <w:rStyle w:val="PlaceholderText"/>
            </w:rPr>
            <w:t>Enter court.</w:t>
          </w:r>
        </w:p>
      </w:docPartBody>
    </w:docPart>
    <w:docPart>
      <w:docPartPr>
        <w:name w:val="A357E085F6984152A4ECCB021E3683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8B9C25-6EFD-48C8-8160-50DF18559D63}"/>
      </w:docPartPr>
      <w:docPartBody>
        <w:p w:rsidR="00B11BBA" w:rsidRDefault="00DE40D3" w:rsidP="00DE40D3">
          <w:pPr>
            <w:pStyle w:val="A357E085F6984152A4ECCB021E3683A06"/>
          </w:pPr>
          <w:r>
            <w:rPr>
              <w:rStyle w:val="PlaceholderText"/>
            </w:rPr>
            <w:t>Enter dependant first name</w:t>
          </w:r>
          <w:r w:rsidRPr="007D2AE0">
            <w:rPr>
              <w:rStyle w:val="PlaceholderText"/>
            </w:rPr>
            <w:t>.</w:t>
          </w:r>
        </w:p>
      </w:docPartBody>
    </w:docPart>
    <w:docPart>
      <w:docPartPr>
        <w:name w:val="94F8CD99CE26414C8932F87E4B472A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708309-447E-43B6-8465-02FD3A2AEE98}"/>
      </w:docPartPr>
      <w:docPartBody>
        <w:p w:rsidR="00B11BBA" w:rsidRDefault="00DE40D3" w:rsidP="00DE40D3">
          <w:pPr>
            <w:pStyle w:val="94F8CD99CE26414C8932F87E4B472A6F6"/>
          </w:pPr>
          <w:r>
            <w:rPr>
              <w:rStyle w:val="PlaceholderText"/>
            </w:rPr>
            <w:t>Enter dependant first name</w:t>
          </w:r>
          <w:r w:rsidRPr="007D2AE0">
            <w:rPr>
              <w:rStyle w:val="PlaceholderText"/>
            </w:rPr>
            <w:t>.</w:t>
          </w:r>
        </w:p>
      </w:docPartBody>
    </w:docPart>
    <w:docPart>
      <w:docPartPr>
        <w:name w:val="6B98C47E564D41B9AA291A469CD132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E58104-4C7B-4167-ACA6-374EA5529CD0}"/>
      </w:docPartPr>
      <w:docPartBody>
        <w:p w:rsidR="00B11BBA" w:rsidRDefault="00DE40D3" w:rsidP="00DE40D3">
          <w:pPr>
            <w:pStyle w:val="6B98C47E564D41B9AA291A469CD1326F6"/>
          </w:pPr>
          <w:r>
            <w:rPr>
              <w:rStyle w:val="PlaceholderText"/>
            </w:rPr>
            <w:t>Enter dependant first name</w:t>
          </w:r>
          <w:r w:rsidRPr="007D2AE0">
            <w:rPr>
              <w:rStyle w:val="PlaceholderText"/>
            </w:rPr>
            <w:t>.</w:t>
          </w:r>
        </w:p>
      </w:docPartBody>
    </w:docPart>
    <w:docPart>
      <w:docPartPr>
        <w:name w:val="4F625E3C56B24E98B995D7A6AEAFED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EFDF9F-1753-4226-99E2-92F1BC621B0A}"/>
      </w:docPartPr>
      <w:docPartBody>
        <w:p w:rsidR="00B11BBA" w:rsidRDefault="00DE40D3" w:rsidP="00DE40D3">
          <w:pPr>
            <w:pStyle w:val="4F625E3C56B24E98B995D7A6AEAFEDBB6"/>
          </w:pPr>
          <w:r>
            <w:rPr>
              <w:rStyle w:val="PlaceholderText"/>
            </w:rPr>
            <w:t>Enter dependant first name</w:t>
          </w:r>
          <w:r w:rsidRPr="007D2AE0">
            <w:rPr>
              <w:rStyle w:val="PlaceholderText"/>
            </w:rPr>
            <w:t>.</w:t>
          </w:r>
        </w:p>
      </w:docPartBody>
    </w:docPart>
    <w:docPart>
      <w:docPartPr>
        <w:name w:val="D8173D1D0C124931B35796FD62C452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184C8E-AA5D-4B9F-B582-A1FE657614F7}"/>
      </w:docPartPr>
      <w:docPartBody>
        <w:p w:rsidR="00B11BBA" w:rsidRDefault="00DE40D3" w:rsidP="00DE40D3">
          <w:pPr>
            <w:pStyle w:val="D8173D1D0C124931B35796FD62C4520F6"/>
          </w:pPr>
          <w:r>
            <w:rPr>
              <w:rStyle w:val="PlaceholderText"/>
            </w:rPr>
            <w:t>Enter dependant first name</w:t>
          </w:r>
          <w:r w:rsidRPr="007D2AE0">
            <w:rPr>
              <w:rStyle w:val="PlaceholderText"/>
            </w:rPr>
            <w:t>.</w:t>
          </w:r>
        </w:p>
      </w:docPartBody>
    </w:docPart>
    <w:docPart>
      <w:docPartPr>
        <w:name w:val="0B93BDEAFA694F0E91CB6538256A2F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4D75AD-4DE3-4FFF-AB01-2EAA32C6C628}"/>
      </w:docPartPr>
      <w:docPartBody>
        <w:p w:rsidR="00B11BBA" w:rsidRDefault="00DE40D3" w:rsidP="00DE40D3">
          <w:pPr>
            <w:pStyle w:val="0B93BDEAFA694F0E91CB6538256A2FD96"/>
          </w:pPr>
          <w:r>
            <w:rPr>
              <w:rStyle w:val="PlaceholderText"/>
            </w:rPr>
            <w:t>Enter dependant first name</w:t>
          </w:r>
          <w:r w:rsidRPr="007D2AE0">
            <w:rPr>
              <w:rStyle w:val="PlaceholderText"/>
            </w:rPr>
            <w:t>.</w:t>
          </w:r>
        </w:p>
      </w:docPartBody>
    </w:docPart>
    <w:docPart>
      <w:docPartPr>
        <w:name w:val="FFE88BA7939C497CA03B286DE3E212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9FC671-1CC6-4A28-9C29-1486CD80165D}"/>
      </w:docPartPr>
      <w:docPartBody>
        <w:p w:rsidR="00B11BBA" w:rsidRDefault="00DE40D3" w:rsidP="00DE40D3">
          <w:pPr>
            <w:pStyle w:val="FFE88BA7939C497CA03B286DE3E2122D6"/>
          </w:pPr>
          <w:r>
            <w:rPr>
              <w:rStyle w:val="PlaceholderText"/>
            </w:rPr>
            <w:t>Enter dependant last name</w:t>
          </w:r>
          <w:r w:rsidRPr="007D2AE0">
            <w:rPr>
              <w:rStyle w:val="PlaceholderText"/>
            </w:rPr>
            <w:t>.</w:t>
          </w:r>
        </w:p>
      </w:docPartBody>
    </w:docPart>
    <w:docPart>
      <w:docPartPr>
        <w:name w:val="52094E72380A43D7BE237522FC0E75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0B5D75-DA86-41BF-9D5D-A515C93D916B}"/>
      </w:docPartPr>
      <w:docPartBody>
        <w:p w:rsidR="00B11BBA" w:rsidRDefault="00DE40D3" w:rsidP="00DE40D3">
          <w:pPr>
            <w:pStyle w:val="52094E72380A43D7BE237522FC0E751E6"/>
          </w:pPr>
          <w:r>
            <w:rPr>
              <w:rStyle w:val="PlaceholderText"/>
            </w:rPr>
            <w:t>Enter dependant relationship to you</w:t>
          </w:r>
        </w:p>
      </w:docPartBody>
    </w:docPart>
    <w:docPart>
      <w:docPartPr>
        <w:name w:val="4C15042687A34DC99FF343A4646106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99F969-37BC-4229-B4B3-7A683428BD67}"/>
      </w:docPartPr>
      <w:docPartBody>
        <w:p w:rsidR="00B11BBA" w:rsidRDefault="00DE40D3" w:rsidP="00DE40D3">
          <w:pPr>
            <w:pStyle w:val="4C15042687A34DC99FF343A4646106176"/>
          </w:pPr>
          <w:r>
            <w:rPr>
              <w:rStyle w:val="PlaceholderText"/>
            </w:rPr>
            <w:t>Enter dependant DOB DD/MM/YYYY</w:t>
          </w:r>
          <w:r w:rsidRPr="007D2AE0">
            <w:rPr>
              <w:rStyle w:val="PlaceholderText"/>
            </w:rPr>
            <w:t>.</w:t>
          </w:r>
        </w:p>
      </w:docPartBody>
    </w:docPart>
    <w:docPart>
      <w:docPartPr>
        <w:name w:val="B35FA7F2796545E9AC29A7C131448A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4D1A71-0BC0-43C3-A3EA-549044F35001}"/>
      </w:docPartPr>
      <w:docPartBody>
        <w:p w:rsidR="00B11BBA" w:rsidRDefault="00DE40D3" w:rsidP="00DE40D3">
          <w:pPr>
            <w:pStyle w:val="B35FA7F2796545E9AC29A7C131448A296"/>
          </w:pPr>
          <w:r>
            <w:rPr>
              <w:rStyle w:val="PlaceholderText"/>
            </w:rPr>
            <w:t>Enter dependant last name</w:t>
          </w:r>
          <w:r w:rsidRPr="007D2AE0">
            <w:rPr>
              <w:rStyle w:val="PlaceholderText"/>
            </w:rPr>
            <w:t>.</w:t>
          </w:r>
        </w:p>
      </w:docPartBody>
    </w:docPart>
    <w:docPart>
      <w:docPartPr>
        <w:name w:val="DE2AFDB2130749DF9B51A8747A7F55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B62F73-8405-45CA-A976-1F5299DA39F8}"/>
      </w:docPartPr>
      <w:docPartBody>
        <w:p w:rsidR="00B11BBA" w:rsidRDefault="00DE40D3" w:rsidP="00DE40D3">
          <w:pPr>
            <w:pStyle w:val="DE2AFDB2130749DF9B51A8747A7F55626"/>
          </w:pPr>
          <w:r>
            <w:rPr>
              <w:rStyle w:val="PlaceholderText"/>
            </w:rPr>
            <w:t>Enter dependant last name</w:t>
          </w:r>
          <w:r w:rsidRPr="007D2AE0">
            <w:rPr>
              <w:rStyle w:val="PlaceholderText"/>
            </w:rPr>
            <w:t>.</w:t>
          </w:r>
        </w:p>
      </w:docPartBody>
    </w:docPart>
    <w:docPart>
      <w:docPartPr>
        <w:name w:val="B0399899A91243D790B757ED0B289C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55535C-A52C-46BC-AF4C-3FD1915D6EED}"/>
      </w:docPartPr>
      <w:docPartBody>
        <w:p w:rsidR="00B11BBA" w:rsidRDefault="00DE40D3" w:rsidP="00DE40D3">
          <w:pPr>
            <w:pStyle w:val="B0399899A91243D790B757ED0B289C9B6"/>
          </w:pPr>
          <w:r>
            <w:rPr>
              <w:rStyle w:val="PlaceholderText"/>
            </w:rPr>
            <w:t>Enter dependant last name</w:t>
          </w:r>
          <w:r w:rsidRPr="007D2AE0">
            <w:rPr>
              <w:rStyle w:val="PlaceholderText"/>
            </w:rPr>
            <w:t>.</w:t>
          </w:r>
        </w:p>
      </w:docPartBody>
    </w:docPart>
    <w:docPart>
      <w:docPartPr>
        <w:name w:val="D6122293C6054B789FB2381EF75BD3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9B1D35-8C46-4765-99A1-0B737571078A}"/>
      </w:docPartPr>
      <w:docPartBody>
        <w:p w:rsidR="00B11BBA" w:rsidRDefault="00DE40D3" w:rsidP="00DE40D3">
          <w:pPr>
            <w:pStyle w:val="D6122293C6054B789FB2381EF75BD39D6"/>
          </w:pPr>
          <w:r>
            <w:rPr>
              <w:rStyle w:val="PlaceholderText"/>
            </w:rPr>
            <w:t>Enter dependant last name</w:t>
          </w:r>
          <w:r w:rsidRPr="007D2AE0">
            <w:rPr>
              <w:rStyle w:val="PlaceholderText"/>
            </w:rPr>
            <w:t>.</w:t>
          </w:r>
        </w:p>
      </w:docPartBody>
    </w:docPart>
    <w:docPart>
      <w:docPartPr>
        <w:name w:val="CF27E24C702F40BFBF02EEBE54A760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B938F7-B3E1-4593-A757-622557B4C857}"/>
      </w:docPartPr>
      <w:docPartBody>
        <w:p w:rsidR="00B11BBA" w:rsidRDefault="00DE40D3" w:rsidP="00DE40D3">
          <w:pPr>
            <w:pStyle w:val="CF27E24C702F40BFBF02EEBE54A760076"/>
          </w:pPr>
          <w:r>
            <w:rPr>
              <w:rStyle w:val="PlaceholderText"/>
            </w:rPr>
            <w:t>Enter dependant last name</w:t>
          </w:r>
          <w:r w:rsidRPr="007D2AE0">
            <w:rPr>
              <w:rStyle w:val="PlaceholderText"/>
            </w:rPr>
            <w:t>.</w:t>
          </w:r>
        </w:p>
      </w:docPartBody>
    </w:docPart>
    <w:docPart>
      <w:docPartPr>
        <w:name w:val="7D9B4F9171F04B8F967EBC92129E5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5E9120-7415-4DC0-BA78-0E8A5988E3ED}"/>
      </w:docPartPr>
      <w:docPartBody>
        <w:p w:rsidR="00B11BBA" w:rsidRDefault="00DE40D3" w:rsidP="00DE40D3">
          <w:pPr>
            <w:pStyle w:val="7D9B4F9171F04B8F967EBC92129E5C196"/>
          </w:pPr>
          <w:r>
            <w:rPr>
              <w:rStyle w:val="PlaceholderText"/>
            </w:rPr>
            <w:t>Enter dependant relationship to you</w:t>
          </w:r>
        </w:p>
      </w:docPartBody>
    </w:docPart>
    <w:docPart>
      <w:docPartPr>
        <w:name w:val="69D2ADD6606C4C26B71FD662183E9D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00FC3E-586A-4171-BD43-6971B351B4CB}"/>
      </w:docPartPr>
      <w:docPartBody>
        <w:p w:rsidR="00B11BBA" w:rsidRDefault="00DE40D3" w:rsidP="00DE40D3">
          <w:pPr>
            <w:pStyle w:val="69D2ADD6606C4C26B71FD662183E9DEA6"/>
          </w:pPr>
          <w:r>
            <w:rPr>
              <w:rStyle w:val="PlaceholderText"/>
            </w:rPr>
            <w:t>Enter dependant relationship to you</w:t>
          </w:r>
        </w:p>
      </w:docPartBody>
    </w:docPart>
    <w:docPart>
      <w:docPartPr>
        <w:name w:val="64F7D8E4395949598A68417B3591FF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3FBD1-211F-4348-A12D-EF1170D2407C}"/>
      </w:docPartPr>
      <w:docPartBody>
        <w:p w:rsidR="00B11BBA" w:rsidRDefault="00DE40D3" w:rsidP="00DE40D3">
          <w:pPr>
            <w:pStyle w:val="64F7D8E4395949598A68417B3591FFE66"/>
          </w:pPr>
          <w:r>
            <w:rPr>
              <w:rStyle w:val="PlaceholderText"/>
            </w:rPr>
            <w:t>Enter dependant relationship to you</w:t>
          </w:r>
        </w:p>
      </w:docPartBody>
    </w:docPart>
    <w:docPart>
      <w:docPartPr>
        <w:name w:val="7ABDA60E994F415DA6647ABEDBB7F5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98983C-2047-427B-B599-40C684192912}"/>
      </w:docPartPr>
      <w:docPartBody>
        <w:p w:rsidR="00B11BBA" w:rsidRDefault="00DE40D3" w:rsidP="00DE40D3">
          <w:pPr>
            <w:pStyle w:val="7ABDA60E994F415DA6647ABEDBB7F5086"/>
          </w:pPr>
          <w:r>
            <w:rPr>
              <w:rStyle w:val="PlaceholderText"/>
            </w:rPr>
            <w:t>Enter dependant relationship to you</w:t>
          </w:r>
        </w:p>
      </w:docPartBody>
    </w:docPart>
    <w:docPart>
      <w:docPartPr>
        <w:name w:val="9B6D66D09E704C97BEE23B288ABC5B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FFB721-C9A4-4785-9BE4-A636BF0C47D6}"/>
      </w:docPartPr>
      <w:docPartBody>
        <w:p w:rsidR="00B11BBA" w:rsidRDefault="00DE40D3" w:rsidP="00DE40D3">
          <w:pPr>
            <w:pStyle w:val="9B6D66D09E704C97BEE23B288ABC5B7F6"/>
          </w:pPr>
          <w:r>
            <w:rPr>
              <w:rStyle w:val="PlaceholderText"/>
            </w:rPr>
            <w:t>Enter dependant relationship to you</w:t>
          </w:r>
        </w:p>
      </w:docPartBody>
    </w:docPart>
    <w:docPart>
      <w:docPartPr>
        <w:name w:val="A632AB3C79294D1AB71E2CCC307338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879E05-35E8-4FD5-B7E7-84BB1D5A8379}"/>
      </w:docPartPr>
      <w:docPartBody>
        <w:p w:rsidR="00B11BBA" w:rsidRDefault="00DE40D3" w:rsidP="00DE40D3">
          <w:pPr>
            <w:pStyle w:val="A632AB3C79294D1AB71E2CCC307338076"/>
          </w:pPr>
          <w:r>
            <w:rPr>
              <w:rStyle w:val="PlaceholderText"/>
            </w:rPr>
            <w:t>Enter dependant DOB DD/MM/YYYY</w:t>
          </w:r>
          <w:r w:rsidRPr="007D2AE0">
            <w:rPr>
              <w:rStyle w:val="PlaceholderText"/>
            </w:rPr>
            <w:t>.</w:t>
          </w:r>
        </w:p>
      </w:docPartBody>
    </w:docPart>
    <w:docPart>
      <w:docPartPr>
        <w:name w:val="10B7367705A1439BBC25EFD950E978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51AB1C-2758-450C-80EE-A22758CCC70E}"/>
      </w:docPartPr>
      <w:docPartBody>
        <w:p w:rsidR="00B11BBA" w:rsidRDefault="00DE40D3" w:rsidP="00DE40D3">
          <w:pPr>
            <w:pStyle w:val="10B7367705A1439BBC25EFD950E978676"/>
          </w:pPr>
          <w:r>
            <w:rPr>
              <w:rStyle w:val="PlaceholderText"/>
            </w:rPr>
            <w:t>Enter dependant DOB DD/MM/YYYY</w:t>
          </w:r>
          <w:r w:rsidRPr="007D2AE0">
            <w:rPr>
              <w:rStyle w:val="PlaceholderText"/>
            </w:rPr>
            <w:t>.</w:t>
          </w:r>
        </w:p>
      </w:docPartBody>
    </w:docPart>
    <w:docPart>
      <w:docPartPr>
        <w:name w:val="3AB1C62083D04D5A9852E9B350A22E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31CB4B-9913-4AB3-BD14-CB20C5BA3EED}"/>
      </w:docPartPr>
      <w:docPartBody>
        <w:p w:rsidR="00B11BBA" w:rsidRDefault="00DE40D3" w:rsidP="00DE40D3">
          <w:pPr>
            <w:pStyle w:val="3AB1C62083D04D5A9852E9B350A22E116"/>
          </w:pPr>
          <w:r>
            <w:rPr>
              <w:rStyle w:val="PlaceholderText"/>
            </w:rPr>
            <w:t>Enter dependant DOB DD/MM/YYYY</w:t>
          </w:r>
          <w:r w:rsidRPr="007D2AE0">
            <w:rPr>
              <w:rStyle w:val="PlaceholderText"/>
            </w:rPr>
            <w:t>.</w:t>
          </w:r>
        </w:p>
      </w:docPartBody>
    </w:docPart>
    <w:docPart>
      <w:docPartPr>
        <w:name w:val="4BC515C86B734934A2C34E41E7710E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D63A7E-DC7C-4A82-9637-F7F80C809EA8}"/>
      </w:docPartPr>
      <w:docPartBody>
        <w:p w:rsidR="00B11BBA" w:rsidRDefault="00DE40D3" w:rsidP="00DE40D3">
          <w:pPr>
            <w:pStyle w:val="4BC515C86B734934A2C34E41E7710EBB6"/>
          </w:pPr>
          <w:r>
            <w:rPr>
              <w:rStyle w:val="PlaceholderText"/>
            </w:rPr>
            <w:t>Enter dependant DOB DD/MM/YYYY</w:t>
          </w:r>
          <w:r w:rsidRPr="007D2AE0">
            <w:rPr>
              <w:rStyle w:val="PlaceholderText"/>
            </w:rPr>
            <w:t>.</w:t>
          </w:r>
        </w:p>
      </w:docPartBody>
    </w:docPart>
    <w:docPart>
      <w:docPartPr>
        <w:name w:val="2CFD9AFB4B80447AB956D57EB3C1C9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8F6DB5-4293-4C91-9CF6-1CAB381E2E9E}"/>
      </w:docPartPr>
      <w:docPartBody>
        <w:p w:rsidR="00B11BBA" w:rsidRDefault="00DE40D3" w:rsidP="00DE40D3">
          <w:pPr>
            <w:pStyle w:val="2CFD9AFB4B80447AB956D57EB3C1C96A6"/>
          </w:pPr>
          <w:r>
            <w:rPr>
              <w:rStyle w:val="PlaceholderText"/>
            </w:rPr>
            <w:t>Enter dependant DOB DD/MM/YYYY</w:t>
          </w:r>
          <w:r w:rsidRPr="007D2AE0">
            <w:rPr>
              <w:rStyle w:val="PlaceholderText"/>
            </w:rPr>
            <w:t>.</w:t>
          </w:r>
        </w:p>
      </w:docPartBody>
    </w:docPart>
    <w:docPart>
      <w:docPartPr>
        <w:name w:val="1EFE083423F74427A726D1F8597AAF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91CD0F-1B01-40B2-B82D-EE8360AD877C}"/>
      </w:docPartPr>
      <w:docPartBody>
        <w:p w:rsidR="00B11BBA" w:rsidRDefault="00DE40D3" w:rsidP="00DE40D3">
          <w:pPr>
            <w:pStyle w:val="1EFE083423F74427A726D1F8597AAF6A6"/>
          </w:pPr>
          <w:r>
            <w:rPr>
              <w:rStyle w:val="PlaceholderText"/>
            </w:rPr>
            <w:t>Enter other party’s DOB DD/MM/YYYY</w:t>
          </w:r>
          <w:r w:rsidRPr="007D2AE0">
            <w:rPr>
              <w:rStyle w:val="PlaceholderText"/>
            </w:rPr>
            <w:t>.</w:t>
          </w:r>
        </w:p>
      </w:docPartBody>
    </w:docPart>
    <w:docPart>
      <w:docPartPr>
        <w:name w:val="1FFF1C187DF940AF9416A8B25D4AB1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374CB-97A7-4625-BC1D-B56B360D3F5B}"/>
      </w:docPartPr>
      <w:docPartBody>
        <w:p w:rsidR="00B11BBA" w:rsidRDefault="00DE40D3" w:rsidP="00DE40D3">
          <w:pPr>
            <w:pStyle w:val="1FFF1C187DF940AF9416A8B25D4AB1576"/>
          </w:pPr>
          <w:r w:rsidRPr="005B6ACE">
            <w:rPr>
              <w:rStyle w:val="PlaceholderText"/>
            </w:rPr>
            <w:t>Enter role in proceedings.</w:t>
          </w:r>
        </w:p>
      </w:docPartBody>
    </w:docPart>
    <w:docPart>
      <w:docPartPr>
        <w:name w:val="FE18EDE994764ED18D862CBD440206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C93C50-AB73-40DF-8E99-7F0AAAD5A70E}"/>
      </w:docPartPr>
      <w:docPartBody>
        <w:p w:rsidR="00B11BBA" w:rsidRDefault="00DE40D3" w:rsidP="00DE40D3">
          <w:pPr>
            <w:pStyle w:val="FE18EDE994764ED18D862CBD440206E06"/>
          </w:pPr>
          <w:r>
            <w:rPr>
              <w:rStyle w:val="PlaceholderText"/>
            </w:rPr>
            <w:t>Enter other court hearing type</w:t>
          </w:r>
          <w:r w:rsidRPr="007D2AE0">
            <w:rPr>
              <w:rStyle w:val="PlaceholderText"/>
            </w:rPr>
            <w:t>.</w:t>
          </w:r>
        </w:p>
      </w:docPartBody>
    </w:docPart>
    <w:docPart>
      <w:docPartPr>
        <w:name w:val="805186D81D3441848338D63650C2BD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95C0DF-51B8-460D-B449-5C48CF239C0D}"/>
      </w:docPartPr>
      <w:docPartBody>
        <w:p w:rsidR="00B11BBA" w:rsidRDefault="00DE40D3" w:rsidP="00DE40D3">
          <w:pPr>
            <w:pStyle w:val="805186D81D3441848338D63650C2BD6E6"/>
          </w:pPr>
          <w:r>
            <w:rPr>
              <w:rStyle w:val="PlaceholderText"/>
            </w:rPr>
            <w:t>Enter court proceedings number</w:t>
          </w:r>
          <w:r w:rsidRPr="007D2AE0">
            <w:rPr>
              <w:rStyle w:val="PlaceholderText"/>
            </w:rPr>
            <w:t>.</w:t>
          </w:r>
        </w:p>
      </w:docPartBody>
    </w:docPart>
    <w:docPart>
      <w:docPartPr>
        <w:name w:val="1083F31827144746AA6EAF33203898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C1FC43-B0B4-4DC5-A7A2-D20AE05037B4}"/>
      </w:docPartPr>
      <w:docPartBody>
        <w:p w:rsidR="00B11BBA" w:rsidRDefault="00DE40D3" w:rsidP="00DE40D3">
          <w:pPr>
            <w:pStyle w:val="1083F31827144746AA6EAF33203898076"/>
          </w:pPr>
          <w:r>
            <w:rPr>
              <w:rStyle w:val="PlaceholderText"/>
            </w:rPr>
            <w:t>Enter relationship to applicant of person who paid legal fees</w:t>
          </w:r>
          <w:r w:rsidRPr="007D2AE0">
            <w:rPr>
              <w:rStyle w:val="PlaceholderText"/>
            </w:rPr>
            <w:t>.</w:t>
          </w:r>
        </w:p>
      </w:docPartBody>
    </w:docPart>
    <w:docPart>
      <w:docPartPr>
        <w:name w:val="1F043E932D944EBFB494D358F27B84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80AFD6-4448-45BA-8798-908C65D8DAFC}"/>
      </w:docPartPr>
      <w:docPartBody>
        <w:p w:rsidR="00B11BBA" w:rsidRDefault="00DE40D3" w:rsidP="00DE40D3">
          <w:pPr>
            <w:pStyle w:val="1F043E932D944EBFB494D358F27B84F76"/>
          </w:pPr>
          <w:r>
            <w:rPr>
              <w:rStyle w:val="PlaceholderText"/>
            </w:rPr>
            <w:t>Enter amount of legal fees paid</w:t>
          </w:r>
          <w:r w:rsidRPr="007D2AE0">
            <w:rPr>
              <w:rStyle w:val="PlaceholderText"/>
            </w:rPr>
            <w:t>.</w:t>
          </w:r>
        </w:p>
      </w:docPartBody>
    </w:docPart>
    <w:docPart>
      <w:docPartPr>
        <w:name w:val="5ECCC16989834A138737B2EC0A3384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D3B8CB-5725-4191-8BEF-98D5447D5053}"/>
      </w:docPartPr>
      <w:docPartBody>
        <w:p w:rsidR="00B11BBA" w:rsidRDefault="00DE40D3" w:rsidP="00DE40D3">
          <w:pPr>
            <w:pStyle w:val="5ECCC16989834A138737B2EC0A33846D6"/>
          </w:pPr>
          <w:r>
            <w:rPr>
              <w:rStyle w:val="PlaceholderText"/>
            </w:rPr>
            <w:t>Enter child 1 first name</w:t>
          </w:r>
          <w:r w:rsidRPr="007D2AE0">
            <w:rPr>
              <w:rStyle w:val="PlaceholderText"/>
            </w:rPr>
            <w:t>.</w:t>
          </w:r>
        </w:p>
      </w:docPartBody>
    </w:docPart>
    <w:docPart>
      <w:docPartPr>
        <w:name w:val="2EB015B5B37F40C390FB4212F23D16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FB7839-0056-49CF-889B-3BFCC9E4877B}"/>
      </w:docPartPr>
      <w:docPartBody>
        <w:p w:rsidR="00B11BBA" w:rsidRDefault="00DE40D3" w:rsidP="00DE40D3">
          <w:pPr>
            <w:pStyle w:val="2EB015B5B37F40C390FB4212F23D16206"/>
          </w:pPr>
          <w:r w:rsidRPr="001A66FA">
            <w:rPr>
              <w:rStyle w:val="PlaceholderText"/>
            </w:rPr>
            <w:t>Enter applicant full name.</w:t>
          </w:r>
        </w:p>
      </w:docPartBody>
    </w:docPart>
    <w:docPart>
      <w:docPartPr>
        <w:name w:val="B1FB16B30ACD47168AB9C37DB36D7B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F943D6-A05E-42D8-BE06-96CF7D27FDFA}"/>
      </w:docPartPr>
      <w:docPartBody>
        <w:p w:rsidR="00B11BBA" w:rsidRDefault="00DE40D3" w:rsidP="00DE40D3">
          <w:pPr>
            <w:pStyle w:val="B1FB16B30ACD47168AB9C37DB36D7B346"/>
          </w:pPr>
          <w:r w:rsidRPr="001A66FA">
            <w:rPr>
              <w:rStyle w:val="PlaceholderText"/>
            </w:rPr>
            <w:t>Enter applicant address.</w:t>
          </w:r>
        </w:p>
      </w:docPartBody>
    </w:docPart>
    <w:docPart>
      <w:docPartPr>
        <w:name w:val="ABFAE239D2E048428971A91AE612F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8684B1-582F-41A3-8D53-DB8FDDC7EBEB}"/>
      </w:docPartPr>
      <w:docPartBody>
        <w:p w:rsidR="00B11BBA" w:rsidRDefault="00DE40D3" w:rsidP="00DE40D3">
          <w:pPr>
            <w:pStyle w:val="ABFAE239D2E048428971A91AE612F6086"/>
          </w:pPr>
          <w:r>
            <w:rPr>
              <w:rStyle w:val="PlaceholderText"/>
            </w:rPr>
            <w:t>Enter applicant signature or e-signature.</w:t>
          </w:r>
        </w:p>
      </w:docPartBody>
    </w:docPart>
    <w:docPart>
      <w:docPartPr>
        <w:name w:val="8D287F77DE8E489494C8734D5215B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B7ABC0-3A1A-400B-94F5-E0CDA9D696CA}"/>
      </w:docPartPr>
      <w:docPartBody>
        <w:p w:rsidR="00B11BBA" w:rsidRDefault="00DE40D3" w:rsidP="00DE40D3">
          <w:pPr>
            <w:pStyle w:val="8D287F77DE8E489494C8734D5215BBDA6"/>
          </w:pPr>
          <w:r>
            <w:rPr>
              <w:rStyle w:val="PlaceholderText"/>
            </w:rPr>
            <w:t>Enter date of marriage DD/MM/YYYY</w:t>
          </w:r>
          <w:r w:rsidRPr="007D2AE0">
            <w:rPr>
              <w:rStyle w:val="PlaceholderText"/>
            </w:rPr>
            <w:t>.</w:t>
          </w:r>
        </w:p>
      </w:docPartBody>
    </w:docPart>
    <w:docPart>
      <w:docPartPr>
        <w:name w:val="0DE6AD345AD24DFFAE9FC8C053C851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19C8E3-E1B3-470A-9BED-40C658EA3D9E}"/>
      </w:docPartPr>
      <w:docPartBody>
        <w:p w:rsidR="00B11BBA" w:rsidRDefault="00DE40D3" w:rsidP="00DE40D3">
          <w:pPr>
            <w:pStyle w:val="0DE6AD345AD24DFFAE9FC8C053C851996"/>
          </w:pPr>
          <w:r>
            <w:rPr>
              <w:rStyle w:val="PlaceholderText"/>
            </w:rPr>
            <w:t>Enter institution name</w:t>
          </w:r>
          <w:r w:rsidRPr="007D2AE0">
            <w:rPr>
              <w:rStyle w:val="PlaceholderText"/>
            </w:rPr>
            <w:t>.</w:t>
          </w:r>
        </w:p>
      </w:docPartBody>
    </w:docPart>
    <w:docPart>
      <w:docPartPr>
        <w:name w:val="DCD1B6E2FCE847239C9C37400ECCC8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B42DF2-8A41-4AD7-8147-F8CFE0339399}"/>
      </w:docPartPr>
      <w:docPartBody>
        <w:p w:rsidR="00B11BBA" w:rsidRDefault="00DE40D3" w:rsidP="00DE40D3">
          <w:pPr>
            <w:pStyle w:val="DCD1B6E2FCE847239C9C37400ECCC8A56"/>
          </w:pPr>
          <w:r>
            <w:rPr>
              <w:rStyle w:val="PlaceholderText"/>
            </w:rPr>
            <w:t>Enter other party’s middle name.</w:t>
          </w:r>
        </w:p>
      </w:docPartBody>
    </w:docPart>
    <w:docPart>
      <w:docPartPr>
        <w:name w:val="683A37BA5B504658BB8AFDFC005128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6AED75-A0DF-4CBA-9D16-2C2C3B60BE3C}"/>
      </w:docPartPr>
      <w:docPartBody>
        <w:p w:rsidR="00B11BBA" w:rsidRDefault="00DE40D3" w:rsidP="00DE40D3">
          <w:pPr>
            <w:pStyle w:val="683A37BA5B504658BB8AFDFC005128996"/>
          </w:pPr>
          <w:r>
            <w:rPr>
              <w:rStyle w:val="PlaceholderText"/>
            </w:rPr>
            <w:t>Enter other party’s family name.</w:t>
          </w:r>
        </w:p>
      </w:docPartBody>
    </w:docPart>
    <w:docPart>
      <w:docPartPr>
        <w:name w:val="EC79395112984C569A9B40142F3572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A07A08-09AC-485D-A181-56751BC4EA4B}"/>
      </w:docPartPr>
      <w:docPartBody>
        <w:p w:rsidR="00B11BBA" w:rsidRDefault="00DE40D3" w:rsidP="00DE40D3">
          <w:pPr>
            <w:pStyle w:val="EC79395112984C569A9B40142F35723A6"/>
          </w:pPr>
          <w:r>
            <w:rPr>
              <w:rStyle w:val="PlaceholderText"/>
            </w:rPr>
            <w:t>Enter lawyer’s phone number</w:t>
          </w:r>
          <w:r w:rsidRPr="007D2AE0">
            <w:rPr>
              <w:rStyle w:val="PlaceholderText"/>
            </w:rPr>
            <w:t>.</w:t>
          </w:r>
        </w:p>
      </w:docPartBody>
    </w:docPart>
    <w:docPart>
      <w:docPartPr>
        <w:name w:val="45819C959A1843719F8144AAEE7F27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6BF343-2CE3-403B-AE39-14D96C766A99}"/>
      </w:docPartPr>
      <w:docPartBody>
        <w:p w:rsidR="00B11BBA" w:rsidRDefault="00DE40D3" w:rsidP="00DE40D3">
          <w:pPr>
            <w:pStyle w:val="45819C959A1843719F8144AAEE7F27A76"/>
          </w:pPr>
          <w:r>
            <w:rPr>
              <w:rStyle w:val="PlaceholderText"/>
            </w:rPr>
            <w:t>Enter lawyer’s fax number</w:t>
          </w:r>
          <w:r w:rsidRPr="007D2AE0">
            <w:rPr>
              <w:rStyle w:val="PlaceholderText"/>
            </w:rPr>
            <w:t>.</w:t>
          </w:r>
        </w:p>
      </w:docPartBody>
    </w:docPart>
    <w:docPart>
      <w:docPartPr>
        <w:name w:val="4708346E6A904037A2D6A93515C3F2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D729CB-AB5A-476C-967C-41E397DA7043}"/>
      </w:docPartPr>
      <w:docPartBody>
        <w:p w:rsidR="00B11BBA" w:rsidRDefault="00DE40D3" w:rsidP="00DE40D3">
          <w:pPr>
            <w:pStyle w:val="4708346E6A904037A2D6A93515C3F26F6"/>
          </w:pPr>
          <w:r>
            <w:rPr>
              <w:rStyle w:val="PlaceholderText"/>
            </w:rPr>
            <w:t>Enter lawyer’s email address</w:t>
          </w:r>
          <w:r w:rsidRPr="007D2AE0">
            <w:rPr>
              <w:rStyle w:val="PlaceholderText"/>
            </w:rPr>
            <w:t>.</w:t>
          </w:r>
        </w:p>
      </w:docPartBody>
    </w:docPart>
    <w:docPart>
      <w:docPartPr>
        <w:name w:val="3A3C1AD6F96C4CADB8A1D5F91A515F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8109A-E45B-4F69-B4DC-0CEEE64086F6}"/>
      </w:docPartPr>
      <w:docPartBody>
        <w:p w:rsidR="00B11BBA" w:rsidRDefault="00DE40D3" w:rsidP="00DE40D3">
          <w:pPr>
            <w:pStyle w:val="3A3C1AD6F96C4CADB8A1D5F91A515F436"/>
          </w:pPr>
          <w:r>
            <w:rPr>
              <w:rStyle w:val="PlaceholderText"/>
            </w:rPr>
            <w:t>Enter lawyer’s postal address</w:t>
          </w:r>
          <w:r w:rsidRPr="007D2AE0">
            <w:rPr>
              <w:rStyle w:val="PlaceholderText"/>
            </w:rPr>
            <w:t>.</w:t>
          </w:r>
        </w:p>
      </w:docPartBody>
    </w:docPart>
    <w:docPart>
      <w:docPartPr>
        <w:name w:val="D6ABCDB64EA74F97899D050E27EDE3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C01EAB-2AA6-4FAE-9B5B-729835B0760B}"/>
      </w:docPartPr>
      <w:docPartBody>
        <w:p w:rsidR="00B11BBA" w:rsidRDefault="00DE40D3" w:rsidP="00DE40D3">
          <w:pPr>
            <w:pStyle w:val="D6ABCDB64EA74F97899D050E27EDE3C26"/>
          </w:pPr>
          <w:r>
            <w:rPr>
              <w:rStyle w:val="PlaceholderText"/>
            </w:rPr>
            <w:t>Enter other party’s first name.</w:t>
          </w:r>
        </w:p>
      </w:docPartBody>
    </w:docPart>
    <w:docPart>
      <w:docPartPr>
        <w:name w:val="1D304C1FD76943EFB3F6A60A2A586D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C01D4A-F025-4BCD-9A5D-E33D74A8AD77}"/>
      </w:docPartPr>
      <w:docPartBody>
        <w:p w:rsidR="00B11BBA" w:rsidRDefault="00DE40D3" w:rsidP="00DE40D3">
          <w:pPr>
            <w:pStyle w:val="1D304C1FD76943EFB3F6A60A2A586D8D6"/>
          </w:pPr>
          <w:r w:rsidRPr="001A66FA">
            <w:rPr>
              <w:rStyle w:val="PlaceholderText"/>
            </w:rPr>
            <w:t>Enter other party’s relationship to applicant.</w:t>
          </w:r>
        </w:p>
      </w:docPartBody>
    </w:docPart>
    <w:docPart>
      <w:docPartPr>
        <w:name w:val="06DA5A1B04E84D6FA24E3EA52039E9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56141B-3BC6-4701-BB74-0EC43251B6E4}"/>
      </w:docPartPr>
      <w:docPartBody>
        <w:p w:rsidR="00B11BBA" w:rsidRDefault="00DE40D3" w:rsidP="00DE40D3">
          <w:pPr>
            <w:pStyle w:val="06DA5A1B04E84D6FA24E3EA52039E9FF6"/>
          </w:pPr>
          <w:r w:rsidRPr="005B6ACE">
            <w:rPr>
              <w:rStyle w:val="PlaceholderText"/>
            </w:rPr>
            <w:t>Enter other party’s role</w:t>
          </w:r>
          <w:r>
            <w:rPr>
              <w:rStyle w:val="PlaceholderText"/>
            </w:rPr>
            <w:t xml:space="preserve"> in proceedings</w:t>
          </w:r>
          <w:r w:rsidRPr="005B6ACE">
            <w:rPr>
              <w:rStyle w:val="PlaceholderText"/>
            </w:rPr>
            <w:t>.</w:t>
          </w:r>
        </w:p>
      </w:docPartBody>
    </w:docPart>
    <w:docPart>
      <w:docPartPr>
        <w:name w:val="0CF35F11DA514FFA8CBB6DCA2A15AF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9A7280-699D-426C-BD64-776499F7FCEB}"/>
      </w:docPartPr>
      <w:docPartBody>
        <w:p w:rsidR="00B11BBA" w:rsidRDefault="00DE40D3" w:rsidP="00DE40D3">
          <w:pPr>
            <w:pStyle w:val="0CF35F11DA514FFA8CBB6DCA2A15AFC26"/>
          </w:pPr>
          <w:r w:rsidRPr="00077F96">
            <w:rPr>
              <w:rStyle w:val="PlaceholderText"/>
              <w:bCs/>
            </w:rPr>
            <w:t>Enter next hearing date DD/MM/YY.</w:t>
          </w:r>
        </w:p>
      </w:docPartBody>
    </w:docPart>
    <w:docPart>
      <w:docPartPr>
        <w:name w:val="CFA5BBD6BF6A498F8EB00E88A90301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C6E358-C954-439D-B778-14EAA432C3DA}"/>
      </w:docPartPr>
      <w:docPartBody>
        <w:p w:rsidR="00B11BBA" w:rsidRDefault="00DE40D3" w:rsidP="00DE40D3">
          <w:pPr>
            <w:pStyle w:val="CFA5BBD6BF6A498F8EB00E88A90301FF6"/>
          </w:pPr>
          <w:r>
            <w:rPr>
              <w:rStyle w:val="PlaceholderText"/>
            </w:rPr>
            <w:t>Enter court/tribunal for next hearing</w:t>
          </w:r>
          <w:r w:rsidRPr="007D2AE0">
            <w:rPr>
              <w:rStyle w:val="PlaceholderText"/>
            </w:rPr>
            <w:t>.</w:t>
          </w:r>
        </w:p>
      </w:docPartBody>
    </w:docPart>
    <w:docPart>
      <w:docPartPr>
        <w:name w:val="76E051B8576A42CFB3B14F25806ABB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DD4419-20DB-4591-8CD3-4A460434DE47}"/>
      </w:docPartPr>
      <w:docPartBody>
        <w:p w:rsidR="006036F9" w:rsidRDefault="00DE40D3" w:rsidP="00DE40D3">
          <w:pPr>
            <w:pStyle w:val="76E051B8576A42CFB3B14F25806ABBF06"/>
          </w:pPr>
          <w:r>
            <w:rPr>
              <w:rStyle w:val="PlaceholderText"/>
            </w:rPr>
            <w:t>Enter child 1 middle name</w:t>
          </w:r>
          <w:r w:rsidRPr="007D2AE0">
            <w:rPr>
              <w:rStyle w:val="PlaceholderText"/>
            </w:rPr>
            <w:t>.</w:t>
          </w:r>
        </w:p>
      </w:docPartBody>
    </w:docPart>
    <w:docPart>
      <w:docPartPr>
        <w:name w:val="C6524151F4EF4E9AAC9C557EDAA893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817B48-11FD-4251-B396-4C535B3A94B2}"/>
      </w:docPartPr>
      <w:docPartBody>
        <w:p w:rsidR="006036F9" w:rsidRDefault="00DE40D3" w:rsidP="00DE40D3">
          <w:pPr>
            <w:pStyle w:val="C6524151F4EF4E9AAC9C557EDAA893E56"/>
          </w:pPr>
          <w:r>
            <w:rPr>
              <w:rStyle w:val="PlaceholderText"/>
            </w:rPr>
            <w:t>Enter child 1 family name</w:t>
          </w:r>
          <w:r w:rsidRPr="007D2AE0">
            <w:rPr>
              <w:rStyle w:val="PlaceholderText"/>
            </w:rPr>
            <w:t>.</w:t>
          </w:r>
        </w:p>
      </w:docPartBody>
    </w:docPart>
    <w:docPart>
      <w:docPartPr>
        <w:name w:val="578708A6BAD44AC4812DC3458E2A36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0F4D1F-E013-47E7-B7AA-1A086D2BC464}"/>
      </w:docPartPr>
      <w:docPartBody>
        <w:p w:rsidR="006036F9" w:rsidRDefault="00DE40D3" w:rsidP="00DE40D3">
          <w:pPr>
            <w:pStyle w:val="578708A6BAD44AC4812DC3458E2A36286"/>
          </w:pPr>
          <w:r>
            <w:rPr>
              <w:rStyle w:val="PlaceholderText"/>
            </w:rPr>
            <w:t>Enter child 1 gender</w:t>
          </w:r>
          <w:r w:rsidRPr="007D2AE0">
            <w:rPr>
              <w:rStyle w:val="PlaceholderText"/>
            </w:rPr>
            <w:t>.</w:t>
          </w:r>
        </w:p>
      </w:docPartBody>
    </w:docPart>
    <w:docPart>
      <w:docPartPr>
        <w:name w:val="113C44195C9D4EFEAF6774E736E00F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147F34-AD36-4FFE-AD7F-AF00A83FC472}"/>
      </w:docPartPr>
      <w:docPartBody>
        <w:p w:rsidR="006036F9" w:rsidRDefault="00DE40D3" w:rsidP="00DE40D3">
          <w:pPr>
            <w:pStyle w:val="113C44195C9D4EFEAF6774E736E00F176"/>
          </w:pPr>
          <w:r>
            <w:rPr>
              <w:rStyle w:val="PlaceholderText"/>
            </w:rPr>
            <w:t>Enter child 1 DOB DD/MM/YYYY</w:t>
          </w:r>
          <w:r w:rsidRPr="007D2AE0">
            <w:rPr>
              <w:rStyle w:val="PlaceholderText"/>
            </w:rPr>
            <w:t>.</w:t>
          </w:r>
        </w:p>
      </w:docPartBody>
    </w:docPart>
    <w:docPart>
      <w:docPartPr>
        <w:name w:val="7F7C2B46734C41EDB08A93D773D4D4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730563-1E10-400D-9641-48D9D174FDA4}"/>
      </w:docPartPr>
      <w:docPartBody>
        <w:p w:rsidR="006036F9" w:rsidRDefault="00DE40D3" w:rsidP="00DE40D3">
          <w:pPr>
            <w:pStyle w:val="7F7C2B46734C41EDB08A93D773D4D4656"/>
          </w:pPr>
          <w:r w:rsidRPr="001A66FA">
            <w:rPr>
              <w:rStyle w:val="PlaceholderText"/>
            </w:rPr>
            <w:t>Enter child 1 relationship to applicant.</w:t>
          </w:r>
        </w:p>
      </w:docPartBody>
    </w:docPart>
    <w:docPart>
      <w:docPartPr>
        <w:name w:val="E22B66C60AC54F638B9C3929D4FFA6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31EFD5-DE97-462D-A3E1-B1F17DF00226}"/>
      </w:docPartPr>
      <w:docPartBody>
        <w:p w:rsidR="006036F9" w:rsidRDefault="00DE40D3" w:rsidP="00DE40D3">
          <w:pPr>
            <w:pStyle w:val="E22B66C60AC54F638B9C3929D4FFA6136"/>
          </w:pPr>
          <w:r w:rsidRPr="00BA62AA">
            <w:rPr>
              <w:rStyle w:val="PlaceholderText"/>
            </w:rPr>
            <w:t xml:space="preserve">Enter child 1 </w:t>
          </w:r>
          <w:r>
            <w:rPr>
              <w:rStyle w:val="PlaceholderText"/>
            </w:rPr>
            <w:t>relationship to person</w:t>
          </w:r>
          <w:r w:rsidRPr="00BA62AA">
            <w:rPr>
              <w:rStyle w:val="PlaceholderText"/>
            </w:rPr>
            <w:t>.</w:t>
          </w:r>
        </w:p>
      </w:docPartBody>
    </w:docPart>
    <w:docPart>
      <w:docPartPr>
        <w:name w:val="B84B6CC3C0CD4EECB0E00109C5FF1B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4EE26C-C1C2-4FE0-AC3D-B0D44A624A68}"/>
      </w:docPartPr>
      <w:docPartBody>
        <w:p w:rsidR="006036F9" w:rsidRDefault="00DE40D3" w:rsidP="00DE40D3">
          <w:pPr>
            <w:pStyle w:val="B84B6CC3C0CD4EECB0E00109C5FF1B476"/>
          </w:pPr>
          <w:r w:rsidRPr="001A66FA">
            <w:rPr>
              <w:rStyle w:val="PlaceholderText"/>
            </w:rPr>
            <w:t>Enter date DD/MM/YYYY.</w:t>
          </w:r>
        </w:p>
      </w:docPartBody>
    </w:docPart>
    <w:docPart>
      <w:docPartPr>
        <w:name w:val="D8EC55972FF24F8D8ADDB3AD933245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0D8131-A96F-4355-A4F6-DAD7CB374EF8}"/>
      </w:docPartPr>
      <w:docPartBody>
        <w:p w:rsidR="006036F9" w:rsidRDefault="00DE40D3" w:rsidP="00DE40D3">
          <w:pPr>
            <w:pStyle w:val="D8EC55972FF24F8D8ADDB3AD933245166"/>
          </w:pPr>
          <w:r>
            <w:rPr>
              <w:rStyle w:val="PlaceholderText"/>
            </w:rPr>
            <w:t>Enter child 2 first name</w:t>
          </w:r>
          <w:r w:rsidRPr="007D2AE0">
            <w:rPr>
              <w:rStyle w:val="PlaceholderText"/>
            </w:rPr>
            <w:t>.</w:t>
          </w:r>
        </w:p>
      </w:docPartBody>
    </w:docPart>
    <w:docPart>
      <w:docPartPr>
        <w:name w:val="51EF3E472B9943209B36D8AF202A08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E578AA-F3F9-41DD-965F-ED13FD060559}"/>
      </w:docPartPr>
      <w:docPartBody>
        <w:p w:rsidR="006036F9" w:rsidRDefault="00DE40D3" w:rsidP="00DE40D3">
          <w:pPr>
            <w:pStyle w:val="51EF3E472B9943209B36D8AF202A087F6"/>
          </w:pPr>
          <w:r>
            <w:rPr>
              <w:rStyle w:val="PlaceholderText"/>
            </w:rPr>
            <w:t>Enter child 2 middle name</w:t>
          </w:r>
          <w:r w:rsidRPr="007D2AE0">
            <w:rPr>
              <w:rStyle w:val="PlaceholderText"/>
            </w:rPr>
            <w:t>.</w:t>
          </w:r>
        </w:p>
      </w:docPartBody>
    </w:docPart>
    <w:docPart>
      <w:docPartPr>
        <w:name w:val="4667D094F5A342E1897ABAF1914C83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0B06B6-240D-45C5-96A3-71910A6F4116}"/>
      </w:docPartPr>
      <w:docPartBody>
        <w:p w:rsidR="006036F9" w:rsidRDefault="00DE40D3" w:rsidP="00DE40D3">
          <w:pPr>
            <w:pStyle w:val="4667D094F5A342E1897ABAF1914C83796"/>
          </w:pPr>
          <w:r>
            <w:rPr>
              <w:rStyle w:val="PlaceholderText"/>
            </w:rPr>
            <w:t>Enter child 2 family name</w:t>
          </w:r>
          <w:r w:rsidRPr="007D2AE0">
            <w:rPr>
              <w:rStyle w:val="PlaceholderText"/>
            </w:rPr>
            <w:t>.</w:t>
          </w:r>
        </w:p>
      </w:docPartBody>
    </w:docPart>
    <w:docPart>
      <w:docPartPr>
        <w:name w:val="8BE672062AC54C4C9387CE583B1EA4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93B763-111A-4455-B6F9-6A85D5039674}"/>
      </w:docPartPr>
      <w:docPartBody>
        <w:p w:rsidR="006036F9" w:rsidRDefault="00DE40D3" w:rsidP="00DE40D3">
          <w:pPr>
            <w:pStyle w:val="8BE672062AC54C4C9387CE583B1EA4556"/>
          </w:pPr>
          <w:r>
            <w:rPr>
              <w:rStyle w:val="PlaceholderText"/>
            </w:rPr>
            <w:t>Enter child 2 gender</w:t>
          </w:r>
          <w:r w:rsidRPr="007D2AE0">
            <w:rPr>
              <w:rStyle w:val="PlaceholderText"/>
            </w:rPr>
            <w:t>.</w:t>
          </w:r>
        </w:p>
      </w:docPartBody>
    </w:docPart>
    <w:docPart>
      <w:docPartPr>
        <w:name w:val="CC3BCAF672214C71A1CC1B5ECC8395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46F47A-0633-4F01-A575-353FE6427A55}"/>
      </w:docPartPr>
      <w:docPartBody>
        <w:p w:rsidR="006036F9" w:rsidRDefault="00DE40D3" w:rsidP="00DE40D3">
          <w:pPr>
            <w:pStyle w:val="CC3BCAF672214C71A1CC1B5ECC83955F6"/>
          </w:pPr>
          <w:r>
            <w:rPr>
              <w:rStyle w:val="PlaceholderText"/>
            </w:rPr>
            <w:t>Enter child 2 DOB DD/MM/YYYY</w:t>
          </w:r>
          <w:r w:rsidRPr="007D2AE0">
            <w:rPr>
              <w:rStyle w:val="PlaceholderText"/>
            </w:rPr>
            <w:t>.</w:t>
          </w:r>
        </w:p>
      </w:docPartBody>
    </w:docPart>
    <w:docPart>
      <w:docPartPr>
        <w:name w:val="457AD57769624AD2AEDD570DAA4810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F560C-6D8F-4988-9787-EBD5E5E5DAB8}"/>
      </w:docPartPr>
      <w:docPartBody>
        <w:p w:rsidR="006036F9" w:rsidRDefault="00DE40D3" w:rsidP="00DE40D3">
          <w:pPr>
            <w:pStyle w:val="457AD57769624AD2AEDD570DAA4810C06"/>
          </w:pPr>
          <w:r>
            <w:rPr>
              <w:rStyle w:val="PlaceholderText"/>
            </w:rPr>
            <w:t>Enter child 2 relationship to applicant</w:t>
          </w:r>
          <w:r w:rsidRPr="007D2AE0">
            <w:rPr>
              <w:rStyle w:val="PlaceholderText"/>
            </w:rPr>
            <w:t>.</w:t>
          </w:r>
        </w:p>
      </w:docPartBody>
    </w:docPart>
    <w:docPart>
      <w:docPartPr>
        <w:name w:val="F8498353AA654AFFAF40B655552F6B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A9AF9A-B167-4405-8DC9-35E1DF049972}"/>
      </w:docPartPr>
      <w:docPartBody>
        <w:p w:rsidR="006036F9" w:rsidRDefault="00DE40D3" w:rsidP="00DE40D3">
          <w:pPr>
            <w:pStyle w:val="F8498353AA654AFFAF40B655552F6B476"/>
          </w:pPr>
          <w:r>
            <w:rPr>
              <w:rStyle w:val="PlaceholderText"/>
            </w:rPr>
            <w:t>Enter child 2 relationship to person</w:t>
          </w:r>
          <w:r w:rsidRPr="007D2AE0">
            <w:rPr>
              <w:rStyle w:val="PlaceholderText"/>
            </w:rPr>
            <w:t>.</w:t>
          </w:r>
        </w:p>
      </w:docPartBody>
    </w:docPart>
    <w:docPart>
      <w:docPartPr>
        <w:name w:val="F9957F0D0EE24884988E0C43A62FF5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8294CC-0907-4453-BB78-E51D6AE5A8C4}"/>
      </w:docPartPr>
      <w:docPartBody>
        <w:p w:rsidR="006036F9" w:rsidRDefault="00DE40D3" w:rsidP="00DE40D3">
          <w:pPr>
            <w:pStyle w:val="F9957F0D0EE24884988E0C43A62FF5786"/>
          </w:pPr>
          <w:r>
            <w:rPr>
              <w:rStyle w:val="PlaceholderText"/>
            </w:rPr>
            <w:t>Enter date.</w:t>
          </w:r>
        </w:p>
      </w:docPartBody>
    </w:docPart>
    <w:docPart>
      <w:docPartPr>
        <w:name w:val="2824DDC3A70748FCBE5DBA7A04F696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8AA832-9F4B-4BFB-B8AC-562C18459EFA}"/>
      </w:docPartPr>
      <w:docPartBody>
        <w:p w:rsidR="006036F9" w:rsidRDefault="00DE40D3" w:rsidP="00DE40D3">
          <w:pPr>
            <w:pStyle w:val="2824DDC3A70748FCBE5DBA7A04F6967E6"/>
          </w:pPr>
          <w:r>
            <w:rPr>
              <w:rStyle w:val="PlaceholderText"/>
            </w:rPr>
            <w:t>Enter child 3 first name</w:t>
          </w:r>
          <w:r w:rsidRPr="007D2AE0">
            <w:rPr>
              <w:rStyle w:val="PlaceholderText"/>
            </w:rPr>
            <w:t>.</w:t>
          </w:r>
        </w:p>
      </w:docPartBody>
    </w:docPart>
    <w:docPart>
      <w:docPartPr>
        <w:name w:val="30EA6852570441FAA3D7B867C318A7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587D72-FE1C-4834-B969-D3082040708C}"/>
      </w:docPartPr>
      <w:docPartBody>
        <w:p w:rsidR="006036F9" w:rsidRDefault="00DE40D3" w:rsidP="00DE40D3">
          <w:pPr>
            <w:pStyle w:val="30EA6852570441FAA3D7B867C318A7166"/>
          </w:pPr>
          <w:r>
            <w:rPr>
              <w:rStyle w:val="PlaceholderText"/>
            </w:rPr>
            <w:t>Enter child 3 middle name</w:t>
          </w:r>
          <w:r w:rsidRPr="007D2AE0">
            <w:rPr>
              <w:rStyle w:val="PlaceholderText"/>
            </w:rPr>
            <w:t>.</w:t>
          </w:r>
        </w:p>
      </w:docPartBody>
    </w:docPart>
    <w:docPart>
      <w:docPartPr>
        <w:name w:val="59401AEEA9F047FFAA185273419033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0512F6-79F3-4C71-A9C0-9630D9986D50}"/>
      </w:docPartPr>
      <w:docPartBody>
        <w:p w:rsidR="006036F9" w:rsidRDefault="00DE40D3" w:rsidP="00DE40D3">
          <w:pPr>
            <w:pStyle w:val="59401AEEA9F047FFAA185273419033276"/>
          </w:pPr>
          <w:r>
            <w:rPr>
              <w:rStyle w:val="PlaceholderText"/>
            </w:rPr>
            <w:t>Enter child 3 family name</w:t>
          </w:r>
          <w:r w:rsidRPr="007D2AE0">
            <w:rPr>
              <w:rStyle w:val="PlaceholderText"/>
            </w:rPr>
            <w:t>.</w:t>
          </w:r>
        </w:p>
      </w:docPartBody>
    </w:docPart>
    <w:docPart>
      <w:docPartPr>
        <w:name w:val="10AC62CD87504BD285E2BDA3800FF8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5168D1-80EF-4509-923E-7B70A1D3F141}"/>
      </w:docPartPr>
      <w:docPartBody>
        <w:p w:rsidR="006036F9" w:rsidRDefault="00DE40D3" w:rsidP="00DE40D3">
          <w:pPr>
            <w:pStyle w:val="10AC62CD87504BD285E2BDA3800FF89A6"/>
          </w:pPr>
          <w:r>
            <w:rPr>
              <w:rStyle w:val="PlaceholderText"/>
            </w:rPr>
            <w:t>Enter child 3 gender</w:t>
          </w:r>
          <w:r w:rsidRPr="007D2AE0">
            <w:rPr>
              <w:rStyle w:val="PlaceholderText"/>
            </w:rPr>
            <w:t>.</w:t>
          </w:r>
        </w:p>
      </w:docPartBody>
    </w:docPart>
    <w:docPart>
      <w:docPartPr>
        <w:name w:val="544FE448BC4E447A8D6BA7DDAD0103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F046E4-4B58-4CD5-9CB3-84AA89EBE9EE}"/>
      </w:docPartPr>
      <w:docPartBody>
        <w:p w:rsidR="006036F9" w:rsidRDefault="00DE40D3" w:rsidP="00DE40D3">
          <w:pPr>
            <w:pStyle w:val="544FE448BC4E447A8D6BA7DDAD01032E6"/>
          </w:pPr>
          <w:r>
            <w:rPr>
              <w:rStyle w:val="PlaceholderText"/>
            </w:rPr>
            <w:t>Enter child 3 DOB DD/MM/YYYY</w:t>
          </w:r>
          <w:r w:rsidRPr="007D2AE0">
            <w:rPr>
              <w:rStyle w:val="PlaceholderText"/>
            </w:rPr>
            <w:t>.</w:t>
          </w:r>
        </w:p>
      </w:docPartBody>
    </w:docPart>
    <w:docPart>
      <w:docPartPr>
        <w:name w:val="50C238C896DE41479976E89605CE85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9A1433-9C22-44BB-8DF7-63317AB0C850}"/>
      </w:docPartPr>
      <w:docPartBody>
        <w:p w:rsidR="006036F9" w:rsidRDefault="00DE40D3" w:rsidP="00DE40D3">
          <w:pPr>
            <w:pStyle w:val="50C238C896DE41479976E89605CE854A6"/>
          </w:pPr>
          <w:r>
            <w:rPr>
              <w:rStyle w:val="PlaceholderText"/>
            </w:rPr>
            <w:t>Enter child 3 relationship to applicant</w:t>
          </w:r>
          <w:r w:rsidRPr="007D2AE0">
            <w:rPr>
              <w:rStyle w:val="PlaceholderText"/>
            </w:rPr>
            <w:t>.</w:t>
          </w:r>
        </w:p>
      </w:docPartBody>
    </w:docPart>
    <w:docPart>
      <w:docPartPr>
        <w:name w:val="5285B9109F404793B0D2356CA00DAD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A85913-8CD5-4301-B669-00B41437CCBE}"/>
      </w:docPartPr>
      <w:docPartBody>
        <w:p w:rsidR="006036F9" w:rsidRDefault="00DE40D3" w:rsidP="00DE40D3">
          <w:pPr>
            <w:pStyle w:val="5285B9109F404793B0D2356CA00DADFA6"/>
          </w:pPr>
          <w:r>
            <w:rPr>
              <w:rStyle w:val="PlaceholderText"/>
            </w:rPr>
            <w:t>Enter child 3 relationship to person</w:t>
          </w:r>
          <w:r w:rsidRPr="007D2AE0">
            <w:rPr>
              <w:rStyle w:val="PlaceholderText"/>
            </w:rPr>
            <w:t>.</w:t>
          </w:r>
        </w:p>
      </w:docPartBody>
    </w:docPart>
    <w:docPart>
      <w:docPartPr>
        <w:name w:val="FA11172B5A614E81B39FC63EBE0B9B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7B89EC-7852-465D-B381-08AE6A767D42}"/>
      </w:docPartPr>
      <w:docPartBody>
        <w:p w:rsidR="006036F9" w:rsidRDefault="00DE40D3" w:rsidP="00DE40D3">
          <w:pPr>
            <w:pStyle w:val="FA11172B5A614E81B39FC63EBE0B9B716"/>
          </w:pPr>
          <w:r>
            <w:rPr>
              <w:rStyle w:val="PlaceholderText"/>
            </w:rPr>
            <w:t>Enter date.</w:t>
          </w:r>
        </w:p>
      </w:docPartBody>
    </w:docPart>
    <w:docPart>
      <w:docPartPr>
        <w:name w:val="9DC9D7B0B2F14DAEA466E4EAA5DE17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01372D-A802-4926-B969-6587D3E821AD}"/>
      </w:docPartPr>
      <w:docPartBody>
        <w:p w:rsidR="006036F9" w:rsidRDefault="00DE40D3" w:rsidP="00DE40D3">
          <w:pPr>
            <w:pStyle w:val="9DC9D7B0B2F14DAEA466E4EAA5DE17346"/>
          </w:pPr>
          <w:r>
            <w:rPr>
              <w:rStyle w:val="PlaceholderText"/>
            </w:rPr>
            <w:t>Enter child 4 first name</w:t>
          </w:r>
          <w:r w:rsidRPr="007D2AE0">
            <w:rPr>
              <w:rStyle w:val="PlaceholderText"/>
            </w:rPr>
            <w:t>.</w:t>
          </w:r>
        </w:p>
      </w:docPartBody>
    </w:docPart>
    <w:docPart>
      <w:docPartPr>
        <w:name w:val="6C7805539B6046BDBCC736B1507CF5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3F7089-9532-4674-810E-C9617B6F527F}"/>
      </w:docPartPr>
      <w:docPartBody>
        <w:p w:rsidR="006036F9" w:rsidRDefault="00DE40D3" w:rsidP="00DE40D3">
          <w:pPr>
            <w:pStyle w:val="6C7805539B6046BDBCC736B1507CF5476"/>
          </w:pPr>
          <w:r>
            <w:rPr>
              <w:rStyle w:val="PlaceholderText"/>
            </w:rPr>
            <w:t>Enter child 4 middle name</w:t>
          </w:r>
          <w:r w:rsidRPr="007D2AE0">
            <w:rPr>
              <w:rStyle w:val="PlaceholderText"/>
            </w:rPr>
            <w:t>.</w:t>
          </w:r>
        </w:p>
      </w:docPartBody>
    </w:docPart>
    <w:docPart>
      <w:docPartPr>
        <w:name w:val="ED7956F636334925AEC33096A534BB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DBF719-0EBC-492A-ACAC-90920EDF0B33}"/>
      </w:docPartPr>
      <w:docPartBody>
        <w:p w:rsidR="006036F9" w:rsidRDefault="00DE40D3" w:rsidP="00DE40D3">
          <w:pPr>
            <w:pStyle w:val="ED7956F636334925AEC33096A534BBC16"/>
          </w:pPr>
          <w:r>
            <w:rPr>
              <w:rStyle w:val="PlaceholderText"/>
            </w:rPr>
            <w:t>Enter child 4 family name</w:t>
          </w:r>
          <w:r w:rsidRPr="007D2AE0">
            <w:rPr>
              <w:rStyle w:val="PlaceholderText"/>
            </w:rPr>
            <w:t>.</w:t>
          </w:r>
        </w:p>
      </w:docPartBody>
    </w:docPart>
    <w:docPart>
      <w:docPartPr>
        <w:name w:val="49E4CA34D72C4D1384C4113B4966E1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E55C2B-EDB5-4BD7-BEA1-BE78D5C2123D}"/>
      </w:docPartPr>
      <w:docPartBody>
        <w:p w:rsidR="006036F9" w:rsidRDefault="00DE40D3" w:rsidP="00DE40D3">
          <w:pPr>
            <w:pStyle w:val="49E4CA34D72C4D1384C4113B4966E1036"/>
          </w:pPr>
          <w:r>
            <w:rPr>
              <w:rStyle w:val="PlaceholderText"/>
            </w:rPr>
            <w:t>Enter child 4 gender</w:t>
          </w:r>
          <w:r w:rsidRPr="007D2AE0">
            <w:rPr>
              <w:rStyle w:val="PlaceholderText"/>
            </w:rPr>
            <w:t>.</w:t>
          </w:r>
        </w:p>
      </w:docPartBody>
    </w:docPart>
    <w:docPart>
      <w:docPartPr>
        <w:name w:val="DCE2C88E77DA41D3AFAF27EBB142DE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24F89D-34C1-4DAE-BC61-267602F76727}"/>
      </w:docPartPr>
      <w:docPartBody>
        <w:p w:rsidR="006036F9" w:rsidRDefault="00DE40D3" w:rsidP="00DE40D3">
          <w:pPr>
            <w:pStyle w:val="DCE2C88E77DA41D3AFAF27EBB142DEC16"/>
          </w:pPr>
          <w:r>
            <w:rPr>
              <w:rStyle w:val="PlaceholderText"/>
            </w:rPr>
            <w:t>Enter child 4 DOB DD/MM/YYYY</w:t>
          </w:r>
          <w:r w:rsidRPr="007D2AE0">
            <w:rPr>
              <w:rStyle w:val="PlaceholderText"/>
            </w:rPr>
            <w:t>.</w:t>
          </w:r>
        </w:p>
      </w:docPartBody>
    </w:docPart>
    <w:docPart>
      <w:docPartPr>
        <w:name w:val="3DB11636DADF4558B8A2C73476E1D5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7D4BE3-8EF2-4345-8850-C17EF3885980}"/>
      </w:docPartPr>
      <w:docPartBody>
        <w:p w:rsidR="006036F9" w:rsidRDefault="00DE40D3" w:rsidP="00DE40D3">
          <w:pPr>
            <w:pStyle w:val="3DB11636DADF4558B8A2C73476E1D55D6"/>
          </w:pPr>
          <w:r>
            <w:rPr>
              <w:rStyle w:val="PlaceholderText"/>
            </w:rPr>
            <w:t>Enter child 4 relationship to applicant</w:t>
          </w:r>
          <w:r w:rsidRPr="007D2AE0">
            <w:rPr>
              <w:rStyle w:val="PlaceholderText"/>
            </w:rPr>
            <w:t>.</w:t>
          </w:r>
        </w:p>
      </w:docPartBody>
    </w:docPart>
    <w:docPart>
      <w:docPartPr>
        <w:name w:val="F071705942E5425BBD8016BFAA510F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C83A84-3A1C-4890-9FBF-B1A8BBA3FC44}"/>
      </w:docPartPr>
      <w:docPartBody>
        <w:p w:rsidR="006036F9" w:rsidRDefault="00DE40D3" w:rsidP="00DE40D3">
          <w:pPr>
            <w:pStyle w:val="F071705942E5425BBD8016BFAA510F3A6"/>
          </w:pPr>
          <w:r>
            <w:rPr>
              <w:rStyle w:val="PlaceholderText"/>
            </w:rPr>
            <w:t>Enter child 4 relationship to person</w:t>
          </w:r>
          <w:r w:rsidRPr="007D2AE0">
            <w:rPr>
              <w:rStyle w:val="PlaceholderText"/>
            </w:rPr>
            <w:t>.</w:t>
          </w:r>
        </w:p>
      </w:docPartBody>
    </w:docPart>
    <w:docPart>
      <w:docPartPr>
        <w:name w:val="22691D35D9A8493BBEFA4F326BAF5B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C9DF3A-681F-4743-8526-BF99E12A1510}"/>
      </w:docPartPr>
      <w:docPartBody>
        <w:p w:rsidR="006036F9" w:rsidRDefault="00DE40D3" w:rsidP="00DE40D3">
          <w:pPr>
            <w:pStyle w:val="22691D35D9A8493BBEFA4F326BAF5BD66"/>
          </w:pPr>
          <w:r>
            <w:rPr>
              <w:rStyle w:val="PlaceholderText"/>
            </w:rPr>
            <w:t>Enter date.</w:t>
          </w:r>
        </w:p>
      </w:docPartBody>
    </w:docPart>
    <w:docPart>
      <w:docPartPr>
        <w:name w:val="5A07175B00F2452587DABF51580F94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599C31-5BF0-4065-94C5-C55D8B78E33A}"/>
      </w:docPartPr>
      <w:docPartBody>
        <w:p w:rsidR="006036F9" w:rsidRDefault="00DE40D3" w:rsidP="00DE40D3">
          <w:pPr>
            <w:pStyle w:val="5A07175B00F2452587DABF51580F94846"/>
          </w:pPr>
          <w:r>
            <w:rPr>
              <w:rStyle w:val="PlaceholderText"/>
            </w:rPr>
            <w:t>Enter child 5 first name</w:t>
          </w:r>
          <w:r w:rsidRPr="007D2AE0">
            <w:rPr>
              <w:rStyle w:val="PlaceholderText"/>
            </w:rPr>
            <w:t>.</w:t>
          </w:r>
        </w:p>
      </w:docPartBody>
    </w:docPart>
    <w:docPart>
      <w:docPartPr>
        <w:name w:val="103C0CFD8F3141C79241A23CA5838E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2BA711-459D-4CFB-8089-38257CE7E9BC}"/>
      </w:docPartPr>
      <w:docPartBody>
        <w:p w:rsidR="006036F9" w:rsidRDefault="00DE40D3" w:rsidP="00DE40D3">
          <w:pPr>
            <w:pStyle w:val="103C0CFD8F3141C79241A23CA5838EEC6"/>
          </w:pPr>
          <w:r>
            <w:rPr>
              <w:rStyle w:val="PlaceholderText"/>
            </w:rPr>
            <w:t>Enter child 5 middle name</w:t>
          </w:r>
          <w:r w:rsidRPr="007D2AE0">
            <w:rPr>
              <w:rStyle w:val="PlaceholderText"/>
            </w:rPr>
            <w:t>.</w:t>
          </w:r>
        </w:p>
      </w:docPartBody>
    </w:docPart>
    <w:docPart>
      <w:docPartPr>
        <w:name w:val="70D3749661A84E6B97AFA2FFFFE58C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99F6BE-1D34-4D8A-86DC-733EF48C6F14}"/>
      </w:docPartPr>
      <w:docPartBody>
        <w:p w:rsidR="006036F9" w:rsidRDefault="00DE40D3" w:rsidP="00DE40D3">
          <w:pPr>
            <w:pStyle w:val="70D3749661A84E6B97AFA2FFFFE58C756"/>
          </w:pPr>
          <w:r>
            <w:rPr>
              <w:rStyle w:val="PlaceholderText"/>
            </w:rPr>
            <w:t>Enter child 5 family name</w:t>
          </w:r>
          <w:r w:rsidRPr="007D2AE0">
            <w:rPr>
              <w:rStyle w:val="PlaceholderText"/>
            </w:rPr>
            <w:t>.</w:t>
          </w:r>
        </w:p>
      </w:docPartBody>
    </w:docPart>
    <w:docPart>
      <w:docPartPr>
        <w:name w:val="2CD890E0742B4F1998D41FAFDFA7CB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508FB8-DB7C-4641-A920-5AE54BB1D471}"/>
      </w:docPartPr>
      <w:docPartBody>
        <w:p w:rsidR="006036F9" w:rsidRDefault="00DE40D3" w:rsidP="00DE40D3">
          <w:pPr>
            <w:pStyle w:val="2CD890E0742B4F1998D41FAFDFA7CBA86"/>
          </w:pPr>
          <w:r>
            <w:rPr>
              <w:rStyle w:val="PlaceholderText"/>
            </w:rPr>
            <w:t>Enter child 5 gender</w:t>
          </w:r>
          <w:r w:rsidRPr="007D2AE0">
            <w:rPr>
              <w:rStyle w:val="PlaceholderText"/>
            </w:rPr>
            <w:t>.</w:t>
          </w:r>
        </w:p>
      </w:docPartBody>
    </w:docPart>
    <w:docPart>
      <w:docPartPr>
        <w:name w:val="66EFF3749AE54CC892B778D3446769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958FC5-DF97-4B4D-BD46-2A3F49B29F6D}"/>
      </w:docPartPr>
      <w:docPartBody>
        <w:p w:rsidR="006036F9" w:rsidRDefault="00DE40D3" w:rsidP="00DE40D3">
          <w:pPr>
            <w:pStyle w:val="66EFF3749AE54CC892B778D3446769976"/>
          </w:pPr>
          <w:r>
            <w:rPr>
              <w:rStyle w:val="PlaceholderText"/>
            </w:rPr>
            <w:t>Enter child 5 DOB DD/MM/YYYY</w:t>
          </w:r>
          <w:r w:rsidRPr="007D2AE0">
            <w:rPr>
              <w:rStyle w:val="PlaceholderText"/>
            </w:rPr>
            <w:t>.</w:t>
          </w:r>
        </w:p>
      </w:docPartBody>
    </w:docPart>
    <w:docPart>
      <w:docPartPr>
        <w:name w:val="0B2C25E477234CB9974219C1C00BA3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331168-20A1-476C-A642-869530E957E5}"/>
      </w:docPartPr>
      <w:docPartBody>
        <w:p w:rsidR="006036F9" w:rsidRDefault="00DE40D3" w:rsidP="00DE40D3">
          <w:pPr>
            <w:pStyle w:val="0B2C25E477234CB9974219C1C00BA3966"/>
          </w:pPr>
          <w:r>
            <w:rPr>
              <w:rStyle w:val="PlaceholderText"/>
            </w:rPr>
            <w:t>Enter child 5 relationship to applicant</w:t>
          </w:r>
          <w:r w:rsidRPr="007D2AE0">
            <w:rPr>
              <w:rStyle w:val="PlaceholderText"/>
            </w:rPr>
            <w:t>.</w:t>
          </w:r>
        </w:p>
      </w:docPartBody>
    </w:docPart>
    <w:docPart>
      <w:docPartPr>
        <w:name w:val="88C8041FD70F4CB190C30456A7FB38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8FECF3-80B8-4B93-A806-0C872E959602}"/>
      </w:docPartPr>
      <w:docPartBody>
        <w:p w:rsidR="006036F9" w:rsidRDefault="00DE40D3" w:rsidP="00DE40D3">
          <w:pPr>
            <w:pStyle w:val="88C8041FD70F4CB190C30456A7FB38E46"/>
          </w:pPr>
          <w:r>
            <w:rPr>
              <w:rStyle w:val="PlaceholderText"/>
            </w:rPr>
            <w:t>Enter child 5 relationship to person</w:t>
          </w:r>
          <w:r w:rsidRPr="007D2AE0">
            <w:rPr>
              <w:rStyle w:val="PlaceholderText"/>
            </w:rPr>
            <w:t>.</w:t>
          </w:r>
        </w:p>
      </w:docPartBody>
    </w:docPart>
    <w:docPart>
      <w:docPartPr>
        <w:name w:val="1E79782C01CE4ACC9B7FB32064C829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2A032-EB61-4EA6-B7D3-F02710163ACC}"/>
      </w:docPartPr>
      <w:docPartBody>
        <w:p w:rsidR="006036F9" w:rsidRDefault="00DE40D3" w:rsidP="00DE40D3">
          <w:pPr>
            <w:pStyle w:val="1E79782C01CE4ACC9B7FB32064C829C26"/>
          </w:pPr>
          <w:r>
            <w:rPr>
              <w:rStyle w:val="PlaceholderText"/>
            </w:rPr>
            <w:t>Enter date.</w:t>
          </w:r>
        </w:p>
      </w:docPartBody>
    </w:docPart>
    <w:docPart>
      <w:docPartPr>
        <w:name w:val="28CD9E6435F54619BA057456F9C40B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76770A-A46B-407A-A6CB-20B1B4090405}"/>
      </w:docPartPr>
      <w:docPartBody>
        <w:p w:rsidR="006036F9" w:rsidRDefault="00DE40D3" w:rsidP="00DE40D3">
          <w:pPr>
            <w:pStyle w:val="28CD9E6435F54619BA057456F9C40B396"/>
          </w:pPr>
          <w:r>
            <w:rPr>
              <w:rStyle w:val="PlaceholderText"/>
            </w:rPr>
            <w:t>Enter date of separation DD/MM/YYYY</w:t>
          </w:r>
          <w:r w:rsidRPr="007D2AE0">
            <w:rPr>
              <w:rStyle w:val="PlaceholderText"/>
            </w:rPr>
            <w:t>.</w:t>
          </w:r>
        </w:p>
      </w:docPartBody>
    </w:docPart>
    <w:docPart>
      <w:docPartPr>
        <w:name w:val="9FD0316F1F8248CAAD7B729F3E1BED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A43115-839A-4C4B-95D6-441D18610E83}"/>
      </w:docPartPr>
      <w:docPartBody>
        <w:p w:rsidR="006036F9" w:rsidRDefault="00DE40D3" w:rsidP="00DE40D3">
          <w:pPr>
            <w:pStyle w:val="9FD0316F1F8248CAAD7B729F3E1BED146"/>
          </w:pPr>
          <w:r>
            <w:rPr>
              <w:rStyle w:val="PlaceholderText"/>
            </w:rPr>
            <w:t>Enter date of divorce DD/MM/YYYY</w:t>
          </w:r>
          <w:r w:rsidRPr="007D2AE0">
            <w:rPr>
              <w:rStyle w:val="PlaceholderText"/>
            </w:rPr>
            <w:t>.</w:t>
          </w:r>
        </w:p>
      </w:docPartBody>
    </w:docPart>
    <w:docPart>
      <w:docPartPr>
        <w:name w:val="89B655B205684BB3BFD7C6427F8937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9F4C0D-71E1-4317-81A1-2AC769B4A091}"/>
      </w:docPartPr>
      <w:docPartBody>
        <w:p w:rsidR="006036F9" w:rsidRDefault="00DE40D3" w:rsidP="00DE40D3">
          <w:pPr>
            <w:pStyle w:val="89B655B205684BB3BFD7C6427F89370A6"/>
          </w:pPr>
          <w:r>
            <w:rPr>
              <w:rStyle w:val="PlaceholderText"/>
            </w:rPr>
            <w:t>Enter applicant full name.</w:t>
          </w:r>
        </w:p>
      </w:docPartBody>
    </w:docPart>
    <w:docPart>
      <w:docPartPr>
        <w:name w:val="1EA0249A2B1C42E0B87B71DA59B504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3FD3D5-5B74-40BD-A440-50569664984B}"/>
      </w:docPartPr>
      <w:docPartBody>
        <w:p w:rsidR="006036F9" w:rsidRDefault="00DE40D3" w:rsidP="00DE40D3">
          <w:pPr>
            <w:pStyle w:val="1EA0249A2B1C42E0B87B71DA59B504F66"/>
          </w:pPr>
          <w:r>
            <w:rPr>
              <w:rStyle w:val="PlaceholderText"/>
            </w:rPr>
            <w:t>Enter applicant signature or e-signature.</w:t>
          </w:r>
        </w:p>
      </w:docPartBody>
    </w:docPart>
    <w:docPart>
      <w:docPartPr>
        <w:name w:val="EB206B6084664C4EA3CE67BC21DF31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E1B5BC-D84F-4F54-9BBC-6708104CC1F5}"/>
      </w:docPartPr>
      <w:docPartBody>
        <w:p w:rsidR="006036F9" w:rsidRDefault="00DE40D3" w:rsidP="00DE40D3">
          <w:pPr>
            <w:pStyle w:val="EB206B6084664C4EA3CE67BC21DF31346"/>
          </w:pPr>
          <w:r>
            <w:rPr>
              <w:rStyle w:val="PlaceholderText"/>
            </w:rPr>
            <w:t>Enter other role</w:t>
          </w:r>
          <w:r w:rsidRPr="007D2AE0">
            <w:rPr>
              <w:rStyle w:val="PlaceholderText"/>
            </w:rPr>
            <w:t>.</w:t>
          </w:r>
        </w:p>
      </w:docPartBody>
    </w:docPart>
    <w:docPart>
      <w:docPartPr>
        <w:name w:val="2EA2A25EE50E4375964A53F9FBFEE3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126BDA-4072-42A5-A935-519E153DA508}"/>
      </w:docPartPr>
      <w:docPartBody>
        <w:p w:rsidR="00022AB6" w:rsidRDefault="00DE40D3" w:rsidP="00DE40D3">
          <w:pPr>
            <w:pStyle w:val="2EA2A25EE50E4375964A53F9FBFEE34B6"/>
          </w:pPr>
          <w:r w:rsidRPr="006778DC">
            <w:rPr>
              <w:rStyle w:val="PlaceholderText"/>
              <w:b w:val="0"/>
              <w:bCs w:val="0"/>
            </w:rPr>
            <w:t>Enter details.</w:t>
          </w:r>
        </w:p>
      </w:docPartBody>
    </w:docPart>
    <w:docPart>
      <w:docPartPr>
        <w:name w:val="5F3C480F2D334B5898685C3CA10D19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0382E4-BFD9-47D4-9E4F-0CAC29528125}"/>
      </w:docPartPr>
      <w:docPartBody>
        <w:p w:rsidR="00022AB6" w:rsidRDefault="00DE40D3" w:rsidP="00DE40D3">
          <w:pPr>
            <w:pStyle w:val="5F3C480F2D334B5898685C3CA10D19B26"/>
          </w:pPr>
          <w:r w:rsidRPr="00CC2683">
            <w:rPr>
              <w:rStyle w:val="PlaceholderText"/>
              <w:b w:val="0"/>
            </w:rPr>
            <w:t>Enter reason(s).</w:t>
          </w:r>
        </w:p>
      </w:docPartBody>
    </w:docPart>
    <w:docPart>
      <w:docPartPr>
        <w:name w:val="E00A51EE84244E82AB51A12C683887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7F5B3A-D2C6-4B14-8EEC-CDB84EABD533}"/>
      </w:docPartPr>
      <w:docPartBody>
        <w:p w:rsidR="00022AB6" w:rsidRDefault="00DE40D3" w:rsidP="00DE40D3">
          <w:pPr>
            <w:pStyle w:val="E00A51EE84244E82AB51A12C683887196"/>
          </w:pPr>
          <w:r w:rsidRPr="00F77BC5">
            <w:rPr>
              <w:rStyle w:val="PlaceholderText"/>
              <w:b w:val="0"/>
              <w:bCs w:val="0"/>
            </w:rPr>
            <w:t>Enter name and contact details.</w:t>
          </w:r>
        </w:p>
      </w:docPartBody>
    </w:docPart>
    <w:docPart>
      <w:docPartPr>
        <w:name w:val="ECA151E7DEBC4263B9FE3CACAA5826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2F3E6E-3997-458A-8023-CE24E050ED78}"/>
      </w:docPartPr>
      <w:docPartBody>
        <w:p w:rsidR="00022AB6" w:rsidRDefault="00DE40D3" w:rsidP="00DE40D3">
          <w:pPr>
            <w:pStyle w:val="ECA151E7DEBC4263B9FE3CACAA5826C66"/>
          </w:pPr>
          <w:r>
            <w:rPr>
              <w:rStyle w:val="PlaceholderText"/>
            </w:rPr>
            <w:t>Provide details of your legal problem here.</w:t>
          </w:r>
        </w:p>
      </w:docPartBody>
    </w:docPart>
    <w:docPart>
      <w:docPartPr>
        <w:name w:val="BCB25D69A1E4497F85209090D1431A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39B808-B63B-4FCA-8A9B-3CDBA80F9D46}"/>
      </w:docPartPr>
      <w:docPartBody>
        <w:p w:rsidR="00022AB6" w:rsidRDefault="00DE40D3" w:rsidP="00DE40D3">
          <w:pPr>
            <w:pStyle w:val="BCB25D69A1E4497F85209090D1431A1C6"/>
          </w:pPr>
          <w:r>
            <w:rPr>
              <w:rStyle w:val="PlaceholderText"/>
            </w:rPr>
            <w:t>Identify and address VLA guideline here.</w:t>
          </w:r>
        </w:p>
      </w:docPartBody>
    </w:docPart>
    <w:docPart>
      <w:docPartPr>
        <w:name w:val="882AF634843A4B1BA78238D2B9A4FC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A8F988-9F3F-4CE6-BAEC-048D8B4759A4}"/>
      </w:docPartPr>
      <w:docPartBody>
        <w:p w:rsidR="00022AB6" w:rsidRDefault="00DE40D3" w:rsidP="00DE40D3">
          <w:pPr>
            <w:pStyle w:val="882AF634843A4B1BA78238D2B9A4FCC96"/>
          </w:pPr>
          <w:r>
            <w:rPr>
              <w:rStyle w:val="PlaceholderText"/>
            </w:rPr>
            <w:t>Set out the merits of the application here</w:t>
          </w:r>
          <w:r w:rsidRPr="007D2AE0">
            <w:rPr>
              <w:rStyle w:val="PlaceholderText"/>
            </w:rPr>
            <w:t>.</w:t>
          </w:r>
        </w:p>
      </w:docPartBody>
    </w:docPart>
    <w:docPart>
      <w:docPartPr>
        <w:name w:val="89D6FF9294B64A8BBC0685BE5BD7DD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5BE6AE-A1A2-4633-9ABB-8932190CCDDC}"/>
      </w:docPartPr>
      <w:docPartBody>
        <w:p w:rsidR="00022AB6" w:rsidRDefault="00DE40D3" w:rsidP="00DE40D3">
          <w:pPr>
            <w:pStyle w:val="89D6FF9294B64A8BBC0685BE5BD7DDED6"/>
          </w:pPr>
          <w:r>
            <w:rPr>
              <w:rStyle w:val="PlaceholderText"/>
            </w:rPr>
            <w:t>Outline details here</w:t>
          </w:r>
          <w:r w:rsidRPr="007D2AE0">
            <w:rPr>
              <w:rStyle w:val="PlaceholderText"/>
            </w:rPr>
            <w:t>.</w:t>
          </w:r>
        </w:p>
      </w:docPartBody>
    </w:docPart>
    <w:docPart>
      <w:docPartPr>
        <w:name w:val="BEF65552ED8E4366BC6BBCADA97BAF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625EBD-36F2-4330-A872-2FE557B7CF1E}"/>
      </w:docPartPr>
      <w:docPartBody>
        <w:p w:rsidR="00022AB6" w:rsidRDefault="00DE40D3" w:rsidP="00DE40D3">
          <w:pPr>
            <w:pStyle w:val="BEF65552ED8E4366BC6BBCADA97BAFFF6"/>
          </w:pPr>
          <w:r w:rsidRPr="00474B88">
            <w:rPr>
              <w:rStyle w:val="PlaceholderText"/>
              <w:b w:val="0"/>
              <w:bCs w:val="0"/>
            </w:rPr>
            <w:t>Enter details.</w:t>
          </w:r>
        </w:p>
      </w:docPartBody>
    </w:docPart>
    <w:docPart>
      <w:docPartPr>
        <w:name w:val="BEE07C98C26349D4A06ACFFFBA9269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F8AB00-1609-427B-B875-ECEDDE2788A9}"/>
      </w:docPartPr>
      <w:docPartBody>
        <w:p w:rsidR="00022AB6" w:rsidRDefault="00DE40D3" w:rsidP="00DE40D3">
          <w:pPr>
            <w:pStyle w:val="BEE07C98C26349D4A06ACFFFBA9269176"/>
          </w:pPr>
          <w:r>
            <w:rPr>
              <w:rStyle w:val="PlaceholderText"/>
            </w:rPr>
            <w:t>Enter reason(s).</w:t>
          </w:r>
        </w:p>
      </w:docPartBody>
    </w:docPart>
    <w:docPart>
      <w:docPartPr>
        <w:name w:val="D1EFC4F6449041D8B39FFECA6C5F20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CD8FD2-189F-46CF-B4BC-D9D002E67EE4}"/>
      </w:docPartPr>
      <w:docPartBody>
        <w:p w:rsidR="004C3FCF" w:rsidRDefault="00DE40D3" w:rsidP="00DE40D3">
          <w:pPr>
            <w:pStyle w:val="D1EFC4F6449041D8B39FFECA6C5F206A6"/>
          </w:pPr>
          <w:r>
            <w:rPr>
              <w:rStyle w:val="PlaceholderText"/>
            </w:rPr>
            <w:t>Enter amount.</w:t>
          </w:r>
        </w:p>
      </w:docPartBody>
    </w:docPart>
    <w:docPart>
      <w:docPartPr>
        <w:name w:val="6EE0A1C0ACA14AC3AD172BDF2A2A30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355F3F-53E6-478D-92D1-42FDADA31DE8}"/>
      </w:docPartPr>
      <w:docPartBody>
        <w:p w:rsidR="004C3FCF" w:rsidRDefault="00DE40D3" w:rsidP="00DE40D3">
          <w:pPr>
            <w:pStyle w:val="6EE0A1C0ACA14AC3AD172BDF2A2A30686"/>
          </w:pPr>
          <w:r>
            <w:rPr>
              <w:rStyle w:val="PlaceholderText"/>
            </w:rPr>
            <w:t>Enter frequency.</w:t>
          </w:r>
        </w:p>
      </w:docPartBody>
    </w:docPart>
    <w:docPart>
      <w:docPartPr>
        <w:name w:val="0579B2DCF44E471ABDD61F3F17F4CB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9B77A7-93C6-4766-A0DB-26A1BA90CEEC}"/>
      </w:docPartPr>
      <w:docPartBody>
        <w:p w:rsidR="004C3FCF" w:rsidRDefault="00DE40D3" w:rsidP="00DE40D3">
          <w:pPr>
            <w:pStyle w:val="0579B2DCF44E471ABDD61F3F17F4CB1A6"/>
          </w:pPr>
          <w:r>
            <w:rPr>
              <w:rStyle w:val="PlaceholderText"/>
            </w:rPr>
            <w:t>Enter amount.</w:t>
          </w:r>
        </w:p>
      </w:docPartBody>
    </w:docPart>
    <w:docPart>
      <w:docPartPr>
        <w:name w:val="24AC5226CC6D40558C33E045C56BB9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2D1683-A7E5-4FAD-BE73-2C03ADEB8D47}"/>
      </w:docPartPr>
      <w:docPartBody>
        <w:p w:rsidR="004C3FCF" w:rsidRDefault="00DE40D3" w:rsidP="00DE40D3">
          <w:pPr>
            <w:pStyle w:val="24AC5226CC6D40558C33E045C56BB9046"/>
          </w:pPr>
          <w:r>
            <w:rPr>
              <w:rStyle w:val="PlaceholderText"/>
            </w:rPr>
            <w:t>Enter frequency.</w:t>
          </w:r>
        </w:p>
      </w:docPartBody>
    </w:docPart>
    <w:docPart>
      <w:docPartPr>
        <w:name w:val="78407CD2141B4D21AE1FC8CCF1960E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F7195D-9943-4DE5-8AB6-13DA2C22508E}"/>
      </w:docPartPr>
      <w:docPartBody>
        <w:p w:rsidR="004C3FCF" w:rsidRDefault="00DE40D3" w:rsidP="00DE40D3">
          <w:pPr>
            <w:pStyle w:val="78407CD2141B4D21AE1FC8CCF1960E106"/>
          </w:pPr>
          <w:r>
            <w:rPr>
              <w:rStyle w:val="PlaceholderText"/>
            </w:rPr>
            <w:t>Enter amount.</w:t>
          </w:r>
        </w:p>
      </w:docPartBody>
    </w:docPart>
    <w:docPart>
      <w:docPartPr>
        <w:name w:val="15FCFD7181DF463EA9D35C98A990DF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2344CA-B2C2-4FF2-86F9-F11DD8468790}"/>
      </w:docPartPr>
      <w:docPartBody>
        <w:p w:rsidR="004C3FCF" w:rsidRDefault="00DE40D3" w:rsidP="00DE40D3">
          <w:pPr>
            <w:pStyle w:val="15FCFD7181DF463EA9D35C98A990DFB36"/>
          </w:pPr>
          <w:r>
            <w:rPr>
              <w:rStyle w:val="PlaceholderText"/>
            </w:rPr>
            <w:t>Enter frequency.</w:t>
          </w:r>
        </w:p>
      </w:docPartBody>
    </w:docPart>
    <w:docPart>
      <w:docPartPr>
        <w:name w:val="6373694D0F54458BBF7E8E2489981A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B557AB-617D-45D8-83D9-ED09B32817D6}"/>
      </w:docPartPr>
      <w:docPartBody>
        <w:p w:rsidR="004C3FCF" w:rsidRDefault="00DE40D3" w:rsidP="00DE40D3">
          <w:pPr>
            <w:pStyle w:val="6373694D0F54458BBF7E8E2489981AA66"/>
          </w:pPr>
          <w:r>
            <w:rPr>
              <w:rStyle w:val="PlaceholderText"/>
            </w:rPr>
            <w:t>Enter amount.</w:t>
          </w:r>
        </w:p>
      </w:docPartBody>
    </w:docPart>
    <w:docPart>
      <w:docPartPr>
        <w:name w:val="0A678B0F82BB420BA2AF742A526B77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042A95-3986-49AF-9751-B229526AFD1A}"/>
      </w:docPartPr>
      <w:docPartBody>
        <w:p w:rsidR="004C3FCF" w:rsidRDefault="00DE40D3" w:rsidP="00DE40D3">
          <w:pPr>
            <w:pStyle w:val="0A678B0F82BB420BA2AF742A526B77846"/>
          </w:pPr>
          <w:r>
            <w:rPr>
              <w:rStyle w:val="PlaceholderText"/>
            </w:rPr>
            <w:t>Enter frequency.</w:t>
          </w:r>
        </w:p>
      </w:docPartBody>
    </w:docPart>
    <w:docPart>
      <w:docPartPr>
        <w:name w:val="C3A7AEBED7D448468597F6AF97F505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C43AEF-43A4-460E-82E9-E91551F3DF00}"/>
      </w:docPartPr>
      <w:docPartBody>
        <w:p w:rsidR="004C3FCF" w:rsidRDefault="00DE40D3" w:rsidP="00DE40D3">
          <w:pPr>
            <w:pStyle w:val="C3A7AEBED7D448468597F6AF97F505E36"/>
          </w:pPr>
          <w:r>
            <w:rPr>
              <w:rStyle w:val="PlaceholderText"/>
            </w:rPr>
            <w:t>Enter amount.</w:t>
          </w:r>
        </w:p>
      </w:docPartBody>
    </w:docPart>
    <w:docPart>
      <w:docPartPr>
        <w:name w:val="374DE669FFEB4C7E90F7AC57A7717B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D52A67-85C4-4676-8FCF-6AB9DBA11A5A}"/>
      </w:docPartPr>
      <w:docPartBody>
        <w:p w:rsidR="004C3FCF" w:rsidRDefault="00DE40D3" w:rsidP="00DE40D3">
          <w:pPr>
            <w:pStyle w:val="374DE669FFEB4C7E90F7AC57A7717B836"/>
          </w:pPr>
          <w:r>
            <w:rPr>
              <w:rStyle w:val="PlaceholderText"/>
            </w:rPr>
            <w:t>Enter frequency.</w:t>
          </w:r>
        </w:p>
      </w:docPartBody>
    </w:docPart>
    <w:docPart>
      <w:docPartPr>
        <w:name w:val="8D224019C8DF475BB29A5ED6E897F8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4CF4F6-8544-4D43-98D7-5F498CECF7D9}"/>
      </w:docPartPr>
      <w:docPartBody>
        <w:p w:rsidR="004C3FCF" w:rsidRDefault="00DE40D3" w:rsidP="00DE40D3">
          <w:pPr>
            <w:pStyle w:val="8D224019C8DF475BB29A5ED6E897F8656"/>
          </w:pPr>
          <w:r>
            <w:rPr>
              <w:rStyle w:val="PlaceholderText"/>
            </w:rPr>
            <w:t>Enter amount.</w:t>
          </w:r>
        </w:p>
      </w:docPartBody>
    </w:docPart>
    <w:docPart>
      <w:docPartPr>
        <w:name w:val="5D95B1B753D8479C8AE4813F4416B8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B471F4-8FE2-4860-8998-539CF1A75822}"/>
      </w:docPartPr>
      <w:docPartBody>
        <w:p w:rsidR="004C3FCF" w:rsidRDefault="00DE40D3" w:rsidP="00DE40D3">
          <w:pPr>
            <w:pStyle w:val="5D95B1B753D8479C8AE4813F4416B8BE6"/>
          </w:pPr>
          <w:r>
            <w:rPr>
              <w:rStyle w:val="PlaceholderText"/>
            </w:rPr>
            <w:t>Enter frequency.</w:t>
          </w:r>
        </w:p>
      </w:docPartBody>
    </w:docPart>
    <w:docPart>
      <w:docPartPr>
        <w:name w:val="CD73C384D07342F3AC439FD1ECFEB1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64D6F6-E247-48D9-B0FB-68039209900F}"/>
      </w:docPartPr>
      <w:docPartBody>
        <w:p w:rsidR="004C3FCF" w:rsidRDefault="00DE40D3" w:rsidP="00DE40D3">
          <w:pPr>
            <w:pStyle w:val="CD73C384D07342F3AC439FD1ECFEB1016"/>
          </w:pPr>
          <w:r>
            <w:rPr>
              <w:rStyle w:val="PlaceholderText"/>
            </w:rPr>
            <w:t>Enter amount.</w:t>
          </w:r>
        </w:p>
      </w:docPartBody>
    </w:docPart>
    <w:docPart>
      <w:docPartPr>
        <w:name w:val="51F5FE085BA44D639D09B02053461C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128671-5A7D-4F50-8999-9205C2EC4309}"/>
      </w:docPartPr>
      <w:docPartBody>
        <w:p w:rsidR="004C3FCF" w:rsidRDefault="00DE40D3" w:rsidP="00DE40D3">
          <w:pPr>
            <w:pStyle w:val="51F5FE085BA44D639D09B02053461C6B6"/>
          </w:pPr>
          <w:r>
            <w:rPr>
              <w:rStyle w:val="PlaceholderText"/>
            </w:rPr>
            <w:t>Enter frequency.</w:t>
          </w:r>
        </w:p>
      </w:docPartBody>
    </w:docPart>
    <w:docPart>
      <w:docPartPr>
        <w:name w:val="A479D6B6E6E747889429EBD0FA5765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D9BB33-3E9D-482D-A18B-418FDE72AA47}"/>
      </w:docPartPr>
      <w:docPartBody>
        <w:p w:rsidR="004C3FCF" w:rsidRDefault="00DE40D3" w:rsidP="00DE40D3">
          <w:pPr>
            <w:pStyle w:val="A479D6B6E6E747889429EBD0FA57658B6"/>
          </w:pPr>
          <w:r>
            <w:rPr>
              <w:rStyle w:val="PlaceholderText"/>
            </w:rPr>
            <w:t>Enter amount.</w:t>
          </w:r>
        </w:p>
      </w:docPartBody>
    </w:docPart>
    <w:docPart>
      <w:docPartPr>
        <w:name w:val="2542C82D64554964821CDDFF7463EA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D985CD-A477-4755-A843-A01E089F0EA0}"/>
      </w:docPartPr>
      <w:docPartBody>
        <w:p w:rsidR="004C3FCF" w:rsidRDefault="00DE40D3" w:rsidP="00DE40D3">
          <w:pPr>
            <w:pStyle w:val="2542C82D64554964821CDDFF7463EA276"/>
          </w:pPr>
          <w:r>
            <w:rPr>
              <w:rStyle w:val="PlaceholderText"/>
            </w:rPr>
            <w:t>Enter frequency.</w:t>
          </w:r>
        </w:p>
      </w:docPartBody>
    </w:docPart>
    <w:docPart>
      <w:docPartPr>
        <w:name w:val="6D37407A572E4947968A72DC48999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3B7F23-CC1A-4DF7-9B33-B301C6F11C8B}"/>
      </w:docPartPr>
      <w:docPartBody>
        <w:p w:rsidR="004C3FCF" w:rsidRDefault="00DE40D3" w:rsidP="00DE40D3">
          <w:pPr>
            <w:pStyle w:val="6D37407A572E4947968A72DC489999856"/>
          </w:pPr>
          <w:r>
            <w:rPr>
              <w:rStyle w:val="PlaceholderText"/>
            </w:rPr>
            <w:t>Enter amount.</w:t>
          </w:r>
        </w:p>
      </w:docPartBody>
    </w:docPart>
    <w:docPart>
      <w:docPartPr>
        <w:name w:val="DD0EE69B62C4469486ECA07B3703AA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EC6177-E8F1-46E5-B4A9-CAB0894BCBA2}"/>
      </w:docPartPr>
      <w:docPartBody>
        <w:p w:rsidR="004C3FCF" w:rsidRDefault="00DE40D3" w:rsidP="00DE40D3">
          <w:pPr>
            <w:pStyle w:val="DD0EE69B62C4469486ECA07B3703AAFB6"/>
          </w:pPr>
          <w:r>
            <w:rPr>
              <w:rStyle w:val="PlaceholderText"/>
            </w:rPr>
            <w:t>Enter frequency.</w:t>
          </w:r>
        </w:p>
      </w:docPartBody>
    </w:docPart>
    <w:docPart>
      <w:docPartPr>
        <w:name w:val="7D7906183B164E9586723CC6EDD0E2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4B05D6-4EAF-4456-8950-A7A35814FD43}"/>
      </w:docPartPr>
      <w:docPartBody>
        <w:p w:rsidR="004C3FCF" w:rsidRDefault="00DE40D3" w:rsidP="00DE40D3">
          <w:pPr>
            <w:pStyle w:val="7D7906183B164E9586723CC6EDD0E2E46"/>
          </w:pPr>
          <w:r>
            <w:rPr>
              <w:rStyle w:val="PlaceholderText"/>
            </w:rPr>
            <w:t>Enter amount.</w:t>
          </w:r>
        </w:p>
      </w:docPartBody>
    </w:docPart>
    <w:docPart>
      <w:docPartPr>
        <w:name w:val="E2C5FCAEF5924C41B5F597F2942B7F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3DE9B6-6976-4A19-9DA7-0D3E506FFFE4}"/>
      </w:docPartPr>
      <w:docPartBody>
        <w:p w:rsidR="004C3FCF" w:rsidRDefault="00DE40D3" w:rsidP="00DE40D3">
          <w:pPr>
            <w:pStyle w:val="E2C5FCAEF5924C41B5F597F2942B7F566"/>
          </w:pPr>
          <w:r>
            <w:rPr>
              <w:rStyle w:val="PlaceholderText"/>
            </w:rPr>
            <w:t>Enter frequency.</w:t>
          </w:r>
        </w:p>
      </w:docPartBody>
    </w:docPart>
    <w:docPart>
      <w:docPartPr>
        <w:name w:val="DA71A22136E948C381A5913176DCCA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A3A419-018C-4B65-B5F9-B3FE0BE42C84}"/>
      </w:docPartPr>
      <w:docPartBody>
        <w:p w:rsidR="004C3FCF" w:rsidRDefault="00DE40D3" w:rsidP="00DE40D3">
          <w:pPr>
            <w:pStyle w:val="DA71A22136E948C381A5913176DCCA006"/>
          </w:pPr>
          <w:r>
            <w:rPr>
              <w:rStyle w:val="PlaceholderText"/>
            </w:rPr>
            <w:t>Enter applicant total income.</w:t>
          </w:r>
        </w:p>
      </w:docPartBody>
    </w:docPart>
    <w:docPart>
      <w:docPartPr>
        <w:name w:val="CE49047DD4D64271BD3B3CEC592C43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8458F9-545B-4F62-A458-D41E3DE4D540}"/>
      </w:docPartPr>
      <w:docPartBody>
        <w:p w:rsidR="004C3FCF" w:rsidRDefault="00DE40D3" w:rsidP="00DE40D3">
          <w:pPr>
            <w:pStyle w:val="CE49047DD4D64271BD3B3CEC592C43F66"/>
          </w:pPr>
          <w:r>
            <w:rPr>
              <w:rStyle w:val="PlaceholderText"/>
            </w:rPr>
            <w:t>Enter partner total income.</w:t>
          </w:r>
        </w:p>
      </w:docPartBody>
    </w:docPart>
    <w:docPart>
      <w:docPartPr>
        <w:name w:val="2C26C7B9E1364731923503926509D7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DA8E98-E88B-409E-A6C6-D724F76DCAE8}"/>
      </w:docPartPr>
      <w:docPartBody>
        <w:p w:rsidR="004C3FCF" w:rsidRDefault="00DE40D3" w:rsidP="00DE40D3">
          <w:pPr>
            <w:pStyle w:val="2C26C7B9E1364731923503926509D7766"/>
          </w:pPr>
          <w:r>
            <w:rPr>
              <w:rStyle w:val="PlaceholderText"/>
            </w:rPr>
            <w:t>Enter amount.</w:t>
          </w:r>
        </w:p>
      </w:docPartBody>
    </w:docPart>
    <w:docPart>
      <w:docPartPr>
        <w:name w:val="791B9D05A8C44B38B57C47FB375BEE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DE8D20-2CA9-4142-B498-A05ED8E198FD}"/>
      </w:docPartPr>
      <w:docPartBody>
        <w:p w:rsidR="004C3FCF" w:rsidRDefault="00DE40D3" w:rsidP="00DE40D3">
          <w:pPr>
            <w:pStyle w:val="791B9D05A8C44B38B57C47FB375BEE236"/>
          </w:pPr>
          <w:r>
            <w:rPr>
              <w:rStyle w:val="PlaceholderText"/>
            </w:rPr>
            <w:t>Enter expense frequency.</w:t>
          </w:r>
        </w:p>
      </w:docPartBody>
    </w:docPart>
    <w:docPart>
      <w:docPartPr>
        <w:name w:val="573C02B09B6C404B836CBDECE4D2A6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A077F6-13A8-4DD1-958F-6B26B6EAA728}"/>
      </w:docPartPr>
      <w:docPartBody>
        <w:p w:rsidR="004C3FCF" w:rsidRDefault="00DE40D3" w:rsidP="00DE40D3">
          <w:pPr>
            <w:pStyle w:val="573C02B09B6C404B836CBDECE4D2A6616"/>
          </w:pPr>
          <w:r>
            <w:rPr>
              <w:rStyle w:val="PlaceholderText"/>
            </w:rPr>
            <w:t>Enter amount.</w:t>
          </w:r>
        </w:p>
      </w:docPartBody>
    </w:docPart>
    <w:docPart>
      <w:docPartPr>
        <w:name w:val="BA2F3EA59ACB4C708FAC2C3D6C7E3C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E58B52-09CE-414F-9587-F5B1528E97F8}"/>
      </w:docPartPr>
      <w:docPartBody>
        <w:p w:rsidR="004C3FCF" w:rsidRDefault="00DE40D3" w:rsidP="00DE40D3">
          <w:pPr>
            <w:pStyle w:val="BA2F3EA59ACB4C708FAC2C3D6C7E3CAB6"/>
          </w:pPr>
          <w:r>
            <w:rPr>
              <w:rStyle w:val="PlaceholderText"/>
            </w:rPr>
            <w:t>Enter expense frequency.</w:t>
          </w:r>
        </w:p>
      </w:docPartBody>
    </w:docPart>
    <w:docPart>
      <w:docPartPr>
        <w:name w:val="9B6F51015B9B473ABB008D038B3BBE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EE91CD-1644-4D08-9852-7EC504E271BF}"/>
      </w:docPartPr>
      <w:docPartBody>
        <w:p w:rsidR="004C3FCF" w:rsidRDefault="00DE40D3" w:rsidP="00DE40D3">
          <w:pPr>
            <w:pStyle w:val="9B6F51015B9B473ABB008D038B3BBE526"/>
          </w:pPr>
          <w:r>
            <w:rPr>
              <w:rStyle w:val="PlaceholderText"/>
            </w:rPr>
            <w:t>Enter amount.</w:t>
          </w:r>
        </w:p>
      </w:docPartBody>
    </w:docPart>
    <w:docPart>
      <w:docPartPr>
        <w:name w:val="A1EBCAA9054D4807ADDA72D000D410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2AF32A-F46D-4649-B7D8-7AB28811B9FD}"/>
      </w:docPartPr>
      <w:docPartBody>
        <w:p w:rsidR="004C3FCF" w:rsidRDefault="00DE40D3" w:rsidP="00DE40D3">
          <w:pPr>
            <w:pStyle w:val="A1EBCAA9054D4807ADDA72D000D4106D6"/>
          </w:pPr>
          <w:r>
            <w:rPr>
              <w:rStyle w:val="PlaceholderText"/>
            </w:rPr>
            <w:t>Enter expense frequency.</w:t>
          </w:r>
        </w:p>
      </w:docPartBody>
    </w:docPart>
    <w:docPart>
      <w:docPartPr>
        <w:name w:val="D537FE9DF1F44F4486EBE4B0BD9B80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1FE152-357B-41A0-B6CC-D5803B3B0819}"/>
      </w:docPartPr>
      <w:docPartBody>
        <w:p w:rsidR="004C3FCF" w:rsidRDefault="00DE40D3" w:rsidP="00DE40D3">
          <w:pPr>
            <w:pStyle w:val="D537FE9DF1F44F4486EBE4B0BD9B80F86"/>
          </w:pPr>
          <w:r>
            <w:rPr>
              <w:rStyle w:val="PlaceholderText"/>
            </w:rPr>
            <w:t>Enter amount.</w:t>
          </w:r>
        </w:p>
      </w:docPartBody>
    </w:docPart>
    <w:docPart>
      <w:docPartPr>
        <w:name w:val="5422C4EC29664612926E354910E0C7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07DAC3-8A86-40E7-B68B-F372DAF364F0}"/>
      </w:docPartPr>
      <w:docPartBody>
        <w:p w:rsidR="004C3FCF" w:rsidRDefault="00DE40D3" w:rsidP="00DE40D3">
          <w:pPr>
            <w:pStyle w:val="5422C4EC29664612926E354910E0C7D16"/>
          </w:pPr>
          <w:r>
            <w:rPr>
              <w:rStyle w:val="PlaceholderText"/>
            </w:rPr>
            <w:t>Enter expense frequency.</w:t>
          </w:r>
        </w:p>
      </w:docPartBody>
    </w:docPart>
    <w:docPart>
      <w:docPartPr>
        <w:name w:val="4CFE66BE69684BEF959A0EB9DA577B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999EF8-F761-4276-8932-A31A95CFD66D}"/>
      </w:docPartPr>
      <w:docPartBody>
        <w:p w:rsidR="004C3FCF" w:rsidRDefault="00DE40D3" w:rsidP="00DE40D3">
          <w:pPr>
            <w:pStyle w:val="4CFE66BE69684BEF959A0EB9DA577BDB6"/>
          </w:pPr>
          <w:r>
            <w:rPr>
              <w:rStyle w:val="PlaceholderText"/>
            </w:rPr>
            <w:t>Enter amount.</w:t>
          </w:r>
        </w:p>
      </w:docPartBody>
    </w:docPart>
    <w:docPart>
      <w:docPartPr>
        <w:name w:val="E2955DA374D74863BC2CF8FCAF56B5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640050-E655-48F3-ADC5-B01B54B90D0C}"/>
      </w:docPartPr>
      <w:docPartBody>
        <w:p w:rsidR="004C3FCF" w:rsidRDefault="00DE40D3" w:rsidP="00DE40D3">
          <w:pPr>
            <w:pStyle w:val="E2955DA374D74863BC2CF8FCAF56B5686"/>
          </w:pPr>
          <w:r>
            <w:rPr>
              <w:rStyle w:val="PlaceholderText"/>
            </w:rPr>
            <w:t>Enter expense frequency.</w:t>
          </w:r>
        </w:p>
      </w:docPartBody>
    </w:docPart>
    <w:docPart>
      <w:docPartPr>
        <w:name w:val="C92E46B2A1EC4BC293FA458A289630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D8C666-CB02-4CE5-85EC-44BDD52A84BC}"/>
      </w:docPartPr>
      <w:docPartBody>
        <w:p w:rsidR="004C3FCF" w:rsidRDefault="00DE40D3" w:rsidP="00DE40D3">
          <w:pPr>
            <w:pStyle w:val="C92E46B2A1EC4BC293FA458A289630A26"/>
          </w:pPr>
          <w:r>
            <w:rPr>
              <w:rStyle w:val="PlaceholderText"/>
            </w:rPr>
            <w:t>Enter amount.</w:t>
          </w:r>
        </w:p>
      </w:docPartBody>
    </w:docPart>
    <w:docPart>
      <w:docPartPr>
        <w:name w:val="37A2D4D40C7D41CB94A1A569E8EFCE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ACCC1-ECF0-4FA0-9156-C9D846E106FF}"/>
      </w:docPartPr>
      <w:docPartBody>
        <w:p w:rsidR="004C3FCF" w:rsidRDefault="00DE40D3" w:rsidP="00DE40D3">
          <w:pPr>
            <w:pStyle w:val="37A2D4D40C7D41CB94A1A569E8EFCE4E6"/>
          </w:pPr>
          <w:r>
            <w:rPr>
              <w:rStyle w:val="PlaceholderText"/>
            </w:rPr>
            <w:t>Enter expense frequency.</w:t>
          </w:r>
        </w:p>
      </w:docPartBody>
    </w:docPart>
    <w:docPart>
      <w:docPartPr>
        <w:name w:val="EC9F8DA51A2C43C98D0FE1E8F9522C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71EC48-A2A5-4D8A-B60D-DA3D1B8A80C0}"/>
      </w:docPartPr>
      <w:docPartBody>
        <w:p w:rsidR="004C3FCF" w:rsidRDefault="00DE40D3" w:rsidP="00DE40D3">
          <w:pPr>
            <w:pStyle w:val="EC9F8DA51A2C43C98D0FE1E8F9522C776"/>
          </w:pPr>
          <w:r>
            <w:rPr>
              <w:rStyle w:val="PlaceholderText"/>
            </w:rPr>
            <w:t>Enter amount.</w:t>
          </w:r>
        </w:p>
      </w:docPartBody>
    </w:docPart>
    <w:docPart>
      <w:docPartPr>
        <w:name w:val="6F540C5805D240D2BE74884A6E1D22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40E9DA-2853-4009-88E9-C5236A24B898}"/>
      </w:docPartPr>
      <w:docPartBody>
        <w:p w:rsidR="004C3FCF" w:rsidRDefault="00DE40D3" w:rsidP="00DE40D3">
          <w:pPr>
            <w:pStyle w:val="6F540C5805D240D2BE74884A6E1D22186"/>
          </w:pPr>
          <w:r>
            <w:rPr>
              <w:rStyle w:val="PlaceholderText"/>
            </w:rPr>
            <w:t>Enter expense frequency.</w:t>
          </w:r>
        </w:p>
      </w:docPartBody>
    </w:docPart>
    <w:docPart>
      <w:docPartPr>
        <w:name w:val="BDE23D38F387483682985307CDFE99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B12D9E-D1AA-411A-A8D7-AB1727782D1F}"/>
      </w:docPartPr>
      <w:docPartBody>
        <w:p w:rsidR="004C3FCF" w:rsidRDefault="00DE40D3" w:rsidP="00DE40D3">
          <w:pPr>
            <w:pStyle w:val="BDE23D38F387483682985307CDFE99696"/>
          </w:pPr>
          <w:r>
            <w:rPr>
              <w:rStyle w:val="PlaceholderText"/>
            </w:rPr>
            <w:t>Enter amount.</w:t>
          </w:r>
        </w:p>
      </w:docPartBody>
    </w:docPart>
    <w:docPart>
      <w:docPartPr>
        <w:name w:val="F5A20A3EFE564273B47BAE4E005A74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463F7D-D809-4A88-8DD9-E55C67014BA8}"/>
      </w:docPartPr>
      <w:docPartBody>
        <w:p w:rsidR="004C3FCF" w:rsidRDefault="00DE40D3" w:rsidP="00DE40D3">
          <w:pPr>
            <w:pStyle w:val="F5A20A3EFE564273B47BAE4E005A74996"/>
          </w:pPr>
          <w:r>
            <w:rPr>
              <w:rStyle w:val="PlaceholderText"/>
            </w:rPr>
            <w:t>Enter expense frequency.</w:t>
          </w:r>
        </w:p>
      </w:docPartBody>
    </w:docPart>
    <w:docPart>
      <w:docPartPr>
        <w:name w:val="D5ED3468EBFE48FEA9B2315BBDF711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ACB27C-4250-4AEC-B253-5B58BFF16A0A}"/>
      </w:docPartPr>
      <w:docPartBody>
        <w:p w:rsidR="004C3FCF" w:rsidRDefault="00DE40D3" w:rsidP="00DE40D3">
          <w:pPr>
            <w:pStyle w:val="D5ED3468EBFE48FEA9B2315BBDF711936"/>
          </w:pPr>
          <w:r>
            <w:rPr>
              <w:rStyle w:val="PlaceholderText"/>
            </w:rPr>
            <w:t>Enter amount.</w:t>
          </w:r>
        </w:p>
      </w:docPartBody>
    </w:docPart>
    <w:docPart>
      <w:docPartPr>
        <w:name w:val="47A5C95B4C2D4494BCF03823211E1D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FC76BA-0387-4593-AD40-B1117F258ECA}"/>
      </w:docPartPr>
      <w:docPartBody>
        <w:p w:rsidR="004C3FCF" w:rsidRDefault="00DE40D3" w:rsidP="00DE40D3">
          <w:pPr>
            <w:pStyle w:val="47A5C95B4C2D4494BCF03823211E1DCA6"/>
          </w:pPr>
          <w:r>
            <w:rPr>
              <w:rStyle w:val="PlaceholderText"/>
            </w:rPr>
            <w:t>Enter expense frequency.</w:t>
          </w:r>
        </w:p>
      </w:docPartBody>
    </w:docPart>
    <w:docPart>
      <w:docPartPr>
        <w:name w:val="00AF070DC7BA43E5860E6F8E6AFFA4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945152-FB6C-4368-AE8E-A323F74E6EF5}"/>
      </w:docPartPr>
      <w:docPartBody>
        <w:p w:rsidR="004C3FCF" w:rsidRDefault="00DE40D3" w:rsidP="00DE40D3">
          <w:pPr>
            <w:pStyle w:val="00AF070DC7BA43E5860E6F8E6AFFA4216"/>
          </w:pPr>
          <w:r>
            <w:rPr>
              <w:rStyle w:val="PlaceholderText"/>
            </w:rPr>
            <w:t>Enter amount.</w:t>
          </w:r>
        </w:p>
      </w:docPartBody>
    </w:docPart>
    <w:docPart>
      <w:docPartPr>
        <w:name w:val="4C8B73BB425E4E178A197D950034A5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14EB20-E164-4FA6-B9EC-4D83EFF15228}"/>
      </w:docPartPr>
      <w:docPartBody>
        <w:p w:rsidR="004C3FCF" w:rsidRDefault="00DE40D3" w:rsidP="00DE40D3">
          <w:pPr>
            <w:pStyle w:val="4C8B73BB425E4E178A197D950034A5E66"/>
          </w:pPr>
          <w:r>
            <w:rPr>
              <w:rStyle w:val="PlaceholderText"/>
            </w:rPr>
            <w:t>Enter expense frequency.</w:t>
          </w:r>
        </w:p>
      </w:docPartBody>
    </w:docPart>
    <w:docPart>
      <w:docPartPr>
        <w:name w:val="95EE117553ED4BCBAD8A840DAB113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268CF3-2F39-4565-97B1-DCFC5AA5BE0A}"/>
      </w:docPartPr>
      <w:docPartBody>
        <w:p w:rsidR="004C3FCF" w:rsidRDefault="00DE40D3" w:rsidP="00DE40D3">
          <w:pPr>
            <w:pStyle w:val="95EE117553ED4BCBAD8A840DAB113DB06"/>
          </w:pPr>
          <w:r>
            <w:rPr>
              <w:rStyle w:val="PlaceholderText"/>
            </w:rPr>
            <w:t>Enter amount.</w:t>
          </w:r>
        </w:p>
      </w:docPartBody>
    </w:docPart>
    <w:docPart>
      <w:docPartPr>
        <w:name w:val="CB3182E94962474EAFF22518979D1E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8025D9-892F-4BB3-8793-42614E2E1B5F}"/>
      </w:docPartPr>
      <w:docPartBody>
        <w:p w:rsidR="004C3FCF" w:rsidRDefault="00DE40D3" w:rsidP="00DE40D3">
          <w:pPr>
            <w:pStyle w:val="CB3182E94962474EAFF22518979D1EAA6"/>
          </w:pPr>
          <w:r>
            <w:rPr>
              <w:rStyle w:val="PlaceholderText"/>
            </w:rPr>
            <w:t>Enter expense frequency.</w:t>
          </w:r>
        </w:p>
      </w:docPartBody>
    </w:docPart>
    <w:docPart>
      <w:docPartPr>
        <w:name w:val="CFA31F907FAB49BB89CFCD94C9CECB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DE2942-7DBD-4786-A18D-3BE514204469}"/>
      </w:docPartPr>
      <w:docPartBody>
        <w:p w:rsidR="004C3FCF" w:rsidRDefault="00DE40D3" w:rsidP="00DE40D3">
          <w:pPr>
            <w:pStyle w:val="CFA31F907FAB49BB89CFCD94C9CECB756"/>
          </w:pPr>
          <w:r>
            <w:rPr>
              <w:rStyle w:val="PlaceholderText"/>
            </w:rPr>
            <w:t>Enter amount.</w:t>
          </w:r>
        </w:p>
      </w:docPartBody>
    </w:docPart>
    <w:docPart>
      <w:docPartPr>
        <w:name w:val="613B5C0C5FB1441282F4949D54B74D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6421C2-6670-4A1D-B716-6F62D8FC0E40}"/>
      </w:docPartPr>
      <w:docPartBody>
        <w:p w:rsidR="004C3FCF" w:rsidRDefault="00DE40D3" w:rsidP="00DE40D3">
          <w:pPr>
            <w:pStyle w:val="613B5C0C5FB1441282F4949D54B74DFD6"/>
          </w:pPr>
          <w:r>
            <w:rPr>
              <w:rStyle w:val="PlaceholderText"/>
            </w:rPr>
            <w:t>Enter expense frequency.</w:t>
          </w:r>
        </w:p>
      </w:docPartBody>
    </w:docPart>
    <w:docPart>
      <w:docPartPr>
        <w:name w:val="99F51616626448FEBC5C3D10E0B740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3181FE-3CE9-4DAA-943D-022C00EF2A47}"/>
      </w:docPartPr>
      <w:docPartBody>
        <w:p w:rsidR="004C3FCF" w:rsidRDefault="00DE40D3" w:rsidP="00DE40D3">
          <w:pPr>
            <w:pStyle w:val="99F51616626448FEBC5C3D10E0B7409A6"/>
          </w:pPr>
          <w:r>
            <w:rPr>
              <w:rStyle w:val="PlaceholderText"/>
            </w:rPr>
            <w:t>Enter amount.</w:t>
          </w:r>
        </w:p>
      </w:docPartBody>
    </w:docPart>
    <w:docPart>
      <w:docPartPr>
        <w:name w:val="B72F217005EB4690A1291E28D0B6F8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6BA8B2-DC4C-4F66-8154-69802DA47AA7}"/>
      </w:docPartPr>
      <w:docPartBody>
        <w:p w:rsidR="004C3FCF" w:rsidRDefault="00DE40D3" w:rsidP="00DE40D3">
          <w:pPr>
            <w:pStyle w:val="B72F217005EB4690A1291E28D0B6F8756"/>
          </w:pPr>
          <w:r>
            <w:rPr>
              <w:rStyle w:val="PlaceholderText"/>
            </w:rPr>
            <w:t>Enter expense frequency.</w:t>
          </w:r>
        </w:p>
      </w:docPartBody>
    </w:docPart>
    <w:docPart>
      <w:docPartPr>
        <w:name w:val="3C422CF18D594B77BE6487EF83CB02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F75CFD-E642-466B-AF45-C239002B4648}"/>
      </w:docPartPr>
      <w:docPartBody>
        <w:p w:rsidR="004C3FCF" w:rsidRDefault="00DE40D3" w:rsidP="00DE40D3">
          <w:pPr>
            <w:pStyle w:val="3C422CF18D594B77BE6487EF83CB02076"/>
          </w:pPr>
          <w:r>
            <w:rPr>
              <w:rStyle w:val="PlaceholderText"/>
            </w:rPr>
            <w:t>Enter amount.</w:t>
          </w:r>
        </w:p>
      </w:docPartBody>
    </w:docPart>
    <w:docPart>
      <w:docPartPr>
        <w:name w:val="36F95BB155E946779924ED2B666540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4119C7-990A-4162-897C-C584961FF313}"/>
      </w:docPartPr>
      <w:docPartBody>
        <w:p w:rsidR="004C3FCF" w:rsidRDefault="00DE40D3" w:rsidP="00DE40D3">
          <w:pPr>
            <w:pStyle w:val="36F95BB155E946779924ED2B666540A66"/>
          </w:pPr>
          <w:r>
            <w:rPr>
              <w:rStyle w:val="PlaceholderText"/>
            </w:rPr>
            <w:t>Enter expense frequency.</w:t>
          </w:r>
        </w:p>
      </w:docPartBody>
    </w:docPart>
    <w:docPart>
      <w:docPartPr>
        <w:name w:val="65F506177AC543EF82628C8E0CF391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E5A104-C31F-41F7-913A-1555EEE8579A}"/>
      </w:docPartPr>
      <w:docPartBody>
        <w:p w:rsidR="004C3FCF" w:rsidRDefault="00DE40D3" w:rsidP="00DE40D3">
          <w:pPr>
            <w:pStyle w:val="65F506177AC543EF82628C8E0CF3917D6"/>
          </w:pPr>
          <w:r>
            <w:rPr>
              <w:rStyle w:val="PlaceholderText"/>
            </w:rPr>
            <w:t>Enter amount.</w:t>
          </w:r>
        </w:p>
      </w:docPartBody>
    </w:docPart>
    <w:docPart>
      <w:docPartPr>
        <w:name w:val="FA0E2836719F488FB3945E61ED33D0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F28C7C-D075-47C7-9827-782CA99C5CBE}"/>
      </w:docPartPr>
      <w:docPartBody>
        <w:p w:rsidR="004C3FCF" w:rsidRDefault="00DE40D3" w:rsidP="00DE40D3">
          <w:pPr>
            <w:pStyle w:val="FA0E2836719F488FB3945E61ED33D0706"/>
          </w:pPr>
          <w:r>
            <w:rPr>
              <w:rStyle w:val="PlaceholderText"/>
            </w:rPr>
            <w:t>Enter expense frequency.</w:t>
          </w:r>
        </w:p>
      </w:docPartBody>
    </w:docPart>
    <w:docPart>
      <w:docPartPr>
        <w:name w:val="9ED591A22D67436582674227FD2C7C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38F078-776B-4287-8CA4-4BDA4BBE8183}"/>
      </w:docPartPr>
      <w:docPartBody>
        <w:p w:rsidR="004C3FCF" w:rsidRDefault="00DE40D3" w:rsidP="00DE40D3">
          <w:pPr>
            <w:pStyle w:val="9ED591A22D67436582674227FD2C7CD66"/>
          </w:pPr>
          <w:r>
            <w:rPr>
              <w:rStyle w:val="PlaceholderText"/>
            </w:rPr>
            <w:t>Enter amount.</w:t>
          </w:r>
        </w:p>
      </w:docPartBody>
    </w:docPart>
    <w:docPart>
      <w:docPartPr>
        <w:name w:val="AF800CF0EBDA4E1B9F3D3C8AE2FE59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CC339B-7630-4D73-BDB9-C4F0F7FD6AE2}"/>
      </w:docPartPr>
      <w:docPartBody>
        <w:p w:rsidR="004C3FCF" w:rsidRDefault="00DE40D3" w:rsidP="00DE40D3">
          <w:pPr>
            <w:pStyle w:val="AF800CF0EBDA4E1B9F3D3C8AE2FE59C66"/>
          </w:pPr>
          <w:r>
            <w:rPr>
              <w:rStyle w:val="PlaceholderText"/>
            </w:rPr>
            <w:t>Enter expense frequency.</w:t>
          </w:r>
        </w:p>
      </w:docPartBody>
    </w:docPart>
    <w:docPart>
      <w:docPartPr>
        <w:name w:val="44A44FE3CD04484585B3E22E99A1ED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4FA028-5D79-478D-BC23-6261588ED010}"/>
      </w:docPartPr>
      <w:docPartBody>
        <w:p w:rsidR="004C3FCF" w:rsidRDefault="00DE40D3" w:rsidP="00DE40D3">
          <w:pPr>
            <w:pStyle w:val="44A44FE3CD04484585B3E22E99A1EDCA6"/>
          </w:pPr>
          <w:r>
            <w:rPr>
              <w:rStyle w:val="PlaceholderText"/>
            </w:rPr>
            <w:t>Enter applicant’s total expenses.</w:t>
          </w:r>
        </w:p>
      </w:docPartBody>
    </w:docPart>
    <w:docPart>
      <w:docPartPr>
        <w:name w:val="949DB221BF8B45D1B342AAB2D35D06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C83F1E-7912-47F2-BE5B-56695165739A}"/>
      </w:docPartPr>
      <w:docPartBody>
        <w:p w:rsidR="004C3FCF" w:rsidRDefault="00DE40D3" w:rsidP="00DE40D3">
          <w:pPr>
            <w:pStyle w:val="949DB221BF8B45D1B342AAB2D35D06406"/>
          </w:pPr>
          <w:r>
            <w:rPr>
              <w:rStyle w:val="PlaceholderText"/>
            </w:rPr>
            <w:t>Enter partner’s total expenses.</w:t>
          </w:r>
        </w:p>
      </w:docPartBody>
    </w:docPart>
    <w:docPart>
      <w:docPartPr>
        <w:name w:val="6FAA202B90B748709286A20D419A7E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E56C13-FFF7-4CA5-953C-3337E67568CA}"/>
      </w:docPartPr>
      <w:docPartBody>
        <w:p w:rsidR="00CF5FCA" w:rsidRDefault="00DE40D3" w:rsidP="00DE40D3">
          <w:pPr>
            <w:pStyle w:val="6FAA202B90B748709286A20D419A7E056"/>
          </w:pPr>
          <w:r>
            <w:rPr>
              <w:rStyle w:val="PlaceholderText"/>
            </w:rPr>
            <w:t xml:space="preserve">Select </w:t>
          </w:r>
          <w:r w:rsidRPr="00E15034">
            <w:rPr>
              <w:rStyle w:val="PlaceholderText"/>
            </w:rPr>
            <w:t>date remanded.</w:t>
          </w:r>
        </w:p>
      </w:docPartBody>
    </w:docPart>
    <w:docPart>
      <w:docPartPr>
        <w:name w:val="784417C939A04CD08F3143A65A9B9F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0E87E-034D-46D1-8934-0A20EB79FB9E}"/>
      </w:docPartPr>
      <w:docPartBody>
        <w:p w:rsidR="00D1177B" w:rsidRDefault="00DE40D3" w:rsidP="00DE40D3">
          <w:pPr>
            <w:pStyle w:val="784417C939A04CD08F3143A65A9B9F686"/>
          </w:pPr>
          <w:r>
            <w:rPr>
              <w:rStyle w:val="PlaceholderText"/>
            </w:rPr>
            <w:t>Enter date de facto relationship started DD/MM/YYYY</w:t>
          </w:r>
          <w:r w:rsidRPr="007D2AE0">
            <w:rPr>
              <w:rStyle w:val="PlaceholderText"/>
            </w:rPr>
            <w:t>.</w:t>
          </w:r>
        </w:p>
      </w:docPartBody>
    </w:docPart>
    <w:docPart>
      <w:docPartPr>
        <w:name w:val="6FE9B29547B14FA4B2BCC6D46F4426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2F4EB-9959-4867-B8C0-39D6053B18D8}"/>
      </w:docPartPr>
      <w:docPartBody>
        <w:p w:rsidR="00D1177B" w:rsidRDefault="00DE40D3" w:rsidP="00DE40D3">
          <w:pPr>
            <w:pStyle w:val="6FE9B29547B14FA4B2BCC6D46F4426926"/>
          </w:pPr>
          <w:r>
            <w:rPr>
              <w:rStyle w:val="PlaceholderText"/>
            </w:rPr>
            <w:t>Enter lawyer’s name.</w:t>
          </w:r>
        </w:p>
      </w:docPartBody>
    </w:docPart>
    <w:docPart>
      <w:docPartPr>
        <w:name w:val="6E881EE874B5413EA28029C65E525C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630F7B-DC92-4878-A4B6-89E44B7924C1}"/>
      </w:docPartPr>
      <w:docPartBody>
        <w:p w:rsidR="00394CFD" w:rsidRDefault="00DE40D3" w:rsidP="00DE40D3">
          <w:pPr>
            <w:pStyle w:val="6E881EE874B5413EA28029C65E525C866"/>
          </w:pPr>
          <w:r>
            <w:rPr>
              <w:rStyle w:val="PlaceholderText"/>
            </w:rPr>
            <w:t>Enter date of original decision</w:t>
          </w:r>
          <w:r w:rsidRPr="00EB656E">
            <w:rPr>
              <w:rStyle w:val="PlaceholderText"/>
            </w:rPr>
            <w:t>.</w:t>
          </w:r>
        </w:p>
      </w:docPartBody>
    </w:docPart>
    <w:docPart>
      <w:docPartPr>
        <w:name w:val="0920406F53054FD288C7EED0C95BE1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931DD-47F4-4874-B954-D58C092F5A84}"/>
      </w:docPartPr>
      <w:docPartBody>
        <w:p w:rsidR="00394CFD" w:rsidRDefault="00DE40D3" w:rsidP="00DE40D3">
          <w:pPr>
            <w:pStyle w:val="0920406F53054FD288C7EED0C95BE1E76"/>
          </w:pPr>
          <w:r>
            <w:rPr>
              <w:rStyle w:val="PlaceholderText"/>
            </w:rPr>
            <w:t>Enter date of existing order.</w:t>
          </w:r>
        </w:p>
      </w:docPartBody>
    </w:docPart>
    <w:docPart>
      <w:docPartPr>
        <w:name w:val="76398A4B492B4689AC6F0E57640DF9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06C2E9-A9B4-4C59-AB35-6C81C53F4347}"/>
      </w:docPartPr>
      <w:docPartBody>
        <w:p w:rsidR="00394CFD" w:rsidRDefault="00DE40D3" w:rsidP="00DE40D3">
          <w:pPr>
            <w:pStyle w:val="76398A4B492B4689AC6F0E57640DF9406"/>
          </w:pPr>
          <w:r>
            <w:rPr>
              <w:rStyle w:val="PlaceholderText"/>
            </w:rPr>
            <w:t>Enter date signed</w:t>
          </w:r>
          <w:r w:rsidRPr="00EB656E">
            <w:rPr>
              <w:rStyle w:val="PlaceholderText"/>
            </w:rPr>
            <w:t>.</w:t>
          </w:r>
        </w:p>
      </w:docPartBody>
    </w:docPart>
    <w:docPart>
      <w:docPartPr>
        <w:name w:val="D4C099BC56184D0185C63EBA1A7023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CD6B54-1334-4461-9DAC-1227D85A1C25}"/>
      </w:docPartPr>
      <w:docPartBody>
        <w:p w:rsidR="00394CFD" w:rsidRDefault="00DE40D3" w:rsidP="00DE40D3">
          <w:pPr>
            <w:pStyle w:val="D4C099BC56184D0185C63EBA1A7023436"/>
          </w:pPr>
          <w:r>
            <w:rPr>
              <w:rStyle w:val="PlaceholderText"/>
            </w:rPr>
            <w:t>Enter date signed</w:t>
          </w:r>
          <w:r w:rsidRPr="00EB656E">
            <w:rPr>
              <w:rStyle w:val="PlaceholderText"/>
            </w:rPr>
            <w:t>.</w:t>
          </w:r>
        </w:p>
      </w:docPartBody>
    </w:docPart>
    <w:docPart>
      <w:docPartPr>
        <w:name w:val="04B1DF0F8BB2465F9CDB08A8C3FAF3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686DA1-D260-4BAE-A777-E44795717802}"/>
      </w:docPartPr>
      <w:docPartBody>
        <w:p w:rsidR="00C17E5C" w:rsidRDefault="00DE40D3" w:rsidP="00DE40D3">
          <w:pPr>
            <w:pStyle w:val="04B1DF0F8BB2465F9CDB08A8C3FAF3046"/>
          </w:pPr>
          <w:r>
            <w:rPr>
              <w:rStyle w:val="PlaceholderText"/>
            </w:rPr>
            <w:t>Enter amount.</w:t>
          </w:r>
        </w:p>
      </w:docPartBody>
    </w:docPart>
    <w:docPart>
      <w:docPartPr>
        <w:name w:val="C5CFFF493D0840B7B566D0C8CD706D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6909A3-099B-4CD9-A7A4-B4593FC60AE4}"/>
      </w:docPartPr>
      <w:docPartBody>
        <w:p w:rsidR="00C17E5C" w:rsidRDefault="00DE40D3" w:rsidP="00DE40D3">
          <w:pPr>
            <w:pStyle w:val="C5CFFF493D0840B7B566D0C8CD706D346"/>
          </w:pPr>
          <w:r>
            <w:rPr>
              <w:rStyle w:val="PlaceholderText"/>
            </w:rPr>
            <w:t>Enter amount.</w:t>
          </w:r>
        </w:p>
      </w:docPartBody>
    </w:docPart>
    <w:docPart>
      <w:docPartPr>
        <w:name w:val="DB2881754EE5407EB3F419C40136D3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6D34FF-645E-4D23-980F-E9B265872573}"/>
      </w:docPartPr>
      <w:docPartBody>
        <w:p w:rsidR="00C17E5C" w:rsidRDefault="00DE40D3" w:rsidP="00DE40D3">
          <w:pPr>
            <w:pStyle w:val="DB2881754EE5407EB3F419C40136D33F6"/>
          </w:pPr>
          <w:r>
            <w:rPr>
              <w:rStyle w:val="PlaceholderText"/>
            </w:rPr>
            <w:t>Enter amount.</w:t>
          </w:r>
        </w:p>
      </w:docPartBody>
    </w:docPart>
    <w:docPart>
      <w:docPartPr>
        <w:name w:val="CC8C97EE1D244FB1A8A67ABCD46D97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FAECAD-6891-4867-8366-CBE5B8204838}"/>
      </w:docPartPr>
      <w:docPartBody>
        <w:p w:rsidR="00C17E5C" w:rsidRDefault="00DE40D3" w:rsidP="00DE40D3">
          <w:pPr>
            <w:pStyle w:val="CC8C97EE1D244FB1A8A67ABCD46D979E6"/>
          </w:pPr>
          <w:r>
            <w:rPr>
              <w:rStyle w:val="PlaceholderText"/>
            </w:rPr>
            <w:t>Enter amount.</w:t>
          </w:r>
        </w:p>
      </w:docPartBody>
    </w:docPart>
    <w:docPart>
      <w:docPartPr>
        <w:name w:val="528D8290606142B3AB195828BFA593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9EE911-8432-4B48-A891-31A3B6EA5F2E}"/>
      </w:docPartPr>
      <w:docPartBody>
        <w:p w:rsidR="00C17E5C" w:rsidRDefault="00DE40D3" w:rsidP="00DE40D3">
          <w:pPr>
            <w:pStyle w:val="528D8290606142B3AB195828BFA593196"/>
          </w:pPr>
          <w:r>
            <w:rPr>
              <w:rStyle w:val="PlaceholderText"/>
            </w:rPr>
            <w:t>Enter amount.</w:t>
          </w:r>
        </w:p>
      </w:docPartBody>
    </w:docPart>
    <w:docPart>
      <w:docPartPr>
        <w:name w:val="08D485281BBF47A4B64A67A7C6ED59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7C2769-04A7-430A-AED3-5866468EE4A6}"/>
      </w:docPartPr>
      <w:docPartBody>
        <w:p w:rsidR="00C17E5C" w:rsidRDefault="00DE40D3" w:rsidP="00DE40D3">
          <w:pPr>
            <w:pStyle w:val="08D485281BBF47A4B64A67A7C6ED59446"/>
          </w:pPr>
          <w:r>
            <w:rPr>
              <w:rStyle w:val="PlaceholderText"/>
            </w:rPr>
            <w:t>Enter amount.</w:t>
          </w:r>
        </w:p>
      </w:docPartBody>
    </w:docPart>
    <w:docPart>
      <w:docPartPr>
        <w:name w:val="1C2FF75BFADD425FBE68888E66CE36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0DA3A0-B3F1-46BE-BD99-C83D9591EFCA}"/>
      </w:docPartPr>
      <w:docPartBody>
        <w:p w:rsidR="00C17E5C" w:rsidRDefault="00DE40D3" w:rsidP="00DE40D3">
          <w:pPr>
            <w:pStyle w:val="1C2FF75BFADD425FBE68888E66CE36606"/>
          </w:pPr>
          <w:r>
            <w:rPr>
              <w:rStyle w:val="PlaceholderText"/>
            </w:rPr>
            <w:t>Enter amount.</w:t>
          </w:r>
        </w:p>
      </w:docPartBody>
    </w:docPart>
    <w:docPart>
      <w:docPartPr>
        <w:name w:val="DDE4AB2AC8E34671A271D1292895F8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82E998-04FF-48CE-8F07-D24F93F5A9D9}"/>
      </w:docPartPr>
      <w:docPartBody>
        <w:p w:rsidR="00C17E5C" w:rsidRDefault="00DE40D3" w:rsidP="00DE40D3">
          <w:pPr>
            <w:pStyle w:val="DDE4AB2AC8E34671A271D1292895F88D6"/>
          </w:pPr>
          <w:r>
            <w:rPr>
              <w:rStyle w:val="PlaceholderText"/>
            </w:rPr>
            <w:t>Enter amount.</w:t>
          </w:r>
        </w:p>
      </w:docPartBody>
    </w:docPart>
    <w:docPart>
      <w:docPartPr>
        <w:name w:val="0660409EFDD04FEF825B43690FCDC5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D45F5D-6226-4463-AB7A-2296E8A3CF7F}"/>
      </w:docPartPr>
      <w:docPartBody>
        <w:p w:rsidR="00C17E5C" w:rsidRDefault="00DE40D3" w:rsidP="00DE40D3">
          <w:pPr>
            <w:pStyle w:val="0660409EFDD04FEF825B43690FCDC5356"/>
          </w:pPr>
          <w:r>
            <w:rPr>
              <w:rStyle w:val="PlaceholderText"/>
            </w:rPr>
            <w:t>Enter amount.</w:t>
          </w:r>
        </w:p>
      </w:docPartBody>
    </w:docPart>
    <w:docPart>
      <w:docPartPr>
        <w:name w:val="D6BD34C71EEE40BF8A5060CA50EFCC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DA80B0-90E2-4C92-90BB-9FE6AA9A7C54}"/>
      </w:docPartPr>
      <w:docPartBody>
        <w:p w:rsidR="00C17E5C" w:rsidRDefault="00DE40D3" w:rsidP="00DE40D3">
          <w:pPr>
            <w:pStyle w:val="D6BD34C71EEE40BF8A5060CA50EFCC3D6"/>
          </w:pPr>
          <w:r>
            <w:rPr>
              <w:rStyle w:val="PlaceholderText"/>
            </w:rPr>
            <w:t>Enter amount.</w:t>
          </w:r>
        </w:p>
      </w:docPartBody>
    </w:docPart>
    <w:docPart>
      <w:docPartPr>
        <w:name w:val="51E14CC7679645D6A573845A2716AA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1EAE9-4CA6-42D7-9147-0C3B35E2B98F}"/>
      </w:docPartPr>
      <w:docPartBody>
        <w:p w:rsidR="00C17E5C" w:rsidRDefault="00DE40D3" w:rsidP="00DE40D3">
          <w:pPr>
            <w:pStyle w:val="51E14CC7679645D6A573845A2716AAC46"/>
          </w:pPr>
          <w:r>
            <w:rPr>
              <w:rStyle w:val="PlaceholderText"/>
            </w:rPr>
            <w:t>Enter amount.</w:t>
          </w:r>
        </w:p>
      </w:docPartBody>
    </w:docPart>
    <w:docPart>
      <w:docPartPr>
        <w:name w:val="A1FEA1DF81DB4AA4BD22B92A65E579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D297D9-54F1-4C42-AD6B-424BECBD2726}"/>
      </w:docPartPr>
      <w:docPartBody>
        <w:p w:rsidR="00C17E5C" w:rsidRDefault="00DE40D3" w:rsidP="00DE40D3">
          <w:pPr>
            <w:pStyle w:val="A1FEA1DF81DB4AA4BD22B92A65E579F66"/>
          </w:pPr>
          <w:r>
            <w:rPr>
              <w:rStyle w:val="PlaceholderText"/>
            </w:rPr>
            <w:t>Enter amount.</w:t>
          </w:r>
        </w:p>
      </w:docPartBody>
    </w:docPart>
    <w:docPart>
      <w:docPartPr>
        <w:name w:val="E47173F43AD543B7B05DE6D669C0E2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8F1EE1-4A70-4EE2-8C97-583973955A78}"/>
      </w:docPartPr>
      <w:docPartBody>
        <w:p w:rsidR="00C17E5C" w:rsidRDefault="00DE40D3" w:rsidP="00DE40D3">
          <w:pPr>
            <w:pStyle w:val="E47173F43AD543B7B05DE6D669C0E2936"/>
          </w:pPr>
          <w:r>
            <w:rPr>
              <w:rStyle w:val="PlaceholderText"/>
            </w:rPr>
            <w:t>Enter amount.</w:t>
          </w:r>
        </w:p>
      </w:docPartBody>
    </w:docPart>
    <w:docPart>
      <w:docPartPr>
        <w:name w:val="314059276B7642899B4A8D78ECF26E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D55FB0-A8D8-4732-AB37-9383B6A11433}"/>
      </w:docPartPr>
      <w:docPartBody>
        <w:p w:rsidR="00C17E5C" w:rsidRDefault="00DE40D3" w:rsidP="00DE40D3">
          <w:pPr>
            <w:pStyle w:val="314059276B7642899B4A8D78ECF26EE36"/>
          </w:pPr>
          <w:r>
            <w:rPr>
              <w:rStyle w:val="PlaceholderText"/>
            </w:rPr>
            <w:t>Enter amount.</w:t>
          </w:r>
        </w:p>
      </w:docPartBody>
    </w:docPart>
    <w:docPart>
      <w:docPartPr>
        <w:name w:val="B856B6B0B32D400B8468AB34B2BE30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AF88A9-5D1E-4B8F-BA4F-44EE9E5A5C4E}"/>
      </w:docPartPr>
      <w:docPartBody>
        <w:p w:rsidR="00C17E5C" w:rsidRDefault="00DE40D3" w:rsidP="00DE40D3">
          <w:pPr>
            <w:pStyle w:val="B856B6B0B32D400B8468AB34B2BE30236"/>
          </w:pPr>
          <w:r>
            <w:rPr>
              <w:rStyle w:val="PlaceholderText"/>
            </w:rPr>
            <w:t>Enter amount.</w:t>
          </w:r>
        </w:p>
      </w:docPartBody>
    </w:docPart>
    <w:docPart>
      <w:docPartPr>
        <w:name w:val="E7DFF7D95E6B47DA87EFE18C85B40B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B9DCEE-6153-430E-95CD-C2F18BE7BD64}"/>
      </w:docPartPr>
      <w:docPartBody>
        <w:p w:rsidR="00C17E5C" w:rsidRDefault="00DE40D3" w:rsidP="00DE40D3">
          <w:pPr>
            <w:pStyle w:val="E7DFF7D95E6B47DA87EFE18C85B40B5E6"/>
          </w:pPr>
          <w:r>
            <w:rPr>
              <w:rStyle w:val="PlaceholderText"/>
            </w:rPr>
            <w:t>Enter amount.</w:t>
          </w:r>
        </w:p>
      </w:docPartBody>
    </w:docPart>
    <w:docPart>
      <w:docPartPr>
        <w:name w:val="618BC75A5E3446DF907B5D0774C625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5724E1-32DE-4F02-A325-0A56248D9D91}"/>
      </w:docPartPr>
      <w:docPartBody>
        <w:p w:rsidR="00C17E5C" w:rsidRDefault="00DE40D3" w:rsidP="00DE40D3">
          <w:pPr>
            <w:pStyle w:val="618BC75A5E3446DF907B5D0774C625DE6"/>
          </w:pPr>
          <w:r>
            <w:rPr>
              <w:rStyle w:val="PlaceholderText"/>
            </w:rPr>
            <w:t>Enter amount.</w:t>
          </w:r>
        </w:p>
      </w:docPartBody>
    </w:docPart>
    <w:docPart>
      <w:docPartPr>
        <w:name w:val="2290A9B86CA44059B456DD6C5D4AC8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39DAB6-05D2-466A-88C2-79FB8F502262}"/>
      </w:docPartPr>
      <w:docPartBody>
        <w:p w:rsidR="00C17E5C" w:rsidRDefault="00DE40D3" w:rsidP="00DE40D3">
          <w:pPr>
            <w:pStyle w:val="2290A9B86CA44059B456DD6C5D4AC8F66"/>
          </w:pPr>
          <w:r>
            <w:rPr>
              <w:rStyle w:val="PlaceholderText"/>
            </w:rPr>
            <w:t>Enter amount.</w:t>
          </w:r>
        </w:p>
      </w:docPartBody>
    </w:docPart>
    <w:docPart>
      <w:docPartPr>
        <w:name w:val="0E86CA252BF347B3A5AC5210093149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0F6671-7381-4FEC-A5CE-6218BE04B002}"/>
      </w:docPartPr>
      <w:docPartBody>
        <w:p w:rsidR="00C17E5C" w:rsidRDefault="00DE40D3" w:rsidP="00DE40D3">
          <w:pPr>
            <w:pStyle w:val="0E86CA252BF347B3A5AC52100931496D6"/>
            <w:framePr w:wrap="around"/>
          </w:pPr>
          <w:r w:rsidRPr="00944C0C">
            <w:rPr>
              <w:rStyle w:val="PlaceholderText"/>
              <w:b w:val="0"/>
              <w:bCs w:val="0"/>
            </w:rPr>
            <w:t>Specify other assets.</w:t>
          </w:r>
        </w:p>
      </w:docPartBody>
    </w:docPart>
    <w:docPart>
      <w:docPartPr>
        <w:name w:val="457707401CA84940BC46852D9D0824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FD1EA5-1803-44E6-A9BF-1FC1810684FF}"/>
      </w:docPartPr>
      <w:docPartBody>
        <w:p w:rsidR="00C17E5C" w:rsidRDefault="00DE40D3" w:rsidP="00DE40D3">
          <w:pPr>
            <w:pStyle w:val="457707401CA84940BC46852D9D0824826"/>
          </w:pPr>
          <w:r>
            <w:rPr>
              <w:rStyle w:val="PlaceholderText"/>
            </w:rPr>
            <w:t>Enter amount.</w:t>
          </w:r>
        </w:p>
      </w:docPartBody>
    </w:docPart>
    <w:docPart>
      <w:docPartPr>
        <w:name w:val="DF4FABB959A44F338A48900966CF09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C86E99-CE66-45E0-BEA2-7B254EE97ADE}"/>
      </w:docPartPr>
      <w:docPartBody>
        <w:p w:rsidR="00C17E5C" w:rsidRDefault="00DE40D3" w:rsidP="00DE40D3">
          <w:pPr>
            <w:pStyle w:val="DF4FABB959A44F338A48900966CF094F6"/>
          </w:pPr>
          <w:r>
            <w:rPr>
              <w:rStyle w:val="PlaceholderText"/>
            </w:rPr>
            <w:t>Enter amount.</w:t>
          </w:r>
        </w:p>
      </w:docPartBody>
    </w:docPart>
    <w:docPart>
      <w:docPartPr>
        <w:name w:val="14560EE3A32E43989ABBF55CE6D134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E1839A-10AB-491F-A481-3BE14D634DDF}"/>
      </w:docPartPr>
      <w:docPartBody>
        <w:p w:rsidR="00C17E5C" w:rsidRDefault="00DE40D3" w:rsidP="00DE40D3">
          <w:pPr>
            <w:pStyle w:val="14560EE3A32E43989ABBF55CE6D1346B6"/>
          </w:pPr>
          <w:r>
            <w:rPr>
              <w:rStyle w:val="PlaceholderText"/>
            </w:rPr>
            <w:t>Enter applicant’s total assets.</w:t>
          </w:r>
        </w:p>
      </w:docPartBody>
    </w:docPart>
    <w:docPart>
      <w:docPartPr>
        <w:name w:val="C896981D063A4B4EA396D653F9D5BF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5ACCE5-8970-41B8-9376-40CA05010C3E}"/>
      </w:docPartPr>
      <w:docPartBody>
        <w:p w:rsidR="00C17E5C" w:rsidRDefault="00DE40D3" w:rsidP="00DE40D3">
          <w:pPr>
            <w:pStyle w:val="C896981D063A4B4EA396D653F9D5BF406"/>
          </w:pPr>
          <w:r>
            <w:rPr>
              <w:rStyle w:val="PlaceholderText"/>
            </w:rPr>
            <w:t>Enter partner’s total assets.</w:t>
          </w:r>
        </w:p>
      </w:docPartBody>
    </w:docPart>
    <w:docPart>
      <w:docPartPr>
        <w:name w:val="F4FE903D9B864FFBAB8911C1188024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059586-580E-4D7A-8FD1-EF00A3341A60}"/>
      </w:docPartPr>
      <w:docPartBody>
        <w:p w:rsidR="00240A6D" w:rsidRDefault="00DE40D3" w:rsidP="00DE40D3">
          <w:pPr>
            <w:pStyle w:val="F4FE903D9B864FFBAB8911C1188024576"/>
          </w:pPr>
          <w:r>
            <w:rPr>
              <w:rStyle w:val="PlaceholderText"/>
            </w:rPr>
            <w:t>Enter amount</w:t>
          </w:r>
          <w:r w:rsidRPr="007237E2">
            <w:rPr>
              <w:rStyle w:val="PlaceholderText"/>
            </w:rPr>
            <w:t>.</w:t>
          </w:r>
        </w:p>
      </w:docPartBody>
    </w:docPart>
    <w:docPart>
      <w:docPartPr>
        <w:name w:val="16E13B95A0594D90BA70CE0BF0FE89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8B3073-3202-4EB2-8E11-3BB4FAC12EC3}"/>
      </w:docPartPr>
      <w:docPartBody>
        <w:p w:rsidR="00240A6D" w:rsidRDefault="00DE40D3" w:rsidP="00DE40D3">
          <w:pPr>
            <w:pStyle w:val="16E13B95A0594D90BA70CE0BF0FE89E06"/>
          </w:pPr>
          <w:r>
            <w:rPr>
              <w:rStyle w:val="PlaceholderText"/>
            </w:rPr>
            <w:t>Enter amount</w:t>
          </w:r>
          <w:r w:rsidRPr="007237E2">
            <w:rPr>
              <w:rStyle w:val="PlaceholderText"/>
            </w:rPr>
            <w:t>.</w:t>
          </w:r>
        </w:p>
      </w:docPartBody>
    </w:docPart>
    <w:docPart>
      <w:docPartPr>
        <w:name w:val="59352DE44C3341A4BE90A470D9F71A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327434-0E4D-4C36-AD05-D15B124B1A39}"/>
      </w:docPartPr>
      <w:docPartBody>
        <w:p w:rsidR="00240A6D" w:rsidRDefault="00DE40D3" w:rsidP="00DE40D3">
          <w:pPr>
            <w:pStyle w:val="59352DE44C3341A4BE90A470D9F71ADE6"/>
          </w:pPr>
          <w:r>
            <w:rPr>
              <w:rStyle w:val="PlaceholderText"/>
            </w:rPr>
            <w:t>Enter amount</w:t>
          </w:r>
          <w:r w:rsidRPr="007237E2">
            <w:rPr>
              <w:rStyle w:val="PlaceholderText"/>
            </w:rPr>
            <w:t>.</w:t>
          </w:r>
        </w:p>
      </w:docPartBody>
    </w:docPart>
    <w:docPart>
      <w:docPartPr>
        <w:name w:val="742A0200897442DA90880393359A13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84554A-1E0B-451F-AC22-01ABA25BEADA}"/>
      </w:docPartPr>
      <w:docPartBody>
        <w:p w:rsidR="00240A6D" w:rsidRDefault="00DE40D3" w:rsidP="00DE40D3">
          <w:pPr>
            <w:pStyle w:val="742A0200897442DA90880393359A132E6"/>
          </w:pPr>
          <w:r>
            <w:rPr>
              <w:rStyle w:val="PlaceholderText"/>
            </w:rPr>
            <w:t>Enter amount</w:t>
          </w:r>
          <w:r w:rsidRPr="007237E2">
            <w:rPr>
              <w:rStyle w:val="PlaceholderText"/>
            </w:rPr>
            <w:t>.</w:t>
          </w:r>
        </w:p>
      </w:docPartBody>
    </w:docPart>
    <w:docPart>
      <w:docPartPr>
        <w:name w:val="D7A0285C80F040CB86FB24F6104D25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40CDF2-B34C-46A6-B40D-64939FC69E0D}"/>
      </w:docPartPr>
      <w:docPartBody>
        <w:p w:rsidR="00240A6D" w:rsidRDefault="00DE40D3" w:rsidP="00DE40D3">
          <w:pPr>
            <w:pStyle w:val="D7A0285C80F040CB86FB24F6104D25F66"/>
          </w:pPr>
          <w:r>
            <w:rPr>
              <w:rStyle w:val="PlaceholderText"/>
            </w:rPr>
            <w:t>Enter amount</w:t>
          </w:r>
          <w:r w:rsidRPr="007237E2">
            <w:rPr>
              <w:rStyle w:val="PlaceholderText"/>
            </w:rPr>
            <w:t>.</w:t>
          </w:r>
        </w:p>
      </w:docPartBody>
    </w:docPart>
    <w:docPart>
      <w:docPartPr>
        <w:name w:val="7DD4AB54A86044D597953C4F224E4B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584623-274E-4A37-857C-5E0EA3C13D8C}"/>
      </w:docPartPr>
      <w:docPartBody>
        <w:p w:rsidR="00240A6D" w:rsidRDefault="00DE40D3" w:rsidP="00DE40D3">
          <w:pPr>
            <w:pStyle w:val="7DD4AB54A86044D597953C4F224E4B9D6"/>
          </w:pPr>
          <w:r>
            <w:rPr>
              <w:rStyle w:val="PlaceholderText"/>
            </w:rPr>
            <w:t>Enter amount</w:t>
          </w:r>
          <w:r w:rsidRPr="007237E2">
            <w:rPr>
              <w:rStyle w:val="PlaceholderText"/>
            </w:rPr>
            <w:t>.</w:t>
          </w:r>
        </w:p>
      </w:docPartBody>
    </w:docPart>
    <w:docPart>
      <w:docPartPr>
        <w:name w:val="102F8261E23B4B8CA5DD41FA4719E5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B2F494-14A2-42A4-885F-08D93121E56E}"/>
      </w:docPartPr>
      <w:docPartBody>
        <w:p w:rsidR="00240A6D" w:rsidRDefault="00DE40D3" w:rsidP="00DE40D3">
          <w:pPr>
            <w:pStyle w:val="102F8261E23B4B8CA5DD41FA4719E52E6"/>
          </w:pPr>
          <w:r>
            <w:rPr>
              <w:rStyle w:val="PlaceholderText"/>
            </w:rPr>
            <w:t>Enter amount</w:t>
          </w:r>
          <w:r w:rsidRPr="007237E2">
            <w:rPr>
              <w:rStyle w:val="PlaceholderText"/>
            </w:rPr>
            <w:t>.</w:t>
          </w:r>
        </w:p>
      </w:docPartBody>
    </w:docPart>
    <w:docPart>
      <w:docPartPr>
        <w:name w:val="4CD804DE7DDA45A1A375DE690845BE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2B845E-F6AA-4309-96A6-73A4D5FFEE25}"/>
      </w:docPartPr>
      <w:docPartBody>
        <w:p w:rsidR="00240A6D" w:rsidRDefault="00DE40D3" w:rsidP="00DE40D3">
          <w:pPr>
            <w:pStyle w:val="4CD804DE7DDA45A1A375DE690845BE936"/>
          </w:pPr>
          <w:r>
            <w:rPr>
              <w:rStyle w:val="PlaceholderText"/>
            </w:rPr>
            <w:t>Enter amount</w:t>
          </w:r>
          <w:r w:rsidRPr="007237E2">
            <w:rPr>
              <w:rStyle w:val="PlaceholderText"/>
            </w:rPr>
            <w:t>.</w:t>
          </w:r>
        </w:p>
      </w:docPartBody>
    </w:docPart>
    <w:docPart>
      <w:docPartPr>
        <w:name w:val="1E2904D3DCA44D14804DB701CE91DD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6AF093-9C72-43C9-AF54-2E53CDC41C7B}"/>
      </w:docPartPr>
      <w:docPartBody>
        <w:p w:rsidR="00240A6D" w:rsidRDefault="00DE40D3" w:rsidP="00DE40D3">
          <w:pPr>
            <w:pStyle w:val="1E2904D3DCA44D14804DB701CE91DD6F6"/>
          </w:pPr>
          <w:r>
            <w:rPr>
              <w:rStyle w:val="PlaceholderText"/>
            </w:rPr>
            <w:t>Enter amount</w:t>
          </w:r>
          <w:r w:rsidRPr="007237E2">
            <w:rPr>
              <w:rStyle w:val="PlaceholderText"/>
            </w:rPr>
            <w:t>.</w:t>
          </w:r>
        </w:p>
      </w:docPartBody>
    </w:docPart>
    <w:docPart>
      <w:docPartPr>
        <w:name w:val="2389FB0F191C44718E96CD0402CBA1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7F9E99-9E0A-42FF-9517-8DBC2BF35F59}"/>
      </w:docPartPr>
      <w:docPartBody>
        <w:p w:rsidR="00240A6D" w:rsidRDefault="00DE40D3" w:rsidP="00DE40D3">
          <w:pPr>
            <w:pStyle w:val="2389FB0F191C44718E96CD0402CBA1286"/>
          </w:pPr>
          <w:r>
            <w:rPr>
              <w:rStyle w:val="PlaceholderText"/>
            </w:rPr>
            <w:t>Enter amount</w:t>
          </w:r>
          <w:r w:rsidRPr="007237E2">
            <w:rPr>
              <w:rStyle w:val="PlaceholderText"/>
            </w:rPr>
            <w:t>.</w:t>
          </w:r>
        </w:p>
      </w:docPartBody>
    </w:docPart>
    <w:docPart>
      <w:docPartPr>
        <w:name w:val="47499BD7A5AB43569390A7651222BC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91C8F0-7F16-49E9-955B-64C1F571A1F9}"/>
      </w:docPartPr>
      <w:docPartBody>
        <w:p w:rsidR="00240A6D" w:rsidRDefault="00DE40D3" w:rsidP="00DE40D3">
          <w:pPr>
            <w:pStyle w:val="47499BD7A5AB43569390A7651222BC4F6"/>
          </w:pPr>
          <w:r>
            <w:rPr>
              <w:rStyle w:val="PlaceholderText"/>
            </w:rPr>
            <w:t>Enter total assets</w:t>
          </w:r>
          <w:r w:rsidRPr="007237E2">
            <w:rPr>
              <w:rStyle w:val="PlaceholderText"/>
            </w:rPr>
            <w:t>.</w:t>
          </w:r>
        </w:p>
      </w:docPartBody>
    </w:docPart>
    <w:docPart>
      <w:docPartPr>
        <w:name w:val="F5393164B34F4F83BBC1E6CADB67F9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8A57A7-3D0E-4709-8B7F-740F72B0FFEB}"/>
      </w:docPartPr>
      <w:docPartBody>
        <w:p w:rsidR="00240A6D" w:rsidRDefault="00DE40D3" w:rsidP="00DE40D3">
          <w:pPr>
            <w:pStyle w:val="F5393164B34F4F83BBC1E6CADB67F9A46"/>
          </w:pPr>
          <w:r>
            <w:rPr>
              <w:rStyle w:val="PlaceholderText"/>
              <w:b w:val="0"/>
              <w:bCs w:val="0"/>
            </w:rPr>
            <w:t>E</w:t>
          </w:r>
          <w:r w:rsidRPr="00817AF9">
            <w:rPr>
              <w:rStyle w:val="PlaceholderText"/>
              <w:b w:val="0"/>
              <w:bCs w:val="0"/>
            </w:rPr>
            <w:t xml:space="preserve">nter </w:t>
          </w:r>
          <w:r>
            <w:rPr>
              <w:rStyle w:val="PlaceholderText"/>
              <w:b w:val="0"/>
              <w:bCs w:val="0"/>
            </w:rPr>
            <w:t>address</w:t>
          </w:r>
          <w:r w:rsidRPr="00817AF9">
            <w:rPr>
              <w:rStyle w:val="PlaceholderText"/>
              <w:b w:val="0"/>
              <w:bCs w:val="0"/>
            </w:rPr>
            <w:t>.</w:t>
          </w:r>
        </w:p>
      </w:docPartBody>
    </w:docPart>
    <w:docPart>
      <w:docPartPr>
        <w:name w:val="E51A7B1597BB43CB9AE8A0D8D145C4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381543-4221-436B-BFFA-2702120725BE}"/>
      </w:docPartPr>
      <w:docPartBody>
        <w:p w:rsidR="00240A6D" w:rsidRDefault="00DE40D3" w:rsidP="00DE40D3">
          <w:pPr>
            <w:pStyle w:val="E51A7B1597BB43CB9AE8A0D8D145C4B86"/>
          </w:pPr>
          <w:r>
            <w:rPr>
              <w:rStyle w:val="PlaceholderText"/>
              <w:b w:val="0"/>
              <w:bCs w:val="0"/>
            </w:rPr>
            <w:t>Enter names</w:t>
          </w:r>
          <w:r w:rsidRPr="00817AF9">
            <w:rPr>
              <w:rStyle w:val="PlaceholderText"/>
              <w:b w:val="0"/>
              <w:bCs w:val="0"/>
            </w:rPr>
            <w:t>.</w:t>
          </w:r>
        </w:p>
      </w:docPartBody>
    </w:docPart>
    <w:docPart>
      <w:docPartPr>
        <w:name w:val="817361CFD4A04F1B8C049F626B9626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1D8EE5-8569-4772-9025-43D04EC4045D}"/>
      </w:docPartPr>
      <w:docPartBody>
        <w:p w:rsidR="00695042" w:rsidRDefault="00DE40D3" w:rsidP="00DE40D3">
          <w:pPr>
            <w:pStyle w:val="817361CFD4A04F1B8C049F626B9626BF6"/>
          </w:pPr>
          <w:r>
            <w:rPr>
              <w:rStyle w:val="PlaceholderText"/>
            </w:rPr>
            <w:t>Enter year</w:t>
          </w:r>
          <w:r w:rsidRPr="00B04104">
            <w:rPr>
              <w:rStyle w:val="PlaceholderText"/>
            </w:rPr>
            <w:t>.</w:t>
          </w:r>
        </w:p>
      </w:docPartBody>
    </w:docPart>
    <w:docPart>
      <w:docPartPr>
        <w:name w:val="CF71BC82E770462B8E3B8DA86DAEB1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EFF8A2-78C9-4E36-9425-074A0951BC0C}"/>
      </w:docPartPr>
      <w:docPartBody>
        <w:p w:rsidR="00695042" w:rsidRDefault="00DE40D3" w:rsidP="00DE40D3">
          <w:pPr>
            <w:pStyle w:val="CF71BC82E770462B8E3B8DA86DAEB1996"/>
          </w:pPr>
          <w:r>
            <w:rPr>
              <w:rStyle w:val="PlaceholderText"/>
            </w:rPr>
            <w:t>Enter offence</w:t>
          </w:r>
          <w:r w:rsidRPr="00B04104">
            <w:rPr>
              <w:rStyle w:val="PlaceholderText"/>
            </w:rPr>
            <w:t>.</w:t>
          </w:r>
        </w:p>
      </w:docPartBody>
    </w:docPart>
    <w:docPart>
      <w:docPartPr>
        <w:name w:val="1A16EDC05DD24E99BACE8C3B196DE7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E60D6C-23A4-4616-BD52-DA7FB7FB2155}"/>
      </w:docPartPr>
      <w:docPartBody>
        <w:p w:rsidR="00695042" w:rsidRDefault="00DE40D3" w:rsidP="00DE40D3">
          <w:pPr>
            <w:pStyle w:val="1A16EDC05DD24E99BACE8C3B196DE7226"/>
          </w:pPr>
          <w:r>
            <w:rPr>
              <w:rStyle w:val="PlaceholderText"/>
            </w:rPr>
            <w:t>Enter penalty</w:t>
          </w:r>
          <w:r w:rsidRPr="00B04104">
            <w:rPr>
              <w:rStyle w:val="PlaceholderText"/>
            </w:rPr>
            <w:t>.</w:t>
          </w:r>
        </w:p>
      </w:docPartBody>
    </w:docPart>
    <w:docPart>
      <w:docPartPr>
        <w:name w:val="323DDFED37D546C99E4D7A818A3DF8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630F88-F6ED-4CBC-84BE-64A2F8BC3D49}"/>
      </w:docPartPr>
      <w:docPartBody>
        <w:p w:rsidR="00695042" w:rsidRDefault="00DE40D3" w:rsidP="00DE40D3">
          <w:pPr>
            <w:pStyle w:val="323DDFED37D546C99E4D7A818A3DF8096"/>
          </w:pPr>
          <w:r w:rsidRPr="00CC2683">
            <w:rPr>
              <w:rStyle w:val="PlaceholderText"/>
              <w:b w:val="0"/>
            </w:rPr>
            <w:t>Enter year.</w:t>
          </w:r>
        </w:p>
      </w:docPartBody>
    </w:docPart>
    <w:docPart>
      <w:docPartPr>
        <w:name w:val="563FAB142FF34C358FCCFB5555143F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9C1A2C-F83B-49DA-AF9B-F3708444EFBA}"/>
      </w:docPartPr>
      <w:docPartBody>
        <w:p w:rsidR="00695042" w:rsidRDefault="00DE40D3" w:rsidP="00DE40D3">
          <w:pPr>
            <w:pStyle w:val="563FAB142FF34C358FCCFB5555143F556"/>
          </w:pPr>
          <w:r>
            <w:rPr>
              <w:rStyle w:val="PlaceholderText"/>
            </w:rPr>
            <w:t>Enter offence.</w:t>
          </w:r>
        </w:p>
      </w:docPartBody>
    </w:docPart>
    <w:docPart>
      <w:docPartPr>
        <w:name w:val="FAE1784F9AD64EDB92F638BB35F339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BA7741-DAE9-4E0C-91CB-74D8C14C8715}"/>
      </w:docPartPr>
      <w:docPartBody>
        <w:p w:rsidR="00695042" w:rsidRDefault="00DE40D3" w:rsidP="00DE40D3">
          <w:pPr>
            <w:pStyle w:val="FAE1784F9AD64EDB92F638BB35F339786"/>
          </w:pPr>
          <w:r>
            <w:rPr>
              <w:rStyle w:val="PlaceholderText"/>
            </w:rPr>
            <w:t>Enter penalty</w:t>
          </w:r>
          <w:r w:rsidRPr="00B04104">
            <w:rPr>
              <w:rStyle w:val="PlaceholderText"/>
            </w:rPr>
            <w:t>.</w:t>
          </w:r>
        </w:p>
      </w:docPartBody>
    </w:docPart>
    <w:docPart>
      <w:docPartPr>
        <w:name w:val="7C82EE81818E4DBC9C3B1454839AA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D16F1B-7917-4C02-8BA9-205704EA8F54}"/>
      </w:docPartPr>
      <w:docPartBody>
        <w:p w:rsidR="00695042" w:rsidRDefault="00DE40D3" w:rsidP="00DE40D3">
          <w:pPr>
            <w:pStyle w:val="7C82EE81818E4DBC9C3B1454839AA9856"/>
          </w:pPr>
          <w:r>
            <w:rPr>
              <w:rStyle w:val="PlaceholderText"/>
            </w:rPr>
            <w:t>Enter year</w:t>
          </w:r>
          <w:r w:rsidRPr="00B04104">
            <w:rPr>
              <w:rStyle w:val="PlaceholderText"/>
            </w:rPr>
            <w:t>.</w:t>
          </w:r>
        </w:p>
      </w:docPartBody>
    </w:docPart>
    <w:docPart>
      <w:docPartPr>
        <w:name w:val="7C6A9AED2EEB41968BA4D6DA3D6C3A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C49821-CBBA-4874-8BE2-4D19685B0DF5}"/>
      </w:docPartPr>
      <w:docPartBody>
        <w:p w:rsidR="00695042" w:rsidRDefault="00DE40D3" w:rsidP="00DE40D3">
          <w:pPr>
            <w:pStyle w:val="7C6A9AED2EEB41968BA4D6DA3D6C3A906"/>
          </w:pPr>
          <w:r>
            <w:rPr>
              <w:rStyle w:val="PlaceholderText"/>
            </w:rPr>
            <w:t>Enter offence</w:t>
          </w:r>
          <w:r w:rsidRPr="00B04104">
            <w:rPr>
              <w:rStyle w:val="PlaceholderText"/>
            </w:rPr>
            <w:t>.</w:t>
          </w:r>
        </w:p>
      </w:docPartBody>
    </w:docPart>
    <w:docPart>
      <w:docPartPr>
        <w:name w:val="2EDA9309B9E444F1B0ED651951EF59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229D32-B05B-4340-A9A5-6E41296D284A}"/>
      </w:docPartPr>
      <w:docPartBody>
        <w:p w:rsidR="00695042" w:rsidRDefault="00DE40D3" w:rsidP="00DE40D3">
          <w:pPr>
            <w:pStyle w:val="2EDA9309B9E444F1B0ED651951EF592B6"/>
          </w:pPr>
          <w:r>
            <w:rPr>
              <w:rStyle w:val="PlaceholderText"/>
            </w:rPr>
            <w:t>Enter penalty</w:t>
          </w:r>
          <w:r w:rsidRPr="00B04104">
            <w:rPr>
              <w:rStyle w:val="PlaceholderText"/>
            </w:rPr>
            <w:t>.</w:t>
          </w:r>
        </w:p>
      </w:docPartBody>
    </w:docPart>
    <w:docPart>
      <w:docPartPr>
        <w:name w:val="ECA9839014DF4DB88DEE2E41DE36B3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06C7F9-8879-4BA9-8E80-B8A8A699AC0B}"/>
      </w:docPartPr>
      <w:docPartBody>
        <w:p w:rsidR="00695042" w:rsidRDefault="00DE40D3" w:rsidP="00DE40D3">
          <w:pPr>
            <w:pStyle w:val="ECA9839014DF4DB88DEE2E41DE36B3CD6"/>
          </w:pPr>
          <w:r>
            <w:rPr>
              <w:rStyle w:val="PlaceholderText"/>
            </w:rPr>
            <w:t>Enter year</w:t>
          </w:r>
          <w:r w:rsidRPr="00B04104">
            <w:rPr>
              <w:rStyle w:val="PlaceholderText"/>
            </w:rPr>
            <w:t>.</w:t>
          </w:r>
        </w:p>
      </w:docPartBody>
    </w:docPart>
    <w:docPart>
      <w:docPartPr>
        <w:name w:val="E1E46E8AE86D4B4C9C7F5EE82394C5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D2A724-5F65-45C8-910F-08F882D93F77}"/>
      </w:docPartPr>
      <w:docPartBody>
        <w:p w:rsidR="00695042" w:rsidRDefault="00DE40D3" w:rsidP="00DE40D3">
          <w:pPr>
            <w:pStyle w:val="E1E46E8AE86D4B4C9C7F5EE82394C57D6"/>
          </w:pPr>
          <w:r>
            <w:rPr>
              <w:rStyle w:val="PlaceholderText"/>
            </w:rPr>
            <w:t>Enter offence</w:t>
          </w:r>
          <w:r w:rsidRPr="00B04104">
            <w:rPr>
              <w:rStyle w:val="PlaceholderText"/>
            </w:rPr>
            <w:t>.</w:t>
          </w:r>
        </w:p>
      </w:docPartBody>
    </w:docPart>
    <w:docPart>
      <w:docPartPr>
        <w:name w:val="B82071F357DE45ED9F7B1ECA8795E8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3731B6-336A-448F-B5ED-4E3C49237B58}"/>
      </w:docPartPr>
      <w:docPartBody>
        <w:p w:rsidR="00695042" w:rsidRDefault="00DE40D3" w:rsidP="00DE40D3">
          <w:pPr>
            <w:pStyle w:val="B82071F357DE45ED9F7B1ECA8795E8F96"/>
          </w:pPr>
          <w:r>
            <w:rPr>
              <w:rStyle w:val="PlaceholderText"/>
            </w:rPr>
            <w:t>Enter penalty</w:t>
          </w:r>
          <w:r w:rsidRPr="00B04104">
            <w:rPr>
              <w:rStyle w:val="PlaceholderText"/>
            </w:rPr>
            <w:t>.</w:t>
          </w:r>
        </w:p>
      </w:docPartBody>
    </w:docPart>
    <w:docPart>
      <w:docPartPr>
        <w:name w:val="3E09A4E0EF684775BC5093341D5310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9C67C7-58C0-4989-8B81-2BA4AFFF9CB6}"/>
      </w:docPartPr>
      <w:docPartBody>
        <w:p w:rsidR="005352FB" w:rsidRDefault="00DE40D3" w:rsidP="00DE40D3">
          <w:pPr>
            <w:pStyle w:val="3E09A4E0EF684775BC5093341D5310D86"/>
          </w:pPr>
          <w:r w:rsidRPr="00BE2368">
            <w:rPr>
              <w:rStyle w:val="PlaceholderText"/>
              <w:b w:val="0"/>
              <w:bCs w:val="0"/>
            </w:rPr>
            <w:t>Select title.</w:t>
          </w:r>
        </w:p>
      </w:docPartBody>
    </w:docPart>
    <w:docPart>
      <w:docPartPr>
        <w:name w:val="C9FD203ECB884DD3B7AF6BDF575597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5F3B6C-3047-4B5D-A737-4F8D3E7BC44C}"/>
      </w:docPartPr>
      <w:docPartBody>
        <w:p w:rsidR="005352FB" w:rsidRDefault="00DE40D3" w:rsidP="00DE40D3">
          <w:pPr>
            <w:pStyle w:val="C9FD203ECB884DD3B7AF6BDF575597566"/>
          </w:pPr>
          <w:r>
            <w:rPr>
              <w:rStyle w:val="PlaceholderText"/>
            </w:rPr>
            <w:t>Select gender</w:t>
          </w:r>
          <w:r w:rsidRPr="00176993">
            <w:rPr>
              <w:rStyle w:val="PlaceholderText"/>
            </w:rPr>
            <w:t>.</w:t>
          </w:r>
        </w:p>
      </w:docPartBody>
    </w:docPart>
    <w:docPart>
      <w:docPartPr>
        <w:name w:val="084CC2AC16C043559DC70FBCDEFBB2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E37B1F-24ED-4FE7-A270-CF034610C1C1}"/>
      </w:docPartPr>
      <w:docPartBody>
        <w:p w:rsidR="005352FB" w:rsidRDefault="00DE40D3" w:rsidP="00DE40D3">
          <w:pPr>
            <w:pStyle w:val="084CC2AC16C043559DC70FBCDEFBB2786"/>
          </w:pPr>
          <w:r>
            <w:rPr>
              <w:rStyle w:val="PlaceholderText"/>
            </w:rPr>
            <w:t>Enter gender description.</w:t>
          </w:r>
        </w:p>
      </w:docPartBody>
    </w:docPart>
    <w:docPart>
      <w:docPartPr>
        <w:name w:val="FC2A6D3026134BF8AAE530CDCAD3AF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83BE7E-4DF4-42A0-B9A6-E7A2A8E3D097}"/>
      </w:docPartPr>
      <w:docPartBody>
        <w:p w:rsidR="00B468B3" w:rsidRDefault="00DE40D3" w:rsidP="00DE40D3">
          <w:pPr>
            <w:pStyle w:val="FC2A6D3026134BF8AAE530CDCAD3AF6F6"/>
          </w:pPr>
          <w:r>
            <w:rPr>
              <w:rStyle w:val="PlaceholderText"/>
            </w:rPr>
            <w:t>Select ATSI status</w:t>
          </w:r>
          <w:r w:rsidRPr="00EB7A84">
            <w:rPr>
              <w:rStyle w:val="PlaceholderText"/>
            </w:rPr>
            <w:t>.</w:t>
          </w:r>
        </w:p>
      </w:docPartBody>
    </w:docPart>
    <w:docPart>
      <w:docPartPr>
        <w:name w:val="BACE1D98A1964566ADFCF98ECEC522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AB564F-7E4F-42C9-84DE-E8631EFFF7E9}"/>
      </w:docPartPr>
      <w:docPartBody>
        <w:p w:rsidR="00B468B3" w:rsidRDefault="00DE40D3" w:rsidP="00DE40D3">
          <w:pPr>
            <w:pStyle w:val="BACE1D98A1964566ADFCF98ECEC522B26"/>
          </w:pPr>
          <w:r w:rsidRPr="00C277D7">
            <w:rPr>
              <w:rStyle w:val="PlaceholderText"/>
              <w:b w:val="0"/>
              <w:bCs w:val="0"/>
            </w:rPr>
            <w:t>Select answer.</w:t>
          </w:r>
        </w:p>
      </w:docPartBody>
    </w:docPart>
    <w:docPart>
      <w:docPartPr>
        <w:name w:val="5C83DFC1629140CA866EABF04DE2B4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1FD09E-D31C-4A6C-9D60-1A0D8CA0801C}"/>
      </w:docPartPr>
      <w:docPartBody>
        <w:p w:rsidR="00B468B3" w:rsidRDefault="00DE40D3" w:rsidP="00DE40D3">
          <w:pPr>
            <w:pStyle w:val="5C83DFC1629140CA866EABF04DE2B4C86"/>
          </w:pPr>
          <w:r>
            <w:rPr>
              <w:rStyle w:val="PlaceholderText"/>
            </w:rPr>
            <w:t>Select employment status</w:t>
          </w:r>
          <w:r w:rsidRPr="006C2712">
            <w:rPr>
              <w:rStyle w:val="PlaceholderText"/>
            </w:rPr>
            <w:t>.</w:t>
          </w:r>
        </w:p>
      </w:docPartBody>
    </w:docPart>
    <w:docPart>
      <w:docPartPr>
        <w:name w:val="206758B3D99D490791737CD44FB3AA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0DC56E-A839-4C75-831D-873BA3F4CC26}"/>
      </w:docPartPr>
      <w:docPartBody>
        <w:p w:rsidR="00B468B3" w:rsidRDefault="00DE40D3" w:rsidP="00DE40D3">
          <w:pPr>
            <w:pStyle w:val="206758B3D99D490791737CD44FB3AA066"/>
          </w:pPr>
          <w:r>
            <w:rPr>
              <w:rStyle w:val="PlaceholderText"/>
            </w:rPr>
            <w:t>Enter details.</w:t>
          </w:r>
        </w:p>
      </w:docPartBody>
    </w:docPart>
    <w:docPart>
      <w:docPartPr>
        <w:name w:val="44523DA49E3043F6949664080346E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7262C0-2F71-47CF-9047-E33793653642}"/>
      </w:docPartPr>
      <w:docPartBody>
        <w:p w:rsidR="00B468B3" w:rsidRDefault="00DE40D3" w:rsidP="00DE40D3">
          <w:pPr>
            <w:pStyle w:val="44523DA49E3043F6949664080346EB016"/>
          </w:pPr>
          <w:r w:rsidRPr="00D718AC">
            <w:rPr>
              <w:rStyle w:val="PlaceholderText"/>
              <w:b w:val="0"/>
              <w:bCs w:val="0"/>
            </w:rPr>
            <w:t>Select status.</w:t>
          </w:r>
        </w:p>
      </w:docPartBody>
    </w:docPart>
    <w:docPart>
      <w:docPartPr>
        <w:name w:val="1ED6C18557F94E4BB8FA7BEB322990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00355D-31FE-4CBE-BEB6-AC7CDDD70AE9}"/>
      </w:docPartPr>
      <w:docPartBody>
        <w:p w:rsidR="00B468B3" w:rsidRDefault="00DE40D3" w:rsidP="00DE40D3">
          <w:pPr>
            <w:pStyle w:val="1ED6C18557F94E4BB8FA7BEB322990456"/>
          </w:pPr>
          <w:r>
            <w:rPr>
              <w:rStyle w:val="PlaceholderText"/>
            </w:rPr>
            <w:t>Enter other benefits</w:t>
          </w:r>
        </w:p>
      </w:docPartBody>
    </w:docPart>
    <w:docPart>
      <w:docPartPr>
        <w:name w:val="818C6BC05FCF419E837AD631D0EB88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C6871E-BFD1-47C4-974D-AF011480957F}"/>
      </w:docPartPr>
      <w:docPartBody>
        <w:p w:rsidR="00B468B3" w:rsidRDefault="00DE40D3" w:rsidP="00DE40D3">
          <w:pPr>
            <w:pStyle w:val="818C6BC05FCF419E837AD631D0EB883D6"/>
          </w:pPr>
          <w:r w:rsidRPr="00BE2368">
            <w:rPr>
              <w:rStyle w:val="PlaceholderText"/>
              <w:b w:val="0"/>
              <w:bCs w:val="0"/>
            </w:rPr>
            <w:t>Select title.</w:t>
          </w:r>
        </w:p>
      </w:docPartBody>
    </w:docPart>
    <w:docPart>
      <w:docPartPr>
        <w:name w:val="28B6051F2C57495E9C4F7CD6959EBE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AD7826-E4D2-4340-BAB2-47FF957C1943}"/>
      </w:docPartPr>
      <w:docPartBody>
        <w:p w:rsidR="00B468B3" w:rsidRDefault="00DE40D3" w:rsidP="00DE40D3">
          <w:pPr>
            <w:pStyle w:val="28B6051F2C57495E9C4F7CD6959EBE736"/>
          </w:pPr>
          <w:r w:rsidRPr="00F77BC5">
            <w:rPr>
              <w:rStyle w:val="PlaceholderText"/>
            </w:rPr>
            <w:t>Select gender.</w:t>
          </w:r>
        </w:p>
      </w:docPartBody>
    </w:docPart>
    <w:docPart>
      <w:docPartPr>
        <w:name w:val="F171FDFEC62843F78FB7F610496F71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6A507C-0879-4FEB-83E3-6747488D0456}"/>
      </w:docPartPr>
      <w:docPartBody>
        <w:p w:rsidR="00B468B3" w:rsidRDefault="00DE40D3" w:rsidP="00DE40D3">
          <w:pPr>
            <w:pStyle w:val="F171FDFEC62843F78FB7F610496F71046"/>
          </w:pPr>
          <w:r>
            <w:rPr>
              <w:rStyle w:val="PlaceholderText"/>
            </w:rPr>
            <w:t>Enter gender description.</w:t>
          </w:r>
        </w:p>
      </w:docPartBody>
    </w:docPart>
    <w:docPart>
      <w:docPartPr>
        <w:name w:val="6FAB7198A4A3496CBE1781D72D74FB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32776E-9767-4B70-9FD3-D5A8A9A0AC15}"/>
      </w:docPartPr>
      <w:docPartBody>
        <w:p w:rsidR="00B468B3" w:rsidRDefault="00DE40D3" w:rsidP="00DE40D3">
          <w:pPr>
            <w:pStyle w:val="6FAB7198A4A3496CBE1781D72D74FB276"/>
          </w:pPr>
          <w:r w:rsidRPr="00474B88">
            <w:rPr>
              <w:rStyle w:val="PlaceholderText"/>
              <w:b w:val="0"/>
              <w:bCs w:val="0"/>
            </w:rPr>
            <w:t>Enter details.</w:t>
          </w:r>
        </w:p>
      </w:docPartBody>
    </w:docPart>
    <w:docPart>
      <w:docPartPr>
        <w:name w:val="3545E4E8AFF0408DAD8BDF38398ECF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3477D4-BCFC-4BE9-AB14-6477A51B68CF}"/>
      </w:docPartPr>
      <w:docPartBody>
        <w:p w:rsidR="00B468B3" w:rsidRDefault="00DE40D3" w:rsidP="00DE40D3">
          <w:pPr>
            <w:pStyle w:val="3545E4E8AFF0408DAD8BDF38398ECF026"/>
          </w:pPr>
          <w:r>
            <w:rPr>
              <w:rStyle w:val="PlaceholderText"/>
            </w:rPr>
            <w:t xml:space="preserve">Enter full name. </w:t>
          </w:r>
        </w:p>
      </w:docPartBody>
    </w:docPart>
    <w:docPart>
      <w:docPartPr>
        <w:name w:val="1E2A57BC97D44B2E8ED6D7D84E3097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CCDE3E-007E-4EF2-AEDD-31DEAC9DA8FB}"/>
      </w:docPartPr>
      <w:docPartBody>
        <w:p w:rsidR="00B468B3" w:rsidRDefault="00DE40D3" w:rsidP="00DE40D3">
          <w:pPr>
            <w:pStyle w:val="1E2A57BC97D44B2E8ED6D7D84E30973A6"/>
          </w:pPr>
          <w:r>
            <w:rPr>
              <w:rStyle w:val="PlaceholderText"/>
              <w:b w:val="0"/>
              <w:bCs w:val="0"/>
            </w:rPr>
            <w:t>Select relationship.</w:t>
          </w:r>
        </w:p>
      </w:docPartBody>
    </w:docPart>
    <w:docPart>
      <w:docPartPr>
        <w:name w:val="FE01B8554A964938B8E6B1A9C411E5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BB601D-A5B6-46EE-8444-EB4664774BF2}"/>
      </w:docPartPr>
      <w:docPartBody>
        <w:p w:rsidR="00B468B3" w:rsidRDefault="00DE40D3" w:rsidP="00DE40D3">
          <w:pPr>
            <w:pStyle w:val="FE01B8554A964938B8E6B1A9C411E5446"/>
          </w:pPr>
          <w:r>
            <w:rPr>
              <w:rStyle w:val="PlaceholderText"/>
              <w:b w:val="0"/>
              <w:bCs w:val="0"/>
            </w:rPr>
            <w:t>Select role.</w:t>
          </w:r>
        </w:p>
      </w:docPartBody>
    </w:docPart>
    <w:docPart>
      <w:docPartPr>
        <w:name w:val="0229F8365D934D21A4A5F0D5CC1372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D27D32-83B3-491D-A979-89DE041B8BF4}"/>
      </w:docPartPr>
      <w:docPartBody>
        <w:p w:rsidR="00B468B3" w:rsidRDefault="00DE40D3" w:rsidP="00DE40D3">
          <w:pPr>
            <w:pStyle w:val="0229F8365D934D21A4A5F0D5CC13729E6"/>
          </w:pPr>
          <w:r>
            <w:rPr>
              <w:rStyle w:val="PlaceholderText"/>
              <w:b w:val="0"/>
              <w:bCs w:val="0"/>
            </w:rPr>
            <w:t>Select role.</w:t>
          </w:r>
        </w:p>
      </w:docPartBody>
    </w:docPart>
    <w:docPart>
      <w:docPartPr>
        <w:name w:val="15D375CAAC284CE9801FE553C70257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249F2B-912E-4E6D-9EA9-4EFA9FA5AD23}"/>
      </w:docPartPr>
      <w:docPartBody>
        <w:p w:rsidR="00B468B3" w:rsidRDefault="00DE40D3" w:rsidP="00DE40D3">
          <w:pPr>
            <w:pStyle w:val="15D375CAAC284CE9801FE553C70257826"/>
          </w:pPr>
          <w:r w:rsidRPr="00CB306F">
            <w:rPr>
              <w:rStyle w:val="PlaceholderText"/>
              <w:b w:val="0"/>
              <w:bCs w:val="0"/>
            </w:rPr>
            <w:t>S</w:t>
          </w:r>
          <w:r>
            <w:rPr>
              <w:rStyle w:val="PlaceholderText"/>
              <w:b w:val="0"/>
              <w:bCs w:val="0"/>
            </w:rPr>
            <w:t>elect an item.</w:t>
          </w:r>
        </w:p>
      </w:docPartBody>
    </w:docPart>
    <w:docPart>
      <w:docPartPr>
        <w:name w:val="0B873B8B5201460BAA663645AA9B18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F62EAF-2290-4D0C-A406-33E639B97DA3}"/>
      </w:docPartPr>
      <w:docPartBody>
        <w:p w:rsidR="003634FC" w:rsidRDefault="00DE40D3" w:rsidP="00DE40D3">
          <w:pPr>
            <w:pStyle w:val="0B873B8B5201460BAA663645AA9B18476"/>
          </w:pPr>
          <w:r w:rsidRPr="00CB306F">
            <w:rPr>
              <w:rStyle w:val="PlaceholderText"/>
              <w:b w:val="0"/>
              <w:bCs w:val="0"/>
            </w:rPr>
            <w:t>S</w:t>
          </w:r>
          <w:r>
            <w:rPr>
              <w:rStyle w:val="PlaceholderText"/>
              <w:b w:val="0"/>
              <w:bCs w:val="0"/>
            </w:rPr>
            <w:t>elect your role.</w:t>
          </w:r>
        </w:p>
      </w:docPartBody>
    </w:docPart>
    <w:docPart>
      <w:docPartPr>
        <w:name w:val="8F7F141668A244208CFB1F4DD71C67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D2EE9D-F2B7-404B-BFF9-054B2FBDFD61}"/>
      </w:docPartPr>
      <w:docPartBody>
        <w:p w:rsidR="003634FC" w:rsidRDefault="00DE40D3" w:rsidP="00DE40D3">
          <w:pPr>
            <w:pStyle w:val="8F7F141668A244208CFB1F4DD71C674D6"/>
          </w:pPr>
          <w:r w:rsidRPr="00CB306F">
            <w:rPr>
              <w:rStyle w:val="PlaceholderText"/>
              <w:b w:val="0"/>
              <w:bCs w:val="0"/>
            </w:rPr>
            <w:t>S</w:t>
          </w:r>
          <w:r>
            <w:rPr>
              <w:rStyle w:val="PlaceholderText"/>
              <w:b w:val="0"/>
              <w:bCs w:val="0"/>
            </w:rPr>
            <w:t>elect hearing type.</w:t>
          </w:r>
        </w:p>
      </w:docPartBody>
    </w:docPart>
    <w:docPart>
      <w:docPartPr>
        <w:name w:val="3A7B9AADC74E4CF8AE059720F4120D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C452D8-0096-4387-9377-D0BEB58EF171}"/>
      </w:docPartPr>
      <w:docPartBody>
        <w:p w:rsidR="003634FC" w:rsidRDefault="00DE40D3" w:rsidP="00DE40D3">
          <w:pPr>
            <w:pStyle w:val="3A7B9AADC74E4CF8AE059720F4120DF66"/>
          </w:pPr>
          <w:r>
            <w:rPr>
              <w:rStyle w:val="PlaceholderText"/>
              <w:b w:val="0"/>
              <w:bCs w:val="0"/>
            </w:rPr>
            <w:t>Select an item.</w:t>
          </w:r>
        </w:p>
      </w:docPartBody>
    </w:docPart>
    <w:docPart>
      <w:docPartPr>
        <w:name w:val="023F2D5BC6094CA2AEB916FDDFCBDD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2242DC-2826-4901-84A0-66FAA89DE632}"/>
      </w:docPartPr>
      <w:docPartBody>
        <w:p w:rsidR="0050720E" w:rsidRDefault="00DE40D3" w:rsidP="00DE40D3">
          <w:pPr>
            <w:pStyle w:val="023F2D5BC6094CA2AEB916FDDFCBDD5F6"/>
          </w:pPr>
          <w:r>
            <w:rPr>
              <w:rStyle w:val="PlaceholderText"/>
              <w:b w:val="0"/>
              <w:bCs w:val="0"/>
            </w:rPr>
            <w:t>Enter other party’s phone number</w:t>
          </w:r>
          <w:r w:rsidRPr="000862B9">
            <w:rPr>
              <w:rStyle w:val="PlaceholderText"/>
              <w:b w:val="0"/>
              <w:bCs w:val="0"/>
            </w:rPr>
            <w:t>.</w:t>
          </w:r>
        </w:p>
      </w:docPartBody>
    </w:docPart>
    <w:docPart>
      <w:docPartPr>
        <w:name w:val="A4BC88B750CB441FA4FA4C05A1F31D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87DC9B-E3A4-4ECB-9E66-88B801AB1CE8}"/>
      </w:docPartPr>
      <w:docPartBody>
        <w:p w:rsidR="0050720E" w:rsidRDefault="00DE40D3" w:rsidP="00DE40D3">
          <w:pPr>
            <w:pStyle w:val="A4BC88B750CB441FA4FA4C05A1F31DEA6"/>
          </w:pPr>
          <w:r>
            <w:rPr>
              <w:rStyle w:val="PlaceholderText"/>
              <w:b w:val="0"/>
              <w:bCs w:val="0"/>
            </w:rPr>
            <w:t>Enter other party’s mobile number</w:t>
          </w:r>
          <w:r w:rsidRPr="000862B9">
            <w:rPr>
              <w:rStyle w:val="PlaceholderText"/>
              <w:b w:val="0"/>
              <w:bCs w:val="0"/>
            </w:rPr>
            <w:t>.</w:t>
          </w:r>
        </w:p>
      </w:docPartBody>
    </w:docPart>
    <w:docPart>
      <w:docPartPr>
        <w:name w:val="F6674D7706F943DDBC147DFC7348B5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EC8D64-63BE-455A-B1D9-195330D45448}"/>
      </w:docPartPr>
      <w:docPartBody>
        <w:p w:rsidR="0050720E" w:rsidRDefault="00DE40D3" w:rsidP="00DE40D3">
          <w:pPr>
            <w:pStyle w:val="F6674D7706F943DDBC147DFC7348B58C6"/>
          </w:pPr>
          <w:r>
            <w:rPr>
              <w:rStyle w:val="PlaceholderText"/>
              <w:b w:val="0"/>
              <w:bCs w:val="0"/>
            </w:rPr>
            <w:t>Enter other party’s email address</w:t>
          </w:r>
          <w:r w:rsidRPr="000862B9">
            <w:rPr>
              <w:rStyle w:val="PlaceholderText"/>
              <w:b w:val="0"/>
              <w:bCs w:val="0"/>
            </w:rPr>
            <w:t>.</w:t>
          </w:r>
        </w:p>
      </w:docPartBody>
    </w:docPart>
    <w:docPart>
      <w:docPartPr>
        <w:name w:val="D4A9F1F8160E47CD814D06D543AA3F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17DEF6-CBC4-484A-99C0-CEEB2FE4E620}"/>
      </w:docPartPr>
      <w:docPartBody>
        <w:p w:rsidR="0050720E" w:rsidRDefault="00DE40D3" w:rsidP="00DE40D3">
          <w:pPr>
            <w:pStyle w:val="D4A9F1F8160E47CD814D06D543AA3F936"/>
          </w:pPr>
          <w:r>
            <w:rPr>
              <w:rStyle w:val="PlaceholderText"/>
              <w:b w:val="0"/>
              <w:bCs w:val="0"/>
            </w:rPr>
            <w:t>Enter other party’s address</w:t>
          </w:r>
          <w:r w:rsidRPr="000862B9">
            <w:rPr>
              <w:rStyle w:val="PlaceholderText"/>
              <w:b w:val="0"/>
              <w:bCs w:val="0"/>
            </w:rPr>
            <w:t>.</w:t>
          </w:r>
        </w:p>
      </w:docPartBody>
    </w:docPart>
    <w:docPart>
      <w:docPartPr>
        <w:name w:val="6C27FB948C874DD09FED599E8BB2C0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CD59A6-3108-46BF-B87E-777E749E8066}"/>
      </w:docPartPr>
      <w:docPartBody>
        <w:p w:rsidR="00FF707C" w:rsidRDefault="00DE40D3" w:rsidP="00DE40D3">
          <w:pPr>
            <w:pStyle w:val="6C27FB948C874DD09FED599E8BB2C0031"/>
          </w:pPr>
          <w:r>
            <w:rPr>
              <w:rStyle w:val="PlaceholderText"/>
            </w:rPr>
            <w:t>Enter other disability</w:t>
          </w:r>
          <w:r w:rsidRPr="00E40113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020"/>
    <w:rsid w:val="0000431B"/>
    <w:rsid w:val="00022AB6"/>
    <w:rsid w:val="00056B44"/>
    <w:rsid w:val="00097F8A"/>
    <w:rsid w:val="000A2802"/>
    <w:rsid w:val="000A7315"/>
    <w:rsid w:val="000E01B1"/>
    <w:rsid w:val="000F74DE"/>
    <w:rsid w:val="00157FF6"/>
    <w:rsid w:val="00181648"/>
    <w:rsid w:val="001A2502"/>
    <w:rsid w:val="001B5DA7"/>
    <w:rsid w:val="001D4C36"/>
    <w:rsid w:val="00240A6D"/>
    <w:rsid w:val="0025121F"/>
    <w:rsid w:val="002B2C0A"/>
    <w:rsid w:val="002E2BF0"/>
    <w:rsid w:val="00331B00"/>
    <w:rsid w:val="00362B65"/>
    <w:rsid w:val="003634FC"/>
    <w:rsid w:val="00394CFD"/>
    <w:rsid w:val="003C5F86"/>
    <w:rsid w:val="003E7B60"/>
    <w:rsid w:val="004326E6"/>
    <w:rsid w:val="004605F7"/>
    <w:rsid w:val="004C3FCF"/>
    <w:rsid w:val="004C7AC3"/>
    <w:rsid w:val="0050720E"/>
    <w:rsid w:val="005352FB"/>
    <w:rsid w:val="00541969"/>
    <w:rsid w:val="00546FB2"/>
    <w:rsid w:val="00570CC7"/>
    <w:rsid w:val="005863B6"/>
    <w:rsid w:val="005E6E5D"/>
    <w:rsid w:val="006036F9"/>
    <w:rsid w:val="00695042"/>
    <w:rsid w:val="006C00FF"/>
    <w:rsid w:val="00711012"/>
    <w:rsid w:val="007A31A8"/>
    <w:rsid w:val="007A62EA"/>
    <w:rsid w:val="008037EC"/>
    <w:rsid w:val="00806928"/>
    <w:rsid w:val="008919D2"/>
    <w:rsid w:val="008E38DC"/>
    <w:rsid w:val="00994A64"/>
    <w:rsid w:val="00A56020"/>
    <w:rsid w:val="00A86D9A"/>
    <w:rsid w:val="00AE46ED"/>
    <w:rsid w:val="00AF71F0"/>
    <w:rsid w:val="00B11BBA"/>
    <w:rsid w:val="00B178AC"/>
    <w:rsid w:val="00B24C88"/>
    <w:rsid w:val="00B468B3"/>
    <w:rsid w:val="00B80A59"/>
    <w:rsid w:val="00BB4993"/>
    <w:rsid w:val="00C132FC"/>
    <w:rsid w:val="00C17E5C"/>
    <w:rsid w:val="00C32206"/>
    <w:rsid w:val="00C32901"/>
    <w:rsid w:val="00C6474F"/>
    <w:rsid w:val="00CD537B"/>
    <w:rsid w:val="00CE5613"/>
    <w:rsid w:val="00CF5FCA"/>
    <w:rsid w:val="00D1177B"/>
    <w:rsid w:val="00D14232"/>
    <w:rsid w:val="00D34366"/>
    <w:rsid w:val="00D5381F"/>
    <w:rsid w:val="00D91562"/>
    <w:rsid w:val="00DE40D3"/>
    <w:rsid w:val="00E71544"/>
    <w:rsid w:val="00F07468"/>
    <w:rsid w:val="00F423AB"/>
    <w:rsid w:val="00FF7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14232"/>
    <w:rPr>
      <w:color w:val="808080"/>
    </w:rPr>
  </w:style>
  <w:style w:type="paragraph" w:styleId="Header">
    <w:name w:val="header"/>
    <w:link w:val="HeaderChar"/>
    <w:qFormat/>
    <w:rsid w:val="001D4C36"/>
    <w:pPr>
      <w:pBdr>
        <w:bottom w:val="single" w:sz="4" w:space="1" w:color="B1005D"/>
      </w:pBdr>
      <w:tabs>
        <w:tab w:val="center" w:pos="4604"/>
        <w:tab w:val="right" w:pos="9214"/>
      </w:tabs>
      <w:spacing w:after="0" w:line="240" w:lineRule="atLeast"/>
    </w:pPr>
    <w:rPr>
      <w:rFonts w:ascii="Arial" w:eastAsia="Times New Roman" w:hAnsi="Arial" w:cs="Times New Roman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rsid w:val="001D4C36"/>
    <w:rPr>
      <w:rFonts w:ascii="Arial" w:eastAsia="Times New Roman" w:hAnsi="Arial" w:cs="Times New Roman"/>
      <w:szCs w:val="24"/>
      <w:lang w:eastAsia="en-US"/>
    </w:rPr>
  </w:style>
  <w:style w:type="paragraph" w:customStyle="1" w:styleId="3E09A4E0EF684775BC5093341D5310D86">
    <w:name w:val="3E09A4E0EF684775BC5093341D5310D86"/>
    <w:rsid w:val="00DE40D3"/>
    <w:pPr>
      <w:spacing w:after="120" w:line="300" w:lineRule="atLeast"/>
    </w:pPr>
    <w:rPr>
      <w:rFonts w:ascii="Arial" w:eastAsia="Times New Roman" w:hAnsi="Arial" w:cs="Times New Roman"/>
      <w:b/>
      <w:bCs/>
      <w:szCs w:val="24"/>
      <w:lang w:eastAsia="en-US"/>
    </w:rPr>
  </w:style>
  <w:style w:type="paragraph" w:customStyle="1" w:styleId="59E6413EA4F54F8281BFCA43B7A76AD26">
    <w:name w:val="59E6413EA4F54F8281BFCA43B7A76AD26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03901409DC764FD88E27B83E582CF8316">
    <w:name w:val="03901409DC764FD88E27B83E582CF8316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FB2028F767F9414CA7A4D41AEC98EA796">
    <w:name w:val="FB2028F767F9414CA7A4D41AEC98EA796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C9FD203ECB884DD3B7AF6BDF575597566">
    <w:name w:val="C9FD203ECB884DD3B7AF6BDF575597566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084CC2AC16C043559DC70FBCDEFBB2786">
    <w:name w:val="084CC2AC16C043559DC70FBCDEFBB2786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1FF26CC206B648219310780BDC5801FC7">
    <w:name w:val="1FF26CC206B648219310780BDC5801FC7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693B4EA187DA4CCB99D6514E8BD607AD6">
    <w:name w:val="693B4EA187DA4CCB99D6514E8BD607AD6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10710F0054594D2FA3E780A3E94A55576">
    <w:name w:val="10710F0054594D2FA3E780A3E94A55576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C6D52AC4562143C9A3DFC8229BA2DE556">
    <w:name w:val="C6D52AC4562143C9A3DFC8229BA2DE556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FF5AD9D164344397A77B86C2E7E4F73F6">
    <w:name w:val="FF5AD9D164344397A77B86C2E7E4F73F6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280CE8DBCE4240C89D6EECABB3C42CCE6">
    <w:name w:val="280CE8DBCE4240C89D6EECABB3C42CCE6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E96051E8475E478B8345307B0D0BBF556">
    <w:name w:val="E96051E8475E478B8345307B0D0BBF556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D64CCF784BB84D0287A2AEDB1C221E556">
    <w:name w:val="D64CCF784BB84D0287A2AEDB1C221E556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AED2E3834BEF409D827621EEB2297B316">
    <w:name w:val="AED2E3834BEF409D827621EEB2297B316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06D831F970AF4DF3A248699CAD38F3756">
    <w:name w:val="06D831F970AF4DF3A248699CAD38F3756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DE89B867D72C4CE9896C69CD8BC594FA6">
    <w:name w:val="DE89B867D72C4CE9896C69CD8BC594FA6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FC2A6D3026134BF8AAE530CDCAD3AF6F6">
    <w:name w:val="FC2A6D3026134BF8AAE530CDCAD3AF6F6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532DD60B708748A4B6ED527D7B0C03336">
    <w:name w:val="532DD60B708748A4B6ED527D7B0C03336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BACE1D98A1964566ADFCF98ECEC522B26">
    <w:name w:val="BACE1D98A1964566ADFCF98ECEC522B26"/>
    <w:rsid w:val="00DE40D3"/>
    <w:pPr>
      <w:spacing w:after="120" w:line="300" w:lineRule="atLeast"/>
    </w:pPr>
    <w:rPr>
      <w:rFonts w:ascii="Arial" w:eastAsia="Times New Roman" w:hAnsi="Arial" w:cs="Times New Roman"/>
      <w:b/>
      <w:bCs/>
      <w:szCs w:val="24"/>
      <w:lang w:eastAsia="en-US"/>
    </w:rPr>
  </w:style>
  <w:style w:type="paragraph" w:customStyle="1" w:styleId="434C224D084A499BA09349614791D5466">
    <w:name w:val="434C224D084A499BA09349614791D5466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6C27FB948C874DD09FED599E8BB2C0031">
    <w:name w:val="6C27FB948C874DD09FED599E8BB2C0031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5C83DFC1629140CA866EABF04DE2B4C86">
    <w:name w:val="5C83DFC1629140CA866EABF04DE2B4C86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206758B3D99D490791737CD44FB3AA066">
    <w:name w:val="206758B3D99D490791737CD44FB3AA066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0A898EB8E6D84244941FA8A8645C0EC67">
    <w:name w:val="0A898EB8E6D84244941FA8A8645C0EC67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6DA692AB7DF448FBA5ED6AF54838BF646">
    <w:name w:val="6DA692AB7DF448FBA5ED6AF54838BF646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A03626DAC84749208A698B101E94EA286">
    <w:name w:val="A03626DAC84749208A698B101E94EA286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6FAA202B90B748709286A20D419A7E056">
    <w:name w:val="6FAA202B90B748709286A20D419A7E056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6710DA21F13848E18F27BF1CDF1587197">
    <w:name w:val="6710DA21F13848E18F27BF1CDF1587197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44523DA49E3043F6949664080346EB016">
    <w:name w:val="44523DA49E3043F6949664080346EB016"/>
    <w:rsid w:val="00DE40D3"/>
    <w:pPr>
      <w:spacing w:after="120" w:line="300" w:lineRule="atLeast"/>
    </w:pPr>
    <w:rPr>
      <w:rFonts w:ascii="Arial" w:eastAsia="Times New Roman" w:hAnsi="Arial" w:cs="Times New Roman"/>
      <w:b/>
      <w:bCs/>
      <w:szCs w:val="24"/>
      <w:lang w:eastAsia="en-US"/>
    </w:rPr>
  </w:style>
  <w:style w:type="paragraph" w:customStyle="1" w:styleId="1ED6C18557F94E4BB8FA7BEB322990456">
    <w:name w:val="1ED6C18557F94E4BB8FA7BEB322990456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0B93BDEAFA694F0E91CB6538256A2FD96">
    <w:name w:val="0B93BDEAFA694F0E91CB6538256A2FD96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FFE88BA7939C497CA03B286DE3E2122D6">
    <w:name w:val="FFE88BA7939C497CA03B286DE3E2122D6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52094E72380A43D7BE237522FC0E751E6">
    <w:name w:val="52094E72380A43D7BE237522FC0E751E6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4C15042687A34DC99FF343A4646106176">
    <w:name w:val="4C15042687A34DC99FF343A4646106176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A357E085F6984152A4ECCB021E3683A06">
    <w:name w:val="A357E085F6984152A4ECCB021E3683A06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B35FA7F2796545E9AC29A7C131448A296">
    <w:name w:val="B35FA7F2796545E9AC29A7C131448A296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7D9B4F9171F04B8F967EBC92129E5C196">
    <w:name w:val="7D9B4F9171F04B8F967EBC92129E5C196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A632AB3C79294D1AB71E2CCC307338076">
    <w:name w:val="A632AB3C79294D1AB71E2CCC307338076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94F8CD99CE26414C8932F87E4B472A6F6">
    <w:name w:val="94F8CD99CE26414C8932F87E4B472A6F6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DE2AFDB2130749DF9B51A8747A7F55626">
    <w:name w:val="DE2AFDB2130749DF9B51A8747A7F55626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69D2ADD6606C4C26B71FD662183E9DEA6">
    <w:name w:val="69D2ADD6606C4C26B71FD662183E9DEA6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10B7367705A1439BBC25EFD950E978676">
    <w:name w:val="10B7367705A1439BBC25EFD950E978676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6B98C47E564D41B9AA291A469CD1326F6">
    <w:name w:val="6B98C47E564D41B9AA291A469CD1326F6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B0399899A91243D790B757ED0B289C9B6">
    <w:name w:val="B0399899A91243D790B757ED0B289C9B6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64F7D8E4395949598A68417B3591FFE66">
    <w:name w:val="64F7D8E4395949598A68417B3591FFE66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3AB1C62083D04D5A9852E9B350A22E116">
    <w:name w:val="3AB1C62083D04D5A9852E9B350A22E116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4F625E3C56B24E98B995D7A6AEAFEDBB6">
    <w:name w:val="4F625E3C56B24E98B995D7A6AEAFEDBB6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D6122293C6054B789FB2381EF75BD39D6">
    <w:name w:val="D6122293C6054B789FB2381EF75BD39D6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7ABDA60E994F415DA6647ABEDBB7F5086">
    <w:name w:val="7ABDA60E994F415DA6647ABEDBB7F5086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4BC515C86B734934A2C34E41E7710EBB6">
    <w:name w:val="4BC515C86B734934A2C34E41E7710EBB6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D8173D1D0C124931B35796FD62C4520F6">
    <w:name w:val="D8173D1D0C124931B35796FD62C4520F6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CF27E24C702F40BFBF02EEBE54A760076">
    <w:name w:val="CF27E24C702F40BFBF02EEBE54A760076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9B6D66D09E704C97BEE23B288ABC5B7F6">
    <w:name w:val="9B6D66D09E704C97BEE23B288ABC5B7F6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2CFD9AFB4B80447AB956D57EB3C1C96A6">
    <w:name w:val="2CFD9AFB4B80447AB956D57EB3C1C96A6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1BFB39556DCB499F88BD0E8A5C41B9867">
    <w:name w:val="1BFB39556DCB499F88BD0E8A5C41B9867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D1EFC4F6449041D8B39FFECA6C5F206A6">
    <w:name w:val="D1EFC4F6449041D8B39FFECA6C5F206A6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6EE0A1C0ACA14AC3AD172BDF2A2A30686">
    <w:name w:val="6EE0A1C0ACA14AC3AD172BDF2A2A30686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0579B2DCF44E471ABDD61F3F17F4CB1A6">
    <w:name w:val="0579B2DCF44E471ABDD61F3F17F4CB1A6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24AC5226CC6D40558C33E045C56BB9046">
    <w:name w:val="24AC5226CC6D40558C33E045C56BB9046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78407CD2141B4D21AE1FC8CCF1960E106">
    <w:name w:val="78407CD2141B4D21AE1FC8CCF1960E106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15FCFD7181DF463EA9D35C98A990DFB36">
    <w:name w:val="15FCFD7181DF463EA9D35C98A990DFB36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6373694D0F54458BBF7E8E2489981AA66">
    <w:name w:val="6373694D0F54458BBF7E8E2489981AA66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0A678B0F82BB420BA2AF742A526B77846">
    <w:name w:val="0A678B0F82BB420BA2AF742A526B77846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C3A7AEBED7D448468597F6AF97F505E36">
    <w:name w:val="C3A7AEBED7D448468597F6AF97F505E36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374DE669FFEB4C7E90F7AC57A7717B836">
    <w:name w:val="374DE669FFEB4C7E90F7AC57A7717B836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8D224019C8DF475BB29A5ED6E897F8656">
    <w:name w:val="8D224019C8DF475BB29A5ED6E897F8656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5D95B1B753D8479C8AE4813F4416B8BE6">
    <w:name w:val="5D95B1B753D8479C8AE4813F4416B8BE6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CD73C384D07342F3AC439FD1ECFEB1016">
    <w:name w:val="CD73C384D07342F3AC439FD1ECFEB1016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51F5FE085BA44D639D09B02053461C6B6">
    <w:name w:val="51F5FE085BA44D639D09B02053461C6B6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A479D6B6E6E747889429EBD0FA57658B6">
    <w:name w:val="A479D6B6E6E747889429EBD0FA57658B6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2542C82D64554964821CDDFF7463EA276">
    <w:name w:val="2542C82D64554964821CDDFF7463EA276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6D37407A572E4947968A72DC489999856">
    <w:name w:val="6D37407A572E4947968A72DC489999856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DD0EE69B62C4469486ECA07B3703AAFB6">
    <w:name w:val="DD0EE69B62C4469486ECA07B3703AAFB6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7D7906183B164E9586723CC6EDD0E2E46">
    <w:name w:val="7D7906183B164E9586723CC6EDD0E2E46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E2C5FCAEF5924C41B5F597F2942B7F566">
    <w:name w:val="E2C5FCAEF5924C41B5F597F2942B7F566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DA71A22136E948C381A5913176DCCA006">
    <w:name w:val="DA71A22136E948C381A5913176DCCA006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CE49047DD4D64271BD3B3CEC592C43F66">
    <w:name w:val="CE49047DD4D64271BD3B3CEC592C43F66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2C26C7B9E1364731923503926509D7766">
    <w:name w:val="2C26C7B9E1364731923503926509D7766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791B9D05A8C44B38B57C47FB375BEE236">
    <w:name w:val="791B9D05A8C44B38B57C47FB375BEE236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573C02B09B6C404B836CBDECE4D2A6616">
    <w:name w:val="573C02B09B6C404B836CBDECE4D2A6616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BA2F3EA59ACB4C708FAC2C3D6C7E3CAB6">
    <w:name w:val="BA2F3EA59ACB4C708FAC2C3D6C7E3CAB6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9B6F51015B9B473ABB008D038B3BBE526">
    <w:name w:val="9B6F51015B9B473ABB008D038B3BBE526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A1EBCAA9054D4807ADDA72D000D4106D6">
    <w:name w:val="A1EBCAA9054D4807ADDA72D000D4106D6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D537FE9DF1F44F4486EBE4B0BD9B80F86">
    <w:name w:val="D537FE9DF1F44F4486EBE4B0BD9B80F86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5422C4EC29664612926E354910E0C7D16">
    <w:name w:val="5422C4EC29664612926E354910E0C7D16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4CFE66BE69684BEF959A0EB9DA577BDB6">
    <w:name w:val="4CFE66BE69684BEF959A0EB9DA577BDB6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E2955DA374D74863BC2CF8FCAF56B5686">
    <w:name w:val="E2955DA374D74863BC2CF8FCAF56B5686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C92E46B2A1EC4BC293FA458A289630A26">
    <w:name w:val="C92E46B2A1EC4BC293FA458A289630A26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37A2D4D40C7D41CB94A1A569E8EFCE4E6">
    <w:name w:val="37A2D4D40C7D41CB94A1A569E8EFCE4E6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EC9F8DA51A2C43C98D0FE1E8F9522C776">
    <w:name w:val="EC9F8DA51A2C43C98D0FE1E8F9522C776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6F540C5805D240D2BE74884A6E1D22186">
    <w:name w:val="6F540C5805D240D2BE74884A6E1D22186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BDE23D38F387483682985307CDFE99696">
    <w:name w:val="BDE23D38F387483682985307CDFE99696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F5A20A3EFE564273B47BAE4E005A74996">
    <w:name w:val="F5A20A3EFE564273B47BAE4E005A74996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D5ED3468EBFE48FEA9B2315BBDF711936">
    <w:name w:val="D5ED3468EBFE48FEA9B2315BBDF711936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47A5C95B4C2D4494BCF03823211E1DCA6">
    <w:name w:val="47A5C95B4C2D4494BCF03823211E1DCA6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00AF070DC7BA43E5860E6F8E6AFFA4216">
    <w:name w:val="00AF070DC7BA43E5860E6F8E6AFFA4216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4C8B73BB425E4E178A197D950034A5E66">
    <w:name w:val="4C8B73BB425E4E178A197D950034A5E66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95EE117553ED4BCBAD8A840DAB113DB06">
    <w:name w:val="95EE117553ED4BCBAD8A840DAB113DB06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CB3182E94962474EAFF22518979D1EAA6">
    <w:name w:val="CB3182E94962474EAFF22518979D1EAA6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CFA31F907FAB49BB89CFCD94C9CECB756">
    <w:name w:val="CFA31F907FAB49BB89CFCD94C9CECB756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613B5C0C5FB1441282F4949D54B74DFD6">
    <w:name w:val="613B5C0C5FB1441282F4949D54B74DFD6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99F51616626448FEBC5C3D10E0B7409A6">
    <w:name w:val="99F51616626448FEBC5C3D10E0B7409A6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B72F217005EB4690A1291E28D0B6F8756">
    <w:name w:val="B72F217005EB4690A1291E28D0B6F8756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3C422CF18D594B77BE6487EF83CB02076">
    <w:name w:val="3C422CF18D594B77BE6487EF83CB02076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36F95BB155E946779924ED2B666540A66">
    <w:name w:val="36F95BB155E946779924ED2B666540A66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65F506177AC543EF82628C8E0CF3917D6">
    <w:name w:val="65F506177AC543EF82628C8E0CF3917D6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FA0E2836719F488FB3945E61ED33D0706">
    <w:name w:val="FA0E2836719F488FB3945E61ED33D0706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9ED591A22D67436582674227FD2C7CD66">
    <w:name w:val="9ED591A22D67436582674227FD2C7CD66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AF800CF0EBDA4E1B9F3D3C8AE2FE59C66">
    <w:name w:val="AF800CF0EBDA4E1B9F3D3C8AE2FE59C66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44A44FE3CD04484585B3E22E99A1EDCA6">
    <w:name w:val="44A44FE3CD04484585B3E22E99A1EDCA6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949DB221BF8B45D1B342AAB2D35D06406">
    <w:name w:val="949DB221BF8B45D1B342AAB2D35D06406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F4FE903D9B864FFBAB8911C1188024576">
    <w:name w:val="F4FE903D9B864FFBAB8911C1188024576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04B1DF0F8BB2465F9CDB08A8C3FAF3046">
    <w:name w:val="04B1DF0F8BB2465F9CDB08A8C3FAF3046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C5CFFF493D0840B7B566D0C8CD706D346">
    <w:name w:val="C5CFFF493D0840B7B566D0C8CD706D346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16E13B95A0594D90BA70CE0BF0FE89E06">
    <w:name w:val="16E13B95A0594D90BA70CE0BF0FE89E06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DB2881754EE5407EB3F419C40136D33F6">
    <w:name w:val="DB2881754EE5407EB3F419C40136D33F6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CC8C97EE1D244FB1A8A67ABCD46D979E6">
    <w:name w:val="CC8C97EE1D244FB1A8A67ABCD46D979E6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59352DE44C3341A4BE90A470D9F71ADE6">
    <w:name w:val="59352DE44C3341A4BE90A470D9F71ADE6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528D8290606142B3AB195828BFA593196">
    <w:name w:val="528D8290606142B3AB195828BFA593196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08D485281BBF47A4B64A67A7C6ED59446">
    <w:name w:val="08D485281BBF47A4B64A67A7C6ED59446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742A0200897442DA90880393359A132E6">
    <w:name w:val="742A0200897442DA90880393359A132E6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1C2FF75BFADD425FBE68888E66CE36606">
    <w:name w:val="1C2FF75BFADD425FBE68888E66CE36606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DDE4AB2AC8E34671A271D1292895F88D6">
    <w:name w:val="DDE4AB2AC8E34671A271D1292895F88D6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D7A0285C80F040CB86FB24F6104D25F66">
    <w:name w:val="D7A0285C80F040CB86FB24F6104D25F66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0660409EFDD04FEF825B43690FCDC5356">
    <w:name w:val="0660409EFDD04FEF825B43690FCDC5356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D6BD34C71EEE40BF8A5060CA50EFCC3D6">
    <w:name w:val="D6BD34C71EEE40BF8A5060CA50EFCC3D6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7DD4AB54A86044D597953C4F224E4B9D6">
    <w:name w:val="7DD4AB54A86044D597953C4F224E4B9D6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51E14CC7679645D6A573845A2716AAC46">
    <w:name w:val="51E14CC7679645D6A573845A2716AAC46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A1FEA1DF81DB4AA4BD22B92A65E579F66">
    <w:name w:val="A1FEA1DF81DB4AA4BD22B92A65E579F66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102F8261E23B4B8CA5DD41FA4719E52E6">
    <w:name w:val="102F8261E23B4B8CA5DD41FA4719E52E6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E47173F43AD543B7B05DE6D669C0E2936">
    <w:name w:val="E47173F43AD543B7B05DE6D669C0E2936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314059276B7642899B4A8D78ECF26EE36">
    <w:name w:val="314059276B7642899B4A8D78ECF26EE36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4CD804DE7DDA45A1A375DE690845BE936">
    <w:name w:val="4CD804DE7DDA45A1A375DE690845BE936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B856B6B0B32D400B8468AB34B2BE30236">
    <w:name w:val="B856B6B0B32D400B8468AB34B2BE30236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E7DFF7D95E6B47DA87EFE18C85B40B5E6">
    <w:name w:val="E7DFF7D95E6B47DA87EFE18C85B40B5E6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1E2904D3DCA44D14804DB701CE91DD6F6">
    <w:name w:val="1E2904D3DCA44D14804DB701CE91DD6F6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618BC75A5E3446DF907B5D0774C625DE6">
    <w:name w:val="618BC75A5E3446DF907B5D0774C625DE6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2290A9B86CA44059B456DD6C5D4AC8F66">
    <w:name w:val="2290A9B86CA44059B456DD6C5D4AC8F66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0E86CA252BF347B3A5AC52100931496D6">
    <w:name w:val="0E86CA252BF347B3A5AC52100931496D6"/>
    <w:rsid w:val="00DE40D3"/>
    <w:pPr>
      <w:framePr w:hSpace="180" w:wrap="around" w:vAnchor="text" w:hAnchor="margin" w:xAlign="right" w:y="295"/>
      <w:spacing w:before="60" w:after="60" w:line="240" w:lineRule="auto"/>
      <w:outlineLvl w:val="2"/>
    </w:pPr>
    <w:rPr>
      <w:rFonts w:ascii="Arial" w:eastAsiaTheme="minorHAnsi" w:hAnsi="Arial" w:cs="Arial"/>
      <w:b/>
      <w:bCs/>
      <w:lang w:eastAsia="en-US"/>
    </w:rPr>
  </w:style>
  <w:style w:type="paragraph" w:customStyle="1" w:styleId="2389FB0F191C44718E96CD0402CBA1286">
    <w:name w:val="2389FB0F191C44718E96CD0402CBA1286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457707401CA84940BC46852D9D0824826">
    <w:name w:val="457707401CA84940BC46852D9D0824826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DF4FABB959A44F338A48900966CF094F6">
    <w:name w:val="DF4FABB959A44F338A48900966CF094F6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47499BD7A5AB43569390A7651222BC4F6">
    <w:name w:val="47499BD7A5AB43569390A7651222BC4F6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14560EE3A32E43989ABBF55CE6D1346B6">
    <w:name w:val="14560EE3A32E43989ABBF55CE6D1346B6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C896981D063A4B4EA396D653F9D5BF406">
    <w:name w:val="C896981D063A4B4EA396D653F9D5BF406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F5393164B34F4F83BBC1E6CADB67F9A46">
    <w:name w:val="F5393164B34F4F83BBC1E6CADB67F9A46"/>
    <w:rsid w:val="00DE40D3"/>
    <w:pPr>
      <w:spacing w:after="120" w:line="300" w:lineRule="atLeast"/>
    </w:pPr>
    <w:rPr>
      <w:rFonts w:ascii="Arial" w:eastAsia="Times New Roman" w:hAnsi="Arial" w:cs="Times New Roman"/>
      <w:b/>
      <w:bCs/>
      <w:szCs w:val="24"/>
      <w:lang w:eastAsia="en-US"/>
    </w:rPr>
  </w:style>
  <w:style w:type="paragraph" w:customStyle="1" w:styleId="E51A7B1597BB43CB9AE8A0D8D145C4B86">
    <w:name w:val="E51A7B1597BB43CB9AE8A0D8D145C4B86"/>
    <w:rsid w:val="00DE40D3"/>
    <w:pPr>
      <w:spacing w:after="120" w:line="300" w:lineRule="atLeast"/>
    </w:pPr>
    <w:rPr>
      <w:rFonts w:ascii="Arial" w:eastAsia="Times New Roman" w:hAnsi="Arial" w:cs="Times New Roman"/>
      <w:b/>
      <w:bCs/>
      <w:szCs w:val="24"/>
      <w:lang w:eastAsia="en-US"/>
    </w:rPr>
  </w:style>
  <w:style w:type="paragraph" w:customStyle="1" w:styleId="2EA2A25EE50E4375964A53F9FBFEE34B6">
    <w:name w:val="2EA2A25EE50E4375964A53F9FBFEE34B6"/>
    <w:rsid w:val="00DE40D3"/>
    <w:pPr>
      <w:spacing w:after="120" w:line="300" w:lineRule="atLeast"/>
    </w:pPr>
    <w:rPr>
      <w:rFonts w:ascii="Arial" w:eastAsia="Times New Roman" w:hAnsi="Arial" w:cs="Times New Roman"/>
      <w:b/>
      <w:bCs/>
      <w:szCs w:val="24"/>
      <w:lang w:eastAsia="en-US"/>
    </w:rPr>
  </w:style>
  <w:style w:type="paragraph" w:customStyle="1" w:styleId="0DE6AD345AD24DFFAE9FC8C053C851996">
    <w:name w:val="0DE6AD345AD24DFFAE9FC8C053C851996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818C6BC05FCF419E837AD631D0EB883D6">
    <w:name w:val="818C6BC05FCF419E837AD631D0EB883D6"/>
    <w:rsid w:val="00DE40D3"/>
    <w:pPr>
      <w:spacing w:after="120" w:line="300" w:lineRule="atLeast"/>
    </w:pPr>
    <w:rPr>
      <w:rFonts w:ascii="Arial" w:eastAsia="Times New Roman" w:hAnsi="Arial" w:cs="Times New Roman"/>
      <w:b/>
      <w:bCs/>
      <w:szCs w:val="24"/>
      <w:lang w:eastAsia="en-US"/>
    </w:rPr>
  </w:style>
  <w:style w:type="paragraph" w:customStyle="1" w:styleId="D6ABCDB64EA74F97899D050E27EDE3C26">
    <w:name w:val="D6ABCDB64EA74F97899D050E27EDE3C26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DCD1B6E2FCE847239C9C37400ECCC8A56">
    <w:name w:val="DCD1B6E2FCE847239C9C37400ECCC8A56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683A37BA5B504658BB8AFDFC005128996">
    <w:name w:val="683A37BA5B504658BB8AFDFC005128996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28B6051F2C57495E9C4F7CD6959EBE736">
    <w:name w:val="28B6051F2C57495E9C4F7CD6959EBE736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F171FDFEC62843F78FB7F610496F71046">
    <w:name w:val="F171FDFEC62843F78FB7F610496F71046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1EFE083423F74427A726D1F8597AAF6A6">
    <w:name w:val="1EFE083423F74427A726D1F8597AAF6A6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023F2D5BC6094CA2AEB916FDDFCBDD5F6">
    <w:name w:val="023F2D5BC6094CA2AEB916FDDFCBDD5F6"/>
    <w:rsid w:val="00DE40D3"/>
    <w:pPr>
      <w:spacing w:after="120" w:line="300" w:lineRule="atLeast"/>
    </w:pPr>
    <w:rPr>
      <w:rFonts w:ascii="Arial" w:eastAsia="Times New Roman" w:hAnsi="Arial" w:cs="Times New Roman"/>
      <w:b/>
      <w:bCs/>
      <w:szCs w:val="24"/>
      <w:lang w:eastAsia="en-US"/>
    </w:rPr>
  </w:style>
  <w:style w:type="paragraph" w:customStyle="1" w:styleId="A4BC88B750CB441FA4FA4C05A1F31DEA6">
    <w:name w:val="A4BC88B750CB441FA4FA4C05A1F31DEA6"/>
    <w:rsid w:val="00DE40D3"/>
    <w:pPr>
      <w:spacing w:after="120" w:line="300" w:lineRule="atLeast"/>
    </w:pPr>
    <w:rPr>
      <w:rFonts w:ascii="Arial" w:eastAsia="Times New Roman" w:hAnsi="Arial" w:cs="Times New Roman"/>
      <w:b/>
      <w:bCs/>
      <w:szCs w:val="24"/>
      <w:lang w:eastAsia="en-US"/>
    </w:rPr>
  </w:style>
  <w:style w:type="paragraph" w:customStyle="1" w:styleId="F6674D7706F943DDBC147DFC7348B58C6">
    <w:name w:val="F6674D7706F943DDBC147DFC7348B58C6"/>
    <w:rsid w:val="00DE40D3"/>
    <w:pPr>
      <w:spacing w:after="120" w:line="300" w:lineRule="atLeast"/>
    </w:pPr>
    <w:rPr>
      <w:rFonts w:ascii="Arial" w:eastAsia="Times New Roman" w:hAnsi="Arial" w:cs="Times New Roman"/>
      <w:b/>
      <w:bCs/>
      <w:szCs w:val="24"/>
      <w:lang w:eastAsia="en-US"/>
    </w:rPr>
  </w:style>
  <w:style w:type="paragraph" w:customStyle="1" w:styleId="D4A9F1F8160E47CD814D06D543AA3F936">
    <w:name w:val="D4A9F1F8160E47CD814D06D543AA3F936"/>
    <w:rsid w:val="00DE40D3"/>
    <w:pPr>
      <w:spacing w:after="120" w:line="300" w:lineRule="atLeast"/>
    </w:pPr>
    <w:rPr>
      <w:rFonts w:ascii="Arial" w:eastAsia="Times New Roman" w:hAnsi="Arial" w:cs="Times New Roman"/>
      <w:b/>
      <w:bCs/>
      <w:szCs w:val="24"/>
      <w:lang w:eastAsia="en-US"/>
    </w:rPr>
  </w:style>
  <w:style w:type="paragraph" w:customStyle="1" w:styleId="1E2A57BC97D44B2E8ED6D7D84E30973A6">
    <w:name w:val="1E2A57BC97D44B2E8ED6D7D84E30973A6"/>
    <w:rsid w:val="00DE40D3"/>
    <w:pPr>
      <w:spacing w:after="120" w:line="300" w:lineRule="atLeast"/>
    </w:pPr>
    <w:rPr>
      <w:rFonts w:ascii="Arial" w:eastAsia="Times New Roman" w:hAnsi="Arial" w:cs="Times New Roman"/>
      <w:b/>
      <w:bCs/>
      <w:szCs w:val="24"/>
      <w:lang w:eastAsia="en-US"/>
    </w:rPr>
  </w:style>
  <w:style w:type="paragraph" w:customStyle="1" w:styleId="1D304C1FD76943EFB3F6A60A2A586D8D6">
    <w:name w:val="1D304C1FD76943EFB3F6A60A2A586D8D6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0229F8365D934D21A4A5F0D5CC13729E6">
    <w:name w:val="0229F8365D934D21A4A5F0D5CC13729E6"/>
    <w:rsid w:val="00DE40D3"/>
    <w:pPr>
      <w:spacing w:after="120" w:line="300" w:lineRule="atLeast"/>
    </w:pPr>
    <w:rPr>
      <w:rFonts w:ascii="Arial" w:eastAsia="Times New Roman" w:hAnsi="Arial" w:cs="Times New Roman"/>
      <w:b/>
      <w:bCs/>
      <w:szCs w:val="24"/>
      <w:lang w:eastAsia="en-US"/>
    </w:rPr>
  </w:style>
  <w:style w:type="paragraph" w:customStyle="1" w:styleId="06DA5A1B04E84D6FA24E3EA52039E9FF6">
    <w:name w:val="06DA5A1B04E84D6FA24E3EA52039E9FF6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6FE9B29547B14FA4B2BCC6D46F4426926">
    <w:name w:val="6FE9B29547B14FA4B2BCC6D46F4426926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EBAF7EB3A6DE4F199CFD8B0CDC8A66EE6">
    <w:name w:val="EBAF7EB3A6DE4F199CFD8B0CDC8A66EE6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EC79395112984C569A9B40142F35723A6">
    <w:name w:val="EC79395112984C569A9B40142F35723A6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45819C959A1843719F8144AAEE7F27A76">
    <w:name w:val="45819C959A1843719F8144AAEE7F27A76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4708346E6A904037A2D6A93515C3F26F6">
    <w:name w:val="4708346E6A904037A2D6A93515C3F26F6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3A3C1AD6F96C4CADB8A1D5F91A515F436">
    <w:name w:val="3A3C1AD6F96C4CADB8A1D5F91A515F436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15D375CAAC284CE9801FE553C70257826">
    <w:name w:val="15D375CAAC284CE9801FE553C70257826"/>
    <w:rsid w:val="00DE40D3"/>
    <w:pPr>
      <w:spacing w:after="120" w:line="300" w:lineRule="atLeast"/>
    </w:pPr>
    <w:rPr>
      <w:rFonts w:ascii="Arial" w:eastAsia="Times New Roman" w:hAnsi="Arial" w:cs="Times New Roman"/>
      <w:b/>
      <w:bCs/>
      <w:szCs w:val="24"/>
      <w:lang w:eastAsia="en-US"/>
    </w:rPr>
  </w:style>
  <w:style w:type="paragraph" w:customStyle="1" w:styleId="0CF35F11DA514FFA8CBB6DCA2A15AFC26">
    <w:name w:val="0CF35F11DA514FFA8CBB6DCA2A15AFC26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CFA5BBD6BF6A498F8EB00E88A90301FF6">
    <w:name w:val="CFA5BBD6BF6A498F8EB00E88A90301FF6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FE01B8554A964938B8E6B1A9C411E5446">
    <w:name w:val="FE01B8554A964938B8E6B1A9C411E5446"/>
    <w:rsid w:val="00DE40D3"/>
    <w:pPr>
      <w:spacing w:after="120" w:line="300" w:lineRule="atLeast"/>
    </w:pPr>
    <w:rPr>
      <w:rFonts w:ascii="Arial" w:eastAsia="Times New Roman" w:hAnsi="Arial" w:cs="Times New Roman"/>
      <w:b/>
      <w:bCs/>
      <w:szCs w:val="24"/>
      <w:lang w:eastAsia="en-US"/>
    </w:rPr>
  </w:style>
  <w:style w:type="paragraph" w:customStyle="1" w:styleId="1FFF1C187DF940AF9416A8B25D4AB1576">
    <w:name w:val="1FFF1C187DF940AF9416A8B25D4AB1576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8F7F141668A244208CFB1F4DD71C674D6">
    <w:name w:val="8F7F141668A244208CFB1F4DD71C674D6"/>
    <w:rsid w:val="00DE40D3"/>
    <w:pPr>
      <w:spacing w:after="120" w:line="300" w:lineRule="atLeast"/>
    </w:pPr>
    <w:rPr>
      <w:rFonts w:ascii="Arial" w:eastAsia="Times New Roman" w:hAnsi="Arial" w:cs="Times New Roman"/>
      <w:b/>
      <w:bCs/>
      <w:szCs w:val="24"/>
      <w:lang w:eastAsia="en-US"/>
    </w:rPr>
  </w:style>
  <w:style w:type="paragraph" w:customStyle="1" w:styleId="FE18EDE994764ED18D862CBD440206E06">
    <w:name w:val="FE18EDE994764ED18D862CBD440206E06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805186D81D3441848338D63650C2BD6E6">
    <w:name w:val="805186D81D3441848338D63650C2BD6E6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1083F31827144746AA6EAF33203898076">
    <w:name w:val="1083F31827144746AA6EAF33203898076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1F043E932D944EBFB494D358F27B84F76">
    <w:name w:val="1F043E932D944EBFB494D358F27B84F76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5F3C480F2D334B5898685C3CA10D19B26">
    <w:name w:val="5F3C480F2D334B5898685C3CA10D19B26"/>
    <w:rsid w:val="00DE40D3"/>
    <w:pPr>
      <w:spacing w:after="120" w:line="300" w:lineRule="atLeast"/>
    </w:pPr>
    <w:rPr>
      <w:rFonts w:ascii="Arial" w:eastAsia="Times New Roman" w:hAnsi="Arial" w:cs="Times New Roman"/>
      <w:b/>
      <w:bCs/>
      <w:szCs w:val="24"/>
      <w:lang w:eastAsia="en-US"/>
    </w:rPr>
  </w:style>
  <w:style w:type="paragraph" w:customStyle="1" w:styleId="E00A51EE84244E82AB51A12C683887196">
    <w:name w:val="E00A51EE84244E82AB51A12C683887196"/>
    <w:rsid w:val="00DE40D3"/>
    <w:pPr>
      <w:spacing w:after="120" w:line="300" w:lineRule="atLeast"/>
    </w:pPr>
    <w:rPr>
      <w:rFonts w:ascii="Arial" w:eastAsia="Times New Roman" w:hAnsi="Arial" w:cs="Times New Roman"/>
      <w:b/>
      <w:bCs/>
      <w:szCs w:val="24"/>
      <w:lang w:eastAsia="en-US"/>
    </w:rPr>
  </w:style>
  <w:style w:type="paragraph" w:customStyle="1" w:styleId="73A8EB76BEC94CE5B7AA629891E7448A6">
    <w:name w:val="73A8EB76BEC94CE5B7AA629891E7448A6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ECA151E7DEBC4263B9FE3CACAA5826C66">
    <w:name w:val="ECA151E7DEBC4263B9FE3CACAA5826C66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BCB25D69A1E4497F85209090D1431A1C6">
    <w:name w:val="BCB25D69A1E4497F85209090D1431A1C6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882AF634843A4B1BA78238D2B9A4FCC96">
    <w:name w:val="882AF634843A4B1BA78238D2B9A4FCC96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89D6FF9294B64A8BBC0685BE5BD7DDED6">
    <w:name w:val="89D6FF9294B64A8BBC0685BE5BD7DDED6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817361CFD4A04F1B8C049F626B9626BF6">
    <w:name w:val="817361CFD4A04F1B8C049F626B9626BF6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CF71BC82E770462B8E3B8DA86DAEB1996">
    <w:name w:val="CF71BC82E770462B8E3B8DA86DAEB1996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1A16EDC05DD24E99BACE8C3B196DE7226">
    <w:name w:val="1A16EDC05DD24E99BACE8C3B196DE7226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323DDFED37D546C99E4D7A818A3DF8096">
    <w:name w:val="323DDFED37D546C99E4D7A818A3DF8096"/>
    <w:rsid w:val="00DE40D3"/>
    <w:pPr>
      <w:spacing w:after="120" w:line="300" w:lineRule="atLeast"/>
    </w:pPr>
    <w:rPr>
      <w:rFonts w:ascii="Arial" w:eastAsia="Times New Roman" w:hAnsi="Arial" w:cs="Times New Roman"/>
      <w:b/>
      <w:bCs/>
      <w:szCs w:val="24"/>
      <w:lang w:eastAsia="en-US"/>
    </w:rPr>
  </w:style>
  <w:style w:type="paragraph" w:customStyle="1" w:styleId="563FAB142FF34C358FCCFB5555143F556">
    <w:name w:val="563FAB142FF34C358FCCFB5555143F556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FAE1784F9AD64EDB92F638BB35F339786">
    <w:name w:val="FAE1784F9AD64EDB92F638BB35F339786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7C82EE81818E4DBC9C3B1454839AA9856">
    <w:name w:val="7C82EE81818E4DBC9C3B1454839AA9856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7C6A9AED2EEB41968BA4D6DA3D6C3A906">
    <w:name w:val="7C6A9AED2EEB41968BA4D6DA3D6C3A906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2EDA9309B9E444F1B0ED651951EF592B6">
    <w:name w:val="2EDA9309B9E444F1B0ED651951EF592B6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ECA9839014DF4DB88DEE2E41DE36B3CD6">
    <w:name w:val="ECA9839014DF4DB88DEE2E41DE36B3CD6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E1E46E8AE86D4B4C9C7F5EE82394C57D6">
    <w:name w:val="E1E46E8AE86D4B4C9C7F5EE82394C57D6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B82071F357DE45ED9F7B1ECA8795E8F96">
    <w:name w:val="B82071F357DE45ED9F7B1ECA8795E8F96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BEF65552ED8E4366BC6BBCADA97BAFFF6">
    <w:name w:val="BEF65552ED8E4366BC6BBCADA97BAFFF6"/>
    <w:rsid w:val="00DE40D3"/>
    <w:pPr>
      <w:spacing w:after="120" w:line="300" w:lineRule="atLeast"/>
    </w:pPr>
    <w:rPr>
      <w:rFonts w:ascii="Arial" w:eastAsia="Times New Roman" w:hAnsi="Arial" w:cs="Times New Roman"/>
      <w:b/>
      <w:bCs/>
      <w:szCs w:val="24"/>
      <w:lang w:eastAsia="en-US"/>
    </w:rPr>
  </w:style>
  <w:style w:type="paragraph" w:customStyle="1" w:styleId="0BCD33866CBD4ECDB331A9EE729155C96">
    <w:name w:val="0BCD33866CBD4ECDB331A9EE729155C96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6E881EE874B5413EA28029C65E525C866">
    <w:name w:val="6E881EE874B5413EA28029C65E525C866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6FAB7198A4A3496CBE1781D72D74FB276">
    <w:name w:val="6FAB7198A4A3496CBE1781D72D74FB276"/>
    <w:rsid w:val="00DE40D3"/>
    <w:pPr>
      <w:spacing w:after="120" w:line="300" w:lineRule="atLeast"/>
    </w:pPr>
    <w:rPr>
      <w:rFonts w:ascii="Arial" w:eastAsia="Times New Roman" w:hAnsi="Arial" w:cs="Times New Roman"/>
      <w:b/>
      <w:bCs/>
      <w:szCs w:val="24"/>
      <w:lang w:eastAsia="en-US"/>
    </w:rPr>
  </w:style>
  <w:style w:type="paragraph" w:customStyle="1" w:styleId="5ECCC16989834A138737B2EC0A33846D6">
    <w:name w:val="5ECCC16989834A138737B2EC0A33846D6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76E051B8576A42CFB3B14F25806ABBF06">
    <w:name w:val="76E051B8576A42CFB3B14F25806ABBF06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C6524151F4EF4E9AAC9C557EDAA893E56">
    <w:name w:val="C6524151F4EF4E9AAC9C557EDAA893E56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578708A6BAD44AC4812DC3458E2A36286">
    <w:name w:val="578708A6BAD44AC4812DC3458E2A36286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113C44195C9D4EFEAF6774E736E00F176">
    <w:name w:val="113C44195C9D4EFEAF6774E736E00F176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7F7C2B46734C41EDB08A93D773D4D4656">
    <w:name w:val="7F7C2B46734C41EDB08A93D773D4D4656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E22B66C60AC54F638B9C3929D4FFA6136">
    <w:name w:val="E22B66C60AC54F638B9C3929D4FFA6136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B84B6CC3C0CD4EECB0E00109C5FF1B476">
    <w:name w:val="B84B6CC3C0CD4EECB0E00109C5FF1B476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D8EC55972FF24F8D8ADDB3AD933245166">
    <w:name w:val="D8EC55972FF24F8D8ADDB3AD933245166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51EF3E472B9943209B36D8AF202A087F6">
    <w:name w:val="51EF3E472B9943209B36D8AF202A087F6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4667D094F5A342E1897ABAF1914C83796">
    <w:name w:val="4667D094F5A342E1897ABAF1914C83796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8BE672062AC54C4C9387CE583B1EA4556">
    <w:name w:val="8BE672062AC54C4C9387CE583B1EA4556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CC3BCAF672214C71A1CC1B5ECC83955F6">
    <w:name w:val="CC3BCAF672214C71A1CC1B5ECC83955F6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457AD57769624AD2AEDD570DAA4810C06">
    <w:name w:val="457AD57769624AD2AEDD570DAA4810C06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F8498353AA654AFFAF40B655552F6B476">
    <w:name w:val="F8498353AA654AFFAF40B655552F6B476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F9957F0D0EE24884988E0C43A62FF5786">
    <w:name w:val="F9957F0D0EE24884988E0C43A62FF5786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2824DDC3A70748FCBE5DBA7A04F6967E6">
    <w:name w:val="2824DDC3A70748FCBE5DBA7A04F6967E6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30EA6852570441FAA3D7B867C318A7166">
    <w:name w:val="30EA6852570441FAA3D7B867C318A7166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59401AEEA9F047FFAA185273419033276">
    <w:name w:val="59401AEEA9F047FFAA185273419033276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10AC62CD87504BD285E2BDA3800FF89A6">
    <w:name w:val="10AC62CD87504BD285E2BDA3800FF89A6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544FE448BC4E447A8D6BA7DDAD01032E6">
    <w:name w:val="544FE448BC4E447A8D6BA7DDAD01032E6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50C238C896DE41479976E89605CE854A6">
    <w:name w:val="50C238C896DE41479976E89605CE854A6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5285B9109F404793B0D2356CA00DADFA6">
    <w:name w:val="5285B9109F404793B0D2356CA00DADFA6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FA11172B5A614E81B39FC63EBE0B9B716">
    <w:name w:val="FA11172B5A614E81B39FC63EBE0B9B716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9DC9D7B0B2F14DAEA466E4EAA5DE17346">
    <w:name w:val="9DC9D7B0B2F14DAEA466E4EAA5DE17346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6C7805539B6046BDBCC736B1507CF5476">
    <w:name w:val="6C7805539B6046BDBCC736B1507CF5476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ED7956F636334925AEC33096A534BBC16">
    <w:name w:val="ED7956F636334925AEC33096A534BBC16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49E4CA34D72C4D1384C4113B4966E1036">
    <w:name w:val="49E4CA34D72C4D1384C4113B4966E1036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DCE2C88E77DA41D3AFAF27EBB142DEC16">
    <w:name w:val="DCE2C88E77DA41D3AFAF27EBB142DEC16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3DB11636DADF4558B8A2C73476E1D55D6">
    <w:name w:val="3DB11636DADF4558B8A2C73476E1D55D6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F071705942E5425BBD8016BFAA510F3A6">
    <w:name w:val="F071705942E5425BBD8016BFAA510F3A6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22691D35D9A8493BBEFA4F326BAF5BD66">
    <w:name w:val="22691D35D9A8493BBEFA4F326BAF5BD66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5A07175B00F2452587DABF51580F94846">
    <w:name w:val="5A07175B00F2452587DABF51580F94846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103C0CFD8F3141C79241A23CA5838EEC6">
    <w:name w:val="103C0CFD8F3141C79241A23CA5838EEC6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70D3749661A84E6B97AFA2FFFFE58C756">
    <w:name w:val="70D3749661A84E6B97AFA2FFFFE58C756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2CD890E0742B4F1998D41FAFDFA7CBA86">
    <w:name w:val="2CD890E0742B4F1998D41FAFDFA7CBA86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66EFF3749AE54CC892B778D3446769976">
    <w:name w:val="66EFF3749AE54CC892B778D3446769976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0B2C25E477234CB9974219C1C00BA3966">
    <w:name w:val="0B2C25E477234CB9974219C1C00BA3966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88C8041FD70F4CB190C30456A7FB38E46">
    <w:name w:val="88C8041FD70F4CB190C30456A7FB38E46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1E79782C01CE4ACC9B7FB32064C829C26">
    <w:name w:val="1E79782C01CE4ACC9B7FB32064C829C26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3A7B9AADC74E4CF8AE059720F4120DF66">
    <w:name w:val="3A7B9AADC74E4CF8AE059720F4120DF66"/>
    <w:rsid w:val="00DE40D3"/>
    <w:pPr>
      <w:spacing w:after="120" w:line="300" w:lineRule="atLeast"/>
    </w:pPr>
    <w:rPr>
      <w:rFonts w:ascii="Arial" w:eastAsia="Times New Roman" w:hAnsi="Arial" w:cs="Times New Roman"/>
      <w:b/>
      <w:bCs/>
      <w:szCs w:val="24"/>
      <w:lang w:eastAsia="en-US"/>
    </w:rPr>
  </w:style>
  <w:style w:type="paragraph" w:customStyle="1" w:styleId="0920406F53054FD288C7EED0C95BE1E76">
    <w:name w:val="0920406F53054FD288C7EED0C95BE1E76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8D287F77DE8E489494C8734D5215BBDA6">
    <w:name w:val="8D287F77DE8E489494C8734D5215BBDA6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784417C939A04CD08F3143A65A9B9F686">
    <w:name w:val="784417C939A04CD08F3143A65A9B9F686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28CD9E6435F54619BA057456F9C40B396">
    <w:name w:val="28CD9E6435F54619BA057456F9C40B396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9FD0316F1F8248CAAD7B729F3E1BED146">
    <w:name w:val="9FD0316F1F8248CAAD7B729F3E1BED146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BEE07C98C26349D4A06ACFFFBA9269176">
    <w:name w:val="BEE07C98C26349D4A06ACFFFBA9269176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0B873B8B5201460BAA663645AA9B18476">
    <w:name w:val="0B873B8B5201460BAA663645AA9B18476"/>
    <w:rsid w:val="00DE40D3"/>
    <w:pPr>
      <w:spacing w:after="120" w:line="300" w:lineRule="atLeast"/>
    </w:pPr>
    <w:rPr>
      <w:rFonts w:ascii="Arial" w:eastAsia="Times New Roman" w:hAnsi="Arial" w:cs="Times New Roman"/>
      <w:b/>
      <w:bCs/>
      <w:szCs w:val="24"/>
      <w:lang w:eastAsia="en-US"/>
    </w:rPr>
  </w:style>
  <w:style w:type="paragraph" w:customStyle="1" w:styleId="EB206B6084664C4EA3CE67BC21DF31346">
    <w:name w:val="EB206B6084664C4EA3CE67BC21DF31346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2EB015B5B37F40C390FB4212F23D16206">
    <w:name w:val="2EB015B5B37F40C390FB4212F23D16206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B1FB16B30ACD47168AB9C37DB36D7B346">
    <w:name w:val="B1FB16B30ACD47168AB9C37DB36D7B346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ABFAE239D2E048428971A91AE612F6086">
    <w:name w:val="ABFAE239D2E048428971A91AE612F6086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76398A4B492B4689AC6F0E57640DF9406">
    <w:name w:val="76398A4B492B4689AC6F0E57640DF9406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89B655B205684BB3BFD7C6427F89370A6">
    <w:name w:val="89B655B205684BB3BFD7C6427F89370A6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1EA0249A2B1C42E0B87B71DA59B504F66">
    <w:name w:val="1EA0249A2B1C42E0B87B71DA59B504F66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3545E4E8AFF0408DAD8BDF38398ECF026">
    <w:name w:val="3545E4E8AFF0408DAD8BDF38398ECF026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D4C099BC56184D0185C63EBA1A7023436">
    <w:name w:val="D4C099BC56184D0185C63EBA1A7023436"/>
    <w:rsid w:val="00DE40D3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D9076D0145264E8E6491591BD6FEFD" ma:contentTypeVersion="12" ma:contentTypeDescription="Create a new document." ma:contentTypeScope="" ma:versionID="c40bc3651500f9725af7cdcb45deb630">
  <xsd:schema xmlns:xsd="http://www.w3.org/2001/XMLSchema" xmlns:xs="http://www.w3.org/2001/XMLSchema" xmlns:p="http://schemas.microsoft.com/office/2006/metadata/properties" xmlns:ns2="5bb2b164-d9e8-4a46-a836-74af1d21ff7c" xmlns:ns3="aef5b1da-8eab-480e-8c6e-f0ccccca90a3" targetNamespace="http://schemas.microsoft.com/office/2006/metadata/properties" ma:root="true" ma:fieldsID="de355b29d43e4ae702a5cc5cf6667a9e" ns2:_="" ns3:_="">
    <xsd:import namespace="5bb2b164-d9e8-4a46-a836-74af1d21ff7c"/>
    <xsd:import namespace="aef5b1da-8eab-480e-8c6e-f0ccccca90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b2b164-d9e8-4a46-a836-74af1d21ff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f5b1da-8eab-480e-8c6e-f0ccccca90a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C06050C-4426-4304-BF91-6F30A9FB7A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b2b164-d9e8-4a46-a836-74af1d21ff7c"/>
    <ds:schemaRef ds:uri="aef5b1da-8eab-480e-8c6e-f0ccccca90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799070-ECF6-4128-B39C-36CC4801C88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D751B6D-1F0A-439D-AA5C-C14A1D9874E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2293897-964D-4218-A1A6-280E27E43F6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VLA Generic (Fact Sheet)</Template>
  <TotalTime>252</TotalTime>
  <Pages>17</Pages>
  <Words>4454</Words>
  <Characters>25390</Characters>
  <DocSecurity>0</DocSecurity>
  <Lines>211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Grants of legal assistance – guide and application form</vt:lpstr>
    </vt:vector>
  </TitlesOfParts>
  <LinksUpToDate>false</LinksUpToDate>
  <CharactersWithSpaces>29785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Grants of legal assistance – guide and application form</dc:title>
  <dc:subject/>
  <dc:creator>Victoria Legal Aid</dc:creator>
  <cp:keywords/>
  <dc:description/>
  <dcterms:created xsi:type="dcterms:W3CDTF">2023-08-03T00:02:00Z</dcterms:created>
  <dcterms:modified xsi:type="dcterms:W3CDTF">2023-11-08T01:15:00Z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0x01010036D9076D0145264E8E6491591BD6FEFD</vt:lpwstr>
  </property>
  <property fmtid="{D5CDD505-2E9C-101B-9397-08002B2CF9AE}" pid="4" name="GrammarlyDocumentId">
    <vt:lpwstr>e85edb7f5453b668e825235a9d6bd884be144f59f0986ba0bd82b15df242cdfd</vt:lpwstr>
  </property>
  <property fmtid="{D5CDD505-2E9C-101B-9397-08002B2CF9AE}" pid="5" name="MSIP_Label_9150236c-7dbd-4fa5-957d-8e3e9c46dc34_Enabled">
    <vt:lpwstr>true</vt:lpwstr>
  </property>
  <property fmtid="{D5CDD505-2E9C-101B-9397-08002B2CF9AE}" pid="6" name="MSIP_Label_9150236c-7dbd-4fa5-957d-8e3e9c46dc34_SetDate">
    <vt:lpwstr>2023-04-27T04:38:26Z</vt:lpwstr>
  </property>
  <property fmtid="{D5CDD505-2E9C-101B-9397-08002B2CF9AE}" pid="7" name="MSIP_Label_9150236c-7dbd-4fa5-957d-8e3e9c46dc34_Method">
    <vt:lpwstr>Privileged</vt:lpwstr>
  </property>
  <property fmtid="{D5CDD505-2E9C-101B-9397-08002B2CF9AE}" pid="8" name="MSIP_Label_9150236c-7dbd-4fa5-957d-8e3e9c46dc34_Name">
    <vt:lpwstr>Official</vt:lpwstr>
  </property>
  <property fmtid="{D5CDD505-2E9C-101B-9397-08002B2CF9AE}" pid="9" name="MSIP_Label_9150236c-7dbd-4fa5-957d-8e3e9c46dc34_SiteId">
    <vt:lpwstr>f6bec780-cd13-49ce-84c7-5d7d94821879</vt:lpwstr>
  </property>
  <property fmtid="{D5CDD505-2E9C-101B-9397-08002B2CF9AE}" pid="10" name="MSIP_Label_9150236c-7dbd-4fa5-957d-8e3e9c46dc34_ActionId">
    <vt:lpwstr>ca5bcb2b-6403-4df3-9200-353a8533f974</vt:lpwstr>
  </property>
  <property fmtid="{D5CDD505-2E9C-101B-9397-08002B2CF9AE}" pid="11" name="MSIP_Label_9150236c-7dbd-4fa5-957d-8e3e9c46dc34_ContentBits">
    <vt:lpwstr>1</vt:lpwstr>
  </property>
</Properties>
</file>